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E37BC" w14:textId="487A5230" w:rsidR="00BC0661" w:rsidRPr="00327CF4" w:rsidRDefault="0F3D3DF9" w:rsidP="00BC0661">
      <w:pPr>
        <w:pStyle w:val="OZNPROJEKTUwskazaniedatylubwersjiprojektu"/>
      </w:pPr>
      <w:bookmarkStart w:id="0" w:name="mip12122942"/>
      <w:bookmarkStart w:id="1" w:name="mip55492107"/>
      <w:bookmarkStart w:id="2" w:name="_GoBack"/>
      <w:bookmarkEnd w:id="0"/>
      <w:bookmarkEnd w:id="1"/>
      <w:bookmarkEnd w:id="2"/>
      <w:r>
        <w:t xml:space="preserve">Projekt z dnia </w:t>
      </w:r>
      <w:r w:rsidR="00122F0E">
        <w:t>1 czerwca</w:t>
      </w:r>
      <w:r>
        <w:t xml:space="preserve"> 2023 r.</w:t>
      </w:r>
    </w:p>
    <w:p w14:paraId="4DFD12A4" w14:textId="77777777" w:rsidR="00D07657" w:rsidRPr="00327CF4" w:rsidRDefault="00D07657" w:rsidP="00D07657">
      <w:pPr>
        <w:pStyle w:val="OZNRODZAKTUtznustawalubrozporzdzenieiorganwydajcy"/>
      </w:pPr>
    </w:p>
    <w:p w14:paraId="66ECFC7D" w14:textId="77777777" w:rsidR="00BC0661" w:rsidRPr="00327CF4" w:rsidRDefault="00BC0661" w:rsidP="00BC0661">
      <w:pPr>
        <w:pStyle w:val="OZNRODZAKTUtznustawalubrozporzdzenieiorganwydajcy"/>
      </w:pPr>
      <w:r>
        <w:t>USTAWA</w:t>
      </w:r>
    </w:p>
    <w:p w14:paraId="2C9F3568" w14:textId="64F0400D" w:rsidR="00BC0661" w:rsidRPr="00327CF4" w:rsidRDefault="05143FAB" w:rsidP="00BC0661">
      <w:pPr>
        <w:pStyle w:val="DATAAKTUdatauchwalenialubwydaniaaktu"/>
      </w:pPr>
      <w:r>
        <w:t>z dnia ………………………….. 2023 r.</w:t>
      </w:r>
    </w:p>
    <w:p w14:paraId="72D0A321" w14:textId="7289289C" w:rsidR="00BC0661" w:rsidRPr="00F4263F" w:rsidRDefault="085625CB" w:rsidP="0881A255">
      <w:pPr>
        <w:pStyle w:val="TYTUAKTUprzedmiotregulacjiustawylubrozporzdzenia"/>
        <w:rPr>
          <w:rStyle w:val="IGindeksgrny"/>
        </w:rPr>
      </w:pPr>
      <w:bookmarkStart w:id="3" w:name="highlightHit_1"/>
      <w:bookmarkEnd w:id="3"/>
      <w:r w:rsidRPr="00327CF4">
        <w:t>o</w:t>
      </w:r>
      <w:r w:rsidR="1DC37F87">
        <w:t xml:space="preserve"> zmianie </w:t>
      </w:r>
      <w:r w:rsidR="000D528C">
        <w:t>ustawy o informatyzacji działalności podmiotów realizujących zadania publiczne</w:t>
      </w:r>
      <w:r w:rsidR="009B3AB0">
        <w:t xml:space="preserve"> oraz</w:t>
      </w:r>
      <w:r w:rsidR="000D528C">
        <w:t xml:space="preserve"> ustawy – Kodeks postępowania administracyjnego</w:t>
      </w:r>
    </w:p>
    <w:p w14:paraId="490F2CB6" w14:textId="6797D70B" w:rsidR="00E63586" w:rsidRPr="00327CF4" w:rsidRDefault="7A91CCCE" w:rsidP="00145F5F">
      <w:pPr>
        <w:pStyle w:val="ARTartustawynprozporzdzenia"/>
      </w:pPr>
      <w:r w:rsidRPr="7A91CCCE">
        <w:rPr>
          <w:rStyle w:val="Ppogrubienie"/>
        </w:rPr>
        <w:t>Art. 1.</w:t>
      </w:r>
      <w:r>
        <w:t xml:space="preserve"> W ustawie z dnia 17 lutego 2005 r. o informatyzacji działalności podmiotów realizujących zadania </w:t>
      </w:r>
      <w:r w:rsidRPr="00DF6781">
        <w:t>publiczne (Dz. U. z 2023 r. poz. 53)</w:t>
      </w:r>
      <w:r>
        <w:t xml:space="preserve"> wprowadza się następujące zmiany:</w:t>
      </w:r>
    </w:p>
    <w:p w14:paraId="15BCC348" w14:textId="56C0C81E" w:rsidR="005E3F35" w:rsidRPr="00327CF4" w:rsidRDefault="001F72AE" w:rsidP="005E3F35">
      <w:pPr>
        <w:pStyle w:val="PKTpunkt"/>
      </w:pPr>
      <w:bookmarkStart w:id="4" w:name="highlightHit_0"/>
      <w:bookmarkEnd w:id="4"/>
      <w:r w:rsidRPr="00327CF4">
        <w:t>1</w:t>
      </w:r>
      <w:r w:rsidR="0061446A">
        <w:t>)</w:t>
      </w:r>
      <w:r w:rsidR="005E3F35" w:rsidRPr="00327CF4">
        <w:tab/>
        <w:t>art. 1</w:t>
      </w:r>
      <w:r w:rsidR="00793542" w:rsidRPr="00327CF4">
        <w:t xml:space="preserve"> </w:t>
      </w:r>
      <w:r w:rsidRPr="00327CF4">
        <w:t xml:space="preserve">otrzymuje </w:t>
      </w:r>
      <w:r w:rsidR="005E3F35" w:rsidRPr="00327CF4">
        <w:t>brzmieni</w:t>
      </w:r>
      <w:r w:rsidRPr="00327CF4">
        <w:t>e</w:t>
      </w:r>
      <w:r w:rsidR="005E3F35" w:rsidRPr="00327CF4">
        <w:t>:</w:t>
      </w:r>
    </w:p>
    <w:p w14:paraId="635CEDD0" w14:textId="67FEFCB1" w:rsidR="006F5A60" w:rsidRPr="00327CF4" w:rsidRDefault="002A1819" w:rsidP="00F512FF">
      <w:pPr>
        <w:pStyle w:val="ZARTzmartartykuempunktem"/>
      </w:pPr>
      <w:r>
        <w:t>,,</w:t>
      </w:r>
      <w:r w:rsidR="00493933" w:rsidRPr="00327CF4">
        <w:t xml:space="preserve">Art. </w:t>
      </w:r>
      <w:r w:rsidR="006F5A60" w:rsidRPr="00327CF4">
        <w:t>1. Ustawa określa</w:t>
      </w:r>
      <w:r w:rsidR="00D63000" w:rsidRPr="00D63000">
        <w:t xml:space="preserve"> </w:t>
      </w:r>
      <w:r w:rsidR="00D63000" w:rsidRPr="00327CF4">
        <w:t>zasady</w:t>
      </w:r>
      <w:r w:rsidR="00F512FF">
        <w:t>:</w:t>
      </w:r>
    </w:p>
    <w:p w14:paraId="5CD51806" w14:textId="4721B489" w:rsidR="00784690" w:rsidRPr="00784690" w:rsidRDefault="05143FAB" w:rsidP="00784690">
      <w:pPr>
        <w:pStyle w:val="ZPKTzmpktartykuempunktem"/>
      </w:pPr>
      <w:r>
        <w:t>1)</w:t>
      </w:r>
      <w:r w:rsidR="00784690">
        <w:tab/>
      </w:r>
      <w:r>
        <w:t>określania wymagań dla systemów teleinformatycznych używanych do realizacji zadań publicznych oraz dla rejestrów publicznych i wymiany danych w postaci elektronicznej z podmiotami publicznymi;</w:t>
      </w:r>
    </w:p>
    <w:p w14:paraId="76077624" w14:textId="7E87C229" w:rsidR="00784690" w:rsidRPr="00784690" w:rsidRDefault="05143FAB" w:rsidP="7305AD65">
      <w:pPr>
        <w:pStyle w:val="ZPKTzmpktartykuempunktem"/>
      </w:pPr>
      <w:r>
        <w:t>2)</w:t>
      </w:r>
      <w:r w:rsidR="00784690">
        <w:tab/>
      </w:r>
      <w:r>
        <w:t xml:space="preserve">ustalania Krajowych Ram Interoperacyjności, w sposób gwarantujący neutralność technologiczną i jawność używanych standardów oraz specyfikacji </w:t>
      </w:r>
      <w:r w:rsidRPr="05143FAB">
        <w:rPr>
          <w:rFonts w:ascii="Times New Roman" w:eastAsia="Times New Roman" w:hAnsi="Times New Roman" w:cs="Times New Roman"/>
        </w:rPr>
        <w:t xml:space="preserve">oraz ich zgodność z normami zatwierdzonymi przez międzynarodową, regionalną lub krajową jednostkę normalizacyjną – z uwzględnieniem otwartych standardów </w:t>
      </w:r>
      <w:r w:rsidR="00BF78A4">
        <w:rPr>
          <w:rFonts w:ascii="Times New Roman" w:eastAsia="Times New Roman" w:hAnsi="Times New Roman" w:cs="Times New Roman"/>
        </w:rPr>
        <w:br/>
      </w:r>
      <w:r w:rsidRPr="05143FAB">
        <w:rPr>
          <w:rFonts w:ascii="Times New Roman" w:eastAsia="Times New Roman" w:hAnsi="Times New Roman" w:cs="Times New Roman"/>
        </w:rPr>
        <w:t>i specyfikacji,</w:t>
      </w:r>
      <w:r>
        <w:t xml:space="preserve"> a także dostosowywania do nich systemów teleinformatycznych, rejestrów publicznych i wymiany danych;</w:t>
      </w:r>
    </w:p>
    <w:p w14:paraId="357E4B65" w14:textId="24848E3C" w:rsidR="50D26DC1" w:rsidRDefault="147A1CD0" w:rsidP="3D419D10">
      <w:pPr>
        <w:pStyle w:val="ZPKTzmpktartykuempunktem"/>
      </w:pPr>
      <w:r>
        <w:t>3)</w:t>
      </w:r>
      <w:r w:rsidR="00133151">
        <w:tab/>
      </w:r>
      <w:r>
        <w:t>opracowywania, aktualizacji i rozwoju Architektury Informacyjnej Państwa;</w:t>
      </w:r>
    </w:p>
    <w:p w14:paraId="6528229B" w14:textId="1FBFF28E" w:rsidR="00784690" w:rsidRPr="00784690" w:rsidRDefault="3AFE7267" w:rsidP="00784690">
      <w:pPr>
        <w:pStyle w:val="ZPKTzmpktartykuempunktem"/>
      </w:pPr>
      <w:r>
        <w:t>4</w:t>
      </w:r>
      <w:r w:rsidR="00784690">
        <w:t>)</w:t>
      </w:r>
      <w:r w:rsidR="00784690">
        <w:tab/>
        <w:t>świadczenia usługi podpisu zaufanego;</w:t>
      </w:r>
    </w:p>
    <w:p w14:paraId="4FC48680" w14:textId="0688A5EA" w:rsidR="00784690" w:rsidRPr="003F6D27" w:rsidRDefault="1ADD341E" w:rsidP="00784690">
      <w:pPr>
        <w:pStyle w:val="ZPKTzmpktartykuempunktem"/>
      </w:pPr>
      <w:r>
        <w:t>5</w:t>
      </w:r>
      <w:r w:rsidR="00784690">
        <w:t>)</w:t>
      </w:r>
      <w:r w:rsidR="00784690">
        <w:tab/>
        <w:t>uwierzytelniania użytkowników</w:t>
      </w:r>
      <w:r w:rsidR="00315EB4">
        <w:t xml:space="preserve"> systemów teleinformatycznych używanych do realizacji zadań publicznych</w:t>
      </w:r>
      <w:r w:rsidR="00784690">
        <w:t>;</w:t>
      </w:r>
    </w:p>
    <w:p w14:paraId="4168AF72" w14:textId="1DA4CF45" w:rsidR="00784690" w:rsidRPr="00784690" w:rsidRDefault="3591588F" w:rsidP="00784690">
      <w:pPr>
        <w:pStyle w:val="ZPKTzmpktartykuempunktem"/>
      </w:pPr>
      <w:r>
        <w:t>6</w:t>
      </w:r>
      <w:r w:rsidR="00784690">
        <w:t>)</w:t>
      </w:r>
      <w:r w:rsidR="00784690">
        <w:tab/>
      </w:r>
      <w:r w:rsidR="00380975">
        <w:t xml:space="preserve">świadczenia </w:t>
      </w:r>
      <w:r w:rsidR="00E71C2D">
        <w:t xml:space="preserve">elektronicznych usług publicznych </w:t>
      </w:r>
      <w:r w:rsidR="005F7778">
        <w:t>przez podmioty publiczne</w:t>
      </w:r>
      <w:r w:rsidR="00784690">
        <w:t>;</w:t>
      </w:r>
    </w:p>
    <w:p w14:paraId="19F4F0A6" w14:textId="501E8A71" w:rsidR="00784690" w:rsidRDefault="147A1CD0" w:rsidP="00784690">
      <w:pPr>
        <w:pStyle w:val="ZPKTzmpktartykuempunktem"/>
      </w:pPr>
      <w:r>
        <w:t>7)</w:t>
      </w:r>
      <w:r w:rsidR="05143FAB">
        <w:tab/>
      </w:r>
      <w:r>
        <w:t xml:space="preserve">wymiany danych drogą elektroniczną pomiędzy podmiotami publicznymi </w:t>
      </w:r>
      <w:r w:rsidR="00B37087">
        <w:br/>
      </w:r>
      <w:r>
        <w:t>a podmiotami niebędącymi podmiotami publicznymi;</w:t>
      </w:r>
    </w:p>
    <w:p w14:paraId="37D7D11E" w14:textId="57BF15A5" w:rsidR="00705144" w:rsidRPr="00041841" w:rsidRDefault="147A1CD0" w:rsidP="00101F16">
      <w:pPr>
        <w:pStyle w:val="ZPKTzmpktartykuempunktem"/>
      </w:pPr>
      <w:r>
        <w:t>8)</w:t>
      </w:r>
      <w:r w:rsidR="6AA7429B">
        <w:tab/>
      </w:r>
      <w:r>
        <w:t>inwentaryzacji systemów teleinformatycznych używanych do realizacji zadań publicznych;</w:t>
      </w:r>
    </w:p>
    <w:p w14:paraId="5E851A15" w14:textId="58AE3035" w:rsidR="003077E2" w:rsidRDefault="147A1CD0" w:rsidP="00784690">
      <w:pPr>
        <w:pStyle w:val="ZPKTzmpktartykuempunktem"/>
      </w:pPr>
      <w:r>
        <w:t>9)</w:t>
      </w:r>
      <w:r w:rsidR="05143FAB">
        <w:tab/>
      </w:r>
      <w:r>
        <w:t>przetwarzania, udostępniania i wykorzystywania danych dotyczących podmiotów realizujących zadania publiczne i przedmiotu działania tych podmiotów, w ramach realizacji zadań publicznych, przy wykorzystaniu systemów teleinformatycznych;</w:t>
      </w:r>
    </w:p>
    <w:p w14:paraId="512D0203" w14:textId="57AEE65B" w:rsidR="00BC0DAC" w:rsidRPr="00327CF4" w:rsidRDefault="147A1CD0" w:rsidP="00B26AE5">
      <w:pPr>
        <w:pStyle w:val="ZPKTzmpktartykuempunktem"/>
      </w:pPr>
      <w:r>
        <w:t>10)</w:t>
      </w:r>
      <w:r w:rsidR="00FC48FC">
        <w:tab/>
      </w:r>
      <w:r>
        <w:t>funkcjonowania:</w:t>
      </w:r>
    </w:p>
    <w:p w14:paraId="545181EB" w14:textId="6BC80580" w:rsidR="00A002CD" w:rsidRPr="009B3F76" w:rsidRDefault="147A1CD0" w:rsidP="00A002CD">
      <w:pPr>
        <w:pStyle w:val="ZLITwPKTzmlitwpktartykuempunktem"/>
      </w:pPr>
      <w:r>
        <w:lastRenderedPageBreak/>
        <w:t>a)</w:t>
      </w:r>
      <w:r w:rsidR="009B3F76">
        <w:tab/>
      </w:r>
      <w:r>
        <w:t>centralnego repozytorium wzorów dokumentów elektronicznych,</w:t>
      </w:r>
    </w:p>
    <w:p w14:paraId="198E1D48" w14:textId="7387F489" w:rsidR="00035516" w:rsidRDefault="147A1CD0" w:rsidP="00A002CD">
      <w:pPr>
        <w:pStyle w:val="ZLITwPKTzmlitwpktartykuempunktem"/>
      </w:pPr>
      <w:r>
        <w:t>b)</w:t>
      </w:r>
      <w:r w:rsidR="009B3F76">
        <w:tab/>
      </w:r>
      <w:r>
        <w:t>rejestrów publicznych,</w:t>
      </w:r>
    </w:p>
    <w:p w14:paraId="142987FA" w14:textId="41BD217B" w:rsidR="00A002CD" w:rsidRPr="00327CF4" w:rsidRDefault="147A1CD0" w:rsidP="00A002CD">
      <w:pPr>
        <w:pStyle w:val="ZLITwPKTzmlitwpktartykuempunktem"/>
      </w:pPr>
      <w:r>
        <w:t>c)</w:t>
      </w:r>
      <w:r w:rsidR="009B3F76">
        <w:tab/>
      </w:r>
      <w:r>
        <w:t>elektronicznej platformy usług administracji publicznej, zwanej dalej „ePUAP”,</w:t>
      </w:r>
    </w:p>
    <w:p w14:paraId="6410DA36" w14:textId="0FBA5350" w:rsidR="009B3F76" w:rsidRPr="00E932B5" w:rsidRDefault="147A1CD0" w:rsidP="00E71C2D">
      <w:pPr>
        <w:pStyle w:val="ZLITwPKTzmlitwpktartykuempunktem"/>
      </w:pPr>
      <w:r>
        <w:t>d)</w:t>
      </w:r>
      <w:r w:rsidR="009B3F76">
        <w:tab/>
      </w:r>
      <w:r>
        <w:t>publicznego systemu identyfikacji elektronicznej,</w:t>
      </w:r>
    </w:p>
    <w:p w14:paraId="16142C8B" w14:textId="617B3235" w:rsidR="009B3F76" w:rsidRPr="00E932B5" w:rsidRDefault="147A1CD0" w:rsidP="00E71C2D">
      <w:pPr>
        <w:pStyle w:val="ZLITwPKTzmlitwpktartykuempunktem"/>
      </w:pPr>
      <w:r>
        <w:t>e)</w:t>
      </w:r>
      <w:r w:rsidR="2D8F9E23">
        <w:tab/>
      </w:r>
      <w:r>
        <w:t>publicznego portalu</w:t>
      </w:r>
      <w:r w:rsidR="002818DD">
        <w:t>,</w:t>
      </w:r>
      <w:r>
        <w:t xml:space="preserve"> za pośrednictwem którego podmioty publiczne udostępniają dane oraz świadczą elektroniczne usługi publiczne,</w:t>
      </w:r>
    </w:p>
    <w:p w14:paraId="1EFD8AB8" w14:textId="73FF2CF7" w:rsidR="009B3F76" w:rsidRPr="00E932B5" w:rsidRDefault="147A1CD0" w:rsidP="009B3F76">
      <w:pPr>
        <w:pStyle w:val="ZLITwPKTzmlitwpktartykuempunktem"/>
      </w:pPr>
      <w:r>
        <w:t>f)</w:t>
      </w:r>
      <w:r w:rsidR="3148CD8F">
        <w:tab/>
      </w:r>
      <w:r>
        <w:t>Komitetu do spraw Cyfryzacji;</w:t>
      </w:r>
    </w:p>
    <w:p w14:paraId="53B32A77" w14:textId="2ECF6F4E" w:rsidR="006F5A60" w:rsidRPr="00327CF4" w:rsidRDefault="147A1CD0" w:rsidP="000159CC">
      <w:pPr>
        <w:pStyle w:val="ZPKTzmpktartykuempunktem"/>
      </w:pPr>
      <w:r w:rsidRPr="00937620">
        <w:t>11)</w:t>
      </w:r>
      <w:r w:rsidR="05143FAB" w:rsidRPr="00937620">
        <w:tab/>
      </w:r>
      <w:r w:rsidRPr="00937620">
        <w:t xml:space="preserve">kontroli </w:t>
      </w:r>
      <w:r w:rsidR="004435FA" w:rsidRPr="0032642F">
        <w:t xml:space="preserve">realizacji </w:t>
      </w:r>
      <w:r w:rsidRPr="00B0519F">
        <w:t>przedsięwzięć informatycznych o publicznym zastosowaniu, systemów teleinformatycznych używanych do realizacji zadań publicznych, rejestrów publicznych i wymiany danych w postaci elektronicznej z podmiotami publicznymi;</w:t>
      </w:r>
    </w:p>
    <w:p w14:paraId="36A2D01E" w14:textId="59065DB9" w:rsidR="004378C7" w:rsidRDefault="147A1CD0" w:rsidP="000159CC">
      <w:pPr>
        <w:pStyle w:val="ZPKTzmpktartykuempunktem"/>
        <w:rPr>
          <w:rStyle w:val="normaltextrun"/>
          <w:color w:val="D13438"/>
          <w:u w:val="single"/>
          <w:shd w:val="clear" w:color="auto" w:fill="FFFFFF"/>
        </w:rPr>
      </w:pPr>
      <w:r>
        <w:t>12)</w:t>
      </w:r>
      <w:r w:rsidR="05143FAB">
        <w:tab/>
      </w:r>
      <w:r w:rsidR="004378C7" w:rsidRPr="00B0519F">
        <w:t>p</w:t>
      </w:r>
      <w:r w:rsidR="004378C7" w:rsidRPr="0032642F">
        <w:rPr>
          <w:rStyle w:val="normaltextrun"/>
          <w:rFonts w:cs="Times"/>
          <w:shd w:val="clear" w:color="auto" w:fill="FFFFFF"/>
        </w:rPr>
        <w:t xml:space="preserve">rzeprowadzenia </w:t>
      </w:r>
      <w:r w:rsidR="004378C7" w:rsidRPr="0032642F">
        <w:rPr>
          <w:rStyle w:val="normaltextrun"/>
          <w:shd w:val="clear" w:color="auto" w:fill="FFFFFF"/>
        </w:rPr>
        <w:t xml:space="preserve">konkursów na dofinansowanie przedsięwzięć informatycznych </w:t>
      </w:r>
      <w:r w:rsidR="00BF78A4">
        <w:rPr>
          <w:rStyle w:val="normaltextrun"/>
          <w:shd w:val="clear" w:color="auto" w:fill="FFFFFF"/>
        </w:rPr>
        <w:br/>
      </w:r>
      <w:r w:rsidR="004378C7" w:rsidRPr="0032642F">
        <w:rPr>
          <w:rStyle w:val="normaltextrun"/>
          <w:shd w:val="clear" w:color="auto" w:fill="FFFFFF"/>
        </w:rPr>
        <w:t>o publicznym zastosowaniu;</w:t>
      </w:r>
    </w:p>
    <w:p w14:paraId="57FF6426" w14:textId="5D0D92AE" w:rsidR="006F5A60" w:rsidRPr="00327CF4" w:rsidRDefault="004378C7" w:rsidP="000159CC">
      <w:pPr>
        <w:pStyle w:val="ZPKTzmpktartykuempunktem"/>
      </w:pPr>
      <w:r>
        <w:t xml:space="preserve">13) </w:t>
      </w:r>
      <w:r w:rsidR="147A1CD0">
        <w:t>ustalania i publikacji specyfikacji rozwiązań stosowanych w oprogramowaniu umożliwiającym łączenie i wymianę danych, w tym przesłanie dokumentów elektronicznych, pomiędzy systemami teleinformatycznymi podmiotów publicznych a systemami podmiotów niebędącymi podmiotami publicznymi.”;</w:t>
      </w:r>
    </w:p>
    <w:p w14:paraId="1C5A9042" w14:textId="77777777" w:rsidR="00CA0E29" w:rsidRDefault="00CD578A" w:rsidP="000044E7">
      <w:pPr>
        <w:pStyle w:val="PKTpunkt"/>
      </w:pPr>
      <w:r w:rsidRPr="00327CF4">
        <w:t>2</w:t>
      </w:r>
      <w:r w:rsidR="0016389F" w:rsidRPr="00327CF4">
        <w:t>)</w:t>
      </w:r>
      <w:r w:rsidR="0016389F" w:rsidRPr="00327CF4">
        <w:tab/>
      </w:r>
      <w:r w:rsidR="00CA0E29">
        <w:t xml:space="preserve">w </w:t>
      </w:r>
      <w:r w:rsidR="004178EC" w:rsidRPr="00327CF4">
        <w:t>art. 2</w:t>
      </w:r>
      <w:r w:rsidR="00CA0E29">
        <w:t>:</w:t>
      </w:r>
    </w:p>
    <w:p w14:paraId="5871E19C" w14:textId="1723CCFA" w:rsidR="002F3FDA" w:rsidRPr="00327CF4" w:rsidRDefault="00CA0E29" w:rsidP="0032642F">
      <w:pPr>
        <w:pStyle w:val="PKTpunkt"/>
        <w:ind w:firstLine="0"/>
      </w:pPr>
      <w:r>
        <w:t xml:space="preserve">a) ust. 1 </w:t>
      </w:r>
      <w:r w:rsidR="007A1875" w:rsidRPr="00327CF4">
        <w:t xml:space="preserve">otrzymuje </w:t>
      </w:r>
      <w:r w:rsidR="002F3FDA" w:rsidRPr="00327CF4">
        <w:t>brzmieni</w:t>
      </w:r>
      <w:r w:rsidR="007A1875" w:rsidRPr="00327CF4">
        <w:t>e</w:t>
      </w:r>
      <w:r w:rsidR="008676F7" w:rsidRPr="00327CF4">
        <w:t>:</w:t>
      </w:r>
    </w:p>
    <w:p w14:paraId="32F4F35F" w14:textId="72547AE4" w:rsidR="007F6A95" w:rsidRDefault="147A1CD0" w:rsidP="0032642F">
      <w:pPr>
        <w:pStyle w:val="ZARTzmartartykuempunktem"/>
      </w:pPr>
      <w:r>
        <w:t>„</w:t>
      </w:r>
      <w:r w:rsidR="00716A15">
        <w:t xml:space="preserve">1. </w:t>
      </w:r>
      <w:r w:rsidR="007F6A95">
        <w:t>Z zastrzeż</w:t>
      </w:r>
      <w:r w:rsidR="00937620">
        <w:t xml:space="preserve">eniem ust. </w:t>
      </w:r>
      <w:r w:rsidR="002920D0">
        <w:t>1a-</w:t>
      </w:r>
      <w:r w:rsidR="007F6A95">
        <w:t>3</w:t>
      </w:r>
      <w:r w:rsidR="00937620">
        <w:t>,</w:t>
      </w:r>
      <w:r w:rsidR="007F6A95">
        <w:t xml:space="preserve"> p</w:t>
      </w:r>
      <w:r>
        <w:t>rzepisy ustawy</w:t>
      </w:r>
      <w:r w:rsidR="00716A15">
        <w:t xml:space="preserve"> </w:t>
      </w:r>
      <w:r w:rsidR="60BDBE25">
        <w:t>stosuje się do podmiot</w:t>
      </w:r>
      <w:r w:rsidR="007F6A95">
        <w:t>ów</w:t>
      </w:r>
      <w:r w:rsidR="60BDBE25">
        <w:t xml:space="preserve"> publiczn</w:t>
      </w:r>
      <w:r w:rsidR="007F6A95">
        <w:t>ych</w:t>
      </w:r>
      <w:r w:rsidR="00716A15">
        <w:t>.</w:t>
      </w:r>
      <w:r w:rsidR="00CA0E29">
        <w:t>”</w:t>
      </w:r>
      <w:r w:rsidR="007F6A95">
        <w:t>,</w:t>
      </w:r>
    </w:p>
    <w:p w14:paraId="34047B7E" w14:textId="5317CA39" w:rsidR="007F6A95" w:rsidRDefault="007F6A95" w:rsidP="0032642F">
      <w:pPr>
        <w:pStyle w:val="ZARTzmartartykuempunktem"/>
        <w:ind w:left="0" w:firstLine="0"/>
      </w:pPr>
      <w:r>
        <w:tab/>
      </w:r>
      <w:r>
        <w:tab/>
      </w:r>
      <w:r>
        <w:tab/>
        <w:t>b) dodaje się ust. 1a w brzmieniu:</w:t>
      </w:r>
    </w:p>
    <w:p w14:paraId="678088F7" w14:textId="70FB5E17" w:rsidR="007F6A95" w:rsidRDefault="00B0519F" w:rsidP="0032642F">
      <w:pPr>
        <w:pStyle w:val="ZARTzmartartykuempunktem"/>
      </w:pPr>
      <w:r>
        <w:t>„1a</w:t>
      </w:r>
      <w:r w:rsidR="007F6A95">
        <w:t>. Przepisy ustawy stosuje się również do podmiotu realizującego zadania publiczne, niebędącego podmiotem publicznym, w zakresie wskazanym w ustawie.”,</w:t>
      </w:r>
    </w:p>
    <w:p w14:paraId="7F29C350" w14:textId="1FF8B2F0" w:rsidR="00716A15" w:rsidRDefault="007F6A95" w:rsidP="0032642F">
      <w:pPr>
        <w:pStyle w:val="ZARTzmartartykuempunktem"/>
        <w:ind w:left="0" w:firstLine="0"/>
      </w:pPr>
      <w:r>
        <w:tab/>
      </w:r>
      <w:r>
        <w:tab/>
      </w:r>
      <w:r>
        <w:tab/>
        <w:t>c) ust. 3 otrzymuje brzmienie:</w:t>
      </w:r>
    </w:p>
    <w:p w14:paraId="75B377BC" w14:textId="326A04BD" w:rsidR="60BDBE25" w:rsidRDefault="007F6A95" w:rsidP="0032642F">
      <w:pPr>
        <w:pStyle w:val="ZARTzmartartykuempunktem"/>
      </w:pPr>
      <w:r>
        <w:t>„3</w:t>
      </w:r>
      <w:r w:rsidR="00716A15">
        <w:t>. P</w:t>
      </w:r>
      <w:r w:rsidR="147A1CD0">
        <w:t xml:space="preserve">rzepisów ustawy nie stosuje się do służb specjalnych w rozumieniu art. 11 ustawy z dnia 24 maja 2002 r. o Agencji Bezpieczeństwa Wewnętrznego oraz Agencji </w:t>
      </w:r>
      <w:r w:rsidR="147A1CD0" w:rsidRPr="00B0519F">
        <w:t>Wywiadu (Dz. U. z 2022 r. poz. 557</w:t>
      </w:r>
      <w:r w:rsidR="007D6F14" w:rsidRPr="00B0519F">
        <w:t>, 1488</w:t>
      </w:r>
      <w:r w:rsidR="007D6F14">
        <w:t xml:space="preserve"> i 2185 oraz z 2023 r. poz. 240 i 347</w:t>
      </w:r>
      <w:r w:rsidR="147A1CD0">
        <w:t xml:space="preserve">), Kancelarii Sejmu, Kancelarii Senatu, Kancelarii Prezydenta Rzeczypospolitej Polskiej oraz Narodowego Banku Polskiego, z wyjątkiem art. 13 ust. 2 pkt 1, gdy w związku z realizacją zadań przez te podmioty istnieje obowiązek przekazywania informacji do i od podmiotów </w:t>
      </w:r>
      <w:r w:rsidR="147A1CD0">
        <w:lastRenderedPageBreak/>
        <w:t>niebędących organami administracji rządowe</w:t>
      </w:r>
      <w:r w:rsidR="00BF78A4">
        <w:t>j</w:t>
      </w:r>
      <w:r w:rsidR="147A1CD0">
        <w:t xml:space="preserve">, oraz z wyjątkiem art. 13a, art. 19c </w:t>
      </w:r>
      <w:r w:rsidR="00BF78A4">
        <w:br/>
      </w:r>
      <w:r w:rsidR="147A1CD0">
        <w:t>i art. 19d.</w:t>
      </w:r>
      <w:r>
        <w:t>”,</w:t>
      </w:r>
    </w:p>
    <w:p w14:paraId="4F7A52B7" w14:textId="3C132AFA" w:rsidR="007F6A95" w:rsidRDefault="007F6A95" w:rsidP="0032642F">
      <w:pPr>
        <w:pStyle w:val="ZARTzmartartykuempunktem"/>
        <w:ind w:left="0" w:firstLine="0"/>
      </w:pPr>
      <w:r>
        <w:tab/>
      </w:r>
      <w:r>
        <w:tab/>
      </w:r>
      <w:r>
        <w:tab/>
        <w:t>d) uchyla się ust. 4;</w:t>
      </w:r>
    </w:p>
    <w:p w14:paraId="6AFB0AB5" w14:textId="1240C226" w:rsidR="00B6596F" w:rsidRPr="00327CF4" w:rsidRDefault="7CF99A4F" w:rsidP="00BD144D">
      <w:pPr>
        <w:pStyle w:val="PKTpunkt"/>
      </w:pPr>
      <w:r>
        <w:t>3)</w:t>
      </w:r>
      <w:r w:rsidR="4466D60C">
        <w:tab/>
      </w:r>
      <w:r>
        <w:t>w art. 3:</w:t>
      </w:r>
    </w:p>
    <w:p w14:paraId="1A35B401" w14:textId="2A853E65" w:rsidR="00BC0DAC" w:rsidRPr="00327CF4" w:rsidRDefault="00852505" w:rsidP="00BC0DAC">
      <w:pPr>
        <w:pStyle w:val="LITlitera"/>
      </w:pPr>
      <w:r w:rsidRPr="00327CF4">
        <w:t>a)</w:t>
      </w:r>
      <w:r w:rsidRPr="00327CF4">
        <w:tab/>
      </w:r>
      <w:r w:rsidR="00BC0DAC" w:rsidRPr="00327CF4">
        <w:t>pkt 5 otrzymuje brzmienie:</w:t>
      </w:r>
    </w:p>
    <w:p w14:paraId="088B2087" w14:textId="686FAA22" w:rsidR="00A06AC2" w:rsidRDefault="164A33A6" w:rsidP="00A06AC2">
      <w:pPr>
        <w:pStyle w:val="ZLITPKTzmpktliter"/>
      </w:pPr>
      <w:r>
        <w:t>„</w:t>
      </w:r>
      <w:r w:rsidR="2A31DD82">
        <w:t>5)</w:t>
      </w:r>
      <w:r>
        <w:tab/>
      </w:r>
      <w:r w:rsidR="7DBB6224">
        <w:t xml:space="preserve">rejestr publiczny </w:t>
      </w:r>
      <w:r w:rsidR="59C47F16">
        <w:t>–</w:t>
      </w:r>
      <w:r w:rsidR="7DBB6224">
        <w:t xml:space="preserve"> </w:t>
      </w:r>
      <w:r w:rsidR="79244733">
        <w:t>zbiór danych</w:t>
      </w:r>
      <w:r w:rsidR="001168E6">
        <w:t xml:space="preserve"> o uporządkowanej strukturze</w:t>
      </w:r>
      <w:r w:rsidR="79244733">
        <w:t>, prowadzony przez podmiot realizujący zadania publiczne</w:t>
      </w:r>
      <w:r w:rsidR="0D520809">
        <w:t xml:space="preserve"> </w:t>
      </w:r>
      <w:r w:rsidR="79244733">
        <w:t>na podstawie przepisów ustawowych lub wydanych na ich podstawie aktów wykonawczych</w:t>
      </w:r>
      <w:r w:rsidR="00160DE4">
        <w:t>;</w:t>
      </w:r>
      <w:r>
        <w:t>”</w:t>
      </w:r>
      <w:r w:rsidR="7D35EFF7">
        <w:t>,</w:t>
      </w:r>
    </w:p>
    <w:p w14:paraId="33CFD27D" w14:textId="69E3EECF" w:rsidR="45D8B7F4" w:rsidRDefault="05143FAB" w:rsidP="07421119">
      <w:pPr>
        <w:pStyle w:val="LITlitera"/>
      </w:pPr>
      <w:r>
        <w:t>b)</w:t>
      </w:r>
      <w:r w:rsidR="1EECB1A1">
        <w:tab/>
      </w:r>
      <w:r>
        <w:t>pkt 11 otrzymuje brzmienie:</w:t>
      </w:r>
    </w:p>
    <w:p w14:paraId="4A23DF40" w14:textId="1769BCF7" w:rsidR="45D8B7F4" w:rsidRDefault="45D8B7F4" w:rsidP="000E4A85">
      <w:pPr>
        <w:pStyle w:val="LITlitera"/>
        <w:ind w:left="1497" w:hanging="510"/>
      </w:pPr>
      <w:r>
        <w:t xml:space="preserve">„11) interfejs programistyczny aplikacji – interfejs programistyczny aplikacji </w:t>
      </w:r>
      <w:r w:rsidR="00BF78A4">
        <w:br/>
      </w:r>
      <w:r>
        <w:t xml:space="preserve">w rozumieniu art. </w:t>
      </w:r>
      <w:r w:rsidR="37DABB97">
        <w:t xml:space="preserve">2 pkt 9 ustawy z dnia 11 sierpnia 2021 r. o otwartych danych i ponownym wykorzystaniu informacji sektora </w:t>
      </w:r>
      <w:r w:rsidR="37DABB97" w:rsidRPr="00B0519F">
        <w:t>publicznego (Dz. U. z 2021 r. poz. 1641</w:t>
      </w:r>
      <w:r w:rsidR="007D6F14" w:rsidRPr="0032642F">
        <w:t xml:space="preserve"> oraz</w:t>
      </w:r>
      <w:r w:rsidR="37DABB97" w:rsidRPr="00B0519F">
        <w:t xml:space="preserve"> z 2022 </w:t>
      </w:r>
      <w:r w:rsidR="00047186">
        <w:t>r</w:t>
      </w:r>
      <w:r w:rsidR="37DABB97" w:rsidRPr="00B0519F">
        <w:t>. poz. 1700);”</w:t>
      </w:r>
      <w:r w:rsidR="008F0D40">
        <w:t>,</w:t>
      </w:r>
    </w:p>
    <w:p w14:paraId="286416BE" w14:textId="684D7435" w:rsidR="00725657" w:rsidRPr="00725657" w:rsidRDefault="05143FAB" w:rsidP="00725657">
      <w:pPr>
        <w:pStyle w:val="LITlitera"/>
      </w:pPr>
      <w:r>
        <w:t>c)</w:t>
      </w:r>
      <w:r w:rsidR="2CCBD629">
        <w:tab/>
      </w:r>
      <w:r>
        <w:t>pkt 18 otrzymuje brzmienie:</w:t>
      </w:r>
    </w:p>
    <w:p w14:paraId="316AAD05" w14:textId="4E831DF4" w:rsidR="00725657" w:rsidRDefault="05143FAB" w:rsidP="000E4A85">
      <w:pPr>
        <w:pStyle w:val="LITlitera"/>
        <w:ind w:left="1497" w:hanging="510"/>
      </w:pPr>
      <w:r>
        <w:t>„18)</w:t>
      </w:r>
      <w:r w:rsidR="2DAA3DE4">
        <w:tab/>
      </w:r>
      <w:r>
        <w:t>interoperacyjność - zdolność podmiotów do współdziałania poprzez wymianę danych za pomocą środków komunikacji elektronicznej</w:t>
      </w:r>
      <w:r w:rsidR="00160DE4">
        <w:t>;</w:t>
      </w:r>
      <w:r>
        <w:t>”,</w:t>
      </w:r>
    </w:p>
    <w:p w14:paraId="4777B741" w14:textId="6855EEAB" w:rsidR="00C948EB" w:rsidRPr="00C948EB" w:rsidRDefault="001F062B" w:rsidP="00C948EB">
      <w:pPr>
        <w:pStyle w:val="LITlitera"/>
      </w:pPr>
      <w:r>
        <w:t>d</w:t>
      </w:r>
      <w:r w:rsidR="00101F16">
        <w:t>)</w:t>
      </w:r>
      <w:r w:rsidR="00101F16">
        <w:tab/>
      </w:r>
      <w:r w:rsidR="00C948EB">
        <w:t xml:space="preserve">pkt </w:t>
      </w:r>
      <w:r w:rsidR="00A33200">
        <w:t>21</w:t>
      </w:r>
      <w:r w:rsidR="00C948EB">
        <w:t xml:space="preserve"> otrzymuje brzmienie:</w:t>
      </w:r>
    </w:p>
    <w:p w14:paraId="285C2910" w14:textId="0F7149A9" w:rsidR="00C948EB" w:rsidRDefault="00C948EB" w:rsidP="000E4A85">
      <w:pPr>
        <w:pStyle w:val="LITlitera"/>
        <w:ind w:left="1497" w:hanging="510"/>
      </w:pPr>
      <w:r w:rsidRPr="00C948EB">
        <w:t>„</w:t>
      </w:r>
      <w:r w:rsidR="00A33200">
        <w:t>21</w:t>
      </w:r>
      <w:r w:rsidRPr="00C948EB">
        <w:t>)</w:t>
      </w:r>
      <w:r w:rsidRPr="00C948EB">
        <w:tab/>
        <w:t xml:space="preserve">Krajowe Ramy Interoperacyjności </w:t>
      </w:r>
      <w:r w:rsidR="0043522F">
        <w:t xml:space="preserve">– </w:t>
      </w:r>
      <w:r w:rsidRPr="00C948EB">
        <w:t xml:space="preserve">zestaw wymagań </w:t>
      </w:r>
      <w:r w:rsidR="00B9207F">
        <w:t>prawnych,</w:t>
      </w:r>
      <w:r w:rsidR="0043522F">
        <w:t xml:space="preserve"> </w:t>
      </w:r>
      <w:r w:rsidRPr="00C948EB">
        <w:t>organizacyjnych</w:t>
      </w:r>
      <w:r w:rsidR="00B9207F">
        <w:t>,</w:t>
      </w:r>
      <w:r w:rsidRPr="00C948EB">
        <w:t xml:space="preserve"> </w:t>
      </w:r>
      <w:r w:rsidR="00B9207F">
        <w:t>semantycznych</w:t>
      </w:r>
      <w:r w:rsidR="00B9207F" w:rsidRPr="00B9207F">
        <w:t xml:space="preserve"> </w:t>
      </w:r>
      <w:r w:rsidRPr="00C948EB">
        <w:t>oraz techn</w:t>
      </w:r>
      <w:r w:rsidR="00722FE3">
        <w:t>icznych</w:t>
      </w:r>
      <w:r w:rsidRPr="00C948EB">
        <w:t xml:space="preserve"> dotyczących interoperacyjności</w:t>
      </w:r>
      <w:r w:rsidR="00160DE4">
        <w:t>;</w:t>
      </w:r>
      <w:r w:rsidR="00A8489D">
        <w:t>”</w:t>
      </w:r>
      <w:r w:rsidRPr="00C948EB">
        <w:t>,</w:t>
      </w:r>
    </w:p>
    <w:p w14:paraId="28FDAAA8" w14:textId="1F1861F8" w:rsidR="003D7DFA" w:rsidRPr="00327CF4" w:rsidRDefault="001F062B" w:rsidP="007B3888">
      <w:pPr>
        <w:pStyle w:val="LITlitera"/>
      </w:pPr>
      <w:r>
        <w:t>e</w:t>
      </w:r>
      <w:r w:rsidR="007B3888">
        <w:t>)</w:t>
      </w:r>
      <w:r w:rsidR="00E57C7D">
        <w:tab/>
      </w:r>
      <w:r w:rsidR="009935FB">
        <w:t xml:space="preserve">po pkt 27 dodaje się pkt 28 – </w:t>
      </w:r>
      <w:r w:rsidR="00367103">
        <w:t>39</w:t>
      </w:r>
      <w:r w:rsidR="00D24B0E">
        <w:t xml:space="preserve"> </w:t>
      </w:r>
      <w:r w:rsidR="009935FB">
        <w:t>w brzmieniu:</w:t>
      </w:r>
    </w:p>
    <w:p w14:paraId="58432DD1" w14:textId="3E0FA47B" w:rsidR="00FF5080" w:rsidRPr="00327CF4" w:rsidRDefault="30C53EC9" w:rsidP="00831C59">
      <w:pPr>
        <w:pStyle w:val="ZLITPKTzmpktliter"/>
      </w:pPr>
      <w:r>
        <w:t>,,</w:t>
      </w:r>
      <w:r w:rsidR="2FDB747C">
        <w:t>28)</w:t>
      </w:r>
      <w:r>
        <w:tab/>
      </w:r>
      <w:r w:rsidR="25D54FC3">
        <w:t>dana – wartość własności obiektu wyrażona ilościowo lub jakościowo;</w:t>
      </w:r>
    </w:p>
    <w:p w14:paraId="69D4D858" w14:textId="14BBC06F" w:rsidR="00852505" w:rsidRPr="00327CF4" w:rsidRDefault="33FDF055" w:rsidP="00831C59">
      <w:pPr>
        <w:pStyle w:val="ZLITPKTzmpktliter"/>
      </w:pPr>
      <w:r>
        <w:t>29)</w:t>
      </w:r>
      <w:r w:rsidR="00FF5080">
        <w:tab/>
      </w:r>
      <w:r w:rsidR="404EF71D">
        <w:t>dan</w:t>
      </w:r>
      <w:r>
        <w:t>a</w:t>
      </w:r>
      <w:r w:rsidR="404EF71D">
        <w:t xml:space="preserve"> referencyjn</w:t>
      </w:r>
      <w:r>
        <w:t>a</w:t>
      </w:r>
      <w:r w:rsidR="404EF71D">
        <w:t xml:space="preserve"> – dan</w:t>
      </w:r>
      <w:r w:rsidR="130D482B">
        <w:t>a</w:t>
      </w:r>
      <w:r w:rsidR="404EF71D">
        <w:t xml:space="preserve"> </w:t>
      </w:r>
      <w:r w:rsidR="619BA3CB">
        <w:t>posiadająca</w:t>
      </w:r>
      <w:r w:rsidR="404EF71D">
        <w:t xml:space="preserve"> atrybut autentyczności</w:t>
      </w:r>
      <w:r w:rsidR="15B08D82">
        <w:t>;</w:t>
      </w:r>
    </w:p>
    <w:p w14:paraId="4637BBB6" w14:textId="708A22FA" w:rsidR="00D6368C" w:rsidRPr="00327CF4" w:rsidRDefault="05143FAB">
      <w:pPr>
        <w:pStyle w:val="ZLITPKTzmpktliter"/>
      </w:pPr>
      <w:r>
        <w:t>30)</w:t>
      </w:r>
      <w:r w:rsidR="60BDBE25">
        <w:tab/>
      </w:r>
      <w:r>
        <w:t xml:space="preserve">referencyjny rejestr publiczny – </w:t>
      </w:r>
      <w:r w:rsidRPr="05143FAB">
        <w:rPr>
          <w:rFonts w:eastAsia="Calibri" w:cs="Times"/>
        </w:rPr>
        <w:t>rejestr publiczny formalnie wskazany jako zaufany wzorzec odniesienia dla innych rejestrów publicznych i systemów informatycznych w określonym zakresie danych. Referencyjny rejestr publiczny zawiera co najmniej jedną daną referencyjną i jest referencyjny we wskazanym zakresie danych</w:t>
      </w:r>
      <w:r>
        <w:t>;</w:t>
      </w:r>
    </w:p>
    <w:p w14:paraId="381ECABF" w14:textId="4A70FE6C" w:rsidR="00852505" w:rsidRDefault="05143FAB" w:rsidP="00831C59">
      <w:pPr>
        <w:pStyle w:val="ZLITPKTzmpktliter"/>
      </w:pPr>
      <w:r>
        <w:t>31)</w:t>
      </w:r>
      <w:r w:rsidR="00D24B0E">
        <w:tab/>
      </w:r>
      <w:r>
        <w:t>repozytorium interoperacyjności – zbiór informacji służących osiąganiu interoperacyjności;</w:t>
      </w:r>
    </w:p>
    <w:p w14:paraId="44CD8162" w14:textId="6D73026E" w:rsidR="00A774A9" w:rsidRPr="00327CF4" w:rsidRDefault="00D24B0E" w:rsidP="00A774A9">
      <w:pPr>
        <w:pStyle w:val="ZLITPKTzmpktliter"/>
      </w:pPr>
      <w:r w:rsidRPr="00A774A9">
        <w:t>3</w:t>
      </w:r>
      <w:r>
        <w:t>2</w:t>
      </w:r>
      <w:r w:rsidR="00A774A9" w:rsidRPr="00A774A9">
        <w:t>)</w:t>
      </w:r>
      <w:r w:rsidR="0086772C">
        <w:tab/>
      </w:r>
      <w:r w:rsidR="00A774A9" w:rsidRPr="00A774A9">
        <w:t>rekomendacja interoperacyjności – zasady i dobre praktyki będące zaleceniem zwiększenia poziomu interop</w:t>
      </w:r>
      <w:r w:rsidR="005C73FE">
        <w:t xml:space="preserve">eracyjności </w:t>
      </w:r>
      <w:r w:rsidR="0004734E">
        <w:t xml:space="preserve">w wymiarze </w:t>
      </w:r>
      <w:r w:rsidR="005C73FE">
        <w:t>prawnym</w:t>
      </w:r>
      <w:r w:rsidR="00A774A9" w:rsidRPr="00A774A9">
        <w:t>, organizacyjnym,</w:t>
      </w:r>
      <w:r w:rsidR="00A774A9">
        <w:t xml:space="preserve"> semantycznym lub technicznym;</w:t>
      </w:r>
    </w:p>
    <w:p w14:paraId="04E545CC" w14:textId="7D635C93" w:rsidR="00EA1866" w:rsidRPr="00327CF4" w:rsidRDefault="00D24B0E" w:rsidP="00831C59">
      <w:pPr>
        <w:pStyle w:val="ZLITPKTzmpktliter"/>
      </w:pPr>
      <w:r w:rsidRPr="00327CF4">
        <w:lastRenderedPageBreak/>
        <w:t>3</w:t>
      </w:r>
      <w:r>
        <w:t>3</w:t>
      </w:r>
      <w:r w:rsidR="00FF5080" w:rsidRPr="00327CF4">
        <w:t>)</w:t>
      </w:r>
      <w:r w:rsidR="00FF5080" w:rsidRPr="00327CF4">
        <w:tab/>
      </w:r>
      <w:r w:rsidR="00EA1866" w:rsidRPr="00327CF4">
        <w:t>architektura systemu teleinformatycznego – opis</w:t>
      </w:r>
      <w:r w:rsidR="000F32E5" w:rsidRPr="00327CF4">
        <w:t xml:space="preserve"> elementów</w:t>
      </w:r>
      <w:r w:rsidR="00EA1866" w:rsidRPr="00327CF4">
        <w:t xml:space="preserve"> </w:t>
      </w:r>
      <w:r w:rsidR="000F32E5" w:rsidRPr="00327CF4">
        <w:t>systemu teleinformatycznego oraz</w:t>
      </w:r>
      <w:r w:rsidR="00EA1866" w:rsidRPr="00327CF4">
        <w:t xml:space="preserve"> relacji pomiędzy tymi </w:t>
      </w:r>
      <w:r w:rsidR="000F32E5" w:rsidRPr="00327CF4">
        <w:t>elementami</w:t>
      </w:r>
      <w:r w:rsidR="00EA1866" w:rsidRPr="00327CF4">
        <w:t>;</w:t>
      </w:r>
    </w:p>
    <w:p w14:paraId="216E1D20" w14:textId="6841C909" w:rsidR="00852505" w:rsidRDefault="4D581DE1" w:rsidP="00831C59">
      <w:pPr>
        <w:pStyle w:val="ZLITPKTzmpktliter"/>
      </w:pPr>
      <w:r>
        <w:t>34)</w:t>
      </w:r>
      <w:r w:rsidR="60BDBE25">
        <w:tab/>
      </w:r>
      <w:r>
        <w:t xml:space="preserve">Architektura Informacyjna Państwa – formalny opis zorganizowania systemów teleinformatycznych i zasobów informacyjnych państwa, relacji między nimi oraz metod zarządzania ich rozwojem, który zawiera pryncypia, standardy, modele i procesy zarządzania oraz inne elementy konieczne do osiągnięcia celów określonych w dokumencie o charakterze strategicznym w </w:t>
      </w:r>
      <w:r w:rsidR="00902A37">
        <w:t xml:space="preserve">dziedzinie </w:t>
      </w:r>
      <w:r>
        <w:t>informatyzacji państwa, o którym mowa w art. 12aa, występujące na poziomie prawnym, organizacyjnym, semantycznym i technicznym;</w:t>
      </w:r>
    </w:p>
    <w:p w14:paraId="1860190A" w14:textId="6BE5CC4F" w:rsidR="00852505" w:rsidRDefault="275C2A5D">
      <w:pPr>
        <w:pStyle w:val="ZLITPKTzmpktliter"/>
      </w:pPr>
      <w:r>
        <w:t>35</w:t>
      </w:r>
      <w:r w:rsidR="0221CFA3">
        <w:t>)</w:t>
      </w:r>
      <w:r>
        <w:tab/>
      </w:r>
      <w:r w:rsidR="0221CFA3">
        <w:t>usługa sieciowa –</w:t>
      </w:r>
      <w:r w:rsidR="62D731FC">
        <w:t xml:space="preserve"> </w:t>
      </w:r>
      <w:r w:rsidR="59B72EDA" w:rsidRPr="7305AD65">
        <w:rPr>
          <w:rFonts w:ascii="Times New Roman" w:eastAsia="Times New Roman" w:hAnsi="Times New Roman" w:cs="Times New Roman"/>
          <w:szCs w:val="24"/>
        </w:rPr>
        <w:t xml:space="preserve">zaprojektowana funkcjonalność lub działanie systemu teleinformatycznego umożliwiające </w:t>
      </w:r>
      <w:r w:rsidR="0221CFA3">
        <w:t>wykonywaniu przez ten system z góry określonych funkcji po otrzymaniu, za pomocą s</w:t>
      </w:r>
      <w:r w:rsidR="00101F16">
        <w:t xml:space="preserve">ieci teleinformatycznej, danych </w:t>
      </w:r>
      <w:r w:rsidR="0221CFA3">
        <w:t>uporządkowanych</w:t>
      </w:r>
      <w:r w:rsidR="00101F16">
        <w:t xml:space="preserve"> </w:t>
      </w:r>
      <w:r w:rsidR="640A587F">
        <w:t>w określonej strukturze;</w:t>
      </w:r>
    </w:p>
    <w:p w14:paraId="5A06A8AB" w14:textId="723D7C19" w:rsidR="00DE5712" w:rsidRPr="00575687" w:rsidRDefault="5D2D5247" w:rsidP="00831C59">
      <w:pPr>
        <w:pStyle w:val="ZLITPKTzmpktliter"/>
      </w:pPr>
      <w:r>
        <w:t>36</w:t>
      </w:r>
      <w:r w:rsidR="2B512036">
        <w:t>)</w:t>
      </w:r>
      <w:r>
        <w:tab/>
      </w:r>
      <w:r w:rsidR="2B512036">
        <w:t>podmiot publiczny</w:t>
      </w:r>
      <w:r w:rsidR="54A0753E">
        <w:t>:</w:t>
      </w:r>
    </w:p>
    <w:p w14:paraId="4C819A16" w14:textId="74355E06" w:rsidR="00DE5712" w:rsidRPr="00327CF4" w:rsidRDefault="7A91CCCE" w:rsidP="00C33C5E">
      <w:pPr>
        <w:pStyle w:val="ZLITLITwPKTzmlitwpktliter"/>
      </w:pPr>
      <w:r>
        <w:t>a)</w:t>
      </w:r>
      <w:r w:rsidR="34AC9511">
        <w:tab/>
      </w:r>
      <w:r>
        <w:t xml:space="preserve">jednostka sektora finansów publicznych w rozumieniu przepisów ustawy z dnia 27 sierpnia 2009 r. o finansach publicznych </w:t>
      </w:r>
      <w:r w:rsidRPr="00B0519F">
        <w:t>(Dz. U. z 202</w:t>
      </w:r>
      <w:r w:rsidR="00DF6781" w:rsidRPr="00B0519F">
        <w:t>2</w:t>
      </w:r>
      <w:r w:rsidRPr="00B0519F">
        <w:t xml:space="preserve"> r. </w:t>
      </w:r>
      <w:r w:rsidR="00B37087">
        <w:br/>
      </w:r>
      <w:r w:rsidRPr="00B0519F">
        <w:t xml:space="preserve">poz. </w:t>
      </w:r>
      <w:r w:rsidR="000224FC" w:rsidRPr="0032642F">
        <w:t>1634 z pó</w:t>
      </w:r>
      <w:r w:rsidR="000224FC" w:rsidRPr="00B0519F">
        <w:t>ź</w:t>
      </w:r>
      <w:r w:rsidR="00DF6781" w:rsidRPr="00B0519F">
        <w:t>n. zm.</w:t>
      </w:r>
      <w:r w:rsidR="007D6F14" w:rsidRPr="00B0519F">
        <w:rPr>
          <w:rStyle w:val="Odwoanieprzypisudolnego"/>
        </w:rPr>
        <w:footnoteReference w:id="2"/>
      </w:r>
      <w:r w:rsidRPr="00B0519F">
        <w:t>),</w:t>
      </w:r>
      <w:r w:rsidR="000224FC">
        <w:t xml:space="preserve"> </w:t>
      </w:r>
    </w:p>
    <w:p w14:paraId="23012266" w14:textId="4F9AF325" w:rsidR="00DE5712" w:rsidRPr="00327CF4" w:rsidRDefault="00DE5712" w:rsidP="00DE5712">
      <w:pPr>
        <w:pStyle w:val="ZLITLITwPKTzmlitwpktliter"/>
      </w:pPr>
      <w:r w:rsidRPr="00327CF4">
        <w:t>b)</w:t>
      </w:r>
      <w:r w:rsidRPr="00327CF4">
        <w:tab/>
        <w:t>inne niż określone w lit. a państwowe jednostki organizacyjne nieposiadające osobowości prawnej,</w:t>
      </w:r>
    </w:p>
    <w:p w14:paraId="7D9165D0" w14:textId="3FE7CC39" w:rsidR="00DE5712" w:rsidRPr="00327CF4" w:rsidRDefault="3DF33AA3" w:rsidP="00DE5712">
      <w:pPr>
        <w:pStyle w:val="ZLITLITwPKTzmlitwpktliter"/>
      </w:pPr>
      <w:r>
        <w:t>c)</w:t>
      </w:r>
      <w:r>
        <w:tab/>
        <w:t>inne niż określone w lit. a osoby prawne utworzone w szczególnym celu zaspokajania potrzeb o charakterze powszechnym, niemając</w:t>
      </w:r>
      <w:r w:rsidR="2AC5D335">
        <w:t>ych</w:t>
      </w:r>
      <w:r>
        <w:t xml:space="preserve"> charakteru przemysłowego ani handlowego, jeżeli podmioty, o których mowa w tym przepisie oraz w lit. a i b, pojedynczo lub wspólnie, bezpośrednio albo pośrednio przez inny podmiot:</w:t>
      </w:r>
    </w:p>
    <w:p w14:paraId="4DFBD6B2" w14:textId="2120B31A" w:rsidR="00DE5712" w:rsidRPr="00327CF4" w:rsidRDefault="0052187B" w:rsidP="00DE5712">
      <w:pPr>
        <w:pStyle w:val="ZLITTIRwPKTzmtirwpktliter"/>
      </w:pPr>
      <w:r w:rsidRPr="00327CF4">
        <w:t>–</w:t>
      </w:r>
      <w:r w:rsidR="00DE5712" w:rsidRPr="00327CF4">
        <w:tab/>
        <w:t>finansują je w ponad 50% lub</w:t>
      </w:r>
    </w:p>
    <w:p w14:paraId="51684780" w14:textId="018B9A05" w:rsidR="00DE5712" w:rsidRPr="00327CF4" w:rsidRDefault="00DE5712" w:rsidP="00DE5712">
      <w:pPr>
        <w:pStyle w:val="ZLITTIRwPKTzmtirwpktliter"/>
      </w:pPr>
      <w:r w:rsidRPr="00327CF4">
        <w:t>–</w:t>
      </w:r>
      <w:r w:rsidRPr="00327CF4">
        <w:tab/>
        <w:t>posiadają ponad połowę udziałów albo akcji, lub</w:t>
      </w:r>
    </w:p>
    <w:p w14:paraId="288BD55D" w14:textId="1011B7B0" w:rsidR="00DE5712" w:rsidRPr="00327CF4" w:rsidRDefault="00DE5712" w:rsidP="00DE5712">
      <w:pPr>
        <w:pStyle w:val="ZLITTIRwPKTzmtirwpktliter"/>
      </w:pPr>
      <w:r w:rsidRPr="00327CF4">
        <w:t>–</w:t>
      </w:r>
      <w:r w:rsidRPr="00327CF4">
        <w:tab/>
        <w:t>sprawują nadzór nad organem zarządzającym, lub</w:t>
      </w:r>
    </w:p>
    <w:p w14:paraId="17851ECA" w14:textId="5948C929" w:rsidR="00DE5712" w:rsidRPr="00327CF4" w:rsidRDefault="00DE5712" w:rsidP="00DE5712">
      <w:pPr>
        <w:pStyle w:val="ZLITTIRwPKTzmtirwpktliter"/>
      </w:pPr>
      <w:r w:rsidRPr="00327CF4">
        <w:t>–</w:t>
      </w:r>
      <w:r w:rsidRPr="00327CF4">
        <w:tab/>
        <w:t>mają prawo do powoływania ponad połowy składu organu nadzorczego lub zarządzającego,</w:t>
      </w:r>
    </w:p>
    <w:p w14:paraId="3916BE3C" w14:textId="069A41A3" w:rsidR="001D3A36" w:rsidRPr="00327CF4" w:rsidRDefault="00DE5712" w:rsidP="00A06AC2">
      <w:pPr>
        <w:pStyle w:val="ZLITLITwPKTzmlitwpktliter"/>
      </w:pPr>
      <w:r w:rsidRPr="00327CF4">
        <w:t>d)</w:t>
      </w:r>
      <w:r w:rsidRPr="00327CF4">
        <w:tab/>
        <w:t>związki podmiotów, o których mowa w lit. a–c, jeżeli realizują zadania publiczne</w:t>
      </w:r>
      <w:r w:rsidR="003B4C51" w:rsidRPr="00327CF4">
        <w:t>;</w:t>
      </w:r>
    </w:p>
    <w:p w14:paraId="085AD1B1" w14:textId="404E9B3C" w:rsidR="00D91D02" w:rsidRPr="00327CF4" w:rsidRDefault="00D24B0E" w:rsidP="00831C59">
      <w:pPr>
        <w:pStyle w:val="ZLITPKTzmpktliter"/>
      </w:pPr>
      <w:r>
        <w:lastRenderedPageBreak/>
        <w:t>37</w:t>
      </w:r>
      <w:r w:rsidR="001D3A36">
        <w:t>)</w:t>
      </w:r>
      <w:r>
        <w:tab/>
      </w:r>
      <w:r w:rsidR="007B3888">
        <w:t xml:space="preserve">podmiot realizujący zadania publiczne – podmiot publiczny lub podmiot niebędący podmiotem publicznym, </w:t>
      </w:r>
      <w:r w:rsidR="293A017E">
        <w:t xml:space="preserve">który </w:t>
      </w:r>
      <w:r w:rsidR="007B3888">
        <w:t>realizuj</w:t>
      </w:r>
      <w:r w:rsidR="5AFCAF21">
        <w:t>e</w:t>
      </w:r>
      <w:r w:rsidR="007B3888">
        <w:t xml:space="preserve"> zadania publiczne na podstawie odrębnych przepisów albo na skutek powierzenia lub zlecenia przez podmiot publiczny ich realizacji;</w:t>
      </w:r>
    </w:p>
    <w:p w14:paraId="5EF0F8A7" w14:textId="156A2AF1" w:rsidR="0012742C" w:rsidRDefault="00D24B0E" w:rsidP="007B0291">
      <w:pPr>
        <w:pStyle w:val="ZLITPKTzmpktliter"/>
      </w:pPr>
      <w:r w:rsidRPr="00327CF4">
        <w:t>3</w:t>
      </w:r>
      <w:r>
        <w:t>8</w:t>
      </w:r>
      <w:r w:rsidR="0012742C" w:rsidRPr="00327CF4">
        <w:t>)</w:t>
      </w:r>
      <w:r w:rsidR="0012742C" w:rsidRPr="00327CF4">
        <w:tab/>
      </w:r>
      <w:r w:rsidR="007B3888" w:rsidRPr="00327CF4">
        <w:t>obiekt – przedmiot opisu w rejestrze publicznym</w:t>
      </w:r>
      <w:r w:rsidR="00C62868" w:rsidRPr="00327CF4">
        <w:t>;</w:t>
      </w:r>
    </w:p>
    <w:p w14:paraId="5AB26445" w14:textId="1E84948F" w:rsidR="009E0D06" w:rsidRPr="008C328B" w:rsidRDefault="05143FAB" w:rsidP="004C2274">
      <w:pPr>
        <w:pStyle w:val="ZLITPKTzmpktliter"/>
      </w:pPr>
      <w:r>
        <w:t>39)</w:t>
      </w:r>
      <w:r w:rsidR="00101F16">
        <w:tab/>
      </w:r>
      <w:r w:rsidRPr="00952FAC">
        <w:t>elektroniczna usługa publiczna - działanie podejmowane przez podmiot realizujący zadania publiczne, realizowane za pomocą środków komunikacji elektronicznej, polegające na umożliwieniu usługobiorcy realizacji obowiązku lub uprawnienia określonego przepisem prawa</w:t>
      </w:r>
      <w:r w:rsidR="00160DE4">
        <w:t>.</w:t>
      </w:r>
      <w:r w:rsidRPr="00952FAC">
        <w:t>";</w:t>
      </w:r>
    </w:p>
    <w:p w14:paraId="6D1ADC87" w14:textId="0AA1FB9F" w:rsidR="00952FAC" w:rsidRDefault="00FC0785" w:rsidP="0032642F">
      <w:pPr>
        <w:pStyle w:val="Tekstkomentarza"/>
        <w:ind w:left="340" w:hanging="340"/>
        <w:jc w:val="both"/>
        <w:rPr>
          <w:rFonts w:ascii="Times New Roman" w:hAnsi="Times New Roman"/>
          <w:color w:val="333333"/>
          <w:sz w:val="21"/>
          <w:szCs w:val="21"/>
          <w:shd w:val="clear" w:color="auto" w:fill="FFFFFF"/>
        </w:rPr>
      </w:pPr>
      <w:r>
        <w:t>4</w:t>
      </w:r>
      <w:r w:rsidR="00C34F73" w:rsidRPr="00327CF4">
        <w:t>)</w:t>
      </w:r>
      <w:r w:rsidR="00C34F73" w:rsidRPr="00327CF4">
        <w:tab/>
      </w:r>
      <w:r w:rsidR="00952FAC" w:rsidRPr="00047186">
        <w:rPr>
          <w:rFonts w:ascii="Times New Roman" w:hAnsi="Times New Roman"/>
          <w:color w:val="000000" w:themeColor="text1"/>
          <w:shd w:val="clear" w:color="auto" w:fill="FFFFFF"/>
        </w:rPr>
        <w:t xml:space="preserve">użyte w ustawie w art. 3 </w:t>
      </w:r>
      <w:r w:rsidR="00F15587" w:rsidRPr="00047186">
        <w:rPr>
          <w:rFonts w:ascii="Times New Roman" w:hAnsi="Times New Roman"/>
          <w:color w:val="000000" w:themeColor="text1"/>
          <w:shd w:val="clear" w:color="auto" w:fill="FFFFFF"/>
        </w:rPr>
        <w:t xml:space="preserve">w </w:t>
      </w:r>
      <w:r w:rsidR="00952FAC" w:rsidRPr="00047186">
        <w:rPr>
          <w:rFonts w:ascii="Times New Roman" w:hAnsi="Times New Roman"/>
          <w:color w:val="000000" w:themeColor="text1"/>
          <w:shd w:val="clear" w:color="auto" w:fill="FFFFFF"/>
        </w:rPr>
        <w:t>pkt 6</w:t>
      </w:r>
      <w:r w:rsidR="00F15587" w:rsidRPr="00047186">
        <w:rPr>
          <w:rFonts w:ascii="Times New Roman" w:hAnsi="Times New Roman"/>
          <w:color w:val="000000" w:themeColor="text1"/>
          <w:shd w:val="clear" w:color="auto" w:fill="FFFFFF"/>
        </w:rPr>
        <w:t xml:space="preserve"> </w:t>
      </w:r>
      <w:r w:rsidR="00F409E1" w:rsidRPr="00047186">
        <w:rPr>
          <w:rFonts w:ascii="Times New Roman" w:hAnsi="Times New Roman"/>
          <w:color w:val="000000" w:themeColor="text1"/>
          <w:shd w:val="clear" w:color="auto" w:fill="FFFFFF"/>
        </w:rPr>
        <w:t xml:space="preserve">w </w:t>
      </w:r>
      <w:r w:rsidR="00F15587" w:rsidRPr="00047186">
        <w:rPr>
          <w:rFonts w:ascii="Times New Roman" w:hAnsi="Times New Roman"/>
          <w:color w:val="000000" w:themeColor="text1"/>
          <w:shd w:val="clear" w:color="auto" w:fill="FFFFFF"/>
        </w:rPr>
        <w:t>lit. d</w:t>
      </w:r>
      <w:r w:rsidR="00952FAC" w:rsidRPr="00047186">
        <w:rPr>
          <w:rFonts w:ascii="Times New Roman" w:hAnsi="Times New Roman"/>
          <w:color w:val="000000" w:themeColor="text1"/>
          <w:shd w:val="clear" w:color="auto" w:fill="FFFFFF"/>
        </w:rPr>
        <w:t xml:space="preserve">, </w:t>
      </w:r>
      <w:r w:rsidR="00F15587" w:rsidRPr="00047186">
        <w:rPr>
          <w:rFonts w:ascii="Times New Roman" w:hAnsi="Times New Roman"/>
          <w:color w:val="000000" w:themeColor="text1"/>
          <w:shd w:val="clear" w:color="auto" w:fill="FFFFFF"/>
        </w:rPr>
        <w:t xml:space="preserve">w pkt 25 i w pkt 26, w art. 19aa w ust. 1 we wprowadzeniu do wyliczenia, w ust. 2, w ust. 3 w pkt 1 i w pkt 2, w art. 19ab w ust. 1 we wprowadzeniu do wyliczenia, w ust. 2, </w:t>
      </w:r>
      <w:r w:rsidR="00B37087" w:rsidRPr="00047186">
        <w:rPr>
          <w:rFonts w:ascii="Times New Roman" w:hAnsi="Times New Roman"/>
          <w:color w:val="000000" w:themeColor="text1"/>
          <w:shd w:val="clear" w:color="auto" w:fill="FFFFFF"/>
        </w:rPr>
        <w:t xml:space="preserve">w ust. 3, </w:t>
      </w:r>
      <w:r w:rsidR="00F15587" w:rsidRPr="00047186">
        <w:rPr>
          <w:rFonts w:ascii="Times New Roman" w:hAnsi="Times New Roman"/>
          <w:color w:val="000000" w:themeColor="text1"/>
          <w:shd w:val="clear" w:color="auto" w:fill="FFFFFF"/>
        </w:rPr>
        <w:t xml:space="preserve">w ust. 5, w ust. 6, w ust. 7 w pkt 1, </w:t>
      </w:r>
      <w:r w:rsidR="00F94C7E" w:rsidRPr="00047186">
        <w:rPr>
          <w:rFonts w:ascii="Times New Roman" w:hAnsi="Times New Roman"/>
          <w:color w:val="000000" w:themeColor="text1"/>
          <w:shd w:val="clear" w:color="auto" w:fill="FFFFFF"/>
        </w:rPr>
        <w:br/>
      </w:r>
      <w:r w:rsidR="00F15587" w:rsidRPr="00047186">
        <w:rPr>
          <w:rFonts w:ascii="Times New Roman" w:hAnsi="Times New Roman"/>
          <w:color w:val="000000" w:themeColor="text1"/>
          <w:shd w:val="clear" w:color="auto" w:fill="FFFFFF"/>
        </w:rPr>
        <w:t xml:space="preserve">w ust. 8, w ust. 9 i w ust. 10, </w:t>
      </w:r>
      <w:r w:rsidR="00B37087" w:rsidRPr="00047186">
        <w:rPr>
          <w:rFonts w:ascii="Times New Roman" w:hAnsi="Times New Roman"/>
          <w:color w:val="000000" w:themeColor="text1"/>
          <w:shd w:val="clear" w:color="auto" w:fill="FFFFFF"/>
        </w:rPr>
        <w:t xml:space="preserve">w art. 19ac w ust. 7, </w:t>
      </w:r>
      <w:r w:rsidR="00F15587" w:rsidRPr="00047186">
        <w:rPr>
          <w:rFonts w:ascii="Times New Roman" w:hAnsi="Times New Roman"/>
          <w:color w:val="000000" w:themeColor="text1"/>
          <w:shd w:val="clear" w:color="auto" w:fill="FFFFFF"/>
        </w:rPr>
        <w:t>w art. 19ad w ust. 2 w pkt 1 we wprowadzeniu do wyliczenie oraz w lit. a i w lit.</w:t>
      </w:r>
      <w:r w:rsidR="00F409E1" w:rsidRPr="00047186">
        <w:rPr>
          <w:rFonts w:ascii="Times New Roman" w:hAnsi="Times New Roman"/>
          <w:color w:val="000000" w:themeColor="text1"/>
          <w:shd w:val="clear" w:color="auto" w:fill="FFFFFF"/>
        </w:rPr>
        <w:t xml:space="preserve"> b</w:t>
      </w:r>
      <w:r w:rsidR="00F15587" w:rsidRPr="00047186">
        <w:rPr>
          <w:rFonts w:ascii="Times New Roman" w:hAnsi="Times New Roman"/>
          <w:color w:val="000000" w:themeColor="text1"/>
          <w:shd w:val="clear" w:color="auto" w:fill="FFFFFF"/>
        </w:rPr>
        <w:t xml:space="preserve">, w ust. 6 oraz w ust. 10, </w:t>
      </w:r>
      <w:r w:rsidR="00952FAC" w:rsidRPr="00047186">
        <w:rPr>
          <w:rFonts w:ascii="Times New Roman" w:hAnsi="Times New Roman"/>
          <w:color w:val="000000" w:themeColor="text1"/>
          <w:shd w:val="clear" w:color="auto" w:fill="FFFFFF"/>
        </w:rPr>
        <w:t xml:space="preserve">w art. 19e </w:t>
      </w:r>
      <w:r w:rsidR="00F94C7E" w:rsidRPr="00047186">
        <w:rPr>
          <w:rFonts w:ascii="Times New Roman" w:hAnsi="Times New Roman"/>
          <w:color w:val="000000" w:themeColor="text1"/>
          <w:shd w:val="clear" w:color="auto" w:fill="FFFFFF"/>
        </w:rPr>
        <w:br/>
      </w:r>
      <w:r w:rsidR="00952FAC" w:rsidRPr="00047186">
        <w:rPr>
          <w:rFonts w:ascii="Times New Roman" w:hAnsi="Times New Roman"/>
          <w:color w:val="000000" w:themeColor="text1"/>
          <w:shd w:val="clear" w:color="auto" w:fill="FFFFFF"/>
        </w:rPr>
        <w:t xml:space="preserve">w ust. 1a w pkt 1, w ust. 2e w pkt 1, w art. 20a w ust. 1 we wprowadzeniu do wyliczenia </w:t>
      </w:r>
      <w:r w:rsidR="00F94C7E" w:rsidRPr="00047186">
        <w:rPr>
          <w:rFonts w:ascii="Times New Roman" w:hAnsi="Times New Roman"/>
          <w:color w:val="000000" w:themeColor="text1"/>
          <w:shd w:val="clear" w:color="auto" w:fill="FFFFFF"/>
        </w:rPr>
        <w:br/>
      </w:r>
      <w:r w:rsidR="00952FAC" w:rsidRPr="00047186">
        <w:rPr>
          <w:rFonts w:ascii="Times New Roman" w:hAnsi="Times New Roman"/>
          <w:color w:val="000000" w:themeColor="text1"/>
          <w:shd w:val="clear" w:color="auto" w:fill="FFFFFF"/>
        </w:rPr>
        <w:t>i w pkt 3, w art. 20cb w ust. 1, w art. 20e w ust. 1</w:t>
      </w:r>
      <w:r w:rsidR="00F15587" w:rsidRPr="00047186">
        <w:rPr>
          <w:rFonts w:ascii="Times New Roman" w:hAnsi="Times New Roman"/>
          <w:color w:val="000000" w:themeColor="text1"/>
          <w:shd w:val="clear" w:color="auto" w:fill="FFFFFF"/>
        </w:rPr>
        <w:t>, w art. 20gb</w:t>
      </w:r>
      <w:r w:rsidR="00F409E1" w:rsidRPr="00047186">
        <w:rPr>
          <w:rFonts w:ascii="Times New Roman" w:hAnsi="Times New Roman"/>
          <w:color w:val="000000" w:themeColor="text1"/>
          <w:shd w:val="clear" w:color="auto" w:fill="FFFFFF"/>
        </w:rPr>
        <w:t xml:space="preserve"> w</w:t>
      </w:r>
      <w:r w:rsidR="00F15587" w:rsidRPr="00047186">
        <w:rPr>
          <w:rFonts w:ascii="Times New Roman" w:hAnsi="Times New Roman"/>
          <w:color w:val="000000" w:themeColor="text1"/>
          <w:shd w:val="clear" w:color="auto" w:fill="FFFFFF"/>
        </w:rPr>
        <w:t xml:space="preserve"> ust. 1, </w:t>
      </w:r>
      <w:r w:rsidR="00F409E1" w:rsidRPr="00047186">
        <w:rPr>
          <w:rFonts w:ascii="Times New Roman" w:hAnsi="Times New Roman"/>
          <w:color w:val="000000" w:themeColor="text1"/>
          <w:shd w:val="clear" w:color="auto" w:fill="FFFFFF"/>
        </w:rPr>
        <w:t xml:space="preserve">w </w:t>
      </w:r>
      <w:r w:rsidR="00F15587" w:rsidRPr="00047186">
        <w:rPr>
          <w:rFonts w:ascii="Times New Roman" w:hAnsi="Times New Roman"/>
          <w:color w:val="000000" w:themeColor="text1"/>
          <w:shd w:val="clear" w:color="auto" w:fill="FFFFFF"/>
        </w:rPr>
        <w:t xml:space="preserve">ust. 2 we wprowadzeniu do wyliczenia, w ust. 3, w ust. 4 w pkt 2,  w ust. 5 we wprowadzeniu do wyliczenia, w art. 20gc </w:t>
      </w:r>
      <w:r w:rsidR="00F409E1" w:rsidRPr="00047186">
        <w:rPr>
          <w:rFonts w:ascii="Times New Roman" w:hAnsi="Times New Roman"/>
          <w:color w:val="000000" w:themeColor="text1"/>
          <w:shd w:val="clear" w:color="auto" w:fill="FFFFFF"/>
        </w:rPr>
        <w:t xml:space="preserve">w </w:t>
      </w:r>
      <w:r w:rsidR="00F15587" w:rsidRPr="00047186">
        <w:rPr>
          <w:rFonts w:ascii="Times New Roman" w:hAnsi="Times New Roman"/>
          <w:color w:val="000000" w:themeColor="text1"/>
          <w:shd w:val="clear" w:color="auto" w:fill="FFFFFF"/>
        </w:rPr>
        <w:t>ust. 7</w:t>
      </w:r>
      <w:r w:rsidR="00952FAC" w:rsidRPr="00047186">
        <w:rPr>
          <w:rFonts w:ascii="Times New Roman" w:hAnsi="Times New Roman"/>
          <w:color w:val="000000" w:themeColor="text1"/>
          <w:shd w:val="clear" w:color="auto" w:fill="FFFFFF"/>
        </w:rPr>
        <w:t xml:space="preserve"> oraz w art. 20k w ust. 2 w pkt 1 w różnym przypadku wyrazy „usługa online” zastępuje się użytymi w odpowiednim przypadku wyrazami „elektroniczna usługa publiczna”;</w:t>
      </w:r>
    </w:p>
    <w:p w14:paraId="39AD41E4" w14:textId="1BF34F95" w:rsidR="00E45917" w:rsidRPr="00327CF4" w:rsidRDefault="00952FAC" w:rsidP="00C34F73">
      <w:pPr>
        <w:pStyle w:val="PKTpunkt"/>
      </w:pPr>
      <w:r>
        <w:t xml:space="preserve">5) </w:t>
      </w:r>
      <w:r w:rsidR="00E33F1C" w:rsidRPr="00327CF4">
        <w:t xml:space="preserve">w </w:t>
      </w:r>
      <w:r w:rsidR="00D72D71" w:rsidRPr="00327CF4">
        <w:t>r</w:t>
      </w:r>
      <w:r w:rsidR="00265E26" w:rsidRPr="00327CF4">
        <w:t xml:space="preserve">ozdziale </w:t>
      </w:r>
      <w:r w:rsidR="0012742C" w:rsidRPr="00327CF4">
        <w:t>3</w:t>
      </w:r>
      <w:r w:rsidR="00E45917" w:rsidRPr="00327CF4">
        <w:t>:</w:t>
      </w:r>
    </w:p>
    <w:p w14:paraId="46C59694" w14:textId="050D6460" w:rsidR="00D72D71" w:rsidRPr="00327CF4" w:rsidRDefault="00E45917" w:rsidP="00221F86">
      <w:pPr>
        <w:pStyle w:val="LITlitera"/>
      </w:pPr>
      <w:r>
        <w:t>a)</w:t>
      </w:r>
      <w:r>
        <w:tab/>
      </w:r>
      <w:r w:rsidR="00265E26">
        <w:t>po tytule rozdziału dodaje się</w:t>
      </w:r>
      <w:r w:rsidR="60421D3B">
        <w:t xml:space="preserve"> tytuł</w:t>
      </w:r>
      <w:r w:rsidR="00265E26">
        <w:t xml:space="preserve"> </w:t>
      </w:r>
      <w:r w:rsidR="73B7C40C">
        <w:t xml:space="preserve"> </w:t>
      </w:r>
      <w:r w:rsidR="00265E26">
        <w:t>oddział</w:t>
      </w:r>
      <w:r w:rsidR="7A0D39DF">
        <w:t>u</w:t>
      </w:r>
      <w:r w:rsidR="00265E26">
        <w:t xml:space="preserve"> 1</w:t>
      </w:r>
      <w:r w:rsidR="50D39636">
        <w:t xml:space="preserve"> </w:t>
      </w:r>
      <w:r w:rsidR="00265E26">
        <w:t>w brzmieniu:</w:t>
      </w:r>
    </w:p>
    <w:p w14:paraId="252E81EF" w14:textId="4C2432F7" w:rsidR="00D72D71" w:rsidRPr="00327CF4" w:rsidRDefault="00367103" w:rsidP="003B4349">
      <w:pPr>
        <w:pStyle w:val="ZROZDZODDZPRZEDMzmprzedmrozdzoddzartykuempunktem"/>
        <w:rPr>
          <w:rStyle w:val="Ppogrubienie"/>
        </w:rPr>
      </w:pPr>
      <w:r>
        <w:t>„</w:t>
      </w:r>
      <w:r w:rsidR="00E45917" w:rsidRPr="00327CF4">
        <w:rPr>
          <w:rStyle w:val="Ppogrubienie"/>
          <w:b w:val="0"/>
        </w:rPr>
        <w:t>Oddział</w:t>
      </w:r>
      <w:r w:rsidR="00E45917" w:rsidRPr="00327CF4">
        <w:rPr>
          <w:rStyle w:val="Ppogrubienie"/>
        </w:rPr>
        <w:t xml:space="preserve"> </w:t>
      </w:r>
      <w:r w:rsidR="00E45917" w:rsidRPr="00327CF4">
        <w:rPr>
          <w:rStyle w:val="Ppogrubienie"/>
          <w:b w:val="0"/>
        </w:rPr>
        <w:t>1</w:t>
      </w:r>
    </w:p>
    <w:p w14:paraId="043B8352" w14:textId="159EEA6C" w:rsidR="00D72D71" w:rsidRPr="00525394" w:rsidRDefault="00D72D71" w:rsidP="003553A6">
      <w:pPr>
        <w:pStyle w:val="ZROZDZODDZPRZEDMzmprzedmrozdzoddzartykuempunktem"/>
      </w:pPr>
      <w:r>
        <w:t xml:space="preserve">Architektura </w:t>
      </w:r>
      <w:r w:rsidR="00FA7F4A">
        <w:t>Informacyjna Państwa</w:t>
      </w:r>
      <w:r w:rsidR="6AEE8A57">
        <w:t>”</w:t>
      </w:r>
    </w:p>
    <w:p w14:paraId="11B3147B" w14:textId="2868D846" w:rsidR="00EF4F19" w:rsidRPr="00327CF4" w:rsidRDefault="00EF4F19" w:rsidP="00EF4F19">
      <w:pPr>
        <w:pStyle w:val="LITlitera"/>
      </w:pPr>
      <w:r>
        <w:t>b)</w:t>
      </w:r>
      <w:r>
        <w:tab/>
        <w:t>do oddziału 1 dodaje się art. 12j</w:t>
      </w:r>
      <w:r w:rsidR="001A364F">
        <w:t xml:space="preserve"> </w:t>
      </w:r>
      <w:r w:rsidR="00BC50FE">
        <w:t>w brzmieniu:</w:t>
      </w:r>
    </w:p>
    <w:p w14:paraId="30B3E584" w14:textId="300AAD90" w:rsidR="00EA1866" w:rsidRDefault="0013121F" w:rsidP="00C33C5E">
      <w:pPr>
        <w:pStyle w:val="ZLITARTzmartliter"/>
      </w:pPr>
      <w:r>
        <w:t>„</w:t>
      </w:r>
      <w:r w:rsidR="00EA1866" w:rsidRPr="00327CF4">
        <w:t>Art. 12j. 1. Minister właściwy do spraw informatyzacji opr</w:t>
      </w:r>
      <w:r w:rsidR="00B111B9">
        <w:t>acowuje, aktualizuje i rozwija Architekturę Informacyjną P</w:t>
      </w:r>
      <w:r w:rsidR="00EA1866" w:rsidRPr="00327CF4">
        <w:t>aństwa.</w:t>
      </w:r>
    </w:p>
    <w:p w14:paraId="521EE79E" w14:textId="55C327AA" w:rsidR="00E44448" w:rsidRDefault="05143FAB" w:rsidP="00EA1866">
      <w:pPr>
        <w:pStyle w:val="ZLITARTzmartliter"/>
      </w:pPr>
      <w:r>
        <w:t>2. Minister właściwy do spraw informatyzacji prowadzi przy użyciu systemu teleinformatycznego repozytorium Architektury Informacyjnej Państwa, w którym gromadzone są dane Architektury Informacyjnej Państwa niezbędne do realizacji celów informatyzacji państwa, niestanowiące danych osobowych.</w:t>
      </w:r>
    </w:p>
    <w:p w14:paraId="21EC9A0C" w14:textId="1B9818BF" w:rsidR="002B3A86" w:rsidRPr="00327CF4" w:rsidRDefault="147A1CD0" w:rsidP="00EA1866">
      <w:pPr>
        <w:pStyle w:val="ZLITARTzmartliter"/>
      </w:pPr>
      <w:r>
        <w:lastRenderedPageBreak/>
        <w:t>3. Minister właściwy do spraw informatyzacji udostępnia na portalu interoperacyjności i architektury informacyjnej państwa zakres danych gromadzonych w repozytorium Architektury Informacyjnej Państwa.</w:t>
      </w:r>
    </w:p>
    <w:p w14:paraId="593C995C" w14:textId="030B95FB" w:rsidR="00FC3FA7" w:rsidRDefault="00FC0785" w:rsidP="00806F89">
      <w:pPr>
        <w:pStyle w:val="ZLITUSTzmustliter"/>
      </w:pPr>
      <w:r>
        <w:t>4</w:t>
      </w:r>
      <w:r w:rsidR="00EA1866" w:rsidRPr="00327CF4">
        <w:t>. Minister właściwy do spraw informatyzacji prowadzi przy użyciu systemu teleinformatycznego</w:t>
      </w:r>
      <w:r w:rsidR="00806F89" w:rsidRPr="00806F89">
        <w:t xml:space="preserve"> </w:t>
      </w:r>
      <w:r w:rsidR="00806F89" w:rsidRPr="00021FF0">
        <w:t xml:space="preserve">portal interoperacyjności i architektury informacyjnej </w:t>
      </w:r>
      <w:r w:rsidR="00806F89" w:rsidRPr="00806F89">
        <w:t>państwa,</w:t>
      </w:r>
      <w:r w:rsidR="00FC3FA7">
        <w:t xml:space="preserve"> w ramach którego:</w:t>
      </w:r>
    </w:p>
    <w:p w14:paraId="5AAC4085" w14:textId="6DEDF330" w:rsidR="00FC3FA7" w:rsidRDefault="7A91CCCE" w:rsidP="7305AD65">
      <w:pPr>
        <w:pStyle w:val="ZLITUSTzmustliter"/>
        <w:ind w:left="1418" w:hanging="431"/>
      </w:pPr>
      <w:r>
        <w:t>1)</w:t>
      </w:r>
      <w:r w:rsidR="6F42884A">
        <w:tab/>
      </w:r>
      <w:r>
        <w:t xml:space="preserve"> udostępnia się wymagania, rekomendacje oraz informacje z obszaru Krajowych Ram Interoperacyjności i Architektury Informacyjnej Państwa oraz</w:t>
      </w:r>
    </w:p>
    <w:p w14:paraId="2E210863" w14:textId="3849882E" w:rsidR="00EA1866" w:rsidRPr="00327CF4" w:rsidRDefault="7A91CCCE" w:rsidP="7305AD65">
      <w:pPr>
        <w:pStyle w:val="ZLITUSTzmustliter"/>
        <w:ind w:left="1418" w:hanging="431"/>
      </w:pPr>
      <w:r>
        <w:t>2)</w:t>
      </w:r>
      <w:r w:rsidR="3B467ABE">
        <w:tab/>
      </w:r>
      <w:r>
        <w:t xml:space="preserve"> zapewnia się dostęp do danych repozytorium interoperacyjności.</w:t>
      </w:r>
    </w:p>
    <w:p w14:paraId="572C4902" w14:textId="76340CF3" w:rsidR="00E86E7A" w:rsidRPr="00327CF4" w:rsidRDefault="00FC0785" w:rsidP="00BF01C4">
      <w:pPr>
        <w:pStyle w:val="ZLITUSTzmustliter"/>
      </w:pPr>
      <w:r>
        <w:t>5</w:t>
      </w:r>
      <w:r w:rsidR="00BF01C4" w:rsidRPr="00327CF4">
        <w:t xml:space="preserve">. </w:t>
      </w:r>
      <w:r w:rsidR="00E86E7A" w:rsidRPr="00327CF4">
        <w:t xml:space="preserve">Portal </w:t>
      </w:r>
      <w:r w:rsidR="00806F89">
        <w:t>i</w:t>
      </w:r>
      <w:r w:rsidR="00E86E7A" w:rsidRPr="00327CF4">
        <w:t xml:space="preserve">nteroperacyjności i </w:t>
      </w:r>
      <w:r w:rsidR="00806F89">
        <w:t>a</w:t>
      </w:r>
      <w:r w:rsidR="00E86E7A" w:rsidRPr="00327CF4">
        <w:t xml:space="preserve">rchitektury </w:t>
      </w:r>
      <w:r w:rsidR="00806F89" w:rsidRPr="00806F89">
        <w:t xml:space="preserve">informacyjnej państwa </w:t>
      </w:r>
      <w:r w:rsidR="00E86E7A" w:rsidRPr="00327CF4">
        <w:t>jest prowadzony w celu zwiększania stopnia interoperacyjności</w:t>
      </w:r>
      <w:r w:rsidR="00541B4C">
        <w:t xml:space="preserve"> </w:t>
      </w:r>
      <w:r w:rsidR="00E86E7A" w:rsidRPr="00327CF4">
        <w:t>oraz zakresu stosow</w:t>
      </w:r>
      <w:r w:rsidR="00B111B9">
        <w:t>ania Architektury Informacyjnej P</w:t>
      </w:r>
      <w:r w:rsidR="00E86E7A" w:rsidRPr="00327CF4">
        <w:t>aństwa.</w:t>
      </w:r>
      <w:r w:rsidR="006852C5">
        <w:t>”,</w:t>
      </w:r>
    </w:p>
    <w:p w14:paraId="22263593" w14:textId="2CBDE6FB" w:rsidR="24C1A101" w:rsidRDefault="24C1A101" w:rsidP="00F4263F">
      <w:pPr>
        <w:pStyle w:val="ZROZDZODDZOZNzmoznrozdzoddzartykuempunktem"/>
        <w:ind w:left="340" w:firstLine="170"/>
        <w:jc w:val="left"/>
      </w:pPr>
      <w:r>
        <w:t xml:space="preserve">c) </w:t>
      </w:r>
      <w:r w:rsidR="00937620">
        <w:t xml:space="preserve">   </w:t>
      </w:r>
      <w:r>
        <w:t>po oddzi</w:t>
      </w:r>
      <w:r w:rsidR="1BA1AB27">
        <w:t>a</w:t>
      </w:r>
      <w:r>
        <w:t>le 1 dodaje się tytuł oddziału 2</w:t>
      </w:r>
      <w:r w:rsidR="695EE93C">
        <w:t xml:space="preserve"> w brzmieniu:</w:t>
      </w:r>
    </w:p>
    <w:p w14:paraId="210AB5E1" w14:textId="247F4A54" w:rsidR="00E45917" w:rsidRPr="00327CF4" w:rsidRDefault="0013121F" w:rsidP="00221F86">
      <w:pPr>
        <w:pStyle w:val="ZROZDZODDZOZNzmoznrozdzoddzartykuempunktem"/>
      </w:pPr>
      <w:r>
        <w:t>„</w:t>
      </w:r>
      <w:r w:rsidR="00E45917" w:rsidRPr="00327CF4">
        <w:t>Oddział 2</w:t>
      </w:r>
    </w:p>
    <w:p w14:paraId="32F04BD6" w14:textId="74925900" w:rsidR="00795836" w:rsidRPr="00327CF4" w:rsidRDefault="00575687" w:rsidP="00221F86">
      <w:pPr>
        <w:pStyle w:val="ZROZDZODDZPRZEDMzmprzedmrozdzoddzartykuempunktem"/>
      </w:pPr>
      <w:r>
        <w:t>W</w:t>
      </w:r>
      <w:r w:rsidR="00E45917">
        <w:t>ymaga</w:t>
      </w:r>
      <w:r>
        <w:t>nia</w:t>
      </w:r>
      <w:r w:rsidR="00E45917">
        <w:t xml:space="preserve"> </w:t>
      </w:r>
      <w:r w:rsidR="007237D6">
        <w:t>dla</w:t>
      </w:r>
      <w:r w:rsidR="00E45917">
        <w:t xml:space="preserve"> system</w:t>
      </w:r>
      <w:r w:rsidR="007237D6">
        <w:t>ów</w:t>
      </w:r>
      <w:r w:rsidR="00E45917">
        <w:t xml:space="preserve"> teleinformatyczn</w:t>
      </w:r>
      <w:r w:rsidR="007237D6">
        <w:t>ych</w:t>
      </w:r>
      <w:r w:rsidR="00367103">
        <w:t>”</w:t>
      </w:r>
      <w:r w:rsidR="00937620">
        <w:t>,</w:t>
      </w:r>
    </w:p>
    <w:p w14:paraId="7970843D" w14:textId="44E9BF9D" w:rsidR="00F10335" w:rsidRDefault="00FC0785" w:rsidP="00507822">
      <w:pPr>
        <w:pStyle w:val="LITlitera"/>
      </w:pPr>
      <w:r>
        <w:t>d</w:t>
      </w:r>
      <w:r w:rsidR="00E45917" w:rsidRPr="00327CF4">
        <w:t>)</w:t>
      </w:r>
      <w:r w:rsidR="00E45917" w:rsidRPr="00327CF4">
        <w:tab/>
        <w:t>do oddziału 2 dodaje się</w:t>
      </w:r>
      <w:r w:rsidR="00DB401E" w:rsidRPr="00327CF4">
        <w:t xml:space="preserve"> art. 13 i 13a</w:t>
      </w:r>
      <w:r w:rsidR="00221F86" w:rsidRPr="00327CF4">
        <w:t>,</w:t>
      </w:r>
    </w:p>
    <w:p w14:paraId="79036B7D" w14:textId="36361FC9" w:rsidR="00EA332C" w:rsidRDefault="00FC0785" w:rsidP="000E4A85">
      <w:pPr>
        <w:pStyle w:val="LITlitera"/>
      </w:pPr>
      <w:r>
        <w:t>e</w:t>
      </w:r>
      <w:r w:rsidR="00EA332C" w:rsidRPr="00327CF4">
        <w:t>)</w:t>
      </w:r>
      <w:r w:rsidR="00EA332C" w:rsidRPr="00327CF4">
        <w:tab/>
      </w:r>
      <w:r w:rsidR="00B26AE5">
        <w:t xml:space="preserve">w </w:t>
      </w:r>
      <w:r w:rsidR="00EA332C">
        <w:t>art. 13</w:t>
      </w:r>
      <w:r w:rsidR="00B26AE5">
        <w:t xml:space="preserve"> </w:t>
      </w:r>
      <w:r w:rsidR="00EA332C">
        <w:t>ust. 1 otrzymuje brzmienie:</w:t>
      </w:r>
    </w:p>
    <w:p w14:paraId="46FD39F1" w14:textId="556E3D0E" w:rsidR="00EA332C" w:rsidRPr="00EA332C" w:rsidRDefault="00367103" w:rsidP="000E4A85">
      <w:pPr>
        <w:pStyle w:val="ZTIRUSTzmusttiret"/>
        <w:ind w:left="987"/>
      </w:pPr>
      <w:r>
        <w:t>„</w:t>
      </w:r>
      <w:r w:rsidR="00EA332C" w:rsidRPr="00EA332C">
        <w:t>1.</w:t>
      </w:r>
      <w:r w:rsidR="00EA332C" w:rsidRPr="00EA332C">
        <w:tab/>
        <w:t>Podmiot publiczny używa do realizacji zadań publicznych systemów</w:t>
      </w:r>
      <w:r w:rsidR="00B26AE5">
        <w:t xml:space="preserve"> </w:t>
      </w:r>
      <w:r w:rsidR="00EA332C" w:rsidRPr="00EA332C">
        <w:t>teleinformatycznych:</w:t>
      </w:r>
    </w:p>
    <w:p w14:paraId="7BA4A5B8" w14:textId="1CB006E6" w:rsidR="00EA332C" w:rsidRPr="00EA332C" w:rsidRDefault="00EA332C" w:rsidP="00164966">
      <w:pPr>
        <w:pStyle w:val="ZTIRPKTzmpkttiret"/>
      </w:pPr>
      <w:r w:rsidRPr="00EA332C">
        <w:t>1)</w:t>
      </w:r>
      <w:r w:rsidRPr="00EA332C">
        <w:tab/>
        <w:t>spełniających minimalne wymagania dl</w:t>
      </w:r>
      <w:r w:rsidR="005555D4">
        <w:t>a systemów teleinformatycznych,</w:t>
      </w:r>
    </w:p>
    <w:p w14:paraId="76767582" w14:textId="22A62A3C" w:rsidR="00EA332C" w:rsidRPr="00EA332C" w:rsidRDefault="05143FAB" w:rsidP="00164966">
      <w:pPr>
        <w:pStyle w:val="ZTIRPKTzmpkttiret"/>
      </w:pPr>
      <w:r>
        <w:t>2)</w:t>
      </w:r>
      <w:r w:rsidR="00EA332C">
        <w:tab/>
      </w:r>
      <w:r>
        <w:t>zapewniających interoperacyjność na zasadach określonych w Krajowych Ramach Interoperacyjności,</w:t>
      </w:r>
    </w:p>
    <w:p w14:paraId="3986EB32" w14:textId="0D33DCFA" w:rsidR="00EA332C" w:rsidRPr="00327CF4" w:rsidRDefault="00EA332C" w:rsidP="00164966">
      <w:pPr>
        <w:pStyle w:val="ZTIRPKTzmpkttiret"/>
      </w:pPr>
      <w:r w:rsidRPr="00EA332C">
        <w:t>3)</w:t>
      </w:r>
      <w:r w:rsidRPr="00EA332C">
        <w:tab/>
        <w:t>zgodny</w:t>
      </w:r>
      <w:r w:rsidR="005763ED">
        <w:t>ch z wymaganiami określonymi w Architekturze Informacyjnej P</w:t>
      </w:r>
      <w:r w:rsidRPr="00EA332C">
        <w:t>aństwa.</w:t>
      </w:r>
      <w:r w:rsidR="00367103">
        <w:t>”</w:t>
      </w:r>
      <w:r w:rsidR="005763ED">
        <w:t>,</w:t>
      </w:r>
    </w:p>
    <w:p w14:paraId="01C71F97" w14:textId="295D9179" w:rsidR="00F10335" w:rsidRPr="00327CF4" w:rsidRDefault="05143FAB" w:rsidP="00507822">
      <w:pPr>
        <w:pStyle w:val="LITlitera"/>
      </w:pPr>
      <w:r>
        <w:t>f)</w:t>
      </w:r>
      <w:r w:rsidR="00FC0785">
        <w:tab/>
      </w:r>
      <w:r>
        <w:t xml:space="preserve"> art. 13a otrzymuje brzmienie:</w:t>
      </w:r>
    </w:p>
    <w:p w14:paraId="216383E1" w14:textId="19B10D15" w:rsidR="00F10335" w:rsidRPr="00327CF4" w:rsidRDefault="00367103" w:rsidP="00507822">
      <w:pPr>
        <w:pStyle w:val="ZLITARTzmartliter"/>
      </w:pPr>
      <w:r>
        <w:t>„</w:t>
      </w:r>
      <w:r w:rsidR="00C45FAF" w:rsidRPr="00327CF4">
        <w:t>Art. 13a.</w:t>
      </w:r>
      <w:r w:rsidR="00F10335" w:rsidRPr="00327CF4">
        <w:t xml:space="preserve"> </w:t>
      </w:r>
      <w:r w:rsidR="0031196C" w:rsidRPr="00327CF4">
        <w:t>Podmioty publiczne</w:t>
      </w:r>
      <w:r w:rsidR="00F10335" w:rsidRPr="00327CF4">
        <w:t xml:space="preserve">, uprawnione do wykonywania praw majątkowych do </w:t>
      </w:r>
      <w:r w:rsidR="00EA332C">
        <w:t>oprogramowania</w:t>
      </w:r>
      <w:r w:rsidR="00F10335" w:rsidRPr="00327CF4">
        <w:t xml:space="preserve">, mogą umożliwić sobie wzajemnie nieodpłatne korzystanie z tego </w:t>
      </w:r>
      <w:r w:rsidR="00EA332C">
        <w:t>oprogramowania</w:t>
      </w:r>
      <w:r w:rsidR="00F10335" w:rsidRPr="00327CF4">
        <w:t>.</w:t>
      </w:r>
      <w:r>
        <w:t>”</w:t>
      </w:r>
      <w:r w:rsidR="005763ED">
        <w:t>,</w:t>
      </w:r>
    </w:p>
    <w:p w14:paraId="7D276CEA" w14:textId="0C5C173B" w:rsidR="00E45917" w:rsidRPr="00327CF4" w:rsidRDefault="00FC0785" w:rsidP="005147F5">
      <w:pPr>
        <w:pStyle w:val="LITlitera"/>
      </w:pPr>
      <w:r>
        <w:t>g</w:t>
      </w:r>
      <w:r w:rsidR="005622F2" w:rsidRPr="00327CF4">
        <w:t>)</w:t>
      </w:r>
      <w:r w:rsidR="005622F2" w:rsidRPr="00327CF4">
        <w:tab/>
        <w:t>po oddziale 2 dodaje się tytuł oddziału 3 w brzmieniu:</w:t>
      </w:r>
    </w:p>
    <w:p w14:paraId="6C8A463D" w14:textId="0493C0B5" w:rsidR="005622F2" w:rsidRPr="00327CF4" w:rsidRDefault="00367103" w:rsidP="00DB401E">
      <w:pPr>
        <w:pStyle w:val="ZROZDZODDZOZNzmoznrozdzoddzartykuempunktem"/>
      </w:pPr>
      <w:r>
        <w:t>„</w:t>
      </w:r>
      <w:r w:rsidR="005622F2" w:rsidRPr="00327CF4">
        <w:t xml:space="preserve">Oddział 3 </w:t>
      </w:r>
    </w:p>
    <w:p w14:paraId="0FB58E78" w14:textId="15776147" w:rsidR="00265E26" w:rsidRPr="00327CF4" w:rsidRDefault="005B675B" w:rsidP="00DB401E">
      <w:pPr>
        <w:pStyle w:val="ZROZDZODDZPRZEDMzmprzedmrozdzoddzartykuempunktem"/>
      </w:pPr>
      <w:r>
        <w:t>Wymagania</w:t>
      </w:r>
      <w:r w:rsidR="005622F2" w:rsidRPr="00327CF4">
        <w:t xml:space="preserve"> dla rejestrów publicznych</w:t>
      </w:r>
      <w:r w:rsidR="00367103">
        <w:t>”</w:t>
      </w:r>
      <w:r w:rsidR="00DB401E" w:rsidRPr="00327CF4">
        <w:t>,</w:t>
      </w:r>
    </w:p>
    <w:p w14:paraId="6E1BC60D" w14:textId="6812B2F8" w:rsidR="00EE6808" w:rsidRPr="00327CF4" w:rsidRDefault="60BDBE25" w:rsidP="0053450D">
      <w:pPr>
        <w:pStyle w:val="LITlitera"/>
      </w:pPr>
      <w:r>
        <w:t>h)</w:t>
      </w:r>
      <w:r w:rsidR="76CEC89B">
        <w:tab/>
      </w:r>
      <w:r>
        <w:t>do oddziału 3 dodaje się art. 14-14b,</w:t>
      </w:r>
    </w:p>
    <w:p w14:paraId="69AF6F54" w14:textId="251D9B75" w:rsidR="005B675B" w:rsidRPr="00327CF4" w:rsidRDefault="7A91CCCE" w:rsidP="00176ABE">
      <w:pPr>
        <w:pStyle w:val="LITlitera"/>
      </w:pPr>
      <w:r>
        <w:lastRenderedPageBreak/>
        <w:t>i)</w:t>
      </w:r>
      <w:r w:rsidR="3E886C67">
        <w:tab/>
      </w:r>
      <w:r>
        <w:t xml:space="preserve"> art. 14 otrzymuje brzmienie:</w:t>
      </w:r>
    </w:p>
    <w:p w14:paraId="35D5D765" w14:textId="0AC783F5" w:rsidR="00DF6337" w:rsidRPr="00327CF4" w:rsidRDefault="6533D655" w:rsidP="00920251">
      <w:pPr>
        <w:pStyle w:val="ZLITARTzmartliter"/>
      </w:pPr>
      <w:r>
        <w:t>„</w:t>
      </w:r>
      <w:r w:rsidR="5167B20F">
        <w:t xml:space="preserve">Art. 14. </w:t>
      </w:r>
      <w:r w:rsidR="13AD3127">
        <w:t>1. Podmiot publiczny prowadzący rejestr publiczny:</w:t>
      </w:r>
    </w:p>
    <w:p w14:paraId="02ABE185" w14:textId="28D004E0" w:rsidR="00DF6337" w:rsidRPr="00327CF4" w:rsidRDefault="7A91CCCE" w:rsidP="00746AE0">
      <w:pPr>
        <w:pStyle w:val="ZLITPKTzmpktliter"/>
      </w:pPr>
      <w:r>
        <w:t>1)</w:t>
      </w:r>
      <w:r w:rsidR="1BF6FF77">
        <w:tab/>
      </w:r>
      <w:r>
        <w:t xml:space="preserve"> zapewnia działanie rejestru przy użyciu systemu teleinformatycznego;</w:t>
      </w:r>
    </w:p>
    <w:p w14:paraId="3FCE8F36" w14:textId="36284635" w:rsidR="00DF6337" w:rsidRPr="00327CF4" w:rsidRDefault="7A91CCCE" w:rsidP="00746AE0">
      <w:pPr>
        <w:pStyle w:val="ZLITPKTzmpktliter"/>
      </w:pPr>
      <w:r>
        <w:t>2)</w:t>
      </w:r>
      <w:r w:rsidR="004A265F">
        <w:tab/>
      </w:r>
      <w:r>
        <w:t xml:space="preserve"> prowadzi ten rejestr zgodnie z minimalnymi wymaganiami dla rejestrów publicznych i wymiany danych w postaci elektronicznej;</w:t>
      </w:r>
    </w:p>
    <w:p w14:paraId="290DE004" w14:textId="75411B3B" w:rsidR="00E97EBB" w:rsidRPr="00327CF4" w:rsidRDefault="05143FAB" w:rsidP="00746AE0">
      <w:pPr>
        <w:pStyle w:val="ZLITPKTzmpktliter"/>
      </w:pPr>
      <w:r>
        <w:t>3)</w:t>
      </w:r>
      <w:r w:rsidR="004A265F">
        <w:tab/>
      </w:r>
      <w:r>
        <w:t xml:space="preserve"> zapewnia kompletność, aktualność, dostępność cyfrową i zgodność </w:t>
      </w:r>
      <w:r w:rsidR="00F94C7E">
        <w:br/>
      </w:r>
      <w:r>
        <w:t>z obowiązującym prawem danych przetwarzanych w rejestrach;</w:t>
      </w:r>
    </w:p>
    <w:p w14:paraId="4E694CD2" w14:textId="563CE79F" w:rsidR="00DF6337" w:rsidRPr="00327CF4" w:rsidRDefault="7A91CCCE" w:rsidP="00746AE0">
      <w:pPr>
        <w:pStyle w:val="ZLITPKTzmpktliter"/>
      </w:pPr>
      <w:r>
        <w:t xml:space="preserve">4) </w:t>
      </w:r>
      <w:r w:rsidR="004A265F">
        <w:tab/>
      </w:r>
      <w:r>
        <w:t xml:space="preserve">umożliwia dostarczanie danych do tego rejestru oraz udostępnianie danych </w:t>
      </w:r>
      <w:r w:rsidR="00F94C7E">
        <w:br/>
      </w:r>
      <w:r>
        <w:t>z tego rejestru drogą elektroniczną.</w:t>
      </w:r>
    </w:p>
    <w:p w14:paraId="28047DE2" w14:textId="017CFF9F" w:rsidR="00E97EBB" w:rsidRPr="00327CF4" w:rsidRDefault="6FE248DE" w:rsidP="00746AE0">
      <w:pPr>
        <w:pStyle w:val="ZLITUSTzmustliter"/>
      </w:pPr>
      <w:r>
        <w:t>2</w:t>
      </w:r>
      <w:r w:rsidR="0E39B3C3">
        <w:t>.</w:t>
      </w:r>
      <w:r w:rsidR="00BB7F4F">
        <w:t xml:space="preserve"> </w:t>
      </w:r>
      <w:r w:rsidR="6400A905">
        <w:t>Podmiot publiczny prowadzący referencyjny rejestr publiczny udostępnia dane referencyjne za pomocą usług sieciowych.</w:t>
      </w:r>
    </w:p>
    <w:p w14:paraId="4F5E1A0C" w14:textId="31F3F652" w:rsidR="00E97EBB" w:rsidRPr="00327CF4" w:rsidRDefault="00C74729" w:rsidP="00746AE0">
      <w:pPr>
        <w:pStyle w:val="ZLITUSTzmustliter"/>
      </w:pPr>
      <w:r>
        <w:t>3</w:t>
      </w:r>
      <w:r w:rsidR="00E97EBB">
        <w:t>.</w:t>
      </w:r>
      <w:r w:rsidR="00BB7F4F">
        <w:t xml:space="preserve"> </w:t>
      </w:r>
      <w:r w:rsidR="00E97EBB">
        <w:t xml:space="preserve">Wymogi określone w ust. 1 i </w:t>
      </w:r>
      <w:r w:rsidR="002D6586">
        <w:t xml:space="preserve">2 </w:t>
      </w:r>
      <w:r w:rsidR="00E97EBB">
        <w:t>dotyczą również podmiotów innych niż podmioty publiczne, które prowadzą rejestry publiczne.</w:t>
      </w:r>
    </w:p>
    <w:p w14:paraId="63E98B6C" w14:textId="33572BCC" w:rsidR="1959C5F5" w:rsidRDefault="05143FAB" w:rsidP="15FA0FD1">
      <w:pPr>
        <w:pStyle w:val="ZLITUSTzmustliter"/>
      </w:pPr>
      <w:r>
        <w:t>4. Podmiot prowadzący rejestr publiczny odmawia udzielenia dostępu do posiadanych danych w zakresie w jakim wniosek ten dotyczy danych referencyjnych przechowywanych w innym rejestrze, stanowiącym dla tych danych</w:t>
      </w:r>
      <w:r w:rsidR="00426E82">
        <w:t xml:space="preserve"> referencyjny</w:t>
      </w:r>
      <w:r>
        <w:t xml:space="preserve"> rejestr </w:t>
      </w:r>
      <w:r w:rsidR="00426E82">
        <w:t>publiczny</w:t>
      </w:r>
      <w:r>
        <w:t>.”</w:t>
      </w:r>
      <w:r w:rsidR="006852C5">
        <w:t>,</w:t>
      </w:r>
    </w:p>
    <w:p w14:paraId="7FBD9B87" w14:textId="773D6869" w:rsidR="00E97EBB" w:rsidRPr="00327CF4" w:rsidRDefault="14B1DB52" w:rsidP="00507822">
      <w:pPr>
        <w:pStyle w:val="LITlitera"/>
      </w:pPr>
      <w:r>
        <w:t>j</w:t>
      </w:r>
      <w:r w:rsidR="5A7A0728">
        <w:t>)</w:t>
      </w:r>
      <w:r w:rsidR="76CEC89B">
        <w:tab/>
      </w:r>
      <w:r w:rsidR="211B0923">
        <w:t>po art. 14 dodaje się art. 14a</w:t>
      </w:r>
      <w:r w:rsidR="69A6F508">
        <w:t xml:space="preserve"> </w:t>
      </w:r>
      <w:r w:rsidR="619BA3CB">
        <w:t>-</w:t>
      </w:r>
      <w:r w:rsidR="211B0923">
        <w:t xml:space="preserve"> 14</w:t>
      </w:r>
      <w:r w:rsidR="7A80EDC3">
        <w:t>b</w:t>
      </w:r>
      <w:r w:rsidR="5A7A0728">
        <w:t xml:space="preserve"> w brzmieniu:</w:t>
      </w:r>
    </w:p>
    <w:p w14:paraId="09DB8AAF" w14:textId="77777777" w:rsidR="00BB7F4F" w:rsidRDefault="2B89E0E1" w:rsidP="00746AE0">
      <w:pPr>
        <w:pStyle w:val="ZLITUSTzmustliter"/>
      </w:pPr>
      <w:r>
        <w:t>„</w:t>
      </w:r>
      <w:r w:rsidR="6400A905">
        <w:t>Art. 14a</w:t>
      </w:r>
      <w:r w:rsidR="21B8F5FE">
        <w:t>.</w:t>
      </w:r>
      <w:r w:rsidR="6400A905">
        <w:t xml:space="preserve"> </w:t>
      </w:r>
      <w:r w:rsidR="0E39B3C3">
        <w:t>1. Podmiot realizujący zadania publiczne obowiązany jest przy realizacji zadań publicznych kor</w:t>
      </w:r>
      <w:r w:rsidR="16A01D06">
        <w:t>zystać z danych referencyjnych.</w:t>
      </w:r>
    </w:p>
    <w:p w14:paraId="516ADE84" w14:textId="4664011D" w:rsidR="004A2467" w:rsidRPr="004A2467" w:rsidRDefault="0E39B3C3" w:rsidP="00746AE0">
      <w:pPr>
        <w:pStyle w:val="ZLITUSTzmustliter"/>
      </w:pPr>
      <w:r>
        <w:t>2. W przypadku wprowadzania danych do rejestru publicznego niebędącego referencyjnym rejestrem publicznym dla tych danych, dokonuje się ich uprzedniej weryfikacji pod względem zgodności z referencyjnym rejestrem publicznym dla tych danych.</w:t>
      </w:r>
    </w:p>
    <w:p w14:paraId="0BE74386" w14:textId="7DFD3E99" w:rsidR="004A2467" w:rsidRPr="004A2467" w:rsidRDefault="0E39B3C3" w:rsidP="00746AE0">
      <w:pPr>
        <w:pStyle w:val="ZLITUSTzmustliter"/>
      </w:pPr>
      <w:r>
        <w:t>3. Weryfikacja, o której mowa w ust. 2, polega na porównaniu danych wprowadzanych do rejestru publicznego z danymi referencyjnymi.</w:t>
      </w:r>
    </w:p>
    <w:p w14:paraId="0AC1B2DE" w14:textId="64A2EA88" w:rsidR="00646FBF" w:rsidRDefault="0E39B3C3" w:rsidP="00746AE0">
      <w:pPr>
        <w:pStyle w:val="ZLITUSTzmustliter"/>
      </w:pPr>
      <w:r>
        <w:t xml:space="preserve">4. W przypadku negatywnego wyniku weryfikacji, o której mowa w ust. 3, podmiot prowadzący rejestr publiczny niezwłocznie </w:t>
      </w:r>
      <w:r w:rsidR="36FAD6F8">
        <w:t xml:space="preserve">ustala źródło niezgodności </w:t>
      </w:r>
      <w:r w:rsidR="00F94C7E">
        <w:br/>
      </w:r>
      <w:r w:rsidR="36FAD6F8">
        <w:t xml:space="preserve">i </w:t>
      </w:r>
      <w:r w:rsidR="6C50D19C">
        <w:t xml:space="preserve">przekazuje dokumentację wskazującą na niezgodność danych faktycznych </w:t>
      </w:r>
      <w:r w:rsidR="00F94C7E">
        <w:br/>
      </w:r>
      <w:r w:rsidR="6C50D19C">
        <w:t>z danymi referencyjnymi, zgodnie z</w:t>
      </w:r>
      <w:r w:rsidR="35326F57">
        <w:t xml:space="preserve"> procedurą zgłoszenia, o której mowa w</w:t>
      </w:r>
      <w:r w:rsidR="6C50D19C">
        <w:t xml:space="preserve"> </w:t>
      </w:r>
      <w:r w:rsidR="2F500B15">
        <w:t>ust. 5</w:t>
      </w:r>
      <w:r w:rsidR="4DB66A89">
        <w:t>.</w:t>
      </w:r>
    </w:p>
    <w:p w14:paraId="53C20B96" w14:textId="1D37344E" w:rsidR="4C409FBC" w:rsidRDefault="147A1CD0" w:rsidP="1172AD87">
      <w:pPr>
        <w:pStyle w:val="ZLITUSTzmustliter"/>
      </w:pPr>
      <w:r>
        <w:t>5. Podmiot prowadzący referencyjny rejestr publiczny określa procedurę zgłaszania i wykluczania niezgodności ustalonych w ramach weryfikacji, zawierając</w:t>
      </w:r>
      <w:r w:rsidR="001D6940">
        <w:t>ą</w:t>
      </w:r>
      <w:r>
        <w:t>:</w:t>
      </w:r>
    </w:p>
    <w:p w14:paraId="5C41CEDD" w14:textId="3FC9CF8A" w:rsidR="37DC0CFB" w:rsidRDefault="37DC0CFB" w:rsidP="0032642F">
      <w:pPr>
        <w:pStyle w:val="ZLITUSTzmustliter"/>
        <w:numPr>
          <w:ilvl w:val="0"/>
          <w:numId w:val="17"/>
        </w:numPr>
        <w:ind w:left="1848" w:hanging="357"/>
      </w:pPr>
      <w:r>
        <w:lastRenderedPageBreak/>
        <w:t>tryb i sposób wyjaśniania niezgodności,</w:t>
      </w:r>
    </w:p>
    <w:p w14:paraId="4B94B19E" w14:textId="3C2BB6ED" w:rsidR="37DC0CFB" w:rsidRDefault="37DC0CFB" w:rsidP="0032642F">
      <w:pPr>
        <w:pStyle w:val="ZLITUSTzmustliter"/>
        <w:numPr>
          <w:ilvl w:val="0"/>
          <w:numId w:val="17"/>
        </w:numPr>
        <w:ind w:left="1848" w:hanging="357"/>
      </w:pPr>
      <w:r>
        <w:t>podmiot odpowiedzial</w:t>
      </w:r>
      <w:r w:rsidR="00BB7F4F">
        <w:t>ny za wyjaśnienie niezgodności,</w:t>
      </w:r>
    </w:p>
    <w:p w14:paraId="19E6DC14" w14:textId="74157B1C" w:rsidR="37DC0CFB" w:rsidRDefault="37DC0CFB" w:rsidP="0032642F">
      <w:pPr>
        <w:pStyle w:val="ZLITUSTzmustliter"/>
        <w:numPr>
          <w:ilvl w:val="0"/>
          <w:numId w:val="17"/>
        </w:numPr>
        <w:ind w:left="1848" w:hanging="357"/>
      </w:pPr>
      <w:r>
        <w:t>sposób informowania o wyniku przeprowadzonej procedury wyjaśniającej i</w:t>
      </w:r>
      <w:r w:rsidR="00341F7D">
        <w:t xml:space="preserve"> </w:t>
      </w:r>
      <w:r>
        <w:t>tryb dokonywania aktualizacji danej referencyjnej.</w:t>
      </w:r>
    </w:p>
    <w:p w14:paraId="44E891E5" w14:textId="5B34AAE1" w:rsidR="6CF58D4D" w:rsidRDefault="6CF58D4D" w:rsidP="15FA0FD1">
      <w:pPr>
        <w:pStyle w:val="ZLITUSTzmustliter"/>
      </w:pPr>
      <w:r>
        <w:t>6. Przepis</w:t>
      </w:r>
      <w:r w:rsidR="194F58A2">
        <w:t>u</w:t>
      </w:r>
      <w:r>
        <w:t xml:space="preserve"> o których mowa w ust. 5 nie stosuje się</w:t>
      </w:r>
      <w:r w:rsidR="0BAFA559">
        <w:t xml:space="preserve">, gdy procedura zgłaszania </w:t>
      </w:r>
      <w:r w:rsidR="00F94C7E">
        <w:br/>
      </w:r>
      <w:r w:rsidR="0BAFA559">
        <w:t>i wykluczania niezgodności została już ustanowiona</w:t>
      </w:r>
      <w:r w:rsidR="5036EECC">
        <w:t xml:space="preserve"> </w:t>
      </w:r>
      <w:r w:rsidR="187CD221">
        <w:t>dla określonego rejestru w akcie odrębnym.</w:t>
      </w:r>
    </w:p>
    <w:p w14:paraId="6282D615" w14:textId="1A4F8D53" w:rsidR="00EF3E89" w:rsidRDefault="05143FAB" w:rsidP="7305AD65">
      <w:pPr>
        <w:pStyle w:val="ZLITARTzmartliter"/>
      </w:pPr>
      <w:r>
        <w:t>Art. 14b. Prezes Rady Ministrów określi</w:t>
      </w:r>
      <w:r w:rsidR="001D6940">
        <w:t>,</w:t>
      </w:r>
      <w:r>
        <w:t xml:space="preserve"> w drodze rozporządzenia</w:t>
      </w:r>
      <w:r w:rsidR="001D6940">
        <w:t>,</w:t>
      </w:r>
      <w:r>
        <w:t xml:space="preserve"> listę referencyjnych rejestrów publicznych wskazując zakres danych, dla których te rejestry są referencyjne, uwzględniając zakres danych przetwarzanych w rejestrze publicznym oraz zakres ich wykorzystywania w rejestrach publicznych i systemach informatycznych, w szczególności w systemach wykorzystywanych do świadczenia elektronicznych usług publicznych, a także znaczenie dla Architektury Informacyjnej Państwa i zarządzania danymi w państwie.”,</w:t>
      </w:r>
    </w:p>
    <w:p w14:paraId="5C8A97EA" w14:textId="2AEFD28F" w:rsidR="00D83731" w:rsidRPr="00327CF4" w:rsidRDefault="7A434582" w:rsidP="00F4263F">
      <w:pPr>
        <w:pStyle w:val="ZLITPKTzmpktliter"/>
        <w:ind w:left="510" w:firstLine="0"/>
      </w:pPr>
      <w:r>
        <w:t>k</w:t>
      </w:r>
      <w:r w:rsidR="002C0A90">
        <w:t>)</w:t>
      </w:r>
      <w:r w:rsidR="003F5146">
        <w:tab/>
      </w:r>
      <w:r w:rsidR="002C0A90">
        <w:t xml:space="preserve">po oddziale </w:t>
      </w:r>
      <w:r w:rsidR="7A419939">
        <w:t>3</w:t>
      </w:r>
      <w:r w:rsidR="002C0A90">
        <w:t xml:space="preserve"> dodaje się tytuł oddziału </w:t>
      </w:r>
      <w:r w:rsidR="4EE5A5A1">
        <w:t>4</w:t>
      </w:r>
      <w:r w:rsidR="004051A4">
        <w:t xml:space="preserve"> w brzmieniu:</w:t>
      </w:r>
    </w:p>
    <w:p w14:paraId="3975AAE4" w14:textId="6CDBB69C" w:rsidR="00D83731" w:rsidRPr="00327CF4" w:rsidRDefault="00166851" w:rsidP="00D83731">
      <w:pPr>
        <w:pStyle w:val="ZROZDZODDZOZNzmoznrozdzoddzartykuempunktem"/>
      </w:pPr>
      <w:r>
        <w:t>„</w:t>
      </w:r>
      <w:r w:rsidR="002C0A90">
        <w:t xml:space="preserve">Oddział </w:t>
      </w:r>
      <w:r w:rsidR="390F192B">
        <w:t>4</w:t>
      </w:r>
    </w:p>
    <w:p w14:paraId="7229CD09" w14:textId="7F98494C" w:rsidR="00D83731" w:rsidRPr="00327CF4" w:rsidRDefault="00D83731" w:rsidP="00D83731">
      <w:pPr>
        <w:pStyle w:val="ZROZDZODDZPRZEDMzmprzedmrozdzoddzartykuempunktem"/>
      </w:pPr>
      <w:r w:rsidRPr="00327CF4">
        <w:t>Komitet do spraw Cyfryzacji</w:t>
      </w:r>
      <w:r w:rsidR="00166851">
        <w:t>”</w:t>
      </w:r>
      <w:r w:rsidRPr="00327CF4">
        <w:t>,</w:t>
      </w:r>
    </w:p>
    <w:p w14:paraId="3A6EB943" w14:textId="2408666C" w:rsidR="003F3A01" w:rsidRPr="00327CF4" w:rsidRDefault="299FA784" w:rsidP="00C45FAF">
      <w:pPr>
        <w:pStyle w:val="LITlitera"/>
      </w:pPr>
      <w:r>
        <w:t>l</w:t>
      </w:r>
      <w:r w:rsidR="000D5108">
        <w:t>)</w:t>
      </w:r>
      <w:r w:rsidR="003F5146">
        <w:tab/>
      </w:r>
      <w:r w:rsidR="000D5108">
        <w:t xml:space="preserve">do oddziału </w:t>
      </w:r>
      <w:r w:rsidR="7917E43E">
        <w:t>4</w:t>
      </w:r>
      <w:r w:rsidR="00D83731">
        <w:t xml:space="preserve"> dodaje się art. 17a </w:t>
      </w:r>
      <w:r w:rsidR="00C45FAF">
        <w:t>–</w:t>
      </w:r>
      <w:r w:rsidR="00D83731">
        <w:t xml:space="preserve"> 17</w:t>
      </w:r>
      <w:r w:rsidR="22624C6D">
        <w:t>j</w:t>
      </w:r>
      <w:r w:rsidR="002357C2">
        <w:t xml:space="preserve"> </w:t>
      </w:r>
      <w:r w:rsidR="00D83731">
        <w:t>w brzmieniu:</w:t>
      </w:r>
    </w:p>
    <w:p w14:paraId="544B4408" w14:textId="32F004DB" w:rsidR="002357C2" w:rsidRPr="00327CF4" w:rsidRDefault="5DCD5B1D" w:rsidP="0032642F">
      <w:pPr>
        <w:pStyle w:val="ZLITARTzmartliter"/>
        <w:ind w:left="1190" w:firstLine="170"/>
      </w:pPr>
      <w:r>
        <w:t>„</w:t>
      </w:r>
      <w:r w:rsidR="5FD93C2B">
        <w:t xml:space="preserve">Art. 17a. Tworzy się Komitet do spraw Cyfryzacji, zwany dalej </w:t>
      </w:r>
      <w:r>
        <w:t>„</w:t>
      </w:r>
      <w:r w:rsidR="5FD93C2B">
        <w:t>Komitetem</w:t>
      </w:r>
      <w:r>
        <w:t>”</w:t>
      </w:r>
      <w:r w:rsidR="5FD93C2B">
        <w:t>.</w:t>
      </w:r>
    </w:p>
    <w:p w14:paraId="667DC0AB" w14:textId="77777777" w:rsidR="002357C2" w:rsidRPr="00327CF4" w:rsidRDefault="002357C2" w:rsidP="0032642F">
      <w:pPr>
        <w:pStyle w:val="ZLITARTzmartliter"/>
        <w:ind w:left="1190" w:firstLine="170"/>
      </w:pPr>
      <w:r w:rsidRPr="00327CF4">
        <w:t>Art. 17b. 1. Do zadań Komitetu należy:</w:t>
      </w:r>
    </w:p>
    <w:p w14:paraId="139A9C8A" w14:textId="423C7F97" w:rsidR="00BB7F4F" w:rsidRDefault="147A1CD0" w:rsidP="000E4A85">
      <w:pPr>
        <w:pStyle w:val="ZLITPKTzmpktliter"/>
        <w:ind w:left="1366"/>
      </w:pPr>
      <w:r>
        <w:t>1)</w:t>
      </w:r>
      <w:r w:rsidR="00BB7F4F">
        <w:tab/>
      </w:r>
      <w:r>
        <w:t xml:space="preserve">rozpatrywanie projektów dokumentów rządowych, </w:t>
      </w:r>
      <w:r w:rsidR="004378C7">
        <w:t>takich jak</w:t>
      </w:r>
      <w:r w:rsidR="0055132F">
        <w:t xml:space="preserve"> projekt</w:t>
      </w:r>
      <w:r>
        <w:t>:</w:t>
      </w:r>
    </w:p>
    <w:p w14:paraId="611BB915" w14:textId="2D74219E" w:rsidR="00932C26" w:rsidRDefault="00932C26" w:rsidP="0032642F">
      <w:pPr>
        <w:pStyle w:val="ZLITPKTzmpktliter"/>
        <w:ind w:hanging="137"/>
      </w:pPr>
      <w:r>
        <w:t>a) ustawy,</w:t>
      </w:r>
    </w:p>
    <w:p w14:paraId="79A5F858" w14:textId="25F79501" w:rsidR="00932C26" w:rsidRDefault="00932C26" w:rsidP="0032642F">
      <w:pPr>
        <w:pStyle w:val="ZLITPKTzmpktliter"/>
        <w:ind w:hanging="136"/>
      </w:pPr>
      <w:r>
        <w:t>b)</w:t>
      </w:r>
      <w:r w:rsidR="005555D4">
        <w:t xml:space="preserve"> rozporządzenia Rady Ministrów,</w:t>
      </w:r>
    </w:p>
    <w:p w14:paraId="4BBA57E8" w14:textId="261C1657" w:rsidR="00932C26" w:rsidRDefault="00932C26" w:rsidP="0032642F">
      <w:pPr>
        <w:pStyle w:val="ZLITPKTzmpktliter"/>
        <w:ind w:hanging="136"/>
      </w:pPr>
      <w:r>
        <w:t>c) rozporządzenia Prezesa Rady Ministrów lub ministra,</w:t>
      </w:r>
    </w:p>
    <w:p w14:paraId="38C612C4" w14:textId="1E91CC51" w:rsidR="00932C26" w:rsidRDefault="00932C26" w:rsidP="0032642F">
      <w:pPr>
        <w:pStyle w:val="ZLITPKTzmpktliter"/>
        <w:ind w:hanging="136"/>
      </w:pPr>
      <w:r>
        <w:t>d) uchwały Rady Ministrów o charakterze normatywnym,</w:t>
      </w:r>
    </w:p>
    <w:p w14:paraId="74A511C2" w14:textId="5A58088E" w:rsidR="00932C26" w:rsidRDefault="00932C26" w:rsidP="0032642F">
      <w:pPr>
        <w:pStyle w:val="ZLITPKTzmpktliter"/>
        <w:ind w:hanging="136"/>
      </w:pPr>
      <w:r>
        <w:t>e) zarządzenia Prezesa Rady Ministrów</w:t>
      </w:r>
    </w:p>
    <w:p w14:paraId="2AE1B9AD" w14:textId="7E4D1436" w:rsidR="00932C26" w:rsidRDefault="00932C26" w:rsidP="0032642F">
      <w:pPr>
        <w:pStyle w:val="ZLITPKTzmpktliter"/>
        <w:ind w:hanging="136"/>
      </w:pPr>
      <w:r>
        <w:t>- związanych z informatyzacją państwa;</w:t>
      </w:r>
    </w:p>
    <w:p w14:paraId="4E45C133" w14:textId="1A5419E7" w:rsidR="00932C26" w:rsidRDefault="147A1CD0" w:rsidP="0032642F">
      <w:pPr>
        <w:pStyle w:val="ZLITPKTzmpktliter"/>
        <w:ind w:left="1366"/>
      </w:pPr>
      <w:r>
        <w:t xml:space="preserve">2) </w:t>
      </w:r>
      <w:r w:rsidR="00937620">
        <w:tab/>
      </w:r>
      <w:r>
        <w:t xml:space="preserve">rozpatrywanie, za zgodą Przewodniczącego albo działającego z jego upoważnienia Sekretarza Komitetu, projektów dokumentów rządowych związanych z informatyzacją państwa, innych niż określone w pkt 1, </w:t>
      </w:r>
      <w:r w:rsidR="00F94C7E">
        <w:br/>
      </w:r>
      <w:r>
        <w:t>w szczególności stanowisk rządu, strategii, programów, sprawozdań, rekomendacji, standardów, wytycznych, w tym w sprawie:</w:t>
      </w:r>
    </w:p>
    <w:p w14:paraId="67C2CF03" w14:textId="3166E1E0" w:rsidR="00932C26" w:rsidRDefault="05143FAB" w:rsidP="000E4A85">
      <w:pPr>
        <w:pStyle w:val="ZLITPKTzmpktliter"/>
        <w:ind w:left="1973" w:hanging="476"/>
      </w:pPr>
      <w:r>
        <w:t xml:space="preserve">a)  </w:t>
      </w:r>
      <w:r w:rsidR="00341F7D">
        <w:tab/>
      </w:r>
      <w:r>
        <w:t>definiowania zakresu danych referencyjnych w rejestrach publicznych,</w:t>
      </w:r>
    </w:p>
    <w:p w14:paraId="580E2B23" w14:textId="1AEFBC2B" w:rsidR="05143FAB" w:rsidRDefault="05143FAB" w:rsidP="000E4A85">
      <w:pPr>
        <w:pStyle w:val="ZLITPKTzmpktliter"/>
        <w:ind w:left="1973" w:hanging="476"/>
      </w:pPr>
      <w:r>
        <w:lastRenderedPageBreak/>
        <w:t xml:space="preserve">b) </w:t>
      </w:r>
      <w:r w:rsidR="00341F7D">
        <w:tab/>
      </w:r>
      <w:r>
        <w:t>tworzenia obszarowych platform udostępniania danych,</w:t>
      </w:r>
    </w:p>
    <w:p w14:paraId="098102E8" w14:textId="251D96DC" w:rsidR="00932C26" w:rsidRDefault="3BCB066C" w:rsidP="000E4A85">
      <w:pPr>
        <w:pStyle w:val="ZLITPKTzmpktliter"/>
        <w:ind w:left="1973" w:hanging="476"/>
      </w:pPr>
      <w:r>
        <w:t>c</w:t>
      </w:r>
      <w:r w:rsidR="00932C26">
        <w:t xml:space="preserve">) </w:t>
      </w:r>
      <w:r w:rsidR="00341F7D">
        <w:tab/>
      </w:r>
      <w:r w:rsidR="00932C26">
        <w:t>inicjowania badań w obszarze informatyzacji państwa,</w:t>
      </w:r>
    </w:p>
    <w:p w14:paraId="72193C01" w14:textId="2CF632B7" w:rsidR="00932C26" w:rsidRDefault="2C97842F" w:rsidP="000E4A85">
      <w:pPr>
        <w:pStyle w:val="ZLITPKTzmpktliter"/>
        <w:ind w:left="1973" w:hanging="476"/>
      </w:pPr>
      <w:r>
        <w:t>d</w:t>
      </w:r>
      <w:r w:rsidR="00932C26">
        <w:t xml:space="preserve">) </w:t>
      </w:r>
      <w:r w:rsidR="00341F7D">
        <w:tab/>
      </w:r>
      <w:r w:rsidR="00932C26">
        <w:t>wskazywania kluczowych kierunków interwencji oraz potrzeb podjęcia</w:t>
      </w:r>
      <w:r w:rsidR="00341F7D">
        <w:t xml:space="preserve"> </w:t>
      </w:r>
      <w:r w:rsidR="00932C26">
        <w:t>działań w zakresie informatyzacji obszarów działalności państwa,</w:t>
      </w:r>
    </w:p>
    <w:p w14:paraId="5F12865B" w14:textId="6C0CAF1B" w:rsidR="00932C26" w:rsidRDefault="1DD02A38" w:rsidP="000E4A85">
      <w:pPr>
        <w:pStyle w:val="ZLITPKTzmpktliter"/>
        <w:ind w:left="1973" w:hanging="476"/>
      </w:pPr>
      <w:r>
        <w:t>e</w:t>
      </w:r>
      <w:r w:rsidR="00CA3758">
        <w:t xml:space="preserve">) </w:t>
      </w:r>
      <w:r w:rsidR="00341F7D">
        <w:tab/>
      </w:r>
      <w:r w:rsidR="00932C26">
        <w:t>propozycji wykazu przedsięwzięć informatycznych</w:t>
      </w:r>
      <w:r w:rsidR="00B47713">
        <w:t xml:space="preserve">, </w:t>
      </w:r>
      <w:r w:rsidR="00932C26">
        <w:t xml:space="preserve">o których </w:t>
      </w:r>
      <w:r w:rsidR="05143FAB">
        <w:t xml:space="preserve">mowa </w:t>
      </w:r>
      <w:r w:rsidR="00F94C7E">
        <w:br/>
      </w:r>
      <w:r w:rsidR="05143FAB">
        <w:t>w</w:t>
      </w:r>
      <w:r w:rsidR="00932C26">
        <w:t xml:space="preserve"> pkt 3, wskazanych do współfinansowania ze środków europejskich </w:t>
      </w:r>
      <w:r w:rsidR="00F94C7E">
        <w:br/>
      </w:r>
      <w:r w:rsidR="00932C26">
        <w:t>w trybie pozakonkursowym;</w:t>
      </w:r>
    </w:p>
    <w:p w14:paraId="41187BF3" w14:textId="6E0D59A5" w:rsidR="002357C2" w:rsidRPr="00327CF4" w:rsidRDefault="7A91CCCE" w:rsidP="002357C2">
      <w:pPr>
        <w:pStyle w:val="ZLITPKTzmpktliter"/>
      </w:pPr>
      <w:r>
        <w:t>3)</w:t>
      </w:r>
      <w:r w:rsidR="00932C26">
        <w:tab/>
      </w:r>
      <w:r>
        <w:t xml:space="preserve">opiniowanie przedsięwzięć informatycznych o publicznym zastosowaniu realizowanych przez podmioty publiczne, w </w:t>
      </w:r>
      <w:r w:rsidR="004378C7">
        <w:t xml:space="preserve">zakresie ich założeń oraz </w:t>
      </w:r>
      <w:r>
        <w:t xml:space="preserve"> postępów i efektów ich realizacji:</w:t>
      </w:r>
    </w:p>
    <w:p w14:paraId="6357E721" w14:textId="49B29D95" w:rsidR="002357C2" w:rsidRPr="00952FAC" w:rsidRDefault="05143FAB" w:rsidP="002357C2">
      <w:pPr>
        <w:pStyle w:val="ZLITLITwPKTzmlitwpktliter"/>
      </w:pPr>
      <w:r>
        <w:t>a)</w:t>
      </w:r>
      <w:r w:rsidR="002357C2">
        <w:tab/>
      </w:r>
      <w:r>
        <w:t xml:space="preserve">w przypadku przedsięwzięć informatycznych o publicznym zastosowaniu </w:t>
      </w:r>
      <w:r w:rsidRPr="00B33F37">
        <w:t>realizujących co najmniej jedno z działań</w:t>
      </w:r>
      <w:r w:rsidR="007C2C46">
        <w:t>,</w:t>
      </w:r>
      <w:r w:rsidRPr="00B33F37">
        <w:t xml:space="preserve"> o których mowa w art. 3 pkt 6 lit. a-d</w:t>
      </w:r>
      <w:r w:rsidR="004378C7" w:rsidRPr="00B33F37">
        <w:t xml:space="preserve"> i h lub</w:t>
      </w:r>
      <w:r w:rsidRPr="00B33F37">
        <w:t xml:space="preserve">, </w:t>
      </w:r>
      <w:r w:rsidR="004378C7" w:rsidRPr="0032642F">
        <w:rPr>
          <w:rStyle w:val="normaltextrun"/>
          <w:bdr w:val="none" w:sz="0" w:space="0" w:color="auto" w:frame="1"/>
        </w:rPr>
        <w:t>o których mowa w</w:t>
      </w:r>
      <w:r w:rsidR="007C2C46">
        <w:rPr>
          <w:rStyle w:val="normaltextrun"/>
          <w:bdr w:val="none" w:sz="0" w:space="0" w:color="auto" w:frame="1"/>
        </w:rPr>
        <w:t xml:space="preserve"> art.</w:t>
      </w:r>
      <w:r w:rsidR="00047186">
        <w:rPr>
          <w:rStyle w:val="normaltextrun"/>
          <w:bdr w:val="none" w:sz="0" w:space="0" w:color="auto" w:frame="1"/>
        </w:rPr>
        <w:t xml:space="preserve"> </w:t>
      </w:r>
      <w:r w:rsidR="007C2C46">
        <w:rPr>
          <w:rStyle w:val="normaltextrun"/>
          <w:bdr w:val="none" w:sz="0" w:space="0" w:color="auto" w:frame="1"/>
        </w:rPr>
        <w:t xml:space="preserve">3 pkt 6 lit. f w odniesieniu do lit. a-d, planowanych do współfinansowania ze środków europejskich, </w:t>
      </w:r>
      <w:r w:rsidR="00F94C7E">
        <w:rPr>
          <w:rStyle w:val="normaltextrun"/>
          <w:bdr w:val="none" w:sz="0" w:space="0" w:color="auto" w:frame="1"/>
        </w:rPr>
        <w:br/>
      </w:r>
      <w:r w:rsidR="007C2C46">
        <w:rPr>
          <w:rStyle w:val="normaltextrun"/>
          <w:bdr w:val="none" w:sz="0" w:space="0" w:color="auto" w:frame="1"/>
        </w:rPr>
        <w:t xml:space="preserve">o których mowa w </w:t>
      </w:r>
      <w:r w:rsidR="004378C7" w:rsidRPr="0032642F">
        <w:rPr>
          <w:rStyle w:val="normaltextrun"/>
          <w:bdr w:val="none" w:sz="0" w:space="0" w:color="auto" w:frame="1"/>
        </w:rPr>
        <w:t>art. 2 pkt 5 ustawy o finansach publicznych</w:t>
      </w:r>
      <w:r w:rsidR="007C2C46" w:rsidRPr="00B0519F">
        <w:rPr>
          <w:rStyle w:val="normaltextrun"/>
          <w:bdr w:val="none" w:sz="0" w:space="0" w:color="auto" w:frame="1"/>
        </w:rPr>
        <w:t xml:space="preserve"> </w:t>
      </w:r>
      <w:r w:rsidRPr="00952FAC">
        <w:t xml:space="preserve">i innych źródeł zagranicznych, </w:t>
      </w:r>
      <w:r w:rsidR="004378C7" w:rsidRPr="0032642F">
        <w:rPr>
          <w:rStyle w:val="normaltextrun"/>
          <w:bdr w:val="none" w:sz="0" w:space="0" w:color="auto" w:frame="1"/>
        </w:rPr>
        <w:t xml:space="preserve">o których mowa w art. </w:t>
      </w:r>
      <w:r w:rsidR="007C2C46">
        <w:rPr>
          <w:rStyle w:val="normaltextrun"/>
          <w:bdr w:val="none" w:sz="0" w:space="0" w:color="auto" w:frame="1"/>
        </w:rPr>
        <w:t>5</w:t>
      </w:r>
      <w:r w:rsidR="004378C7" w:rsidRPr="0032642F">
        <w:rPr>
          <w:rStyle w:val="normaltextrun"/>
          <w:bdr w:val="none" w:sz="0" w:space="0" w:color="auto" w:frame="1"/>
        </w:rPr>
        <w:t xml:space="preserve"> pkt </w:t>
      </w:r>
      <w:r w:rsidR="007C2C46">
        <w:rPr>
          <w:rStyle w:val="normaltextrun"/>
          <w:bdr w:val="none" w:sz="0" w:space="0" w:color="auto" w:frame="1"/>
        </w:rPr>
        <w:t xml:space="preserve">3 tej ustawy, </w:t>
      </w:r>
      <w:r w:rsidR="004378C7" w:rsidRPr="0032642F">
        <w:rPr>
          <w:rStyle w:val="normaltextrun"/>
          <w:bdr w:val="none" w:sz="0" w:space="0" w:color="auto" w:frame="1"/>
        </w:rPr>
        <w:t xml:space="preserve"> </w:t>
      </w:r>
      <w:r w:rsidRPr="00952FAC">
        <w:t xml:space="preserve">w </w:t>
      </w:r>
      <w:r>
        <w:t xml:space="preserve">tym </w:t>
      </w:r>
      <w:r w:rsidR="00A263F5">
        <w:br/>
      </w:r>
      <w:r>
        <w:t>w ramach Programu Operacyjnego Polska Cyfrowa, Funduszy Europejskich na Rozwój Cyfrowy, Krajowego Planu Odbudowy,</w:t>
      </w:r>
      <w:r w:rsidR="004378C7">
        <w:t xml:space="preserve"> </w:t>
      </w:r>
      <w:r w:rsidR="004378C7" w:rsidRPr="00952FAC">
        <w:t xml:space="preserve">niezależnie od </w:t>
      </w:r>
      <w:r w:rsidR="007C2C46">
        <w:t xml:space="preserve">ich </w:t>
      </w:r>
      <w:r w:rsidR="004378C7" w:rsidRPr="00952FAC">
        <w:t>wartości,</w:t>
      </w:r>
    </w:p>
    <w:p w14:paraId="3E4AB7BA" w14:textId="60941EA9" w:rsidR="002357C2" w:rsidRPr="00952FAC" w:rsidRDefault="05143FAB" w:rsidP="002357C2">
      <w:pPr>
        <w:pStyle w:val="ZLITLITwPKTzmlitwpktliter"/>
      </w:pPr>
      <w:r w:rsidRPr="00952FAC">
        <w:t>b)</w:t>
      </w:r>
      <w:r w:rsidR="002357C2" w:rsidRPr="00952FAC">
        <w:tab/>
      </w:r>
      <w:r w:rsidRPr="00952FAC">
        <w:t>w przypadku przedsięwzięć informatycznych o publicznym zastosowaniu realizujących  co najmniej jedno z działań, o których mowa w art. 3 pkt 6 lit. a-d</w:t>
      </w:r>
      <w:r w:rsidR="004378C7" w:rsidRPr="00952FAC">
        <w:t xml:space="preserve"> </w:t>
      </w:r>
      <w:r w:rsidR="004378C7" w:rsidRPr="0032642F">
        <w:rPr>
          <w:rStyle w:val="normaltextrun"/>
          <w:rFonts w:cs="Times"/>
        </w:rPr>
        <w:t xml:space="preserve">i h </w:t>
      </w:r>
      <w:r w:rsidR="004378C7" w:rsidRPr="0032642F">
        <w:rPr>
          <w:rStyle w:val="normaltextrun"/>
          <w:shd w:val="clear" w:color="auto" w:fill="FFFFFF"/>
        </w:rPr>
        <w:t>lub, o których mowa w art. 3 pkt 6 lit. f w odniesieniu do lit. a-d</w:t>
      </w:r>
      <w:r w:rsidRPr="00952FAC">
        <w:t>, planowanych do współfinansowania z innych środków niż w lit. a, których wartość przekracza 5 mln złotych,</w:t>
      </w:r>
    </w:p>
    <w:p w14:paraId="53773322" w14:textId="211467BE" w:rsidR="002357C2" w:rsidRPr="00952FAC" w:rsidRDefault="002357C2" w:rsidP="002357C2">
      <w:pPr>
        <w:pStyle w:val="ZLITLITwPKTzmlitwpktliter"/>
      </w:pPr>
      <w:r w:rsidRPr="00952FAC">
        <w:t>c)</w:t>
      </w:r>
      <w:r w:rsidR="00CA3758" w:rsidRPr="00952FAC">
        <w:tab/>
      </w:r>
      <w:r w:rsidRPr="00952FAC">
        <w:t>w przypadku przedsięwzięć informatycznych o publicznym zastosowaniu, o których mowa w art. 3 pkt 6 lit</w:t>
      </w:r>
      <w:r w:rsidR="00AB093B" w:rsidRPr="00952FAC">
        <w:t>.</w:t>
      </w:r>
      <w:r w:rsidR="00600144" w:rsidRPr="00952FAC">
        <w:t xml:space="preserve"> e</w:t>
      </w:r>
      <w:r w:rsidR="004378C7" w:rsidRPr="00952FAC">
        <w:t xml:space="preserve"> i i </w:t>
      </w:r>
      <w:r w:rsidR="004378C7" w:rsidRPr="0032642F">
        <w:rPr>
          <w:rStyle w:val="normaltextrun"/>
          <w:shd w:val="clear" w:color="auto" w:fill="FFFFFF"/>
        </w:rPr>
        <w:t>lub, o których mowa w art. 3 pkt 6 lit. f w odniesieniu do lit. e</w:t>
      </w:r>
      <w:r w:rsidR="004378C7" w:rsidRPr="00952FAC">
        <w:t xml:space="preserve"> </w:t>
      </w:r>
      <w:r w:rsidRPr="00952FAC">
        <w:t xml:space="preserve">, których wartość przekracza </w:t>
      </w:r>
      <w:r w:rsidR="004378C7" w:rsidRPr="00952FAC">
        <w:t>1</w:t>
      </w:r>
      <w:r w:rsidRPr="00952FAC">
        <w:t>5 mln złotych;</w:t>
      </w:r>
    </w:p>
    <w:p w14:paraId="29ED3E3D" w14:textId="385D8F51" w:rsidR="009213BC" w:rsidRPr="00327CF4" w:rsidRDefault="00AD2ADD" w:rsidP="00AD2ADD">
      <w:pPr>
        <w:pStyle w:val="ZLITCZWSPLITwPKTzmczciwsplitwpktliter"/>
      </w:pPr>
      <w:r w:rsidRPr="00952FAC">
        <w:t>–</w:t>
      </w:r>
      <w:r w:rsidRPr="00952FAC">
        <w:tab/>
      </w:r>
      <w:r w:rsidR="009213BC" w:rsidRPr="00952FAC">
        <w:t xml:space="preserve">z wyłączeniem </w:t>
      </w:r>
      <w:r w:rsidR="005341B5" w:rsidRPr="00952FAC">
        <w:t xml:space="preserve">przedsięwzięć informatycznych </w:t>
      </w:r>
      <w:r w:rsidR="009213BC" w:rsidRPr="00952FAC">
        <w:t>jednostek samorządu terytorialnego i ich organów, samorządowych zakładów budżetowych, samorządowych osób prawnych utworzonych na podstawie</w:t>
      </w:r>
      <w:r w:rsidR="00600144" w:rsidRPr="00952FAC">
        <w:t xml:space="preserve"> odrębnych </w:t>
      </w:r>
      <w:r w:rsidR="00600144">
        <w:t xml:space="preserve">ustaw </w:t>
      </w:r>
      <w:r w:rsidR="00F94C7E">
        <w:br/>
      </w:r>
      <w:r w:rsidR="00600144">
        <w:t>w celu realizacji zadań publicznych;</w:t>
      </w:r>
    </w:p>
    <w:p w14:paraId="34C8302D" w14:textId="43DCA457" w:rsidR="002357C2" w:rsidRPr="00327CF4" w:rsidRDefault="05143FAB" w:rsidP="002357C2">
      <w:pPr>
        <w:pStyle w:val="ZLITPKTzmpktliter"/>
      </w:pPr>
      <w:r>
        <w:lastRenderedPageBreak/>
        <w:t>4)</w:t>
      </w:r>
      <w:r w:rsidR="60BDBE25">
        <w:tab/>
      </w:r>
      <w:r>
        <w:t>monitorowanie postępów realizacji oraz poziomu osiągnięcia celów i korzyści</w:t>
      </w:r>
      <w:r w:rsidR="00FA039C">
        <w:t xml:space="preserve"> </w:t>
      </w:r>
      <w:r>
        <w:t xml:space="preserve">określonych w dokumencie o charakterze strategicznym w </w:t>
      </w:r>
      <w:r w:rsidR="00902A37">
        <w:t xml:space="preserve">dziedzinie </w:t>
      </w:r>
      <w:r>
        <w:t>informatyzacji państwa, o którym mowa w art. 12aa;</w:t>
      </w:r>
    </w:p>
    <w:p w14:paraId="7EECF633" w14:textId="38CC2EC9" w:rsidR="002357C2" w:rsidRPr="00327CF4" w:rsidRDefault="05143FAB" w:rsidP="002357C2">
      <w:pPr>
        <w:pStyle w:val="ZLITPKTzmpktliter"/>
      </w:pPr>
      <w:r>
        <w:t xml:space="preserve">5) </w:t>
      </w:r>
      <w:r w:rsidR="00600144">
        <w:tab/>
      </w:r>
      <w:r>
        <w:t>monitorowanie postępów realizacji oraz poziomu osi</w:t>
      </w:r>
      <w:r w:rsidR="00531003">
        <w:t xml:space="preserve">ągnięcia celów i korzyści oraz </w:t>
      </w:r>
      <w:r>
        <w:t>egzekwowanie wdrażania, innych niż wymienionych w pkt 4,</w:t>
      </w:r>
      <w:r w:rsidR="00902A37">
        <w:t xml:space="preserve"> </w:t>
      </w:r>
      <w:r>
        <w:t>polityk, programów rozwoju i strategii rządowych w</w:t>
      </w:r>
      <w:r w:rsidR="007C2C46">
        <w:t xml:space="preserve"> </w:t>
      </w:r>
      <w:r>
        <w:t>obszarze informatyzacji wskazanych przez Radę Ministrów lub Prezesa Rady Ministrów;</w:t>
      </w:r>
    </w:p>
    <w:p w14:paraId="5829B04D" w14:textId="762601AD" w:rsidR="002357C2" w:rsidRDefault="05143FAB" w:rsidP="002357C2">
      <w:pPr>
        <w:pStyle w:val="ZLITUSTzmustliter"/>
      </w:pPr>
      <w:r>
        <w:t>2. Komitet wykonuje także inne, niż określone w ust. 1, zadania powierzone mu przez Radę Ministrów lub Prezesa Rady Ministrów.</w:t>
      </w:r>
    </w:p>
    <w:p w14:paraId="42AFF703" w14:textId="617EF48C" w:rsidR="374B1150" w:rsidRDefault="147A1CD0" w:rsidP="7305AD65">
      <w:pPr>
        <w:pStyle w:val="ZLITUSTzmustliter"/>
      </w:pPr>
      <w:r>
        <w:t>Art. 17c. 1. Komitet realizuje zadania, o których mowa w art. 17b ust. 1 i 2, mając na uwadze zapewnienie w szczególności:</w:t>
      </w:r>
    </w:p>
    <w:p w14:paraId="52EF3F2B" w14:textId="5D35E02F" w:rsidR="374B1150" w:rsidRDefault="05143FAB" w:rsidP="7305AD65">
      <w:pPr>
        <w:pStyle w:val="ZLITPKTzmpktliter"/>
      </w:pPr>
      <w:r>
        <w:t>1)</w:t>
      </w:r>
      <w:r w:rsidR="60BDBE25">
        <w:tab/>
      </w:r>
      <w:r>
        <w:t xml:space="preserve">zgodności z dokumentem o charakterze strategicznym w </w:t>
      </w:r>
      <w:r w:rsidR="00902A37">
        <w:t xml:space="preserve">dziedzinie </w:t>
      </w:r>
      <w:r>
        <w:t>informatyzacji państwa, o którym mowa w art. 12aa,</w:t>
      </w:r>
    </w:p>
    <w:p w14:paraId="666D6B6F" w14:textId="01880F4B" w:rsidR="374B1150" w:rsidRDefault="05143FAB" w:rsidP="7305AD65">
      <w:pPr>
        <w:pStyle w:val="ZLITPKTzmpktliter"/>
      </w:pPr>
      <w:r>
        <w:t xml:space="preserve">2) </w:t>
      </w:r>
      <w:r w:rsidR="374B1150">
        <w:tab/>
      </w:r>
      <w:r>
        <w:t>zgodności z Architekturą Informacyjną Państwa,</w:t>
      </w:r>
    </w:p>
    <w:p w14:paraId="133199CA" w14:textId="58644CFB" w:rsidR="374B1150" w:rsidRDefault="05143FAB" w:rsidP="7305AD65">
      <w:pPr>
        <w:pStyle w:val="ZLITPKTzmpktliter"/>
      </w:pPr>
      <w:r>
        <w:t xml:space="preserve">3) </w:t>
      </w:r>
      <w:r w:rsidR="374B1150">
        <w:tab/>
      </w:r>
      <w:r>
        <w:t>zgodności z Krajowymi Ramami Interoperacyjności,</w:t>
      </w:r>
    </w:p>
    <w:p w14:paraId="10CED179" w14:textId="024789CB" w:rsidR="374B1150" w:rsidRDefault="05143FAB" w:rsidP="7305AD65">
      <w:pPr>
        <w:pStyle w:val="ZLITPKTzmpktliter"/>
      </w:pPr>
      <w:r>
        <w:t>4)</w:t>
      </w:r>
      <w:r w:rsidR="374B1150">
        <w:tab/>
      </w:r>
      <w:r>
        <w:t xml:space="preserve"> zgodności z minimalnymi wymaganiami dla systemów teleinformatycznych,</w:t>
      </w:r>
    </w:p>
    <w:p w14:paraId="69272B0F" w14:textId="7DEEA218" w:rsidR="374B1150" w:rsidRDefault="05143FAB" w:rsidP="7305AD65">
      <w:pPr>
        <w:pStyle w:val="ZLITPKTzmpktliter"/>
      </w:pPr>
      <w:r>
        <w:t>5)</w:t>
      </w:r>
      <w:r w:rsidR="374B1150">
        <w:tab/>
      </w:r>
      <w:r>
        <w:t xml:space="preserve"> zgodności z minimalnymi wymaganiami dla rejestrów publicznych,</w:t>
      </w:r>
    </w:p>
    <w:p w14:paraId="33F3C116" w14:textId="43F5C7CF" w:rsidR="374B1150" w:rsidRDefault="05143FAB" w:rsidP="7305AD65">
      <w:pPr>
        <w:pStyle w:val="ZLITPKTzmpktliter"/>
      </w:pPr>
      <w:r>
        <w:t xml:space="preserve">6) </w:t>
      </w:r>
      <w:r w:rsidR="374B1150">
        <w:tab/>
      </w:r>
      <w:r>
        <w:t>wykorzystania danych z referencyjnych</w:t>
      </w:r>
      <w:r w:rsidR="00C13F6A">
        <w:t xml:space="preserve"> rejestrów publicznych</w:t>
      </w:r>
      <w:r>
        <w:t>,</w:t>
      </w:r>
    </w:p>
    <w:p w14:paraId="78A7944B" w14:textId="0C9B9534" w:rsidR="374B1150" w:rsidRDefault="05143FAB" w:rsidP="7305AD65">
      <w:pPr>
        <w:pStyle w:val="ZLITPKTzmpktliter"/>
      </w:pPr>
      <w:r>
        <w:t>7)</w:t>
      </w:r>
      <w:r w:rsidR="374B1150">
        <w:tab/>
      </w:r>
      <w:r>
        <w:t xml:space="preserve"> warunków udostępniania danych z rejestrów publicznych innym podmiotom publicznym,</w:t>
      </w:r>
    </w:p>
    <w:p w14:paraId="308247BA" w14:textId="4F6AD843" w:rsidR="374B1150" w:rsidRDefault="05143FAB" w:rsidP="7305AD65">
      <w:pPr>
        <w:pStyle w:val="ZLITPKTzmpktliter"/>
      </w:pPr>
      <w:r>
        <w:t>8)</w:t>
      </w:r>
      <w:r w:rsidR="374B1150">
        <w:tab/>
      </w:r>
      <w:r>
        <w:t xml:space="preserve"> wykorzystania środków komunikacji elektronicznej stosowanych do doręczeń dokumentów elektronicznych oraz innych form wymiany danych,</w:t>
      </w:r>
    </w:p>
    <w:p w14:paraId="6DE0C8E9" w14:textId="78F44B09" w:rsidR="374B1150" w:rsidRDefault="05143FAB" w:rsidP="7305AD65">
      <w:pPr>
        <w:pStyle w:val="ZLITPKTzmpktliter"/>
      </w:pPr>
      <w:r>
        <w:t>9)</w:t>
      </w:r>
      <w:r w:rsidR="374B1150">
        <w:tab/>
      </w:r>
      <w:r>
        <w:t xml:space="preserve"> udostępniania danych w celu ich ponownego wykorzystania.</w:t>
      </w:r>
    </w:p>
    <w:p w14:paraId="4B3B8BFB" w14:textId="4481C67F" w:rsidR="374B1150" w:rsidRDefault="147A1CD0" w:rsidP="7305AD65">
      <w:pPr>
        <w:pStyle w:val="ZLITUSTzmustliter"/>
      </w:pPr>
      <w:r>
        <w:t xml:space="preserve">2. W przypadku przedsięwzięć informatycznych o publicznym zastosowaniu, </w:t>
      </w:r>
      <w:r w:rsidR="00F94C7E">
        <w:br/>
      </w:r>
      <w:r>
        <w:t>o których mowa w art. 17b ust. 1 pkt 3, pozytywna opinia Komitetu stanowi warunek niezbędny do realizacji takiego przedsięwzięcia informatycznego oraz jego finansowania ze środków publicznych.</w:t>
      </w:r>
    </w:p>
    <w:p w14:paraId="59D18718" w14:textId="7FB05C8E" w:rsidR="00FD276C" w:rsidRPr="00327CF4" w:rsidRDefault="00FD276C" w:rsidP="00FD276C">
      <w:pPr>
        <w:pStyle w:val="ZLITARTzmartliter"/>
      </w:pPr>
      <w:r>
        <w:t>Art. 17</w:t>
      </w:r>
      <w:r w:rsidR="237F4BF7">
        <w:t>d</w:t>
      </w:r>
      <w:r w:rsidR="00CA3758">
        <w:t>.</w:t>
      </w:r>
      <w:r>
        <w:t xml:space="preserve"> 1. W skład Komitetu wchodzą:</w:t>
      </w:r>
    </w:p>
    <w:p w14:paraId="5638777D" w14:textId="6792587F" w:rsidR="00FD276C" w:rsidRPr="00327CF4" w:rsidRDefault="00FD276C" w:rsidP="00FD276C">
      <w:pPr>
        <w:pStyle w:val="ZLITPKTzmpktliter"/>
      </w:pPr>
      <w:r>
        <w:t>1)</w:t>
      </w:r>
      <w:r>
        <w:tab/>
      </w:r>
      <w:r w:rsidR="007C2C46">
        <w:t>P</w:t>
      </w:r>
      <w:r>
        <w:t xml:space="preserve">rzewodniczący – minister właściwy do spraw informatyzacji </w:t>
      </w:r>
      <w:r w:rsidR="007C2C46">
        <w:t xml:space="preserve">albo </w:t>
      </w:r>
      <w:r>
        <w:t>wyznaczony przez niego sekretarz stanu albo podsekretarz stanu w urzędzie obsługującym tego ministra;</w:t>
      </w:r>
    </w:p>
    <w:p w14:paraId="4F4CD319" w14:textId="7C545133" w:rsidR="00FD276C" w:rsidRPr="00327CF4" w:rsidRDefault="00FD276C" w:rsidP="00FD276C">
      <w:pPr>
        <w:pStyle w:val="ZLITPKTzmpktliter"/>
      </w:pPr>
      <w:r>
        <w:lastRenderedPageBreak/>
        <w:t>2)</w:t>
      </w:r>
      <w:r>
        <w:tab/>
      </w:r>
      <w:r w:rsidR="007C2C46">
        <w:t>W</w:t>
      </w:r>
      <w:r>
        <w:t>iceprzewodniczący – sekretarz stanu albo podsekretarz stanu w urzędzie obsługującym ministra właściwego do s</w:t>
      </w:r>
      <w:r w:rsidR="00CA3758">
        <w:t xml:space="preserve">praw informatyzacji wyznaczony </w:t>
      </w:r>
      <w:r>
        <w:t>przez tego ministra</w:t>
      </w:r>
      <w:r w:rsidR="007C2C46">
        <w:t>;</w:t>
      </w:r>
    </w:p>
    <w:p w14:paraId="514B3402" w14:textId="62C81BC8" w:rsidR="00FD276C" w:rsidRPr="00327CF4" w:rsidRDefault="00FD276C" w:rsidP="00FD276C">
      <w:pPr>
        <w:pStyle w:val="ZLITPKTzmpktliter"/>
      </w:pPr>
      <w:r>
        <w:t>3)</w:t>
      </w:r>
      <w:r>
        <w:tab/>
        <w:t>Szef Kancelarii Prezesa Rady Ministrów albo wyznaczony przez niego sekretarz stanu albo podsekretarz stanu w Kancelarii Prezesa Rady Ministrów;</w:t>
      </w:r>
    </w:p>
    <w:p w14:paraId="0773348F" w14:textId="49BC1853" w:rsidR="00FD276C" w:rsidRPr="00327CF4" w:rsidRDefault="05143FAB" w:rsidP="002A48ED">
      <w:pPr>
        <w:pStyle w:val="ZLITPKTzmpktliter"/>
      </w:pPr>
      <w:r>
        <w:t>4)</w:t>
      </w:r>
      <w:r w:rsidR="00FD276C">
        <w:tab/>
      </w:r>
      <w:r>
        <w:t>wyznaczeni przez właściwych ministrów sekretarze stanu albo podsekretarze stanu, po jednym z każdego urzędu obsługującego ministra, z wyłączeniem urzędu obsługującego ministra właściwego do spraw informatyzacji</w:t>
      </w:r>
      <w:r w:rsidR="007C2C46">
        <w:t>.</w:t>
      </w:r>
    </w:p>
    <w:p w14:paraId="69B40AF8" w14:textId="0E3D28D2" w:rsidR="00FD276C" w:rsidRPr="00327CF4" w:rsidRDefault="05143FAB" w:rsidP="000E4A85">
      <w:pPr>
        <w:pStyle w:val="ZLITPKTzmpktliter"/>
        <w:ind w:left="987" w:firstLine="510"/>
      </w:pPr>
      <w:r>
        <w:t>2. Członka Komitetu, o którym mowa w ust. 1 pkt 2-4, w szczególnie uzasadnionych przypadkach, może zastąpić w pracach Komitetu inny sekretarz stanu, podsekretarz stanu, albo pełnomocnik do spraw informatyzacji w danym urzędzie</w:t>
      </w:r>
      <w:r w:rsidR="006852C5">
        <w:t>.</w:t>
      </w:r>
    </w:p>
    <w:p w14:paraId="3B15AEB3" w14:textId="02DFAB55" w:rsidR="00FD276C" w:rsidRPr="00327CF4" w:rsidRDefault="05143FAB" w:rsidP="00FD276C">
      <w:pPr>
        <w:pStyle w:val="ZLITUSTzmustliter"/>
      </w:pPr>
      <w:r>
        <w:t>3. Informację o zastępstwie członka Komitetu właściwy członek Komitetu, właściwy minister, albo Szef  Kancelarii Prezesa Rady Ministrów kieruje w formie pisemnej do Przewodniczącego, za pośrednictwem Sekretarza Komitetu.</w:t>
      </w:r>
    </w:p>
    <w:p w14:paraId="1916FE06" w14:textId="232975BA" w:rsidR="00CA3758" w:rsidRDefault="147A1CD0" w:rsidP="00FD276C">
      <w:pPr>
        <w:pStyle w:val="ZLITARTzmartliter"/>
      </w:pPr>
      <w:r>
        <w:t xml:space="preserve">Art. 17e. 1. Przewodniczący zaprasza Prezesa Rządowego Centrum Legislacji do udziału w pracach Komitetu, </w:t>
      </w:r>
      <w:r w:rsidR="004378C7">
        <w:t>z głosem doradczym</w:t>
      </w:r>
      <w:r>
        <w:t>, w przypadku gdy przedmiotem prac będzie projekt dokumentu rządowego, o którym mowa w art. 17b u</w:t>
      </w:r>
      <w:r w:rsidR="006933E0">
        <w:t>st. 1 pkt 1.</w:t>
      </w:r>
    </w:p>
    <w:p w14:paraId="49DBE45D" w14:textId="221BD8FD" w:rsidR="00FD276C" w:rsidRPr="00327CF4" w:rsidRDefault="002A48ED" w:rsidP="00FD276C">
      <w:pPr>
        <w:pStyle w:val="ZLITARTzmartliter"/>
      </w:pPr>
      <w:r>
        <w:t xml:space="preserve">2. </w:t>
      </w:r>
      <w:r w:rsidR="00FD276C">
        <w:t>W pracach Komitetu mogą brać udział przedstawiciele Prezesa Rządowego Centrum Legislacji.</w:t>
      </w:r>
    </w:p>
    <w:p w14:paraId="13D4ADBD" w14:textId="1EEC2A25" w:rsidR="00FD276C" w:rsidRPr="00531003" w:rsidRDefault="00F30283" w:rsidP="00FD276C">
      <w:pPr>
        <w:pStyle w:val="ZLITUSTzmustliter"/>
        <w:rPr>
          <w:color w:val="000000" w:themeColor="text1"/>
        </w:rPr>
      </w:pPr>
      <w:r w:rsidRPr="00531003">
        <w:rPr>
          <w:color w:val="000000" w:themeColor="text1"/>
        </w:rPr>
        <w:t>3</w:t>
      </w:r>
      <w:r w:rsidR="00FD276C" w:rsidRPr="00531003">
        <w:rPr>
          <w:color w:val="000000" w:themeColor="text1"/>
        </w:rPr>
        <w:t xml:space="preserve">. </w:t>
      </w:r>
      <w:r w:rsidR="004378C7" w:rsidRPr="00531003">
        <w:rPr>
          <w:rFonts w:ascii="Times New Roman" w:hAnsi="Times New Roman" w:cs="Times New Roman"/>
          <w:color w:val="000000" w:themeColor="text1"/>
          <w:szCs w:val="24"/>
          <w:shd w:val="clear" w:color="auto" w:fill="FFFFFF"/>
        </w:rPr>
        <w:t>Przewodniczący zaprasza d</w:t>
      </w:r>
      <w:r w:rsidR="006933E0">
        <w:rPr>
          <w:rFonts w:ascii="Times New Roman" w:hAnsi="Times New Roman" w:cs="Times New Roman"/>
          <w:color w:val="000000" w:themeColor="text1"/>
          <w:szCs w:val="24"/>
          <w:shd w:val="clear" w:color="auto" w:fill="FFFFFF"/>
        </w:rPr>
        <w:t xml:space="preserve">o udziału w pracach Komitetu, z </w:t>
      </w:r>
      <w:r w:rsidR="004378C7" w:rsidRPr="00531003">
        <w:rPr>
          <w:rFonts w:ascii="Times New Roman" w:hAnsi="Times New Roman" w:cs="Times New Roman"/>
          <w:color w:val="000000" w:themeColor="text1"/>
          <w:szCs w:val="24"/>
          <w:shd w:val="clear" w:color="auto" w:fill="FFFFFF"/>
        </w:rPr>
        <w:t>głosem doradczym, przedstaw</w:t>
      </w:r>
      <w:r w:rsidR="006933E0">
        <w:rPr>
          <w:rFonts w:ascii="Times New Roman" w:hAnsi="Times New Roman" w:cs="Times New Roman"/>
          <w:color w:val="000000" w:themeColor="text1"/>
          <w:szCs w:val="24"/>
          <w:shd w:val="clear" w:color="auto" w:fill="FFFFFF"/>
        </w:rPr>
        <w:t xml:space="preserve">iciela Komisji Wspólnej Rządu i </w:t>
      </w:r>
      <w:r w:rsidR="004378C7" w:rsidRPr="00531003">
        <w:rPr>
          <w:rFonts w:ascii="Times New Roman" w:hAnsi="Times New Roman" w:cs="Times New Roman"/>
          <w:color w:val="000000" w:themeColor="text1"/>
          <w:szCs w:val="24"/>
          <w:shd w:val="clear" w:color="auto" w:fill="FFFFFF"/>
        </w:rPr>
        <w:t>Samorządu Terytorialnego</w:t>
      </w:r>
      <w:r w:rsidR="00FD276C" w:rsidRPr="00531003">
        <w:rPr>
          <w:rFonts w:ascii="Times New Roman" w:hAnsi="Times New Roman" w:cs="Times New Roman"/>
          <w:color w:val="000000" w:themeColor="text1"/>
          <w:szCs w:val="24"/>
        </w:rPr>
        <w:t>.</w:t>
      </w:r>
    </w:p>
    <w:p w14:paraId="6119D8FD" w14:textId="3688A834" w:rsidR="00FD276C" w:rsidRPr="00531003" w:rsidRDefault="00F30283" w:rsidP="00FD276C">
      <w:pPr>
        <w:pStyle w:val="ZLITUSTzmustliter"/>
        <w:rPr>
          <w:color w:val="000000" w:themeColor="text1"/>
        </w:rPr>
      </w:pPr>
      <w:r w:rsidRPr="00531003">
        <w:rPr>
          <w:color w:val="000000" w:themeColor="text1"/>
        </w:rPr>
        <w:t>4</w:t>
      </w:r>
      <w:r w:rsidR="00FD276C" w:rsidRPr="00531003">
        <w:rPr>
          <w:color w:val="000000" w:themeColor="text1"/>
        </w:rPr>
        <w:t xml:space="preserve">. </w:t>
      </w:r>
      <w:r w:rsidR="0055132F" w:rsidRPr="00531003">
        <w:rPr>
          <w:rFonts w:ascii="Times New Roman" w:hAnsi="Times New Roman" w:cs="Times New Roman"/>
          <w:color w:val="000000" w:themeColor="text1"/>
          <w:szCs w:val="24"/>
          <w:shd w:val="clear" w:color="auto" w:fill="FFFFFF"/>
        </w:rPr>
        <w:t>Przewodniczący może zapraszać d</w:t>
      </w:r>
      <w:r w:rsidR="006933E0">
        <w:rPr>
          <w:rFonts w:ascii="Times New Roman" w:hAnsi="Times New Roman" w:cs="Times New Roman"/>
          <w:color w:val="000000" w:themeColor="text1"/>
          <w:szCs w:val="24"/>
          <w:shd w:val="clear" w:color="auto" w:fill="FFFFFF"/>
        </w:rPr>
        <w:t xml:space="preserve">o udziału w pracach Komitetu, z </w:t>
      </w:r>
      <w:r w:rsidR="0055132F" w:rsidRPr="00531003">
        <w:rPr>
          <w:rFonts w:ascii="Times New Roman" w:hAnsi="Times New Roman" w:cs="Times New Roman"/>
          <w:color w:val="000000" w:themeColor="text1"/>
          <w:szCs w:val="24"/>
          <w:shd w:val="clear" w:color="auto" w:fill="FFFFFF"/>
        </w:rPr>
        <w:t>głosem doradcz</w:t>
      </w:r>
      <w:r w:rsidR="006933E0">
        <w:rPr>
          <w:rFonts w:ascii="Times New Roman" w:hAnsi="Times New Roman" w:cs="Times New Roman"/>
          <w:color w:val="000000" w:themeColor="text1"/>
          <w:szCs w:val="24"/>
          <w:shd w:val="clear" w:color="auto" w:fill="FFFFFF"/>
        </w:rPr>
        <w:t xml:space="preserve">ym, inne osoby reprezentujące w </w:t>
      </w:r>
      <w:r w:rsidR="0055132F" w:rsidRPr="00531003">
        <w:rPr>
          <w:rFonts w:ascii="Times New Roman" w:hAnsi="Times New Roman" w:cs="Times New Roman"/>
          <w:color w:val="000000" w:themeColor="text1"/>
          <w:szCs w:val="24"/>
          <w:shd w:val="clear" w:color="auto" w:fill="FFFFFF"/>
        </w:rPr>
        <w:t>szczególności organy, instytucje, organizacje lub przedsiębiorców – stosownie do przedmiotu prac Komitetu.</w:t>
      </w:r>
    </w:p>
    <w:p w14:paraId="37A65DFE" w14:textId="2751BBEA" w:rsidR="00FD276C" w:rsidRPr="00327CF4" w:rsidRDefault="00FD276C" w:rsidP="00FD276C">
      <w:pPr>
        <w:pStyle w:val="ZLITARTzmartliter"/>
      </w:pPr>
      <w:r>
        <w:t>Art. 17</w:t>
      </w:r>
      <w:r w:rsidR="2BB044B6">
        <w:t>f</w:t>
      </w:r>
      <w:r>
        <w:t>. 1. Przewodniczący kieruje prac</w:t>
      </w:r>
      <w:r w:rsidR="26AD2552">
        <w:t>ami</w:t>
      </w:r>
      <w:r>
        <w:t xml:space="preserve"> Komitetu.</w:t>
      </w:r>
    </w:p>
    <w:p w14:paraId="0470AB53" w14:textId="77777777" w:rsidR="00FD276C" w:rsidRPr="00327CF4" w:rsidRDefault="00FD276C" w:rsidP="00FD276C">
      <w:pPr>
        <w:pStyle w:val="ZLITUSTzmustliter"/>
      </w:pPr>
      <w:r w:rsidRPr="00327CF4">
        <w:t>2. W przypadku nieobecności Przewodniczącego pracami Komitetu kieruje Wiceprzewodniczący.</w:t>
      </w:r>
    </w:p>
    <w:p w14:paraId="71693EA7" w14:textId="77777777" w:rsidR="00FD276C" w:rsidRPr="00327CF4" w:rsidRDefault="00FD276C" w:rsidP="00FD276C">
      <w:pPr>
        <w:pStyle w:val="ZLITUSTzmustliter"/>
      </w:pPr>
      <w:r w:rsidRPr="00327CF4">
        <w:t>3. Sekretarza Komitetu powołuje i odwołuje Przewodniczący spośród pracowników urzędu obsługującego ministra właściwego do spraw informatyzacji.</w:t>
      </w:r>
    </w:p>
    <w:p w14:paraId="6D959303" w14:textId="1C4FEF50" w:rsidR="00FD276C" w:rsidRPr="00327CF4" w:rsidRDefault="00FD276C" w:rsidP="00FD276C">
      <w:pPr>
        <w:pStyle w:val="ZLITARTzmartliter"/>
      </w:pPr>
      <w:r>
        <w:t>Art. 17</w:t>
      </w:r>
      <w:r w:rsidR="1F61037E">
        <w:t>g</w:t>
      </w:r>
      <w:r>
        <w:t>. Szczegółowy sposób i tryb działania Komitetu określa regulamin przyjęty przez Komitet i zatwierdzony przez Radę Ministrów.</w:t>
      </w:r>
    </w:p>
    <w:p w14:paraId="1E35CE28" w14:textId="3E8C50B4" w:rsidR="00FD276C" w:rsidRPr="00327CF4" w:rsidRDefault="00FD276C" w:rsidP="00FD276C">
      <w:pPr>
        <w:pStyle w:val="ZLITARTzmartliter"/>
      </w:pPr>
      <w:r>
        <w:lastRenderedPageBreak/>
        <w:t>Art. 17</w:t>
      </w:r>
      <w:r w:rsidR="270A6A86">
        <w:t>h</w:t>
      </w:r>
      <w:r>
        <w:t xml:space="preserve">. </w:t>
      </w:r>
      <w:r w:rsidR="37DAD070">
        <w:t xml:space="preserve">1. </w:t>
      </w:r>
      <w:r>
        <w:t>Przewodniczący może, z własnej inicjatywy lub na wniosek członka Komitetu, tworzyć:</w:t>
      </w:r>
    </w:p>
    <w:p w14:paraId="113295F2" w14:textId="5885A6FE" w:rsidR="00FD276C" w:rsidRPr="00327CF4" w:rsidRDefault="05143FAB" w:rsidP="00FD276C">
      <w:pPr>
        <w:pStyle w:val="ZLITPKTzmpktliter"/>
      </w:pPr>
      <w:r>
        <w:t>1)</w:t>
      </w:r>
      <w:r w:rsidR="00FD276C">
        <w:tab/>
      </w:r>
      <w:r>
        <w:t>zespoły zadaniowe, określając ich skład, zakres zadań oraz tryb i harmonogram prac;</w:t>
      </w:r>
    </w:p>
    <w:p w14:paraId="5CAF2E58" w14:textId="06CE5DE3" w:rsidR="00FD276C" w:rsidRPr="00327CF4" w:rsidRDefault="00FD276C" w:rsidP="00FD276C">
      <w:pPr>
        <w:pStyle w:val="ZLITPKTzmpktliter"/>
      </w:pPr>
      <w:r>
        <w:t>2)</w:t>
      </w:r>
      <w:r>
        <w:tab/>
        <w:t>zlecać przeprowadzanie badań, opracowanie ich wyników lub przygotowanie ekspertyz związany</w:t>
      </w:r>
      <w:r w:rsidR="004E2FE4">
        <w:t>ch z realizacją zadań Komitetu.</w:t>
      </w:r>
    </w:p>
    <w:p w14:paraId="0F9A1192" w14:textId="088B935C" w:rsidR="164CE515" w:rsidRDefault="00012C8E" w:rsidP="000E4A85">
      <w:pPr>
        <w:pStyle w:val="ZLITPKTzmpktliter"/>
        <w:ind w:left="987" w:firstLine="510"/>
        <w:rPr>
          <w:rFonts w:eastAsia="Times" w:cs="Times"/>
          <w:color w:val="000000" w:themeColor="text1"/>
          <w:szCs w:val="24"/>
        </w:rPr>
      </w:pPr>
      <w:r>
        <w:rPr>
          <w:rFonts w:eastAsia="Times" w:cs="Times"/>
          <w:color w:val="000000" w:themeColor="text1"/>
          <w:szCs w:val="24"/>
        </w:rPr>
        <w:t xml:space="preserve">2. </w:t>
      </w:r>
      <w:r w:rsidR="4E010597" w:rsidRPr="7305AD65">
        <w:rPr>
          <w:rFonts w:eastAsia="Times" w:cs="Times"/>
          <w:bCs w:val="0"/>
          <w:color w:val="000000" w:themeColor="text1"/>
          <w:szCs w:val="24"/>
        </w:rPr>
        <w:t xml:space="preserve">Zespoły zadaniowe utworzone na podstawie § 17 zarządzenia nr </w:t>
      </w:r>
      <w:r w:rsidR="4E010597" w:rsidRPr="00B0519F">
        <w:rPr>
          <w:rFonts w:eastAsia="Times" w:cs="Times"/>
          <w:bCs w:val="0"/>
          <w:color w:val="000000" w:themeColor="text1"/>
          <w:szCs w:val="24"/>
        </w:rPr>
        <w:t>48 Prezesa Rady Ministrów z dnia 12 kwietnia 2016 r. w sprawie Komitetu Rady Ministrów do spraw Cyfryzacji (M.P. z 2021 r. poz. 231), z dniem</w:t>
      </w:r>
      <w:r w:rsidR="4E010597" w:rsidRPr="7305AD65">
        <w:rPr>
          <w:rFonts w:eastAsia="Times" w:cs="Times"/>
          <w:bCs w:val="0"/>
          <w:color w:val="000000" w:themeColor="text1"/>
          <w:szCs w:val="24"/>
        </w:rPr>
        <w:t xml:space="preserve"> wejścia w życie niniejszej ustawy stają się zespołami zadaniowymi, o których mowa w art. 17</w:t>
      </w:r>
      <w:r w:rsidR="491D23CC" w:rsidRPr="7305AD65">
        <w:rPr>
          <w:rFonts w:eastAsia="Times" w:cs="Times"/>
          <w:bCs w:val="0"/>
          <w:color w:val="000000" w:themeColor="text1"/>
          <w:szCs w:val="24"/>
        </w:rPr>
        <w:t>h</w:t>
      </w:r>
      <w:r w:rsidR="4E010597" w:rsidRPr="7305AD65">
        <w:rPr>
          <w:rFonts w:eastAsia="Times" w:cs="Times"/>
          <w:bCs w:val="0"/>
          <w:color w:val="000000" w:themeColor="text1"/>
          <w:szCs w:val="24"/>
        </w:rPr>
        <w:t xml:space="preserve"> ust. 1 ustawy.</w:t>
      </w:r>
    </w:p>
    <w:p w14:paraId="4791C01B" w14:textId="3DAECFE0" w:rsidR="00FD276C" w:rsidRPr="00327CF4" w:rsidRDefault="00FD276C" w:rsidP="00FD276C">
      <w:pPr>
        <w:pStyle w:val="ZLITARTzmartliter"/>
      </w:pPr>
      <w:r>
        <w:t>Art. 17</w:t>
      </w:r>
      <w:r w:rsidR="659D3FA9">
        <w:t>i</w:t>
      </w:r>
      <w:r>
        <w:t>. Koszty funkcjonowania Komitetu związane z przeprowadzaniem badań, opracowywaniem ich wyników oraz przygotowaniem ekspertyz, o których mowa w art. 17</w:t>
      </w:r>
      <w:r w:rsidR="2A134755">
        <w:t>h</w:t>
      </w:r>
      <w:r>
        <w:t xml:space="preserve"> pkt 2, pokrywa się z budżetu państwa z części, której dysponentem jest minister wł</w:t>
      </w:r>
      <w:r w:rsidR="004E2FE4">
        <w:t>aściwy do spraw informatyzacji.</w:t>
      </w:r>
    </w:p>
    <w:p w14:paraId="3D83B95B" w14:textId="087A437E" w:rsidR="00FD276C" w:rsidRPr="00327CF4" w:rsidRDefault="00FD276C" w:rsidP="00FD276C">
      <w:pPr>
        <w:pStyle w:val="ZLITARTzmartliter"/>
      </w:pPr>
      <w:r>
        <w:t>Art. 17</w:t>
      </w:r>
      <w:r w:rsidR="1322BEF0">
        <w:t>j</w:t>
      </w:r>
      <w:r>
        <w:t>. Obsługę administracyjno-biurową Komitetu zapewnia urząd obsługujący ministra właściwego do spraw informatyzacji</w:t>
      </w:r>
      <w:r w:rsidR="00460E06">
        <w:t>.</w:t>
      </w:r>
      <w:r w:rsidR="006B3FB5">
        <w:t>”</w:t>
      </w:r>
      <w:r>
        <w:t>,</w:t>
      </w:r>
    </w:p>
    <w:p w14:paraId="74B3EAA0" w14:textId="719E8EBF" w:rsidR="004051A4" w:rsidRPr="00327CF4" w:rsidRDefault="23480F05" w:rsidP="00F4263F">
      <w:pPr>
        <w:pStyle w:val="LITlitera"/>
      </w:pPr>
      <w:r>
        <w:t>m</w:t>
      </w:r>
      <w:r w:rsidR="000D5108">
        <w:t>)</w:t>
      </w:r>
      <w:r w:rsidR="003F5146">
        <w:tab/>
      </w:r>
      <w:r w:rsidR="000D5108">
        <w:t xml:space="preserve">po oddziale </w:t>
      </w:r>
      <w:r w:rsidR="0EA62BFB">
        <w:t>4</w:t>
      </w:r>
      <w:r w:rsidR="000D5108">
        <w:t xml:space="preserve"> dodaje się tytuł oddziału </w:t>
      </w:r>
      <w:r w:rsidR="36CD2CED">
        <w:t>5</w:t>
      </w:r>
      <w:r w:rsidR="003F3A01">
        <w:t xml:space="preserve"> w brzmieniu:</w:t>
      </w:r>
    </w:p>
    <w:p w14:paraId="353CFFC6" w14:textId="21472551" w:rsidR="003F3A01" w:rsidRPr="00327CF4" w:rsidRDefault="00166851" w:rsidP="008D50C9">
      <w:pPr>
        <w:pStyle w:val="ZROZDZODDZOZNzmoznrozdzoddzartykuempunktem"/>
      </w:pPr>
      <w:r>
        <w:t>„</w:t>
      </w:r>
      <w:r w:rsidR="000D5108">
        <w:t xml:space="preserve">Oddział </w:t>
      </w:r>
      <w:r w:rsidR="0E5015BE">
        <w:t>5</w:t>
      </w:r>
    </w:p>
    <w:p w14:paraId="4D2FD041" w14:textId="23A40C4E" w:rsidR="00973D60" w:rsidRPr="00B0519F" w:rsidRDefault="003F3A01" w:rsidP="00B0519F">
      <w:pPr>
        <w:pStyle w:val="ZROZDZODDZPRZEDMzmprzedmrozdzoddzartykuempunktem"/>
      </w:pPr>
      <w:r w:rsidRPr="00327CF4">
        <w:t>Krajowe Ramy Interoperacyjności</w:t>
      </w:r>
      <w:r w:rsidR="00166851">
        <w:t>”</w:t>
      </w:r>
      <w:r w:rsidR="008D50C9" w:rsidRPr="00327CF4">
        <w:t>,</w:t>
      </w:r>
    </w:p>
    <w:p w14:paraId="74B89C75" w14:textId="3021F337" w:rsidR="003F3A01" w:rsidRPr="00327CF4" w:rsidRDefault="29C26DC0" w:rsidP="00AF4538">
      <w:pPr>
        <w:pStyle w:val="LITlitera"/>
      </w:pPr>
      <w:r>
        <w:t>n</w:t>
      </w:r>
      <w:r w:rsidR="000D5108">
        <w:t>)</w:t>
      </w:r>
      <w:r w:rsidR="003F5146">
        <w:tab/>
      </w:r>
      <w:r w:rsidR="000D5108">
        <w:t xml:space="preserve">do oddziału </w:t>
      </w:r>
      <w:r w:rsidR="429C3D68">
        <w:t>5</w:t>
      </w:r>
      <w:r w:rsidR="003F3A01">
        <w:t xml:space="preserve"> dodaje się</w:t>
      </w:r>
      <w:r w:rsidR="00F30283">
        <w:t xml:space="preserve"> </w:t>
      </w:r>
      <w:r w:rsidR="003F3A01">
        <w:t>art. 17</w:t>
      </w:r>
      <w:r w:rsidR="006037B8">
        <w:t>l</w:t>
      </w:r>
      <w:r w:rsidR="008D50C9">
        <w:t xml:space="preserve"> i</w:t>
      </w:r>
      <w:r w:rsidR="007010B3">
        <w:t xml:space="preserve"> 17</w:t>
      </w:r>
      <w:r w:rsidR="006037B8">
        <w:t>m</w:t>
      </w:r>
      <w:r w:rsidR="008D50C9">
        <w:t xml:space="preserve"> w brzmieniu</w:t>
      </w:r>
      <w:r w:rsidR="003F3A01">
        <w:t>:</w:t>
      </w:r>
    </w:p>
    <w:p w14:paraId="226E19FD" w14:textId="69E2C50F" w:rsidR="007010B3" w:rsidRPr="00327CF4" w:rsidRDefault="00F30283" w:rsidP="00FC3FA7">
      <w:pPr>
        <w:pStyle w:val="ZTIRARTzmarttiret"/>
      </w:pPr>
      <w:r>
        <w:t>„</w:t>
      </w:r>
      <w:r w:rsidR="007010B3">
        <w:t>Art. 17</w:t>
      </w:r>
      <w:r w:rsidR="006037B8">
        <w:t>l</w:t>
      </w:r>
      <w:r w:rsidR="00012C8E">
        <w:t>.</w:t>
      </w:r>
      <w:r w:rsidR="00460E06">
        <w:t xml:space="preserve"> </w:t>
      </w:r>
      <w:r w:rsidR="05143FAB">
        <w:t>1. Minister właściwy do spraw informatyzacji w celu zapewnienia interoperacyjności opracowuje, rozwija i publikuje Krajowe Ramy Interoperacyjności</w:t>
      </w:r>
      <w:r w:rsidR="00554763">
        <w:t>.</w:t>
      </w:r>
    </w:p>
    <w:p w14:paraId="134F9245" w14:textId="0C7A3475" w:rsidR="007010B3" w:rsidRPr="00327CF4" w:rsidRDefault="05143FAB" w:rsidP="00F4263F">
      <w:pPr>
        <w:pStyle w:val="ZTIRARTzmarttiret"/>
      </w:pPr>
      <w:r>
        <w:t xml:space="preserve">2. Minister właściwy do spraw informatyzacji zapewnia zgodność Krajowych Ram Interoperacyjności z normami zatwierdzonymi przez </w:t>
      </w:r>
      <w:r w:rsidRPr="001536CE">
        <w:rPr>
          <w:rFonts w:eastAsia="Times New Roman" w:cs="Times New Roman"/>
          <w:bCs w:val="0"/>
          <w:color w:val="000000" w:themeColor="text1"/>
          <w:szCs w:val="24"/>
        </w:rPr>
        <w:t>międzynarodową, regionalną lub</w:t>
      </w:r>
      <w:r w:rsidRPr="001536CE">
        <w:rPr>
          <w:color w:val="000000" w:themeColor="text1"/>
        </w:rPr>
        <w:t xml:space="preserve"> </w:t>
      </w:r>
      <w:r w:rsidRPr="001536CE">
        <w:t>k</w:t>
      </w:r>
      <w:r w:rsidR="006933E0">
        <w:t>rajową jednostkę normalizacyjną</w:t>
      </w:r>
      <w:r w:rsidRPr="001536CE">
        <w:rPr>
          <w:rFonts w:eastAsia="Times New Roman" w:cs="Times New Roman"/>
          <w:bCs w:val="0"/>
          <w:color w:val="000000" w:themeColor="text1"/>
          <w:szCs w:val="24"/>
        </w:rPr>
        <w:t xml:space="preserve"> – </w:t>
      </w:r>
      <w:r w:rsidR="00F94C7E">
        <w:rPr>
          <w:rFonts w:eastAsia="Times New Roman" w:cs="Times New Roman"/>
          <w:bCs w:val="0"/>
          <w:color w:val="000000" w:themeColor="text1"/>
          <w:szCs w:val="24"/>
        </w:rPr>
        <w:br/>
      </w:r>
      <w:r w:rsidRPr="001536CE">
        <w:rPr>
          <w:rFonts w:eastAsia="Times New Roman" w:cs="Times New Roman"/>
          <w:bCs w:val="0"/>
          <w:color w:val="000000" w:themeColor="text1"/>
          <w:szCs w:val="24"/>
        </w:rPr>
        <w:t>z uwzględnieniem otwartych standardów i specyfikacji</w:t>
      </w:r>
      <w:r w:rsidR="00554763">
        <w:rPr>
          <w:color w:val="000000" w:themeColor="text1"/>
        </w:rPr>
        <w:t>.</w:t>
      </w:r>
    </w:p>
    <w:p w14:paraId="5E65EC3B" w14:textId="4571A417" w:rsidR="007010B3" w:rsidRPr="00327CF4" w:rsidRDefault="2B1A0DAE" w:rsidP="00F4263F">
      <w:pPr>
        <w:pStyle w:val="ZTIRARTzmarttiret"/>
      </w:pPr>
      <w:r>
        <w:t xml:space="preserve">3. </w:t>
      </w:r>
      <w:r w:rsidR="45F7C79E">
        <w:t>Minister właściwy do spraw informatyzacji koordynuje współpracę międzynarodową w zakresie zapewniania interoperacyjności z innymi krajami, a także instytucjami, organami i agencjami Unii Europejskiej oraz organizacjami i zespołami międzynarodowymi.</w:t>
      </w:r>
    </w:p>
    <w:p w14:paraId="1D29583A" w14:textId="7F1C9EF9" w:rsidR="007010B3" w:rsidRPr="00327CF4" w:rsidRDefault="2B1A0DAE" w:rsidP="00F4263F">
      <w:pPr>
        <w:pStyle w:val="ZTIRARTzmarttiret"/>
      </w:pPr>
      <w:r>
        <w:t>4. Minister właściwy do spraw informatyzacji zapewnia:</w:t>
      </w:r>
    </w:p>
    <w:p w14:paraId="29F992A3" w14:textId="3786FD02" w:rsidR="007010B3" w:rsidRPr="00327CF4" w:rsidRDefault="05143FAB" w:rsidP="0032642F">
      <w:pPr>
        <w:pStyle w:val="ZTIRARTzmarttiret"/>
        <w:ind w:left="1893" w:hanging="510"/>
      </w:pPr>
      <w:r>
        <w:lastRenderedPageBreak/>
        <w:t>1)</w:t>
      </w:r>
      <w:r w:rsidR="2B1A0DAE">
        <w:tab/>
      </w:r>
      <w:r>
        <w:t xml:space="preserve">warunki prowadzenia publicznej dyskusji nad rekomendacjami Krajowych Ram Interoperacyjności z zachowaniem zasady neutralności technologicznej oraz ich zgodności z normami zatwierdzonymi przez </w:t>
      </w:r>
      <w:r w:rsidRPr="001536CE">
        <w:rPr>
          <w:rFonts w:eastAsia="Times New Roman" w:cs="Times New Roman"/>
          <w:bCs w:val="0"/>
          <w:color w:val="000000" w:themeColor="text1"/>
          <w:szCs w:val="24"/>
        </w:rPr>
        <w:t>międzynarodową, regionalną lub</w:t>
      </w:r>
      <w:r w:rsidRPr="001536CE">
        <w:rPr>
          <w:color w:val="000000" w:themeColor="text1"/>
        </w:rPr>
        <w:t xml:space="preserve"> </w:t>
      </w:r>
      <w:r>
        <w:t xml:space="preserve">krajową jednostkę normalizacyjną </w:t>
      </w:r>
      <w:r w:rsidRPr="001536CE">
        <w:rPr>
          <w:rFonts w:eastAsia="Times New Roman" w:cs="Times New Roman"/>
          <w:bCs w:val="0"/>
          <w:color w:val="000000" w:themeColor="text1"/>
          <w:szCs w:val="24"/>
        </w:rPr>
        <w:t xml:space="preserve"> – </w:t>
      </w:r>
      <w:r w:rsidR="00F94C7E">
        <w:rPr>
          <w:rFonts w:eastAsia="Times New Roman" w:cs="Times New Roman"/>
          <w:bCs w:val="0"/>
          <w:color w:val="000000" w:themeColor="text1"/>
          <w:szCs w:val="24"/>
        </w:rPr>
        <w:br/>
      </w:r>
      <w:r w:rsidRPr="001536CE">
        <w:rPr>
          <w:rFonts w:eastAsia="Times New Roman" w:cs="Times New Roman"/>
          <w:bCs w:val="0"/>
          <w:color w:val="000000" w:themeColor="text1"/>
          <w:szCs w:val="24"/>
        </w:rPr>
        <w:t>z uwzględnieniem otwartych standardów i specyfikacji</w:t>
      </w:r>
      <w:r w:rsidRPr="001536CE">
        <w:rPr>
          <w:color w:val="000000" w:themeColor="text1"/>
        </w:rPr>
        <w:t xml:space="preserve">, </w:t>
      </w:r>
      <w:r>
        <w:t xml:space="preserve">prowadzonej </w:t>
      </w:r>
      <w:r w:rsidR="00F94C7E">
        <w:br/>
      </w:r>
      <w:r>
        <w:t>w sposób, który zapewni każdemu interesariuszowi możliwość realnego wpływu na opracowanie rekomendacji;</w:t>
      </w:r>
    </w:p>
    <w:p w14:paraId="021D727F" w14:textId="45C4C846" w:rsidR="007010B3" w:rsidRPr="00327CF4" w:rsidRDefault="2B1A0DAE" w:rsidP="0032642F">
      <w:pPr>
        <w:pStyle w:val="ZTIRARTzmarttiret"/>
        <w:ind w:left="1893" w:hanging="510"/>
      </w:pPr>
      <w:r>
        <w:t>2)</w:t>
      </w:r>
      <w:r w:rsidR="00F30283">
        <w:tab/>
      </w:r>
      <w:r>
        <w:t>działanie repozytorium interoperacyjności przy użyciu systemu teleinformatycznego.</w:t>
      </w:r>
    </w:p>
    <w:p w14:paraId="5A3CC100" w14:textId="6C153928" w:rsidR="007010B3" w:rsidRDefault="2B1A0DAE" w:rsidP="0032642F">
      <w:pPr>
        <w:pStyle w:val="ZTIRARTzmarttiret"/>
        <w:ind w:left="1700" w:firstLine="170"/>
      </w:pPr>
      <w:r>
        <w:t>5. W repozytorium interoperacyjności gromadzone są w szczególności:</w:t>
      </w:r>
    </w:p>
    <w:p w14:paraId="4EB3D270" w14:textId="08CE8823" w:rsidR="007010B3" w:rsidRPr="00327CF4" w:rsidRDefault="2B1A0DAE" w:rsidP="0032642F">
      <w:pPr>
        <w:pStyle w:val="ZTIRARTzmarttiret"/>
        <w:numPr>
          <w:ilvl w:val="0"/>
          <w:numId w:val="19"/>
        </w:numPr>
        <w:ind w:left="1893" w:hanging="510"/>
      </w:pPr>
      <w:r>
        <w:t>opisy usług sieciowych, w tym opis protokołów i struktur wymiany danych;</w:t>
      </w:r>
    </w:p>
    <w:p w14:paraId="11F5F723" w14:textId="77B1147C" w:rsidR="007010B3" w:rsidRPr="00327CF4" w:rsidRDefault="05143FAB" w:rsidP="0032642F">
      <w:pPr>
        <w:pStyle w:val="ZTIRARTzmarttiret"/>
        <w:numPr>
          <w:ilvl w:val="0"/>
          <w:numId w:val="19"/>
        </w:numPr>
        <w:ind w:left="1893" w:hanging="510"/>
      </w:pPr>
      <w:r>
        <w:t>rekomendacje interoperacyjności;</w:t>
      </w:r>
    </w:p>
    <w:p w14:paraId="636BCBBB" w14:textId="488E3195" w:rsidR="007010B3" w:rsidRPr="00327CF4" w:rsidRDefault="2B1A0DAE" w:rsidP="0032642F">
      <w:pPr>
        <w:pStyle w:val="ZTIRARTzmarttiret"/>
        <w:numPr>
          <w:ilvl w:val="0"/>
          <w:numId w:val="19"/>
        </w:numPr>
        <w:ind w:left="1893" w:hanging="510"/>
      </w:pPr>
      <w:r>
        <w:t>struktury danych i znaczenie danych zawartych w tych strukturach, przetwarzanych w rejestrach publicznych</w:t>
      </w:r>
      <w:r w:rsidR="6413BE69">
        <w:t>.</w:t>
      </w:r>
    </w:p>
    <w:p w14:paraId="6B99CE81" w14:textId="009CBA52" w:rsidR="007010B3" w:rsidRPr="00327CF4" w:rsidRDefault="007010B3" w:rsidP="00876E73">
      <w:pPr>
        <w:pStyle w:val="ZTIRARTzmarttiret"/>
      </w:pPr>
      <w:r>
        <w:t>Art. 17</w:t>
      </w:r>
      <w:r w:rsidR="006037B8">
        <w:t>m</w:t>
      </w:r>
      <w:r>
        <w:t xml:space="preserve">. 1. </w:t>
      </w:r>
      <w:r w:rsidR="00FA53A7">
        <w:t xml:space="preserve">Na </w:t>
      </w:r>
      <w:r>
        <w:t xml:space="preserve">Krajowe Ramy Interoperacyjności </w:t>
      </w:r>
      <w:r w:rsidR="00FA53A7">
        <w:t>składają się</w:t>
      </w:r>
      <w:r>
        <w:t>:</w:t>
      </w:r>
    </w:p>
    <w:p w14:paraId="67C54FE8" w14:textId="46CA88B1" w:rsidR="00FA53A7" w:rsidRPr="00327CF4" w:rsidRDefault="007010B3" w:rsidP="00876E73">
      <w:pPr>
        <w:pStyle w:val="ZTIRPKTzmpkttiret"/>
      </w:pPr>
      <w:r w:rsidRPr="00327CF4">
        <w:t>1)</w:t>
      </w:r>
      <w:r w:rsidR="008D50C9" w:rsidRPr="00327CF4">
        <w:tab/>
      </w:r>
      <w:r w:rsidR="00FA53A7" w:rsidRPr="00327CF4">
        <w:t>wymagania dotyczące:</w:t>
      </w:r>
    </w:p>
    <w:p w14:paraId="2731B458" w14:textId="74F6D673" w:rsidR="00FA53A7" w:rsidRPr="00327CF4" w:rsidRDefault="00FA53A7" w:rsidP="00AF3A14">
      <w:pPr>
        <w:pStyle w:val="ZTIRLITwPKTzmlitwpkttiret"/>
      </w:pPr>
      <w:r w:rsidRPr="00327CF4">
        <w:t>a)</w:t>
      </w:r>
      <w:r w:rsidRPr="00327CF4">
        <w:tab/>
        <w:t>sposo</w:t>
      </w:r>
      <w:r w:rsidR="00AF3A14" w:rsidRPr="00327CF4">
        <w:t>bów</w:t>
      </w:r>
      <w:r w:rsidRPr="00327CF4">
        <w:t xml:space="preserve"> osiągania interoperacyjności </w:t>
      </w:r>
      <w:r w:rsidR="00286605">
        <w:t>prawnej</w:t>
      </w:r>
      <w:r w:rsidR="00286605" w:rsidRPr="00286605">
        <w:t>, organizacyjnej, semantycznej oraz technicznej</w:t>
      </w:r>
      <w:r w:rsidRPr="00327CF4">
        <w:t>,</w:t>
      </w:r>
    </w:p>
    <w:p w14:paraId="02D37B38" w14:textId="7B5493EA" w:rsidR="007010B3" w:rsidRPr="00327CF4" w:rsidRDefault="007F150D" w:rsidP="00643B1C">
      <w:pPr>
        <w:pStyle w:val="ZTIRLITwPKTzmlitwpkttiret"/>
      </w:pPr>
      <w:r>
        <w:t>b</w:t>
      </w:r>
      <w:r w:rsidR="007010B3">
        <w:t>)</w:t>
      </w:r>
      <w:r w:rsidR="00643B1C">
        <w:tab/>
      </w:r>
      <w:r w:rsidR="007010B3">
        <w:t>sposob</w:t>
      </w:r>
      <w:r w:rsidR="00AF3A14">
        <w:t>ów</w:t>
      </w:r>
      <w:r w:rsidR="007010B3">
        <w:t xml:space="preserve"> postępowania podmiotu realizującego zadania publiczne </w:t>
      </w:r>
      <w:r w:rsidR="00F94C7E">
        <w:br/>
      </w:r>
      <w:r w:rsidR="007010B3">
        <w:t xml:space="preserve">w zakresie przejrzystego wyboru norm, standardów i rekomendacji </w:t>
      </w:r>
      <w:r w:rsidR="00F94C7E">
        <w:br/>
      </w:r>
      <w:r w:rsidR="007010B3">
        <w:t xml:space="preserve">w zakresie interoperacyjności </w:t>
      </w:r>
      <w:r w:rsidR="000E4CFE">
        <w:t xml:space="preserve">prawnej, organizacyjnej, </w:t>
      </w:r>
      <w:r w:rsidR="007010B3">
        <w:t xml:space="preserve">semantycznej, oraz </w:t>
      </w:r>
      <w:r w:rsidR="00E34D65">
        <w:t>tech</w:t>
      </w:r>
      <w:r w:rsidR="000E4CFE">
        <w:t>nicznej</w:t>
      </w:r>
      <w:r w:rsidR="007010B3">
        <w:t>, z zapewnieniem zasady ne</w:t>
      </w:r>
      <w:r w:rsidR="003C3C6D">
        <w:t>utralności technologicznej,</w:t>
      </w:r>
    </w:p>
    <w:p w14:paraId="0F2069C8" w14:textId="524E31D1" w:rsidR="00EE1995" w:rsidRPr="00327CF4" w:rsidRDefault="007F150D" w:rsidP="00643B1C">
      <w:pPr>
        <w:pStyle w:val="ZTIRLITwPKTzmlitwpkttiret"/>
      </w:pPr>
      <w:r>
        <w:t>c</w:t>
      </w:r>
      <w:r w:rsidR="2B38AFAC">
        <w:t>)</w:t>
      </w:r>
      <w:r w:rsidR="2B38AFAC">
        <w:tab/>
        <w:t>spos</w:t>
      </w:r>
      <w:r w:rsidR="0FA0F8D7">
        <w:t>obu</w:t>
      </w:r>
      <w:r w:rsidR="2B38AFAC">
        <w:t xml:space="preserve"> budowy </w:t>
      </w:r>
      <w:r w:rsidR="07483850">
        <w:t>elektronicznych usług publicznych</w:t>
      </w:r>
      <w:r w:rsidR="018DE0BE">
        <w:t>,</w:t>
      </w:r>
    </w:p>
    <w:p w14:paraId="1D0B80DA" w14:textId="1CD9F2FF" w:rsidR="00DD1980" w:rsidRPr="00327CF4" w:rsidRDefault="007F150D" w:rsidP="00643B1C">
      <w:pPr>
        <w:pStyle w:val="ZTIRLITwPKTzmlitwpkttiret"/>
      </w:pPr>
      <w:r>
        <w:t>d</w:t>
      </w:r>
      <w:r w:rsidR="00AF3A14">
        <w:t>)</w:t>
      </w:r>
      <w:r w:rsidR="00643B1C">
        <w:tab/>
      </w:r>
      <w:r w:rsidR="00AF3A14">
        <w:t>architektury systemów teleinformatycznych podmiotów realizujących zadania publiczne,</w:t>
      </w:r>
    </w:p>
    <w:p w14:paraId="5D2B23AB" w14:textId="704BF2D5" w:rsidR="00AF3A14" w:rsidRPr="00327CF4" w:rsidRDefault="05143FAB" w:rsidP="00876E73">
      <w:pPr>
        <w:pStyle w:val="ZTIRPKTzmpkttiret"/>
      </w:pPr>
      <w:r>
        <w:t>2)</w:t>
      </w:r>
      <w:r w:rsidR="572E03D3">
        <w:tab/>
      </w:r>
      <w:r>
        <w:t>zbiór info</w:t>
      </w:r>
      <w:r w:rsidR="007F150D">
        <w:t>r</w:t>
      </w:r>
      <w:r>
        <w:t>macji zgromadzonych w repozytorium interoperacyjności.”,</w:t>
      </w:r>
    </w:p>
    <w:p w14:paraId="26DE852B" w14:textId="5679AAF0" w:rsidR="008D50C9" w:rsidRPr="00327CF4" w:rsidRDefault="1A18D95E" w:rsidP="00876E73">
      <w:pPr>
        <w:pStyle w:val="LITlitera"/>
      </w:pPr>
      <w:r>
        <w:t>o</w:t>
      </w:r>
      <w:r w:rsidR="00876E73">
        <w:t>)</w:t>
      </w:r>
      <w:r w:rsidR="003F5146">
        <w:tab/>
      </w:r>
      <w:r w:rsidR="00876E73">
        <w:t xml:space="preserve">w </w:t>
      </w:r>
      <w:r w:rsidR="008D50C9">
        <w:t>art. 18</w:t>
      </w:r>
      <w:r w:rsidR="007010B3">
        <w:t xml:space="preserve"> </w:t>
      </w:r>
      <w:r w:rsidR="00876E73">
        <w:t>pkt 3 otrzymuje brzmienie:</w:t>
      </w:r>
    </w:p>
    <w:p w14:paraId="41A77BB7" w14:textId="2237A120" w:rsidR="00876E73" w:rsidRPr="00327CF4" w:rsidRDefault="002F0982" w:rsidP="00876E73">
      <w:pPr>
        <w:pStyle w:val="ZLITPKTzmpktliter"/>
      </w:pPr>
      <w:r>
        <w:t>„</w:t>
      </w:r>
      <w:r w:rsidR="00876E73" w:rsidRPr="00327CF4">
        <w:t>3)</w:t>
      </w:r>
      <w:r w:rsidR="00876E73" w:rsidRPr="00327CF4">
        <w:tab/>
      </w:r>
      <w:r w:rsidR="00BF4F04" w:rsidRPr="00327CF4">
        <w:t>wymagania:</w:t>
      </w:r>
    </w:p>
    <w:p w14:paraId="3BDBB496" w14:textId="1FA8E6E7" w:rsidR="00BF4F04" w:rsidRPr="00327CF4" w:rsidRDefault="00876E73" w:rsidP="00876E73">
      <w:pPr>
        <w:pStyle w:val="ZLITLITwPKTzmlitwpktliter"/>
      </w:pPr>
      <w:r>
        <w:t>a)</w:t>
      </w:r>
      <w:r>
        <w:tab/>
      </w:r>
      <w:r w:rsidR="00BF4F04">
        <w:t>o których mowa w art. 17</w:t>
      </w:r>
      <w:r w:rsidR="009031A3">
        <w:t>m</w:t>
      </w:r>
      <w:r w:rsidR="00BF4F04">
        <w:t xml:space="preserve"> ust. 1 pkt 1,</w:t>
      </w:r>
    </w:p>
    <w:p w14:paraId="5142050E" w14:textId="5E18130B" w:rsidR="00876E73" w:rsidRPr="00327CF4" w:rsidRDefault="00BF4F04" w:rsidP="00876E73">
      <w:pPr>
        <w:pStyle w:val="ZLITLITwPKTzmlitwpktliter"/>
      </w:pPr>
      <w:r>
        <w:t>b)</w:t>
      </w:r>
      <w:r>
        <w:tab/>
        <w:t xml:space="preserve">dotyczące </w:t>
      </w:r>
      <w:r w:rsidR="00876E73">
        <w:t>organizacyjn</w:t>
      </w:r>
      <w:r>
        <w:t>ych</w:t>
      </w:r>
      <w:r w:rsidR="00876E73">
        <w:t xml:space="preserve"> i techniczn</w:t>
      </w:r>
      <w:r>
        <w:t>ych</w:t>
      </w:r>
      <w:r w:rsidR="00876E73">
        <w:t xml:space="preserve"> </w:t>
      </w:r>
      <w:r>
        <w:t xml:space="preserve">aspektów </w:t>
      </w:r>
      <w:r w:rsidR="007B6361">
        <w:t xml:space="preserve">funkcjonowania </w:t>
      </w:r>
      <w:r w:rsidR="00876E73">
        <w:t>repozytorium interoperacyjności</w:t>
      </w:r>
      <w:r>
        <w:t xml:space="preserve"> oraz zakresu danych </w:t>
      </w:r>
      <w:r w:rsidR="00A37C60">
        <w:t>udostępnianych</w:t>
      </w:r>
      <w:r>
        <w:t xml:space="preserve"> </w:t>
      </w:r>
      <w:r w:rsidR="00F94C7E">
        <w:br/>
      </w:r>
      <w:r>
        <w:t>w tym repozytorium</w:t>
      </w:r>
      <w:r w:rsidR="00876E73">
        <w:t>,</w:t>
      </w:r>
    </w:p>
    <w:p w14:paraId="4A9CC0BE" w14:textId="6D7067AA" w:rsidR="00A37C60" w:rsidRPr="00A37C60" w:rsidRDefault="00876E73" w:rsidP="006037B8">
      <w:pPr>
        <w:pStyle w:val="ZLITCZWSPLITwPKTzmczciwsplitwpktliter"/>
      </w:pPr>
      <w:r w:rsidRPr="00327CF4">
        <w:lastRenderedPageBreak/>
        <w:t>–</w:t>
      </w:r>
      <w:r w:rsidRPr="00327CF4">
        <w:tab/>
        <w:t>z uwzględnieniem zasady równego traktowania różnych rozwiązań informatycznych, Polskich Norm oraz innych dokumentów normalizacyjnych zatwierdzonych przez krajową jednostkę normalizacyjną</w:t>
      </w:r>
      <w:r w:rsidR="0013121F">
        <w:t>”</w:t>
      </w:r>
      <w:r w:rsidR="00C63C4A">
        <w:t>,</w:t>
      </w:r>
    </w:p>
    <w:p w14:paraId="3B8BB65E" w14:textId="37FDE14A" w:rsidR="000D5108" w:rsidRDefault="00012C8E" w:rsidP="7305AD65">
      <w:pPr>
        <w:pStyle w:val="ZROZDZODDZOZNzmoznrozdzoddzartykuempunktem"/>
        <w:ind w:left="340" w:firstLine="170"/>
        <w:jc w:val="left"/>
      </w:pPr>
      <w:r>
        <w:t>p)</w:t>
      </w:r>
      <w:r>
        <w:tab/>
      </w:r>
      <w:r w:rsidR="52DDA0C9">
        <w:t>p</w:t>
      </w:r>
      <w:r w:rsidR="3A0146ED">
        <w:t>o oddziale 5 dodaje się tytuł oddziału 6 w brzmieniu:</w:t>
      </w:r>
    </w:p>
    <w:p w14:paraId="4AB51DAA" w14:textId="30133C9B" w:rsidR="00950A21" w:rsidRDefault="0013121F" w:rsidP="7305AD65">
      <w:pPr>
        <w:pStyle w:val="ZROZDZODDZOZNzmoznrozdzoddzartykuempunktem"/>
      </w:pPr>
      <w:r>
        <w:t>„</w:t>
      </w:r>
      <w:r w:rsidR="00DD1B47">
        <w:t xml:space="preserve">Oddział </w:t>
      </w:r>
      <w:r w:rsidR="20E74A72">
        <w:t>6</w:t>
      </w:r>
    </w:p>
    <w:p w14:paraId="6C98FB92" w14:textId="37033559" w:rsidR="00950A21" w:rsidRDefault="3755685D" w:rsidP="006852C5">
      <w:pPr>
        <w:pStyle w:val="ZROZDZODDZOZNzmoznrozdzoddzartykuempunktem"/>
      </w:pPr>
      <w:r>
        <w:t>Inwentaryzacja systemów teleinformatycznych</w:t>
      </w:r>
      <w:r w:rsidR="7C2AAE75">
        <w:t>”</w:t>
      </w:r>
      <w:r>
        <w:t>,</w:t>
      </w:r>
    </w:p>
    <w:p w14:paraId="383E34AA" w14:textId="2FA6F735" w:rsidR="00950A21" w:rsidRDefault="06BA62B1" w:rsidP="006852C5">
      <w:pPr>
        <w:pStyle w:val="ZROZDZODDZPRZEDMzmprzedmrozdzoddzartykuempunktem"/>
        <w:spacing w:before="0" w:after="0"/>
        <w:jc w:val="left"/>
      </w:pPr>
      <w:r>
        <w:t>r</w:t>
      </w:r>
      <w:r w:rsidR="1F7558D8">
        <w:t>)</w:t>
      </w:r>
      <w:r w:rsidR="70C920C4">
        <w:tab/>
      </w:r>
      <w:r w:rsidR="00012C8E">
        <w:tab/>
      </w:r>
      <w:r w:rsidR="1F7558D8">
        <w:t xml:space="preserve">do oddziału </w:t>
      </w:r>
      <w:r w:rsidR="1CA88D3A">
        <w:t>6</w:t>
      </w:r>
      <w:r w:rsidR="6FF38D82">
        <w:t xml:space="preserve"> </w:t>
      </w:r>
      <w:r w:rsidR="1F7558D8">
        <w:t>dodaje się art. 20g</w:t>
      </w:r>
      <w:r w:rsidR="00A97E80">
        <w:t>e</w:t>
      </w:r>
      <w:r w:rsidR="1F7558D8">
        <w:t xml:space="preserve"> - 20g</w:t>
      </w:r>
      <w:r w:rsidR="00A74CBF">
        <w:t>h</w:t>
      </w:r>
      <w:r w:rsidR="1F7558D8">
        <w:t xml:space="preserve"> w brzmieniu:</w:t>
      </w:r>
    </w:p>
    <w:p w14:paraId="0B8BE014" w14:textId="33667F93" w:rsidR="00B0519F" w:rsidRDefault="00C33C5E" w:rsidP="006852C5">
      <w:pPr>
        <w:pStyle w:val="ZROZDZODDZPRZEDMzmprzedmrozdzoddzartykuempunktem"/>
        <w:spacing w:before="0" w:after="0"/>
        <w:ind w:left="987" w:firstLine="510"/>
        <w:jc w:val="both"/>
      </w:pPr>
      <w:r>
        <w:t>„</w:t>
      </w:r>
      <w:r w:rsidR="60BDBE25">
        <w:t>Art. 20g</w:t>
      </w:r>
      <w:r w:rsidR="00A74CBF">
        <w:t>e</w:t>
      </w:r>
      <w:r w:rsidR="60BDBE25">
        <w:t>. 1. Minister właściwy do spraw informatyzacji prowadzi</w:t>
      </w:r>
      <w:r>
        <w:t xml:space="preserve"> </w:t>
      </w:r>
      <w:r w:rsidR="60BDBE25">
        <w:t>inwentaryzację systemów teleinformatycznych</w:t>
      </w:r>
      <w:r w:rsidR="00B0519F">
        <w:t>.</w:t>
      </w:r>
      <w:r w:rsidR="60BDBE25">
        <w:t xml:space="preserve"> </w:t>
      </w:r>
      <w:r w:rsidR="00B0519F">
        <w:t xml:space="preserve">Inwentaryzacja prowadzona jest </w:t>
      </w:r>
      <w:r w:rsidR="00BE3939">
        <w:t>na zasadach, o których mowa w art. 20gf co najmniej raz w roku</w:t>
      </w:r>
      <w:r w:rsidR="00B0519F">
        <w:t xml:space="preserve"> i obejmuje zbieranie informacji o istniejących i planowanych systemach teleinformatycznych, wsp</w:t>
      </w:r>
      <w:r w:rsidR="00BE3939">
        <w:t>ółpracy między nimi oraz sposobie</w:t>
      </w:r>
      <w:r w:rsidR="00B0519F">
        <w:t xml:space="preserve"> ich wykorzystywania przez administracje publiczną.</w:t>
      </w:r>
    </w:p>
    <w:p w14:paraId="3FCB112D" w14:textId="1060300E" w:rsidR="00950A21" w:rsidRDefault="1EB1EBA6" w:rsidP="00C33C5E">
      <w:pPr>
        <w:pStyle w:val="ZROZDZODDZPRZEDMzmprzedmrozdzoddzartykuempunktem"/>
        <w:spacing w:before="0" w:after="0"/>
        <w:ind w:left="987" w:firstLine="510"/>
        <w:jc w:val="both"/>
      </w:pPr>
      <w:r>
        <w:t xml:space="preserve">2. </w:t>
      </w:r>
      <w:r w:rsidR="00B0519F">
        <w:t xml:space="preserve">Inwentaryzacja, o której mowa w ust. 1, przeprowadzana jest przy użyciu systemu teleinformatycznego „System Inwentaryzacji Systemów Teleinformatycznych”, zwanego dalej „SIST”. </w:t>
      </w:r>
    </w:p>
    <w:p w14:paraId="6EC77A26" w14:textId="75A082B5" w:rsidR="00B0519F" w:rsidRDefault="1F8DA359" w:rsidP="00B0519F">
      <w:pPr>
        <w:pStyle w:val="ZROZDZODDZPRZEDMzmprzedmrozdzoddzartykuempunktem"/>
        <w:spacing w:before="0" w:after="0"/>
        <w:ind w:left="987" w:firstLine="510"/>
        <w:jc w:val="both"/>
      </w:pPr>
      <w:r>
        <w:t xml:space="preserve">3. </w:t>
      </w:r>
      <w:r w:rsidR="00B0519F">
        <w:t xml:space="preserve">Zadania związane z utrzymaniem i rozwojem </w:t>
      </w:r>
      <w:r w:rsidR="0058006D">
        <w:t>SIST</w:t>
      </w:r>
      <w:r w:rsidR="00B0519F">
        <w:t xml:space="preserve"> m</w:t>
      </w:r>
      <w:r w:rsidR="00B0519F" w:rsidRPr="000C5123">
        <w:t>inister właściwy do spraw informatyzacji może powierzyć jednostce</w:t>
      </w:r>
      <w:r w:rsidR="0058006D">
        <w:t xml:space="preserve"> mu podległej</w:t>
      </w:r>
      <w:r w:rsidR="00B0519F" w:rsidRPr="000C5123">
        <w:t xml:space="preserve"> lub przez niego nadzorowanej</w:t>
      </w:r>
      <w:r w:rsidR="00B0519F">
        <w:t>.</w:t>
      </w:r>
    </w:p>
    <w:p w14:paraId="75A5FB50" w14:textId="77777777" w:rsidR="00B0519F" w:rsidRDefault="00B0519F" w:rsidP="00B0519F">
      <w:pPr>
        <w:pStyle w:val="ZARTzmartartykuempunktem"/>
        <w:ind w:left="906"/>
      </w:pPr>
      <w:r>
        <w:t xml:space="preserve">4. Zadania </w:t>
      </w:r>
      <w:r w:rsidRPr="000C5123">
        <w:t>powierzone do realizacji j</w:t>
      </w:r>
      <w:r>
        <w:t>ednostce, o której mowa w ust. 3</w:t>
      </w:r>
      <w:r w:rsidRPr="000C5123">
        <w:t>, mogą być finansowane w formie dotacji celowej z budżetu państwa z części, której dysponentem jest minister właściwy do spraw informatyzacji</w:t>
      </w:r>
      <w:r>
        <w:t>.</w:t>
      </w:r>
    </w:p>
    <w:p w14:paraId="6337F7C9" w14:textId="68B5A981" w:rsidR="001B6B76" w:rsidRDefault="64214476" w:rsidP="00961FFE">
      <w:pPr>
        <w:pStyle w:val="ZROZDZODDZPRZEDMzmprzedmrozdzoddzartykuempunktem"/>
        <w:spacing w:before="0" w:after="0"/>
        <w:ind w:left="987" w:firstLine="510"/>
        <w:jc w:val="both"/>
      </w:pPr>
      <w:r>
        <w:t>Art. 20g</w:t>
      </w:r>
      <w:r w:rsidR="00A74CBF">
        <w:t>f</w:t>
      </w:r>
      <w:r>
        <w:t>. 1. Do dokonywania wpisów w SIST obowiązane są podmioty publiczne, które otrzymały zawiadomienie</w:t>
      </w:r>
      <w:r w:rsidR="0058006D">
        <w:t xml:space="preserve"> ministra właściwego do spraw informatyzacji o prowadzonej inwentaryzacji.</w:t>
      </w:r>
      <w:r>
        <w:t xml:space="preserve"> </w:t>
      </w:r>
      <w:r w:rsidR="00961FFE">
        <w:t>W zawiadomieniu minister do spraw</w:t>
      </w:r>
      <w:r w:rsidR="0058006D">
        <w:t xml:space="preserve"> i</w:t>
      </w:r>
      <w:r w:rsidR="00961FFE">
        <w:t>nformatyzacji okreś</w:t>
      </w:r>
      <w:r w:rsidR="0058006D">
        <w:t>la</w:t>
      </w:r>
      <w:r w:rsidR="00961FFE">
        <w:t xml:space="preserve"> zakres </w:t>
      </w:r>
      <w:r w:rsidR="0058006D">
        <w:t>informacji</w:t>
      </w:r>
      <w:r w:rsidR="00961FFE">
        <w:t xml:space="preserve"> objętych inwentaryzacją oraz termin uzupełnienia </w:t>
      </w:r>
      <w:r w:rsidR="0058006D">
        <w:t xml:space="preserve">tych </w:t>
      </w:r>
      <w:r w:rsidR="00961FFE">
        <w:t>informacji.</w:t>
      </w:r>
      <w:r w:rsidR="002D5549">
        <w:t xml:space="preserve"> </w:t>
      </w:r>
    </w:p>
    <w:p w14:paraId="3A60BF6B" w14:textId="2921FF87" w:rsidR="00950A21" w:rsidRDefault="001B6B76" w:rsidP="0058006D">
      <w:pPr>
        <w:pStyle w:val="ZROZDZODDZPRZEDMzmprzedmrozdzoddzartykuempunktem"/>
        <w:spacing w:before="0" w:after="0"/>
        <w:ind w:left="987" w:firstLine="510"/>
        <w:jc w:val="both"/>
      </w:pPr>
      <w:r>
        <w:t xml:space="preserve">2. </w:t>
      </w:r>
      <w:r w:rsidR="00961FFE">
        <w:t xml:space="preserve">Podmioty, o których mowa w ust. </w:t>
      </w:r>
      <w:r w:rsidR="0058006D">
        <w:t>1,</w:t>
      </w:r>
      <w:r w:rsidR="00961FFE">
        <w:t xml:space="preserve"> obowiązane są do założenia </w:t>
      </w:r>
      <w:r w:rsidR="00B9371F">
        <w:br/>
      </w:r>
      <w:r w:rsidR="00961FFE">
        <w:t>i administrowania konta w SIST</w:t>
      </w:r>
      <w:r w:rsidR="0058006D">
        <w:t xml:space="preserve"> oraz </w:t>
      </w:r>
      <w:r w:rsidR="00B55398">
        <w:t xml:space="preserve">do bieżącej aktualizacji </w:t>
      </w:r>
      <w:r w:rsidR="00B0519F">
        <w:t xml:space="preserve">swoich </w:t>
      </w:r>
      <w:r w:rsidR="00B55398">
        <w:t xml:space="preserve">danych </w:t>
      </w:r>
      <w:r w:rsidR="00B0519F">
        <w:t xml:space="preserve">w </w:t>
      </w:r>
      <w:r w:rsidR="00B55398">
        <w:t>SIST</w:t>
      </w:r>
      <w:r w:rsidR="004E2FE4">
        <w:t>.</w:t>
      </w:r>
    </w:p>
    <w:p w14:paraId="669DFD31" w14:textId="16C9C323" w:rsidR="00B0519F" w:rsidRDefault="00B55398" w:rsidP="0032642F">
      <w:pPr>
        <w:pStyle w:val="ZARTzmartartykuempunktem"/>
        <w:ind w:left="1020" w:firstLine="396"/>
      </w:pPr>
      <w:r>
        <w:t>Art. 20g</w:t>
      </w:r>
      <w:r w:rsidR="00961FFE">
        <w:t>g</w:t>
      </w:r>
      <w:r>
        <w:t xml:space="preserve">. </w:t>
      </w:r>
      <w:r w:rsidR="00B0519F">
        <w:t xml:space="preserve">1. W SIST przetwarzanie są w szczególności informacje dotyczące rejestrów publicznych i systemów teleinformatycznych, obiektów, </w:t>
      </w:r>
      <w:r w:rsidR="00B0519F" w:rsidRPr="00B0519F">
        <w:t>aplikacji mobilnych oraz wykaz aktów prawnych stanowiących podstawę prawną dla prowadzenia tych rejestrów publicznych</w:t>
      </w:r>
      <w:r w:rsidR="00BE3939">
        <w:t xml:space="preserve"> i </w:t>
      </w:r>
      <w:r w:rsidR="00B0519F" w:rsidRPr="00B0519F">
        <w:t>systemów teleinformatycznych</w:t>
      </w:r>
      <w:r w:rsidR="00B0519F" w:rsidRPr="00961FFE">
        <w:t>,</w:t>
      </w:r>
      <w:r w:rsidR="00B0519F" w:rsidRPr="00B0519F">
        <w:t xml:space="preserve"> a także dane osób fizycznych (ich imiona</w:t>
      </w:r>
      <w:r w:rsidR="00B0519F">
        <w:t xml:space="preserve">, nazwiska, numery telefonu oraz adresy poczty </w:t>
      </w:r>
      <w:r w:rsidR="00B0519F">
        <w:lastRenderedPageBreak/>
        <w:t>elektronicznej), które administrują kontem podmiotu publicznego w SIST oraz dane osób fizycznych (ich imiona, nazwiska, numery telefonu oraz adresy poczty elektronicznej), które zostały wskazane do konta</w:t>
      </w:r>
      <w:r w:rsidR="00961FFE">
        <w:t>ktu w zakresie informacji wpis</w:t>
      </w:r>
      <w:r w:rsidR="00B0519F">
        <w:t>anych do SIST.</w:t>
      </w:r>
    </w:p>
    <w:p w14:paraId="56073730" w14:textId="77777777" w:rsidR="00B0519F" w:rsidRPr="002219D6" w:rsidRDefault="00B0519F" w:rsidP="0032642F">
      <w:pPr>
        <w:pStyle w:val="ZARTzmartartykuempunktem"/>
        <w:ind w:left="1020" w:firstLine="396"/>
      </w:pPr>
      <w:r>
        <w:t xml:space="preserve">2. Minister właściwy do spraw informatyzacji jest administratorem danych przetwarzanych w SIST. </w:t>
      </w:r>
    </w:p>
    <w:p w14:paraId="301746EA" w14:textId="7E7FE014" w:rsidR="00B55398" w:rsidRDefault="00961FFE" w:rsidP="0032642F">
      <w:pPr>
        <w:pStyle w:val="ZARTzmartartykuempunktem"/>
        <w:ind w:left="1020" w:firstLine="398"/>
      </w:pPr>
      <w:r>
        <w:t>Art. 20gh.</w:t>
      </w:r>
      <w:r w:rsidR="00B0519F">
        <w:t xml:space="preserve"> Minister właściwy do spraw informatyzacji raz w roku, w terminie do dnia 30 kwietnia, przedkłada Prezesowi Rady Ministrów sprawozdanie </w:t>
      </w:r>
      <w:r w:rsidR="00B0519F">
        <w:br/>
        <w:t>z realizacji przez podmioty publiczne obowiązków, o których mowa w art. 20gf.</w:t>
      </w:r>
      <w:r w:rsidR="00B55398">
        <w:t>”</w:t>
      </w:r>
      <w:r w:rsidR="00477BA5">
        <w:t>.</w:t>
      </w:r>
    </w:p>
    <w:p w14:paraId="1CCA0DF9" w14:textId="0AC44C4A" w:rsidR="00380D0F" w:rsidRPr="00327CF4" w:rsidRDefault="7A91CCCE" w:rsidP="00C33C5E">
      <w:pPr>
        <w:pStyle w:val="ARTartustawynprozporzdzenia"/>
        <w:rPr>
          <w:rStyle w:val="Ppogrubienie"/>
        </w:rPr>
      </w:pPr>
      <w:bookmarkStart w:id="5" w:name="mip12122943"/>
      <w:bookmarkStart w:id="6" w:name="mip53323302"/>
      <w:bookmarkEnd w:id="5"/>
      <w:bookmarkEnd w:id="6"/>
      <w:r w:rsidRPr="7A91CCCE">
        <w:rPr>
          <w:rStyle w:val="Ppogrubienie"/>
        </w:rPr>
        <w:t>Art. 2.</w:t>
      </w:r>
      <w:r w:rsidRPr="7A91CCCE">
        <w:rPr>
          <w:rStyle w:val="Ppogrubienie"/>
          <w:b w:val="0"/>
        </w:rPr>
        <w:t xml:space="preserve"> W ustawie z dnia 14 czerwca 1960 r. – Kodeks postępowania administracyjnego (Dz. U. z </w:t>
      </w:r>
      <w:r w:rsidR="00DF6781">
        <w:rPr>
          <w:rStyle w:val="Ppogrubienie"/>
          <w:b w:val="0"/>
        </w:rPr>
        <w:t>2023 r. poz. 775</w:t>
      </w:r>
      <w:r w:rsidRPr="7A91CCCE">
        <w:rPr>
          <w:rStyle w:val="Ppogrubienie"/>
          <w:b w:val="0"/>
        </w:rPr>
        <w:t>) wprowadza się następujące zmiany:</w:t>
      </w:r>
    </w:p>
    <w:p w14:paraId="0E86D25E" w14:textId="25980398" w:rsidR="00380D0F" w:rsidRPr="00327CF4" w:rsidRDefault="00380D0F" w:rsidP="00012C8E">
      <w:pPr>
        <w:pStyle w:val="PKTpunkt"/>
      </w:pPr>
      <w:r w:rsidRPr="00327CF4">
        <w:t>1)</w:t>
      </w:r>
      <w:r w:rsidRPr="00327CF4">
        <w:tab/>
        <w:t>w art. 10 po § 1 dodaje się § 1a</w:t>
      </w:r>
      <w:r w:rsidR="00A2155A">
        <w:t xml:space="preserve">-1b </w:t>
      </w:r>
      <w:r w:rsidRPr="00327CF4">
        <w:t>w brzmieniu:</w:t>
      </w:r>
    </w:p>
    <w:p w14:paraId="36275914" w14:textId="27AF7173" w:rsidR="00C07D70" w:rsidRDefault="0013121F" w:rsidP="00380D0F">
      <w:pPr>
        <w:pStyle w:val="ZUSTzmustartykuempunktem"/>
      </w:pPr>
      <w:r>
        <w:t>„</w:t>
      </w:r>
      <w:r w:rsidR="00380D0F">
        <w:t xml:space="preserve">§ 1a. </w:t>
      </w:r>
      <w:r w:rsidR="274A30D9">
        <w:t>Czynny udział stron w postępowaniu może być realizowany osobiście lub przez pełnomocnika, na piśmie</w:t>
      </w:r>
      <w:r w:rsidR="018E5C22">
        <w:t xml:space="preserve"> utrwalonym w postaci papierowej lub elektronicznej</w:t>
      </w:r>
      <w:r w:rsidR="274A30D9">
        <w:t>, telefonicznie, z wykorzystaniem środków komunikacji elektronicznej</w:t>
      </w:r>
      <w:r w:rsidR="30F6B482">
        <w:t>,</w:t>
      </w:r>
      <w:r w:rsidR="274A30D9">
        <w:t xml:space="preserve"> w tym </w:t>
      </w:r>
      <w:r w:rsidR="3577CF32">
        <w:t xml:space="preserve">za pomocą środków porozumiewania się na odległość umożliwiających jednoczesną transmisję </w:t>
      </w:r>
      <w:r w:rsidR="00BF22B8">
        <w:t xml:space="preserve">dźwięku  i </w:t>
      </w:r>
      <w:r w:rsidR="3577CF32">
        <w:t>obrazu</w:t>
      </w:r>
      <w:r w:rsidR="274A30D9">
        <w:t>.</w:t>
      </w:r>
      <w:r w:rsidR="0CA08523">
        <w:t xml:space="preserve"> Udział strony w postępowaniu</w:t>
      </w:r>
      <w:r w:rsidR="356AE27E">
        <w:t xml:space="preserve"> wymaga ze strony organu administracji publicznej uprzedniego przeprowadzenia weryfikacji tożsamości tej strony lub jej pełnomocnika.</w:t>
      </w:r>
    </w:p>
    <w:p w14:paraId="7EA83E41" w14:textId="11A63568" w:rsidR="00380D0F" w:rsidRPr="00327CF4" w:rsidRDefault="3369E875" w:rsidP="00C07D70">
      <w:pPr>
        <w:pStyle w:val="ZUSTzmustartykuempunktem"/>
      </w:pPr>
      <w:r>
        <w:t>§ 1</w:t>
      </w:r>
      <w:r w:rsidR="14CA41CB">
        <w:t>b</w:t>
      </w:r>
      <w:r>
        <w:t xml:space="preserve">. </w:t>
      </w:r>
      <w:r w:rsidR="182EB939">
        <w:t xml:space="preserve">Organ administracji publicznej zapewnia stronie możliwość czynnego udziału w poszczególnych czynnościach postępowania z wykorzystaniem </w:t>
      </w:r>
      <w:r w:rsidR="79FFD1FB">
        <w:t xml:space="preserve">środków porozumiewania się na odległość umożliwiających jednoczesną transmisję </w:t>
      </w:r>
      <w:r w:rsidR="00BF22B8">
        <w:t xml:space="preserve">dźwięku </w:t>
      </w:r>
      <w:r w:rsidR="00BF22B8">
        <w:br/>
        <w:t xml:space="preserve">i </w:t>
      </w:r>
      <w:r w:rsidR="79FFD1FB">
        <w:t xml:space="preserve">obrazu </w:t>
      </w:r>
      <w:r w:rsidR="182EB939">
        <w:t>na wniosek tej strony</w:t>
      </w:r>
      <w:r w:rsidR="57F9BF0B">
        <w:t>, o ile nie stoi temu na przeszkodzie ważny interes innej strony postępowania</w:t>
      </w:r>
      <w:r w:rsidR="00043057">
        <w:t>.</w:t>
      </w:r>
      <w:r w:rsidR="57F9BF0B">
        <w:t>”</w:t>
      </w:r>
      <w:r w:rsidR="00CC0D5A">
        <w:t>;</w:t>
      </w:r>
    </w:p>
    <w:p w14:paraId="2DDA37A2" w14:textId="0732666C" w:rsidR="00380D0F" w:rsidRPr="00327CF4" w:rsidRDefault="001F062B" w:rsidP="00380D0F">
      <w:pPr>
        <w:pStyle w:val="PKTpunkt"/>
      </w:pPr>
      <w:r>
        <w:t>2</w:t>
      </w:r>
      <w:r w:rsidR="00380D0F">
        <w:t>)</w:t>
      </w:r>
      <w:r w:rsidR="00380D0F">
        <w:tab/>
        <w:t>po art. 12 dodaje się art. 12a</w:t>
      </w:r>
      <w:r w:rsidR="35C28114">
        <w:t xml:space="preserve"> </w:t>
      </w:r>
      <w:r w:rsidR="00380D0F">
        <w:t xml:space="preserve"> w brzmieniu:</w:t>
      </w:r>
    </w:p>
    <w:p w14:paraId="13F6DB6D" w14:textId="43D91FC0" w:rsidR="566B4147" w:rsidRDefault="566B4147" w:rsidP="7305AD65">
      <w:pPr>
        <w:pStyle w:val="ZARTzmartartykuempunktem"/>
      </w:pPr>
      <w:r>
        <w:t>„</w:t>
      </w:r>
      <w:r w:rsidR="49DF1C26">
        <w:t xml:space="preserve">Art. 12a. </w:t>
      </w:r>
      <w:r w:rsidR="125FD771">
        <w:t xml:space="preserve">§ 1. Organy administracji publicznej powinny działać w oparciu </w:t>
      </w:r>
      <w:r w:rsidR="00F94C7E">
        <w:br/>
      </w:r>
      <w:r w:rsidR="125FD771">
        <w:t xml:space="preserve">o posiadane przez siebie dane oraz dane zgromadzone przez inne organy administracji publicznej, w szczególności dane z </w:t>
      </w:r>
      <w:r w:rsidR="00C13F6A">
        <w:t>referencyjnych rejestrów publicznych</w:t>
      </w:r>
      <w:r w:rsidR="125FD771">
        <w:t xml:space="preserve">, o których mowa w przepisach </w:t>
      </w:r>
      <w:r w:rsidR="00D0418D" w:rsidRPr="0032642F">
        <w:t>ustawy z dnia 17 lutego 2005 r. o informatyzacji działalności podmiotów realizujących zadania publiczne</w:t>
      </w:r>
      <w:r w:rsidR="00D0418D">
        <w:t xml:space="preserve"> </w:t>
      </w:r>
      <w:r w:rsidR="00D0418D" w:rsidRPr="007B1A89">
        <w:t>(Dz.U. z 2023 r.</w:t>
      </w:r>
      <w:r w:rsidR="006933E0">
        <w:t xml:space="preserve"> </w:t>
      </w:r>
      <w:hyperlink r:id="rId13" w:history="1">
        <w:r w:rsidR="00D0418D" w:rsidRPr="007B1A89">
          <w:t>poz. 57</w:t>
        </w:r>
      </w:hyperlink>
      <w:r w:rsidR="00D0418D" w:rsidRPr="007B1A89">
        <w:t>)</w:t>
      </w:r>
      <w:r w:rsidR="00D0418D">
        <w:t>,</w:t>
      </w:r>
      <w:r w:rsidR="125FD771">
        <w:t xml:space="preserve"> ograniczając do niezbędnego minimum pozyskiwanie danych od stron oraz innych uczestników prowadzonych postępowań administracyjnych</w:t>
      </w:r>
      <w:r w:rsidR="543A0227">
        <w:t>.</w:t>
      </w:r>
    </w:p>
    <w:p w14:paraId="1B5D491E" w14:textId="06B00552" w:rsidR="00380D0F" w:rsidRPr="00327CF4" w:rsidRDefault="00576A4C" w:rsidP="00576A4C">
      <w:pPr>
        <w:pStyle w:val="ZUSTzmustartykuempunktem"/>
      </w:pPr>
      <w:r w:rsidRPr="00576A4C">
        <w:lastRenderedPageBreak/>
        <w:t xml:space="preserve">§ 2. W przypadku konieczności pozyskania danych od strony lub innego uczestnika prowadzonego postępowania administracyjnego organy administracji publicznej powinny dążyć do zapewnienia warunków czyniących takie przekazanie danych obiektywnie najmniej uciążliwym, w szczególności zapewniając możliwość przekazania takich danych jednokrotnie, w postaci elektronicznej, przy użyciu środków komunikacji elektronicznej lub </w:t>
      </w:r>
      <w:r w:rsidR="007F6F5B">
        <w:t>elektronicznych usług publicznych</w:t>
      </w:r>
      <w:r w:rsidR="00CC0D5A">
        <w:t>.”</w:t>
      </w:r>
      <w:r w:rsidR="00380D0F" w:rsidRPr="00327CF4">
        <w:t>;</w:t>
      </w:r>
    </w:p>
    <w:p w14:paraId="6185A97D" w14:textId="6794948B" w:rsidR="00380D0F" w:rsidRPr="00327CF4" w:rsidRDefault="001F062B" w:rsidP="00380D0F">
      <w:pPr>
        <w:pStyle w:val="PKTpunkt"/>
      </w:pPr>
      <w:r>
        <w:t>3</w:t>
      </w:r>
      <w:r w:rsidR="00380D0F">
        <w:t>)</w:t>
      </w:r>
      <w:r w:rsidR="00380D0F">
        <w:tab/>
        <w:t>w art. 14:</w:t>
      </w:r>
    </w:p>
    <w:p w14:paraId="5FC3FA66" w14:textId="77777777" w:rsidR="00380D0F" w:rsidRPr="00327CF4" w:rsidRDefault="00380D0F" w:rsidP="00380D0F">
      <w:pPr>
        <w:pStyle w:val="LITlitera"/>
      </w:pPr>
      <w:r w:rsidRPr="00327CF4">
        <w:t>a)</w:t>
      </w:r>
      <w:r w:rsidRPr="00327CF4">
        <w:tab/>
        <w:t>§1a otrzymuje brzmienie:</w:t>
      </w:r>
    </w:p>
    <w:p w14:paraId="7C69FAA9" w14:textId="5FDE1BF1" w:rsidR="00380D0F" w:rsidRPr="00327CF4" w:rsidRDefault="7A91CCCE" w:rsidP="00380D0F">
      <w:pPr>
        <w:pStyle w:val="ZLITUSTzmustliter"/>
      </w:pPr>
      <w:r>
        <w:t>„§ 1a. Sprawy należy prowadzić i załatwiać na piśmie utrwalonym w postaci elektronicznej.”,</w:t>
      </w:r>
    </w:p>
    <w:p w14:paraId="08C21CE9" w14:textId="72671749" w:rsidR="00380D0F" w:rsidRPr="00327CF4" w:rsidRDefault="00380D0F" w:rsidP="00380D0F">
      <w:pPr>
        <w:pStyle w:val="LITlitera"/>
      </w:pPr>
      <w:r>
        <w:t>b)</w:t>
      </w:r>
      <w:r>
        <w:tab/>
        <w:t>po §1a dodaje się § 1aa</w:t>
      </w:r>
      <w:r w:rsidR="60977BB9">
        <w:t xml:space="preserve"> - </w:t>
      </w:r>
      <w:r>
        <w:t>1ac w brzmieniu:</w:t>
      </w:r>
    </w:p>
    <w:p w14:paraId="19DBBF55" w14:textId="2B2809B9" w:rsidR="00380D0F" w:rsidRPr="00327CF4" w:rsidRDefault="00750E9C" w:rsidP="00380D0F">
      <w:pPr>
        <w:pStyle w:val="ZLITUSTzmustliter"/>
      </w:pPr>
      <w:r>
        <w:t>,,</w:t>
      </w:r>
      <w:r w:rsidR="00380D0F">
        <w:t xml:space="preserve">§ 1aa. W przypadku braku możliwości prowadzenia sprawy przy użyciu </w:t>
      </w:r>
      <w:r w:rsidR="005155DE">
        <w:t>pism utrwalonych</w:t>
      </w:r>
      <w:r w:rsidR="00380D0F">
        <w:t xml:space="preserve"> w postaci elektronicznej, sprawy należy prowadzić i załatwiać na piśmie utrwalonym w postaci papierowej.</w:t>
      </w:r>
    </w:p>
    <w:p w14:paraId="1E47EB8F" w14:textId="77777777" w:rsidR="00380D0F" w:rsidRPr="00327CF4" w:rsidRDefault="00380D0F" w:rsidP="00380D0F">
      <w:pPr>
        <w:pStyle w:val="ZLITUSTzmustliter"/>
      </w:pPr>
      <w:r w:rsidRPr="00327CF4">
        <w:t>§ 1ab. Pismo sporządzone przez organ administracji publicznej:</w:t>
      </w:r>
    </w:p>
    <w:p w14:paraId="57F73F68" w14:textId="7802C26A" w:rsidR="00FA6F9F" w:rsidRDefault="05143FAB" w:rsidP="00380D0F">
      <w:pPr>
        <w:pStyle w:val="ZLITPKTzmpktliter"/>
      </w:pPr>
      <w:r>
        <w:t>1)</w:t>
      </w:r>
      <w:r w:rsidR="00380D0F">
        <w:tab/>
      </w:r>
      <w:r>
        <w:t xml:space="preserve"> utrwalone w postaci elektronicznej opatruje się:</w:t>
      </w:r>
    </w:p>
    <w:p w14:paraId="0A3D24A7" w14:textId="4BDB0DA1" w:rsidR="00FA6F9F" w:rsidRDefault="49FED01A" w:rsidP="00FA6F9F">
      <w:pPr>
        <w:pStyle w:val="ZLITLITwPKTzmlitwpktliter"/>
      </w:pPr>
      <w:r>
        <w:t>a)</w:t>
      </w:r>
      <w:r>
        <w:tab/>
      </w:r>
      <w:r w:rsidR="49DF1C26">
        <w:t>kwalifikowanym podpisem elektronicznym, podpisem zaufa</w:t>
      </w:r>
      <w:r w:rsidR="3684BD9A">
        <w:t xml:space="preserve">nym lub podpisem osobistym </w:t>
      </w:r>
      <w:r w:rsidR="4DE86445">
        <w:t>lub</w:t>
      </w:r>
    </w:p>
    <w:p w14:paraId="482491F5" w14:textId="68FEB7DA" w:rsidR="00380D0F" w:rsidRPr="00327CF4" w:rsidRDefault="00FA6F9F" w:rsidP="00FA6F9F">
      <w:pPr>
        <w:pStyle w:val="ZLITLITwPKTzmlitwpktliter"/>
      </w:pPr>
      <w:r>
        <w:t>b)</w:t>
      </w:r>
      <w:r>
        <w:tab/>
      </w:r>
      <w:r w:rsidR="00380D0F">
        <w:t>kwalifikowaną pieczęcią elektroniczną</w:t>
      </w:r>
      <w:r w:rsidR="007F150D">
        <w:t xml:space="preserve"> lub zaawansowaną pieczęcią elektroniczną</w:t>
      </w:r>
      <w:r>
        <w:t>;</w:t>
      </w:r>
    </w:p>
    <w:p w14:paraId="3E004902" w14:textId="4ACE6DB9" w:rsidR="00380D0F" w:rsidRPr="00327CF4" w:rsidRDefault="00380D0F" w:rsidP="00380D0F">
      <w:pPr>
        <w:pStyle w:val="ZLITPKTzmpktliter"/>
      </w:pPr>
      <w:r w:rsidRPr="00327CF4">
        <w:t>2)</w:t>
      </w:r>
      <w:r w:rsidRPr="00327CF4">
        <w:tab/>
        <w:t>utrwalone w postaci papierowej opatruje się podpisem własnoręcznym</w:t>
      </w:r>
      <w:r w:rsidR="00F30283">
        <w:t>.</w:t>
      </w:r>
    </w:p>
    <w:p w14:paraId="78D164D7" w14:textId="5DBAD406" w:rsidR="00AE2DE4" w:rsidRPr="00AE2DE4" w:rsidRDefault="3C85343B" w:rsidP="00AE2DE4">
      <w:pPr>
        <w:pStyle w:val="ZLITUSTzmustliter"/>
      </w:pPr>
      <w:r>
        <w:t>§</w:t>
      </w:r>
      <w:r w:rsidR="00CC0D5A">
        <w:t xml:space="preserve"> </w:t>
      </w:r>
      <w:r>
        <w:t xml:space="preserve">1ac. Kwalifikowaną pieczęcią elektroniczną </w:t>
      </w:r>
      <w:r w:rsidR="52766406">
        <w:t xml:space="preserve">lub zaawansowaną pieczęcią elektroniczną </w:t>
      </w:r>
      <w:r>
        <w:t>może być opatrzone pismo utrwalone w postaci elektronicznej</w:t>
      </w:r>
      <w:r w:rsidR="58BAAAF9">
        <w:t xml:space="preserve"> sporządzone</w:t>
      </w:r>
      <w:r>
        <w:t>:</w:t>
      </w:r>
    </w:p>
    <w:p w14:paraId="1416783B" w14:textId="02AB99E4" w:rsidR="00AE2DE4" w:rsidRPr="00AE2DE4" w:rsidRDefault="05143FAB" w:rsidP="00AE2DE4">
      <w:pPr>
        <w:pStyle w:val="ZLITPKTzmpktliter"/>
      </w:pPr>
      <w:r>
        <w:t xml:space="preserve">1) </w:t>
      </w:r>
      <w:r w:rsidR="00AE2DE4">
        <w:tab/>
      </w:r>
      <w:r>
        <w:t>automatycznie przez system teleinformatyczny albo</w:t>
      </w:r>
    </w:p>
    <w:p w14:paraId="2BFDA5DF" w14:textId="68014783" w:rsidR="00380D0F" w:rsidRDefault="05143FAB" w:rsidP="00AE2DE4">
      <w:pPr>
        <w:pStyle w:val="ZLITPKTzmpktliter"/>
      </w:pPr>
      <w:r>
        <w:t>2)</w:t>
      </w:r>
      <w:r w:rsidR="00AE2DE4">
        <w:tab/>
      </w:r>
      <w:r>
        <w:t xml:space="preserve"> w sposób niezautomatyzowany pod warunkiem zawarcia w treści pisma danych pozwalających na ustalenie tożsamości osoby, która dokonała opatrzenia pisma taką pieczęcią.”,</w:t>
      </w:r>
    </w:p>
    <w:p w14:paraId="20309764" w14:textId="6B613DB2" w:rsidR="001F16E2" w:rsidRDefault="00F0579C" w:rsidP="00F0579C">
      <w:pPr>
        <w:pStyle w:val="LITlitera"/>
      </w:pPr>
      <w:r>
        <w:t>c)</w:t>
      </w:r>
      <w:r>
        <w:tab/>
      </w:r>
      <w:r w:rsidR="001F16E2">
        <w:t>§ 1c otrzymuje brzmienie:</w:t>
      </w:r>
    </w:p>
    <w:p w14:paraId="0C88D844" w14:textId="6C36CCCA" w:rsidR="001F16E2" w:rsidRDefault="001F16E2" w:rsidP="00F0579C">
      <w:pPr>
        <w:pStyle w:val="LITlitera"/>
      </w:pPr>
      <w:r>
        <w:tab/>
      </w:r>
      <w:r w:rsidR="00CC0D5A">
        <w:tab/>
      </w:r>
      <w:r w:rsidR="00CC0D5A">
        <w:tab/>
      </w:r>
      <w:r w:rsidR="00CC0D5A">
        <w:tab/>
      </w:r>
      <w:r w:rsidR="00CC0D5A">
        <w:tab/>
      </w:r>
      <w:r>
        <w:t xml:space="preserve">„§ 1c. </w:t>
      </w:r>
      <w:r w:rsidRPr="0032642F">
        <w:t>Sprawy mogą być załatwiane z wykorzystaniem</w:t>
      </w:r>
      <w:r w:rsidR="00F25678">
        <w:t xml:space="preserve"> </w:t>
      </w:r>
      <w:r w:rsidR="00F25678" w:rsidRPr="000A64D8">
        <w:t>elektronicznych usług publicznych</w:t>
      </w:r>
      <w:r w:rsidRPr="000A64D8">
        <w:t>,</w:t>
      </w:r>
      <w:r w:rsidRPr="0032642F">
        <w:t xml:space="preserve"> </w:t>
      </w:r>
      <w:r w:rsidRPr="000A64D8">
        <w:t>opartych</w:t>
      </w:r>
      <w:r w:rsidRPr="0032642F">
        <w:t xml:space="preserve"> na jednolitych standardach określonych na podstawie art. 18 ustawy z dnia 17 lutego 2005 r. o informatyzacji działalności podmiotów realizujących zadania publiczne</w:t>
      </w:r>
      <w:r>
        <w:t xml:space="preserve">, </w:t>
      </w:r>
      <w:r w:rsidRPr="007B1A89">
        <w:t xml:space="preserve">udostępnianych przez organy administracji </w:t>
      </w:r>
      <w:r w:rsidRPr="007B1A89">
        <w:lastRenderedPageBreak/>
        <w:t>publicznej</w:t>
      </w:r>
      <w:r>
        <w:t>,</w:t>
      </w:r>
      <w:r w:rsidRPr="0032642F">
        <w:t xml:space="preserve"> po uwierzytelnieniu strony lub innego uczestnika postępowania w sposób określony w</w:t>
      </w:r>
      <w:r w:rsidR="006933E0">
        <w:t xml:space="preserve"> </w:t>
      </w:r>
      <w:hyperlink r:id="rId14" w:history="1">
        <w:r w:rsidRPr="0032642F">
          <w:t>art. 20a ust. 1</w:t>
        </w:r>
      </w:hyperlink>
      <w:r w:rsidR="006933E0">
        <w:t xml:space="preserve"> </w:t>
      </w:r>
      <w:r w:rsidRPr="0032642F">
        <w:t xml:space="preserve">albo 2 </w:t>
      </w:r>
      <w:r w:rsidR="006933E0">
        <w:t xml:space="preserve">ustawy z dnia 17 lutego 2005 r. </w:t>
      </w:r>
      <w:r w:rsidR="004D5FF7">
        <w:br/>
      </w:r>
      <w:r w:rsidR="006933E0">
        <w:t xml:space="preserve">o informatyzacji </w:t>
      </w:r>
      <w:r w:rsidRPr="0032642F">
        <w:t>działalności podmiotów realizujących zadania publiczne.</w:t>
      </w:r>
      <w:r>
        <w:t>”,</w:t>
      </w:r>
    </w:p>
    <w:p w14:paraId="3129707D" w14:textId="6CFC72C3" w:rsidR="00F0579C" w:rsidRDefault="001F16E2" w:rsidP="00F0579C">
      <w:pPr>
        <w:pStyle w:val="LITlitera"/>
      </w:pPr>
      <w:r>
        <w:t xml:space="preserve">d) </w:t>
      </w:r>
      <w:r>
        <w:tab/>
      </w:r>
      <w:r w:rsidR="00F0579C" w:rsidRPr="00F0579C">
        <w:t>§ 1d otrzymuje brzmienie</w:t>
      </w:r>
      <w:r>
        <w:t>:</w:t>
      </w:r>
    </w:p>
    <w:p w14:paraId="4030E839" w14:textId="0EE5C664" w:rsidR="00F0579C" w:rsidRPr="00327CF4" w:rsidRDefault="00750E9C" w:rsidP="00F0579C">
      <w:pPr>
        <w:pStyle w:val="ZLITUSTzmustliter"/>
      </w:pPr>
      <w:r>
        <w:t>„</w:t>
      </w:r>
      <w:r w:rsidR="00F0579C">
        <w:t>§ 1d. Pisma kierowane do organów administracji publicznej mogą być sporządzane na piśmie utrwalonym w postaci papierowej lub elektronicznej</w:t>
      </w:r>
      <w:r w:rsidR="00F30283">
        <w:t>.</w:t>
      </w:r>
      <w:r w:rsidR="63DF8ADE">
        <w:t xml:space="preserve"> </w:t>
      </w:r>
      <w:r w:rsidR="00F94C7E">
        <w:br/>
      </w:r>
      <w:r w:rsidR="63DF8ADE">
        <w:t>Do opatrywania ich podpisami i pieczęciami przepisy § 1ab i</w:t>
      </w:r>
      <w:r w:rsidR="00531003">
        <w:t xml:space="preserve"> § 1ac stosuje się odpowiednio.</w:t>
      </w:r>
      <w:r>
        <w:t>”</w:t>
      </w:r>
      <w:r w:rsidR="00F8575A">
        <w:t>,</w:t>
      </w:r>
    </w:p>
    <w:p w14:paraId="768F68E2" w14:textId="3A09D559" w:rsidR="00380D0F" w:rsidRPr="00327CF4" w:rsidRDefault="001F16E2" w:rsidP="00380D0F">
      <w:pPr>
        <w:pStyle w:val="LITlitera"/>
      </w:pPr>
      <w:r>
        <w:t>e</w:t>
      </w:r>
      <w:r w:rsidR="147A1CD0">
        <w:t>)</w:t>
      </w:r>
      <w:r w:rsidR="00F0579C">
        <w:tab/>
      </w:r>
      <w:r w:rsidR="147A1CD0">
        <w:t>po §1d dodaje się § 1e  w brzmieniu:</w:t>
      </w:r>
    </w:p>
    <w:p w14:paraId="352FF958" w14:textId="041D9BDE" w:rsidR="00380D0F" w:rsidRPr="00327CF4" w:rsidRDefault="006933E0" w:rsidP="000E4A85">
      <w:pPr>
        <w:pStyle w:val="ZLITUSTzmustliter"/>
      </w:pPr>
      <w:r>
        <w:t xml:space="preserve">„§1e. </w:t>
      </w:r>
      <w:r w:rsidR="00034D9A">
        <w:t>Organ administracji publicznej nie może odmówić skutku prawnego wniesionemu pismu wyłącznie z tego powodu, że zostało podpisane podpisem elektronicznym obejmującym więcej niż jedno pismo utrwalone w postaci elektronicznej, chyba że wymóg opatrzenia wnoszonego pisma indywidualnym podpisem elektronicznym wynika z przepisu prawa.”,</w:t>
      </w:r>
    </w:p>
    <w:p w14:paraId="0C7D7EBC" w14:textId="647AC77F" w:rsidR="00380D0F" w:rsidRPr="00327CF4" w:rsidRDefault="00E34561" w:rsidP="0000591C">
      <w:pPr>
        <w:pStyle w:val="LITlitera"/>
      </w:pPr>
      <w:r>
        <w:t>e</w:t>
      </w:r>
      <w:r w:rsidR="00380D0F">
        <w:t>)</w:t>
      </w:r>
      <w:r>
        <w:tab/>
      </w:r>
      <w:r w:rsidR="00380D0F">
        <w:t>dodaje się § 3 w brzmieniu:</w:t>
      </w:r>
    </w:p>
    <w:p w14:paraId="4573BD00" w14:textId="043D56E9" w:rsidR="00380D0F" w:rsidRPr="00327CF4" w:rsidRDefault="7A91CCCE">
      <w:pPr>
        <w:pStyle w:val="ZLITUSTzmustliter"/>
      </w:pPr>
      <w:r>
        <w:t>„§ 3. W przypadku, gdy dla załatwienia sprawy wymagane jest osobiste stawiennictwo strony lub innego uczestnika postępowania, obowiązek ten może zostać spełniony również z wykorzystaniem</w:t>
      </w:r>
      <w:r w:rsidRPr="7A91CCCE">
        <w:rPr>
          <w:rFonts w:ascii="Times New Roman" w:eastAsia="Times New Roman" w:hAnsi="Times New Roman" w:cs="Times New Roman"/>
          <w:szCs w:val="24"/>
        </w:rPr>
        <w:t xml:space="preserve"> środków porozumiewania się na odległość umożliwiających jednoczesną transmisję dźwięku</w:t>
      </w:r>
      <w:r w:rsidR="002A562C">
        <w:rPr>
          <w:rFonts w:ascii="Times New Roman" w:eastAsia="Times New Roman" w:hAnsi="Times New Roman" w:cs="Times New Roman"/>
          <w:szCs w:val="24"/>
        </w:rPr>
        <w:t xml:space="preserve"> i obrazu</w:t>
      </w:r>
      <w:r>
        <w:t>, o ile przemawia za tym interes strony a organ prowadzący postępowanie wyraził na to zgodę</w:t>
      </w:r>
      <w:r w:rsidR="006852C5">
        <w:t>.</w:t>
      </w:r>
      <w:r>
        <w:t>”;</w:t>
      </w:r>
    </w:p>
    <w:p w14:paraId="04268684" w14:textId="68CB0B41" w:rsidR="00380D0F" w:rsidRPr="00327CF4" w:rsidRDefault="001F062B" w:rsidP="00380D0F">
      <w:r>
        <w:t>4</w:t>
      </w:r>
      <w:r w:rsidR="00380D0F">
        <w:t>)</w:t>
      </w:r>
      <w:r w:rsidR="00DC025B">
        <w:tab/>
      </w:r>
      <w:r w:rsidR="00380D0F">
        <w:t>w art. 63:</w:t>
      </w:r>
    </w:p>
    <w:p w14:paraId="55031D70" w14:textId="77777777" w:rsidR="00380D0F" w:rsidRPr="00327CF4" w:rsidRDefault="00380D0F" w:rsidP="00380D0F">
      <w:pPr>
        <w:pStyle w:val="LITlitera"/>
      </w:pPr>
      <w:r w:rsidRPr="00327CF4">
        <w:t>a)</w:t>
      </w:r>
      <w:r w:rsidRPr="00327CF4">
        <w:tab/>
        <w:t>§ 1 otrzymuje brzmienie:</w:t>
      </w:r>
    </w:p>
    <w:p w14:paraId="738D4752" w14:textId="4B34D90F" w:rsidR="00380D0F" w:rsidRPr="00327CF4" w:rsidRDefault="05143FAB" w:rsidP="00380D0F">
      <w:pPr>
        <w:pStyle w:val="ZLITUSTzmustliter"/>
      </w:pPr>
      <w:r>
        <w:t>„§ 1. Podania (żądania, wyjaśnienia, odwołania, zażalenia) wnosi się na piśmie utrwalonym w postaci elektronicznej na adres do doręczeń elektronicznych lub za pośrednictwem konta w systemie teleinformatycznym organu administracji publicznej.”,</w:t>
      </w:r>
    </w:p>
    <w:p w14:paraId="0DF61BBD" w14:textId="56F71916" w:rsidR="00380D0F" w:rsidRPr="00327CF4" w:rsidRDefault="00380D0F" w:rsidP="00380D0F">
      <w:pPr>
        <w:pStyle w:val="LITlitera"/>
      </w:pPr>
      <w:r w:rsidRPr="00327CF4">
        <w:t>b)</w:t>
      </w:r>
      <w:r w:rsidRPr="00327CF4">
        <w:tab/>
        <w:t>po § 1 dodaje się § 1a w brzmieniu:</w:t>
      </w:r>
    </w:p>
    <w:p w14:paraId="34CE5394" w14:textId="365F0E15" w:rsidR="009C42A3" w:rsidRDefault="00750E9C" w:rsidP="00380D0F">
      <w:pPr>
        <w:pStyle w:val="ZLITUSTzmustliter"/>
      </w:pPr>
      <w:r>
        <w:t>„</w:t>
      </w:r>
      <w:r w:rsidR="00380D0F" w:rsidRPr="00327CF4">
        <w:t>§ 1a. Podania (żądania, wyjaśnienia, odwołania, zażalenia) mogą być</w:t>
      </w:r>
      <w:r w:rsidR="009C42A3" w:rsidRPr="00327CF4">
        <w:t xml:space="preserve"> przyjmowane</w:t>
      </w:r>
      <w:r w:rsidR="009C42A3" w:rsidRPr="009C42A3">
        <w:t xml:space="preserve"> </w:t>
      </w:r>
      <w:r w:rsidR="009C42A3" w:rsidRPr="00327CF4">
        <w:t>w przypadku obiektywnego braku możliwości jego wniesienia w sposób o którym mowa w § 1 lub gdy przemawia za tym interes strony lub innego uczestnika postępowania</w:t>
      </w:r>
      <w:r w:rsidR="009C42A3">
        <w:t>:</w:t>
      </w:r>
    </w:p>
    <w:p w14:paraId="2ED1F994" w14:textId="60F282F9" w:rsidR="009C42A3" w:rsidRDefault="05143FAB" w:rsidP="009C42A3">
      <w:pPr>
        <w:pStyle w:val="ZLITPKTzmpktliter"/>
      </w:pPr>
      <w:r>
        <w:t>1)</w:t>
      </w:r>
      <w:r w:rsidR="009C42A3">
        <w:tab/>
      </w:r>
      <w:r>
        <w:t xml:space="preserve"> na piśmie utrwalonym w postaci papierowej;</w:t>
      </w:r>
    </w:p>
    <w:p w14:paraId="3592DA62" w14:textId="2FE70B58" w:rsidR="00380D0F" w:rsidRPr="00327CF4" w:rsidRDefault="05143FAB" w:rsidP="009C42A3">
      <w:pPr>
        <w:pStyle w:val="ZLITPKTzmpktliter"/>
      </w:pPr>
      <w:r>
        <w:lastRenderedPageBreak/>
        <w:t>2)</w:t>
      </w:r>
      <w:r w:rsidR="009C42A3">
        <w:tab/>
      </w:r>
      <w:r>
        <w:t xml:space="preserve"> ustnie do protokołu utrwalonego w postaci elektronicznej po uprzednim potwierdzeniu tożsamości wnoszącego.</w:t>
      </w:r>
      <w:r w:rsidR="00CC0D5A">
        <w:t>”;</w:t>
      </w:r>
    </w:p>
    <w:p w14:paraId="507781F4" w14:textId="77777777" w:rsidR="00971A65" w:rsidRDefault="001F062B" w:rsidP="00971A65">
      <w:pPr>
        <w:pStyle w:val="PKTpunkt"/>
      </w:pPr>
      <w:r>
        <w:t>5</w:t>
      </w:r>
      <w:r w:rsidR="7A91CCCE">
        <w:t>)</w:t>
      </w:r>
      <w:r w:rsidR="6B87BB2F">
        <w:tab/>
      </w:r>
      <w:r w:rsidR="00971A65">
        <w:t>w art. 68 po § 2 dodaje się § 3-4 w brzmieniu:</w:t>
      </w:r>
    </w:p>
    <w:p w14:paraId="13C14F5A" w14:textId="77777777" w:rsidR="00971A65" w:rsidRDefault="00971A65" w:rsidP="00971A65">
      <w:pPr>
        <w:pStyle w:val="PKTpunkt"/>
        <w:ind w:firstLine="510"/>
      </w:pPr>
      <w:r>
        <w:t>„§ 3. Każda czynności postępowania wymagająca sporządzenia protokołu może być utrwalona za pomocą urządzenia rejestrującego dźwięk lub obraz, o czym należy uprzedzić osoby uczestniczące w czynności przed uruchomieniem urządzenia rejestrującego.</w:t>
      </w:r>
    </w:p>
    <w:p w14:paraId="7A0DDDC6" w14:textId="77777777" w:rsidR="00971A65" w:rsidRDefault="00971A65" w:rsidP="00971A65">
      <w:pPr>
        <w:pStyle w:val="PKTpunkt"/>
        <w:ind w:left="850" w:firstLine="170"/>
      </w:pPr>
      <w:r>
        <w:t>§ 4. Zapis dźwięku lub obrazu staje się załącznikiem do protokołu.”;</w:t>
      </w:r>
    </w:p>
    <w:p w14:paraId="4F45AB7A" w14:textId="323A5B7A" w:rsidR="00380D0F" w:rsidRPr="00327CF4" w:rsidRDefault="00971A65" w:rsidP="00173A3A">
      <w:pPr>
        <w:pStyle w:val="PKTpunkt"/>
      </w:pPr>
      <w:r>
        <w:t xml:space="preserve">6) </w:t>
      </w:r>
      <w:r>
        <w:tab/>
      </w:r>
      <w:r w:rsidR="7A91CCCE">
        <w:t>w art. 73 :</w:t>
      </w:r>
    </w:p>
    <w:p w14:paraId="5F501325" w14:textId="3D8445E1" w:rsidR="7A91CCCE" w:rsidRDefault="7A91CCCE" w:rsidP="000E4A85">
      <w:pPr>
        <w:pStyle w:val="PKTpunkt"/>
        <w:ind w:firstLine="0"/>
      </w:pPr>
      <w:r>
        <w:t xml:space="preserve">a) </w:t>
      </w:r>
      <w:r w:rsidR="00E61623">
        <w:t xml:space="preserve"> </w:t>
      </w:r>
      <w:r w:rsidR="00E61623">
        <w:tab/>
      </w:r>
      <w:r w:rsidR="00E61623">
        <w:tab/>
      </w:r>
      <w:r>
        <w:t>§</w:t>
      </w:r>
      <w:r w:rsidR="00753425">
        <w:t xml:space="preserve"> </w:t>
      </w:r>
      <w:r>
        <w:t>1 otrzymuje brzmienie:</w:t>
      </w:r>
    </w:p>
    <w:p w14:paraId="3ED0491A" w14:textId="7FD03E09" w:rsidR="00380D0F" w:rsidRDefault="7A91CCCE" w:rsidP="00380D0F">
      <w:pPr>
        <w:pStyle w:val="ZARTzmartartykuempunktem"/>
      </w:pPr>
      <w:r w:rsidRPr="00AF5769">
        <w:t xml:space="preserve">„§ 1. Strona ma prawo wglądu w akta sprawy, sporządzania z nich notatek, kopii lub odpisów albo uzyskania ich treści w inny sposób, a w przypadku </w:t>
      </w:r>
      <w:r w:rsidR="002F3290" w:rsidRPr="0032642F">
        <w:t xml:space="preserve">pism utrwalonych </w:t>
      </w:r>
      <w:r w:rsidR="00F94C7E">
        <w:br/>
      </w:r>
      <w:r w:rsidR="002F3290" w:rsidRPr="0032642F">
        <w:t xml:space="preserve">w postaci elektronicznej </w:t>
      </w:r>
      <w:r w:rsidR="008C37A3" w:rsidRPr="0032642F">
        <w:t>oraz</w:t>
      </w:r>
      <w:r w:rsidRPr="00AF5769">
        <w:t xml:space="preserve"> </w:t>
      </w:r>
      <w:r w:rsidR="00AF5769">
        <w:t>zapisów</w:t>
      </w:r>
      <w:r w:rsidR="005278E4" w:rsidRPr="0032642F">
        <w:t xml:space="preserve"> dźwięku lub obraz</w:t>
      </w:r>
      <w:r w:rsidR="00980902" w:rsidRPr="00AF5769">
        <w:t>u</w:t>
      </w:r>
      <w:r w:rsidRPr="00AF5769">
        <w:t>, sporządzonych na potrzeby sprawy, również do uzyskania elektronicznych kopii</w:t>
      </w:r>
      <w:r w:rsidR="00CD4C72" w:rsidRPr="00AF5769">
        <w:t>.</w:t>
      </w:r>
      <w:r w:rsidRPr="00AF5769">
        <w:t xml:space="preserve"> Prawo to przysługuje również po zakończeniu postępowania.</w:t>
      </w:r>
      <w:r w:rsidR="00CC0D5A" w:rsidRPr="00AF5769">
        <w:t>”,</w:t>
      </w:r>
    </w:p>
    <w:p w14:paraId="591DCD6B" w14:textId="255900B5" w:rsidR="7A91CCCE" w:rsidRPr="001B6B76" w:rsidRDefault="7A91CCCE" w:rsidP="000E4A85">
      <w:pPr>
        <w:pStyle w:val="ZARTzmartartykuempunktem"/>
        <w:ind w:left="986" w:hanging="476"/>
      </w:pPr>
      <w:r>
        <w:t xml:space="preserve">b) </w:t>
      </w:r>
      <w:r w:rsidR="00E61623">
        <w:tab/>
      </w:r>
      <w:r>
        <w:t>po §</w:t>
      </w:r>
      <w:r w:rsidRPr="001B6B76">
        <w:t>1a dodaje się §1aa i §1ab w brzmieniu:</w:t>
      </w:r>
    </w:p>
    <w:p w14:paraId="15C06C67" w14:textId="6A8FD99A" w:rsidR="00A00245" w:rsidRDefault="000E4A85" w:rsidP="00380D0F">
      <w:pPr>
        <w:pStyle w:val="ZARTzmartartykuempunktem"/>
      </w:pPr>
      <w:r w:rsidRPr="001B6B76">
        <w:t>„</w:t>
      </w:r>
      <w:r w:rsidR="7A91CCCE" w:rsidRPr="001B6B76">
        <w:t>§ 1aa. Elektroniczna kopia przekazywana jest</w:t>
      </w:r>
      <w:r w:rsidR="00980902" w:rsidRPr="0032642F">
        <w:t xml:space="preserve"> </w:t>
      </w:r>
      <w:r w:rsidR="7A91CCCE" w:rsidRPr="001B6B76">
        <w:t>na adres do doręczeń elektronicznych</w:t>
      </w:r>
      <w:r w:rsidR="00F624D8" w:rsidRPr="0032642F">
        <w:t xml:space="preserve"> </w:t>
      </w:r>
      <w:r w:rsidR="7A91CCCE" w:rsidRPr="001B6B76">
        <w:t>strony.</w:t>
      </w:r>
    </w:p>
    <w:p w14:paraId="00ADAF76" w14:textId="2B9BD478" w:rsidR="00A00245" w:rsidRDefault="7A91CCCE" w:rsidP="00A00245">
      <w:pPr>
        <w:pStyle w:val="ZARTzmartartykuempunktem"/>
      </w:pPr>
      <w:r>
        <w:t xml:space="preserve">§ 1ab. </w:t>
      </w:r>
      <w:r w:rsidR="00F624D8">
        <w:t>E</w:t>
      </w:r>
      <w:r>
        <w:t>lektroniczna kopia opatrywana jest:</w:t>
      </w:r>
    </w:p>
    <w:p w14:paraId="4907D5D7" w14:textId="79D996D4" w:rsidR="00A00245" w:rsidRDefault="00A00245" w:rsidP="000E4A85">
      <w:pPr>
        <w:pStyle w:val="ZARTzmartartykuempunktem"/>
        <w:ind w:left="1020" w:hanging="510"/>
      </w:pPr>
      <w:r>
        <w:t xml:space="preserve">1) </w:t>
      </w:r>
      <w:r w:rsidR="000E4A85">
        <w:t xml:space="preserve"> </w:t>
      </w:r>
      <w:r w:rsidR="000E4A85">
        <w:tab/>
      </w:r>
      <w:r>
        <w:t>kwalifikowaną pieczęcią organ</w:t>
      </w:r>
      <w:r w:rsidR="6F5C7CBF">
        <w:t>u</w:t>
      </w:r>
      <w:r>
        <w:t>,</w:t>
      </w:r>
    </w:p>
    <w:p w14:paraId="418ABEE5" w14:textId="48155546" w:rsidR="00380D0F" w:rsidRPr="00327CF4" w:rsidRDefault="00A00245" w:rsidP="000E4A85">
      <w:pPr>
        <w:pStyle w:val="ZARTzmartartykuempunktem"/>
        <w:ind w:left="1020" w:hanging="510"/>
      </w:pPr>
      <w:r>
        <w:t xml:space="preserve">2) </w:t>
      </w:r>
      <w:r w:rsidR="000E4A85">
        <w:tab/>
      </w:r>
      <w:r>
        <w:t>kwalifikowanym podpisem elektronicznym, podpisem osobistym albo podpisem zaufanym organu albo osoby upoważnionej przez organ do pod</w:t>
      </w:r>
      <w:r w:rsidR="004E2FE4">
        <w:t>pisywania takich kopii.</w:t>
      </w:r>
      <w:r w:rsidR="000E4A85">
        <w:t>”</w:t>
      </w:r>
      <w:r w:rsidR="00CC0D5A">
        <w:t>,</w:t>
      </w:r>
    </w:p>
    <w:p w14:paraId="774CC3C7" w14:textId="2D4621FE" w:rsidR="001536CE" w:rsidRDefault="7A91CCCE" w:rsidP="000E4A85">
      <w:pPr>
        <w:pStyle w:val="ZUSTzmustartykuempunktem"/>
        <w:ind w:firstLine="0"/>
      </w:pPr>
      <w:r>
        <w:t xml:space="preserve">c) </w:t>
      </w:r>
      <w:r w:rsidR="00E61623">
        <w:tab/>
      </w:r>
      <w:r w:rsidR="00E61623">
        <w:tab/>
      </w:r>
      <w:r>
        <w:t>§3 otrzymuje brzmienie:</w:t>
      </w:r>
    </w:p>
    <w:p w14:paraId="02CA2D70" w14:textId="44BE2988" w:rsidR="00380D0F" w:rsidRPr="00327CF4" w:rsidRDefault="000E4A85" w:rsidP="000E4A85">
      <w:pPr>
        <w:pStyle w:val="ZUSTzmustartykuempunktem"/>
      </w:pPr>
      <w:r>
        <w:t>„</w:t>
      </w:r>
      <w:r w:rsidR="7A91CCCE">
        <w:t xml:space="preserve">§ 3. Organ administracji publicznej może zapewnić stronie dokonanie czynności, </w:t>
      </w:r>
      <w:r w:rsidR="00F94C7E">
        <w:br/>
      </w:r>
      <w:r w:rsidR="7A91CCCE">
        <w:t>o których mowa w § 1:</w:t>
      </w:r>
    </w:p>
    <w:p w14:paraId="213DD7CA" w14:textId="44DFFDD7" w:rsidR="00380D0F" w:rsidRPr="001B6B76" w:rsidRDefault="00380D0F" w:rsidP="000E4A85">
      <w:pPr>
        <w:pStyle w:val="ZPKTzmpktartykuempunktem"/>
      </w:pPr>
      <w:r w:rsidRPr="00327CF4">
        <w:t>1)</w:t>
      </w:r>
      <w:r w:rsidRPr="00327CF4">
        <w:tab/>
        <w:t xml:space="preserve">w swoim systemie teleinformatycznym, po uwierzytelnieniu strony w sposób określony w art. 20a ust. 1 </w:t>
      </w:r>
      <w:r w:rsidR="00C26018">
        <w:t>albo</w:t>
      </w:r>
      <w:r w:rsidR="003378BE">
        <w:t xml:space="preserve"> 2 </w:t>
      </w:r>
      <w:r w:rsidRPr="00327CF4">
        <w:t xml:space="preserve">ustawy z dnia 17 lutego 2005 r. o informatyzacji </w:t>
      </w:r>
      <w:r w:rsidRPr="001B6B76">
        <w:t>działalności podmiotów realizujących zadania publiczne;</w:t>
      </w:r>
    </w:p>
    <w:p w14:paraId="6B6AA4D0" w14:textId="46C698BF" w:rsidR="00380D0F" w:rsidRPr="00327CF4" w:rsidRDefault="7A91CCCE" w:rsidP="000E4A85">
      <w:pPr>
        <w:pStyle w:val="ZPKTzmpktartykuempunktem"/>
      </w:pPr>
      <w:r w:rsidRPr="001B6B76">
        <w:t>2)</w:t>
      </w:r>
      <w:r w:rsidR="00380D0F" w:rsidRPr="001B6B76">
        <w:tab/>
      </w:r>
      <w:r w:rsidRPr="001B6B76">
        <w:t>na adres do doręczeń elektronicznych</w:t>
      </w:r>
      <w:r w:rsidR="00CD4C72" w:rsidRPr="0032642F">
        <w:t>.</w:t>
      </w:r>
      <w:r w:rsidRPr="001B6B76">
        <w:t>”;</w:t>
      </w:r>
    </w:p>
    <w:p w14:paraId="721A5EF7" w14:textId="34014770" w:rsidR="00753425" w:rsidRDefault="00971A65" w:rsidP="001F062B">
      <w:pPr>
        <w:pStyle w:val="ZUSTzmustartykuempunktem"/>
        <w:ind w:left="0" w:firstLine="0"/>
      </w:pPr>
      <w:r>
        <w:rPr>
          <w:rFonts w:eastAsia="Times" w:cs="Times"/>
          <w:color w:val="000000" w:themeColor="text1"/>
        </w:rPr>
        <w:t>7</w:t>
      </w:r>
      <w:r w:rsidR="05143FAB" w:rsidRPr="05143FAB">
        <w:rPr>
          <w:rFonts w:eastAsia="Times" w:cs="Times"/>
          <w:color w:val="000000" w:themeColor="text1"/>
        </w:rPr>
        <w:t xml:space="preserve">)  </w:t>
      </w:r>
      <w:r w:rsidR="00753425">
        <w:rPr>
          <w:rFonts w:eastAsia="Times" w:cs="Times"/>
          <w:color w:val="000000" w:themeColor="text1"/>
        </w:rPr>
        <w:tab/>
      </w:r>
      <w:r w:rsidR="00753425">
        <w:rPr>
          <w:rFonts w:eastAsia="Times" w:cs="Times"/>
          <w:color w:val="000000" w:themeColor="text1"/>
        </w:rPr>
        <w:tab/>
        <w:t xml:space="preserve">art. 74 </w:t>
      </w:r>
      <w:r w:rsidR="00753425">
        <w:t>§ 2 otrzymuje brzmienie:</w:t>
      </w:r>
    </w:p>
    <w:p w14:paraId="697B3ECB" w14:textId="31E5E939" w:rsidR="00753425" w:rsidRDefault="00753425" w:rsidP="0032642F">
      <w:pPr>
        <w:pStyle w:val="ZUSTzmustartykuempunktem"/>
        <w:rPr>
          <w:rFonts w:eastAsia="Times" w:cs="Times"/>
          <w:color w:val="000000" w:themeColor="text1"/>
        </w:rPr>
      </w:pPr>
      <w:r>
        <w:rPr>
          <w:rFonts w:eastAsia="Times" w:cs="Times"/>
          <w:color w:val="000000" w:themeColor="text1"/>
        </w:rPr>
        <w:t>„</w:t>
      </w:r>
      <w:r w:rsidRPr="0032642F">
        <w:rPr>
          <w:rFonts w:eastAsia="Times" w:cs="Times"/>
          <w:color w:val="000000" w:themeColor="text1"/>
        </w:rPr>
        <w:t xml:space="preserve">§ 2. Odmowa umożliwienia stronie przeglądania akt sprawy, sporządzania z nich notatek, kopii i odpisów, uwierzytelnienia takich kopii i odpisów, wydania </w:t>
      </w:r>
      <w:r w:rsidRPr="0032642F">
        <w:rPr>
          <w:rFonts w:eastAsia="Times" w:cs="Times"/>
          <w:color w:val="000000" w:themeColor="text1"/>
        </w:rPr>
        <w:lastRenderedPageBreak/>
        <w:t xml:space="preserve">uwierzytelnionych odpisów lub uzyskania elektronicznych kopii następuje </w:t>
      </w:r>
      <w:r w:rsidR="00F94C7E">
        <w:rPr>
          <w:rFonts w:eastAsia="Times" w:cs="Times"/>
          <w:color w:val="000000" w:themeColor="text1"/>
        </w:rPr>
        <w:br/>
      </w:r>
      <w:r w:rsidRPr="0032642F">
        <w:rPr>
          <w:rFonts w:eastAsia="Times" w:cs="Times"/>
          <w:color w:val="000000" w:themeColor="text1"/>
        </w:rPr>
        <w:t>w drodze </w:t>
      </w:r>
      <w:hyperlink r:id="rId15" w:history="1">
        <w:r w:rsidRPr="0032642F">
          <w:rPr>
            <w:rFonts w:eastAsia="Times" w:cs="Times"/>
            <w:color w:val="000000" w:themeColor="text1"/>
          </w:rPr>
          <w:t>postanowienia</w:t>
        </w:r>
      </w:hyperlink>
      <w:r w:rsidRPr="0032642F">
        <w:rPr>
          <w:rFonts w:eastAsia="Times" w:cs="Times"/>
          <w:color w:val="000000" w:themeColor="text1"/>
        </w:rPr>
        <w:t>, na które służy zażalenie.</w:t>
      </w:r>
      <w:r>
        <w:rPr>
          <w:rFonts w:eastAsia="Times" w:cs="Times"/>
          <w:color w:val="000000" w:themeColor="text1"/>
        </w:rPr>
        <w:t>”;</w:t>
      </w:r>
    </w:p>
    <w:p w14:paraId="68DB71B7" w14:textId="301E7432" w:rsidR="7A91CCCE" w:rsidRDefault="00971A65" w:rsidP="001F062B">
      <w:pPr>
        <w:pStyle w:val="ZUSTzmustartykuempunktem"/>
        <w:ind w:left="0" w:firstLine="0"/>
        <w:rPr>
          <w:rFonts w:eastAsia="Times" w:cs="Times"/>
          <w:color w:val="000000" w:themeColor="text1"/>
        </w:rPr>
      </w:pPr>
      <w:r>
        <w:rPr>
          <w:rFonts w:eastAsia="Times" w:cs="Times"/>
          <w:color w:val="000000" w:themeColor="text1"/>
        </w:rPr>
        <w:t>8</w:t>
      </w:r>
      <w:r w:rsidR="00753425">
        <w:rPr>
          <w:rFonts w:eastAsia="Times" w:cs="Times"/>
          <w:color w:val="000000" w:themeColor="text1"/>
        </w:rPr>
        <w:t xml:space="preserve">) </w:t>
      </w:r>
      <w:r w:rsidR="00753425">
        <w:rPr>
          <w:rFonts w:eastAsia="Times" w:cs="Times"/>
          <w:color w:val="000000" w:themeColor="text1"/>
        </w:rPr>
        <w:tab/>
      </w:r>
      <w:r w:rsidR="00753425">
        <w:rPr>
          <w:rFonts w:eastAsia="Times" w:cs="Times"/>
          <w:color w:val="000000" w:themeColor="text1"/>
        </w:rPr>
        <w:tab/>
      </w:r>
      <w:r w:rsidR="05143FAB" w:rsidRPr="05143FAB">
        <w:rPr>
          <w:rFonts w:eastAsia="Times" w:cs="Times"/>
          <w:color w:val="000000" w:themeColor="text1"/>
        </w:rPr>
        <w:t>po art. 83 dodaje się art. 83a w brzmieniu:</w:t>
      </w:r>
    </w:p>
    <w:p w14:paraId="55732261" w14:textId="33DC8ED7" w:rsidR="7A91CCCE" w:rsidRDefault="7A91CCCE" w:rsidP="000E4A85">
      <w:pPr>
        <w:pStyle w:val="ZUSTzmustartykuempunktem"/>
      </w:pPr>
      <w:r w:rsidRPr="00AF5769">
        <w:rPr>
          <w:rFonts w:eastAsia="Times" w:cs="Times"/>
          <w:color w:val="000000" w:themeColor="text1"/>
        </w:rPr>
        <w:t xml:space="preserve">„Art. 83a. § 1. Organ administracji publicznej może przesłuchać świadka </w:t>
      </w:r>
      <w:r w:rsidR="00173A3A">
        <w:rPr>
          <w:rFonts w:eastAsia="Times" w:cs="Times"/>
          <w:color w:val="000000" w:themeColor="text1"/>
        </w:rPr>
        <w:t>za pomocą</w:t>
      </w:r>
      <w:r w:rsidRPr="00AF5769">
        <w:rPr>
          <w:rFonts w:eastAsia="Times" w:cs="Times"/>
          <w:color w:val="000000" w:themeColor="text1"/>
        </w:rPr>
        <w:t xml:space="preserve"> </w:t>
      </w:r>
      <w:r w:rsidR="00173A3A" w:rsidRPr="7A91CCCE">
        <w:rPr>
          <w:rFonts w:ascii="Times New Roman" w:eastAsia="Times New Roman" w:hAnsi="Times New Roman" w:cs="Times New Roman"/>
          <w:szCs w:val="24"/>
        </w:rPr>
        <w:t>środków porozumiewania się na odległość umożliwiających jednoczesną transmisję dźwięku</w:t>
      </w:r>
      <w:r w:rsidR="00173A3A">
        <w:rPr>
          <w:rFonts w:ascii="Times New Roman" w:eastAsia="Times New Roman" w:hAnsi="Times New Roman" w:cs="Times New Roman"/>
          <w:szCs w:val="24"/>
        </w:rPr>
        <w:t xml:space="preserve"> i obrazu</w:t>
      </w:r>
      <w:r w:rsidRPr="00AF5769">
        <w:rPr>
          <w:rFonts w:eastAsia="Times" w:cs="Times"/>
          <w:color w:val="000000" w:themeColor="text1"/>
        </w:rPr>
        <w:t>.</w:t>
      </w:r>
    </w:p>
    <w:p w14:paraId="3F478667" w14:textId="2308EC3E" w:rsidR="7A91CCCE" w:rsidRDefault="7A91CCCE" w:rsidP="000E4A85">
      <w:pPr>
        <w:pStyle w:val="ZUSTzmustartykuempunktem"/>
      </w:pPr>
      <w:r w:rsidRPr="7A91CCCE">
        <w:rPr>
          <w:rFonts w:eastAsia="Times" w:cs="Times"/>
          <w:color w:val="000000" w:themeColor="text1"/>
        </w:rPr>
        <w:t>§ 2. Organ administracji publicznej może wezwać świadka do złożenia zeznań na piśmie w terminie wyznaczonym przez organ, nie krótszym niż siedem dni od dnia odbioru wezwania, jeżeli ułatwi to przeprowadzenie tego dowodu. Przepisy art. 79 stosuje się odpowiednio.</w:t>
      </w:r>
    </w:p>
    <w:p w14:paraId="04449A3A" w14:textId="15809F71" w:rsidR="7A91CCCE" w:rsidRDefault="7A91CCCE" w:rsidP="000E4A85">
      <w:pPr>
        <w:pStyle w:val="ZUSTzmustartykuempunktem"/>
      </w:pPr>
      <w:r w:rsidRPr="7A91CCCE">
        <w:rPr>
          <w:rFonts w:eastAsia="Times" w:cs="Times"/>
          <w:color w:val="000000" w:themeColor="text1"/>
        </w:rPr>
        <w:t>§ 3. O pisemnych zeznaniach świadka, o których mowa w § 2, strona jest informowana pisemnie w terminie 14 dni od dnia wpływu zeznań do organu.</w:t>
      </w:r>
      <w:r w:rsidR="000E4A85">
        <w:rPr>
          <w:rFonts w:eastAsia="Times" w:cs="Times"/>
          <w:color w:val="000000" w:themeColor="text1"/>
        </w:rPr>
        <w:t>”.</w:t>
      </w:r>
    </w:p>
    <w:p w14:paraId="7A7A8A05" w14:textId="4E88A547" w:rsidR="00F3734C" w:rsidRDefault="00F3734C" w:rsidP="0B50D883">
      <w:pPr>
        <w:pStyle w:val="ARTartustawynprozporzdzenia"/>
        <w:rPr>
          <w:b/>
          <w:bCs/>
        </w:rPr>
      </w:pPr>
      <w:r w:rsidRPr="2BBB4856">
        <w:rPr>
          <w:b/>
          <w:bCs/>
        </w:rPr>
        <w:t xml:space="preserve">Art. 3. </w:t>
      </w:r>
      <w:r>
        <w:t xml:space="preserve">Minister właściwy do spraw informatyzacji ogłosi w Dzienniku Ustaw Rzeczypospolitej Polskiej komunikat określający dzień wdrożenia przepisów dotyczących </w:t>
      </w:r>
      <w:r w:rsidR="0B450003">
        <w:t xml:space="preserve">rejestrów publicznych, o których mowa w art. 1 pkt 4 lit. </w:t>
      </w:r>
      <w:r w:rsidR="1257FEA8">
        <w:t>i</w:t>
      </w:r>
      <w:r w:rsidR="00AB583E">
        <w:t xml:space="preserve"> i </w:t>
      </w:r>
      <w:r w:rsidR="02441425">
        <w:t xml:space="preserve">lit. </w:t>
      </w:r>
      <w:r w:rsidR="14FFFB2B">
        <w:t>j</w:t>
      </w:r>
      <w:r w:rsidR="00D67BDF">
        <w:t>.</w:t>
      </w:r>
      <w:r>
        <w:t xml:space="preserve"> Komunikat ogłasza się </w:t>
      </w:r>
      <w:r w:rsidR="00F94C7E">
        <w:br/>
      </w:r>
      <w:r>
        <w:t xml:space="preserve">w terminie co najmniej 14 dnia przed dniem wdrożenia </w:t>
      </w:r>
      <w:r w:rsidR="2232488D">
        <w:t>przepisów</w:t>
      </w:r>
      <w:r>
        <w:t>, określonym w tym komunikacie.</w:t>
      </w:r>
    </w:p>
    <w:p w14:paraId="34AD0975" w14:textId="6B397586" w:rsidR="00F3734C" w:rsidRPr="00F3734C" w:rsidRDefault="147A1CD0" w:rsidP="0032465D">
      <w:pPr>
        <w:pStyle w:val="ARTartustawynprozporzdzenia"/>
      </w:pPr>
      <w:r w:rsidRPr="147A1CD0">
        <w:rPr>
          <w:b/>
          <w:bCs/>
        </w:rPr>
        <w:t xml:space="preserve">Art. 4. </w:t>
      </w:r>
      <w:r>
        <w:t xml:space="preserve">Ustawa wchodzi w życie po upływie 14 dnia od dnia ogłoszenia, z wyjątkiem przepisów art. 1 pkt 4 lit. i i </w:t>
      </w:r>
      <w:r w:rsidR="006852C5">
        <w:t xml:space="preserve">lit. </w:t>
      </w:r>
      <w:r>
        <w:t>j, które wchodzą w życie z dniem określonym w komunikacie wydanym na podstawie art. 3.</w:t>
      </w:r>
    </w:p>
    <w:p w14:paraId="4420CDBC" w14:textId="0D82492B" w:rsidR="00DF0CFE" w:rsidRDefault="00DF0CFE" w:rsidP="00737F6A"/>
    <w:p w14:paraId="5A3DBC61" w14:textId="6A56758F" w:rsidR="00F064C0" w:rsidRDefault="00F064C0" w:rsidP="00737F6A"/>
    <w:p w14:paraId="037D9A14" w14:textId="383B8B45" w:rsidR="00971A65" w:rsidRDefault="00971A65" w:rsidP="001A31F1">
      <w:pPr>
        <w:pStyle w:val="CZKSIGAoznaczenieiprzedmiotczcilubksigi"/>
      </w:pPr>
    </w:p>
    <w:p w14:paraId="5F5AB898" w14:textId="366899F4" w:rsidR="00971A65" w:rsidRDefault="00971A65" w:rsidP="006F570A">
      <w:pPr>
        <w:pStyle w:val="ARTartustawynprozporzdzenia"/>
      </w:pPr>
    </w:p>
    <w:p w14:paraId="65E6ED58" w14:textId="77777777" w:rsidR="00971A65" w:rsidRPr="006F570A" w:rsidRDefault="00971A65" w:rsidP="006F570A">
      <w:pPr>
        <w:pStyle w:val="ARTartustawynprozporzdzenia"/>
      </w:pPr>
    </w:p>
    <w:p w14:paraId="33A6C4C9" w14:textId="3389C7D2" w:rsidR="00971A65" w:rsidRDefault="00971A65" w:rsidP="001A31F1">
      <w:pPr>
        <w:pStyle w:val="CZKSIGAoznaczenieiprzedmiotczcilubksigi"/>
      </w:pPr>
    </w:p>
    <w:p w14:paraId="47C38E84" w14:textId="343F45E1" w:rsidR="00971A65" w:rsidRDefault="00971A65" w:rsidP="006F570A">
      <w:pPr>
        <w:pStyle w:val="ARTartustawynprozporzdzenia"/>
      </w:pPr>
    </w:p>
    <w:p w14:paraId="7A68A01A" w14:textId="1AD2FDB5" w:rsidR="00971A65" w:rsidRDefault="00971A65" w:rsidP="006F570A">
      <w:pPr>
        <w:pStyle w:val="ARTartustawynprozporzdzenia"/>
      </w:pPr>
    </w:p>
    <w:p w14:paraId="2B5BD0C3" w14:textId="77777777" w:rsidR="00971A65" w:rsidRPr="006F570A" w:rsidRDefault="00971A65" w:rsidP="006F570A">
      <w:pPr>
        <w:pStyle w:val="ARTartustawynprozporzdzenia"/>
      </w:pPr>
    </w:p>
    <w:p w14:paraId="20DE24AC" w14:textId="183B3D2E" w:rsidR="00BD6C74" w:rsidRPr="00327CF4" w:rsidRDefault="001A31F1" w:rsidP="001A31F1">
      <w:pPr>
        <w:pStyle w:val="CZKSIGAoznaczenieiprzedmiotczcilubksigi"/>
      </w:pPr>
      <w:r w:rsidRPr="00327CF4">
        <w:lastRenderedPageBreak/>
        <w:t>UZASADNIENIE</w:t>
      </w:r>
    </w:p>
    <w:p w14:paraId="427FB067" w14:textId="5B842EAD" w:rsidR="001F062B" w:rsidRDefault="001F062B" w:rsidP="00AF6E13">
      <w:pPr>
        <w:pStyle w:val="NIEARTTEKSTtekstnieartykuowanynppodstprawnarozplubpreambua"/>
        <w:numPr>
          <w:ilvl w:val="0"/>
          <w:numId w:val="10"/>
        </w:numPr>
      </w:pPr>
      <w:r>
        <w:t>Cel i potrzeba regulacji</w:t>
      </w:r>
    </w:p>
    <w:p w14:paraId="2E9F4474" w14:textId="7214BD2A" w:rsidR="00BD6C74" w:rsidRDefault="00BD6C74" w:rsidP="00BD6C74">
      <w:pPr>
        <w:pStyle w:val="NIEARTTEKSTtekstnieartykuowanynppodstprawnarozplubpreambua"/>
      </w:pPr>
      <w:r w:rsidRPr="00327CF4">
        <w:t>Wiele podmiotów zarówno prywatnych</w:t>
      </w:r>
      <w:r w:rsidR="00973D60">
        <w:t>,</w:t>
      </w:r>
      <w:r w:rsidRPr="00327CF4">
        <w:t xml:space="preserve"> jak i organów publicznych od dłuższego czas</w:t>
      </w:r>
      <w:r w:rsidR="00C81A3F">
        <w:t>u</w:t>
      </w:r>
      <w:r w:rsidR="00B14229">
        <w:t xml:space="preserve"> postulowało</w:t>
      </w:r>
      <w:r w:rsidRPr="00327CF4">
        <w:t xml:space="preserve"> konieczność dokonania zmian zmierzających do uwolnienia potencjału t</w:t>
      </w:r>
      <w:r w:rsidR="00824FF3">
        <w:t>echnologicznego i cyfrowego</w:t>
      </w:r>
      <w:r w:rsidRPr="00327CF4">
        <w:t xml:space="preserve"> oraz usunięcia barier prawnych</w:t>
      </w:r>
      <w:r w:rsidR="001F062B">
        <w:t xml:space="preserve"> </w:t>
      </w:r>
      <w:r w:rsidR="001F062B" w:rsidRPr="001F062B">
        <w:t>związanych z możliwością wykorzystaniem nowych technologii w ramach procedur administracyjnych. Pozwoliło to zidentyfikować potrzebę wprowadzenia zmian legislacyjnych związanych z funkcjonowa</w:t>
      </w:r>
      <w:r w:rsidR="001F062B">
        <w:t>niem procedury administracyjnej</w:t>
      </w:r>
      <w:r w:rsidRPr="00327CF4">
        <w:t xml:space="preserve">. Ministerstwo Cyfryzacji </w:t>
      </w:r>
      <w:r w:rsidR="003663A6">
        <w:t>prowadzi</w:t>
      </w:r>
      <w:r w:rsidR="004E5DD9">
        <w:t xml:space="preserve"> prace</w:t>
      </w:r>
      <w:r w:rsidRPr="00327CF4">
        <w:t xml:space="preserve"> nad przepisami, które wprowadzą w Polsce domyślność cyfrową. </w:t>
      </w:r>
      <w:r w:rsidR="004E5DD9">
        <w:t>Ich celem</w:t>
      </w:r>
      <w:r w:rsidRPr="00327CF4">
        <w:t xml:space="preserve"> </w:t>
      </w:r>
      <w:r w:rsidR="00C26018">
        <w:t xml:space="preserve">jest </w:t>
      </w:r>
      <w:r w:rsidRPr="00327CF4">
        <w:t xml:space="preserve">wyeliminowanie przepisów, które nie uwzględniają możliwości realizacji </w:t>
      </w:r>
      <w:r w:rsidR="004E5DD9">
        <w:t>czynności w postępowaniu administracyjnym cyfrowo lub wręcz je</w:t>
      </w:r>
      <w:r w:rsidRPr="00327CF4">
        <w:t xml:space="preserve"> uniemożliwiają, wprost wskazując na ich realizację jedynie tradycyjną</w:t>
      </w:r>
      <w:r w:rsidR="004E5DD9">
        <w:t>, papierową</w:t>
      </w:r>
      <w:r w:rsidRPr="00327CF4">
        <w:t xml:space="preserve"> drogą.</w:t>
      </w:r>
      <w:r w:rsidR="004E5DD9">
        <w:t xml:space="preserve"> </w:t>
      </w:r>
      <w:r w:rsidR="004E5DD9" w:rsidRPr="004E5DD9">
        <w:t>Jednocześnie domyślność cyfrowa zakłada, że osoby pozbawio</w:t>
      </w:r>
      <w:r w:rsidR="00B47713">
        <w:t xml:space="preserve">ne, także z wyboru, dostępu do </w:t>
      </w:r>
      <w:r w:rsidR="00887EBB">
        <w:t>I</w:t>
      </w:r>
      <w:r w:rsidR="004E5DD9" w:rsidRPr="004E5DD9">
        <w:t>nternetu, będą mogły realizować sprawy w sposób tradycyjny.</w:t>
      </w:r>
    </w:p>
    <w:p w14:paraId="5C4AED8B" w14:textId="20A9D764" w:rsidR="004E5DD9" w:rsidRPr="004E5DD9" w:rsidRDefault="004E5DD9" w:rsidP="004E5DD9">
      <w:pPr>
        <w:pStyle w:val="ARTartustawynprozporzdzenia"/>
      </w:pPr>
      <w:r w:rsidRPr="004E5DD9">
        <w:t xml:space="preserve">Celem proponowanych w projekcie rozwiązań jest wprowadzenie ułatwień w kontaktach z administracją i umożliwienie załatwienia spraw drogą elektroniczną, co przyczyni się do </w:t>
      </w:r>
      <w:r w:rsidR="00973D60">
        <w:t>zmniejszenia obciążeń</w:t>
      </w:r>
      <w:r w:rsidRPr="004E5DD9">
        <w:t xml:space="preserve"> obywateli, wygeneruje oszczędności czasowe i kosztowe zarówno po stronie obywateli, jak i organów publicznych. Rezultatem wprowadzonych zmian będą szybsze </w:t>
      </w:r>
      <w:r w:rsidR="00973D60">
        <w:br/>
      </w:r>
      <w:r w:rsidRPr="004E5DD9">
        <w:t xml:space="preserve">i sprawniejsze procedury administracyjne, co przełoży się również na efektywność pracy </w:t>
      </w:r>
      <w:r w:rsidR="00973D60">
        <w:br/>
      </w:r>
      <w:r w:rsidRPr="004E5DD9">
        <w:t>i wykorzystania zasobów administracji publicznej.</w:t>
      </w:r>
    </w:p>
    <w:p w14:paraId="5B93332F" w14:textId="1FD30730" w:rsidR="00E21018" w:rsidRPr="00E21018" w:rsidRDefault="00E21018" w:rsidP="00AF6E13">
      <w:pPr>
        <w:pStyle w:val="ARTartustawynprozporzdzenia"/>
        <w:numPr>
          <w:ilvl w:val="0"/>
          <w:numId w:val="10"/>
        </w:numPr>
      </w:pPr>
      <w:r>
        <w:t>Zasady funkcjonowania podmiotów publicznych</w:t>
      </w:r>
    </w:p>
    <w:p w14:paraId="36FD1305" w14:textId="2EB8D6CB" w:rsidR="000E5883" w:rsidRPr="00327CF4" w:rsidRDefault="004E5DD9" w:rsidP="7305AD65">
      <w:pPr>
        <w:pStyle w:val="NIEARTTEKSTtekstnieartykuowanynppodstprawnarozplubpreambua"/>
        <w:ind w:firstLine="0"/>
      </w:pPr>
      <w:r w:rsidRPr="004E5DD9">
        <w:t>Zmiany, wprowadzane niniejszym projektem</w:t>
      </w:r>
      <w:r w:rsidR="00887EBB">
        <w:t>,</w:t>
      </w:r>
      <w:r w:rsidRPr="004E5DD9">
        <w:t xml:space="preserve"> zmierzają </w:t>
      </w:r>
      <w:r w:rsidR="00121250">
        <w:t xml:space="preserve">do zmiany </w:t>
      </w:r>
      <w:r>
        <w:t xml:space="preserve">sposobu </w:t>
      </w:r>
      <w:r w:rsidR="00121250">
        <w:t>funkcjonowania</w:t>
      </w:r>
      <w:r w:rsidR="000E5883">
        <w:t xml:space="preserve"> podmiotów publicznych</w:t>
      </w:r>
      <w:r>
        <w:t xml:space="preserve"> w oparciu o następujące zasady:</w:t>
      </w:r>
    </w:p>
    <w:p w14:paraId="682B3EF8" w14:textId="411B5F26" w:rsidR="000E5883" w:rsidRPr="00327CF4" w:rsidRDefault="000E5883" w:rsidP="00AF6E13">
      <w:pPr>
        <w:pStyle w:val="NIEARTTEKSTtekstnieartykuowanynppodstprawnarozplubpreambua"/>
        <w:numPr>
          <w:ilvl w:val="0"/>
          <w:numId w:val="2"/>
        </w:numPr>
      </w:pPr>
      <w:r>
        <w:t>Zasada prymatu komuni</w:t>
      </w:r>
      <w:r w:rsidR="00AB583E">
        <w:t>kacji elektronicznej</w:t>
      </w:r>
    </w:p>
    <w:p w14:paraId="612C32AF" w14:textId="2C65BA4B" w:rsidR="000E5883" w:rsidRPr="00327CF4" w:rsidRDefault="000E5883" w:rsidP="7305AD65">
      <w:pPr>
        <w:pStyle w:val="NIEARTTEKSTtekstnieartykuowanynppodstprawnarozplubpreambua"/>
        <w:ind w:firstLine="0"/>
      </w:pPr>
      <w:r>
        <w:t>Zasadą w kontaktach z podmiotami publicznymi powinno być stosowanie formy elektronicznej. Podmioty publiczne powinny być zobligowane do przyjmowania dokumentów utrwalonych w postaci elektronicznej, do realizowania spraw z wykorzystaniem dokumentów elektronicznych oraz do przekazywania pism obywatelom (w tym przedsiębiorcom) w formie dokumentów elektronicznych. W dobie powszechnego dostępu do Internetu obywatel (w tym przedsiębiorca) powinien mieć możliwość wniesienia każdego dokumentu w postaci elektronicznej przy użyciu środków komunikacji elektronicznej.</w:t>
      </w:r>
      <w:r w:rsidR="004E5DD9">
        <w:t xml:space="preserve"> </w:t>
      </w:r>
      <w:r w:rsidR="004E5DD9" w:rsidRPr="004E5DD9">
        <w:t>Pozwoli to dostosować działalność podmiotów publicznych do obecnej rzeczywistości cyfrowej.</w:t>
      </w:r>
    </w:p>
    <w:p w14:paraId="2301252E" w14:textId="5E090522" w:rsidR="000E5883" w:rsidRPr="00327CF4" w:rsidRDefault="4F5556EF" w:rsidP="00AF6E13">
      <w:pPr>
        <w:pStyle w:val="NIEARTTEKSTtekstnieartykuowanynppodstprawnarozplubpreambua"/>
        <w:numPr>
          <w:ilvl w:val="0"/>
          <w:numId w:val="2"/>
        </w:numPr>
      </w:pPr>
      <w:r>
        <w:lastRenderedPageBreak/>
        <w:t>Zasada jednoczesnego dopuszczenia stosowania podpisów państwowych w przypadku stosowania podpisu kwalifikowanego w usługach publicznych</w:t>
      </w:r>
    </w:p>
    <w:p w14:paraId="1CCFCB47" w14:textId="47BB1399" w:rsidR="000E5883" w:rsidRPr="00327CF4" w:rsidRDefault="000E5883" w:rsidP="7305AD65">
      <w:pPr>
        <w:pStyle w:val="NIEARTTEKSTtekstnieartykuowanynppodstprawnarozplubpreambua"/>
        <w:ind w:firstLine="0"/>
      </w:pPr>
      <w:r>
        <w:t>Obywatel (w tym przedsiębiorca), posługując się jednym, wybranym przez siebie podpisem elektronicznym (tj. kwalifikowanym podpisem elektronicznym, podpisem zaufanym albo podpisem osobistym) powinien mieć możliwość skutecznego podpisania każdego dokumentu elektronicznego (oryginału oraz kopi</w:t>
      </w:r>
      <w:r w:rsidR="00D76163">
        <w:t>i</w:t>
      </w:r>
      <w:r>
        <w:t xml:space="preserve">) wnoszonego do organu administracji publicznej. Należy w szczególności wykluczyć przypadki, w których obywatel (w tym przedsiębiorca) zmuszony jest do ustalenia z jakiego podpisu elektronicznego może skorzystać zależnie od sprawy </w:t>
      </w:r>
      <w:r w:rsidR="00887EBB">
        <w:br/>
      </w:r>
      <w:r>
        <w:t>w jakiej zamierza wystąpić do podmiotu publicznego. Jednocześnie, organ administracji publicznej, posługując się wybranym przez siebie podpisem elektronicznym (jednym z wyżej wymienionych), powinien móc skutecznie podpisać każdy dokument elektroniczny (oryginał oraz kopie) przekazany obywatelowi (w tym przedsiębiorcy).</w:t>
      </w:r>
    </w:p>
    <w:p w14:paraId="2CA1983F" w14:textId="14EA27FE" w:rsidR="000E5883" w:rsidRPr="00327CF4" w:rsidRDefault="000E5883" w:rsidP="00AF6E13">
      <w:pPr>
        <w:pStyle w:val="NIEARTTEKSTtekstnieartykuowanynppodstprawnarozplubpreambua"/>
        <w:numPr>
          <w:ilvl w:val="0"/>
          <w:numId w:val="2"/>
        </w:numPr>
      </w:pPr>
      <w:r>
        <w:t>Zasada jednego źródła danych</w:t>
      </w:r>
    </w:p>
    <w:p w14:paraId="4E5A82CD" w14:textId="6AEDCC3B" w:rsidR="000E5883" w:rsidRPr="00327CF4" w:rsidRDefault="05143FAB" w:rsidP="7305AD65">
      <w:pPr>
        <w:pStyle w:val="NIEARTTEKSTtekstnieartykuowanynppodstprawnarozplubpreambua"/>
        <w:ind w:firstLine="0"/>
      </w:pPr>
      <w:r>
        <w:t xml:space="preserve">Każda dana, przetwarzana przez organy administracji publicznej, powinna być udostępniana </w:t>
      </w:r>
      <w:r w:rsidR="00887EBB">
        <w:br/>
      </w:r>
      <w:r>
        <w:t>z jednego, ustalonego referencyjnego</w:t>
      </w:r>
      <w:r w:rsidR="00C16A1A">
        <w:t xml:space="preserve"> rejestru publicznego</w:t>
      </w:r>
      <w:r>
        <w:t xml:space="preserve">, utrzymywanego przez ustalony organ administracji publicznej. Organ administracji publicznej, w chwili zaistnienia takiej potrzeby w ramach realizowanych przez siebie zadań publicznych, powinien pobrać niezbędne dane z właściwych rejestrów publicznych. Dane te nie powinny być powielane </w:t>
      </w:r>
      <w:r w:rsidR="00C16A1A">
        <w:br/>
      </w:r>
      <w:r>
        <w:t xml:space="preserve">i przechowywane bez uzasadnionego powodu w zbiorach innych niż właściwe dla tych danych </w:t>
      </w:r>
      <w:r w:rsidR="00C16A1A">
        <w:t xml:space="preserve">referencyjne </w:t>
      </w:r>
      <w:r>
        <w:t xml:space="preserve">rejestry </w:t>
      </w:r>
      <w:r w:rsidR="00C16A1A">
        <w:t>publiczne</w:t>
      </w:r>
      <w:r>
        <w:t>.</w:t>
      </w:r>
    </w:p>
    <w:p w14:paraId="0158CB1E" w14:textId="3C5F5788" w:rsidR="000E5883" w:rsidRPr="00327CF4" w:rsidRDefault="000E5883" w:rsidP="00AF6E13">
      <w:pPr>
        <w:pStyle w:val="NIEARTTEKSTtekstnieartykuowanynppodstprawnarozplubpreambua"/>
        <w:numPr>
          <w:ilvl w:val="0"/>
          <w:numId w:val="2"/>
        </w:numPr>
      </w:pPr>
      <w:r>
        <w:t>Zasada pierwszeństwa pozyskiwania danych niezbędnych do realizacji spraw ze źródeł publicznych (inaczej zasada nadrzędności wewnątrzadministracyjnego obiegu danych)</w:t>
      </w:r>
    </w:p>
    <w:p w14:paraId="4674ECCE" w14:textId="77777777" w:rsidR="000E5883" w:rsidRPr="00327CF4" w:rsidRDefault="000E5883" w:rsidP="7305AD65">
      <w:pPr>
        <w:pStyle w:val="NIEARTTEKSTtekstnieartykuowanynppodstprawnarozplubpreambua"/>
        <w:ind w:firstLine="0"/>
      </w:pPr>
      <w:r>
        <w:t>Każdy publiczny system teleinformatyczny organu administracji publicznej powinien zapewniać możliwość techniczną i prawną przekazywania danych innym organom na potrzeby realizowanych przez te podmioty zadań publicznych. Powinny funkcjonować jednolite standardy prawne i techniczne udostępniania i przekazywania danych pomiędzy systemami teleinformatycznymi.</w:t>
      </w:r>
    </w:p>
    <w:p w14:paraId="0EAD6971" w14:textId="7E441672" w:rsidR="000E5883" w:rsidRPr="00327CF4" w:rsidRDefault="05143FAB" w:rsidP="7305AD65">
      <w:pPr>
        <w:pStyle w:val="NIEARTTEKSTtekstnieartykuowanynppodstprawnarozplubpreambua"/>
        <w:ind w:firstLine="0"/>
      </w:pPr>
      <w:r>
        <w:t>Każdy organ administracji publicznej powinien samodzielnie pozyskiwać dane niezbędne do realizowanych przez siebie zadań publicznych korzystając ze zbiorów danych</w:t>
      </w:r>
      <w:r w:rsidR="004E5DD9">
        <w:t>,</w:t>
      </w:r>
      <w:r>
        <w:t xml:space="preserve"> </w:t>
      </w:r>
      <w:r w:rsidR="004E5DD9">
        <w:t>którymi</w:t>
      </w:r>
      <w:r>
        <w:t xml:space="preserve"> sam dysponuje, </w:t>
      </w:r>
      <w:r w:rsidR="004E5DD9">
        <w:t>które</w:t>
      </w:r>
      <w:r>
        <w:t xml:space="preserve"> są publicznie dostępne oraz </w:t>
      </w:r>
      <w:r w:rsidR="004E5DD9">
        <w:t>które</w:t>
      </w:r>
      <w:r>
        <w:t xml:space="preserve"> dysponują inne organy administracji publicznej, w szczególności oznacza to obowiązek korzystania z danych referencyjnych. Należy wykluczyć przypadki, w których obywatel (w tym przedsiębiorca) zmuszany jest do </w:t>
      </w:r>
      <w:r>
        <w:lastRenderedPageBreak/>
        <w:t>dostarczenia dokumentów na potwierdzenie faktów, które mogłyby być potwierdzone przez organ samodzielnie na podstawie danych już zgromadzonych i przechowywanych przez co najmniej jeden z organów administracji publicznej.</w:t>
      </w:r>
    </w:p>
    <w:p w14:paraId="2DB2C162" w14:textId="5C95D526" w:rsidR="000E5883" w:rsidRPr="00327CF4" w:rsidRDefault="000E5883" w:rsidP="00AF6E13">
      <w:pPr>
        <w:pStyle w:val="NIEARTTEKSTtekstnieartykuowanynppodstprawnarozplubpreambua"/>
        <w:numPr>
          <w:ilvl w:val="0"/>
          <w:numId w:val="2"/>
        </w:numPr>
      </w:pPr>
      <w:r>
        <w:t>Zasada jednokrotnego przekazania danych</w:t>
      </w:r>
    </w:p>
    <w:p w14:paraId="3DB1A252" w14:textId="0347506D" w:rsidR="000E5883" w:rsidRPr="00327CF4" w:rsidRDefault="001D0E2D" w:rsidP="7305AD65">
      <w:pPr>
        <w:pStyle w:val="NIEARTTEKSTtekstnieartykuowanynppodstprawnarozplubpreambua"/>
        <w:ind w:firstLine="0"/>
      </w:pPr>
      <w:r w:rsidRPr="001D0E2D">
        <w:t>Podmioty publiczne powinny dążyć do jednorazowości podawania tych samych danych przez obywateli i przedsiębiorców, w szczególności</w:t>
      </w:r>
      <w:r>
        <w:t xml:space="preserve"> </w:t>
      </w:r>
      <w:r w:rsidR="000E5883">
        <w:t xml:space="preserve">nie powinien żądać przekazania tożsamych </w:t>
      </w:r>
      <w:r w:rsidR="52D468C3">
        <w:t>danych</w:t>
      </w:r>
      <w:r w:rsidR="000E5883">
        <w:t xml:space="preserve"> w więcej niż jednej postaci, np. przekazania </w:t>
      </w:r>
      <w:r w:rsidR="00887EBB">
        <w:t xml:space="preserve">pisma w postaci </w:t>
      </w:r>
      <w:r w:rsidR="000E5883">
        <w:t>papierow</w:t>
      </w:r>
      <w:r w:rsidR="00887EBB">
        <w:t>ej</w:t>
      </w:r>
      <w:r w:rsidR="000E5883">
        <w:t xml:space="preserve"> zawierającego dane, które są jednocześnie przekazywane przez obywatela (w tym przedsiębiorcę) w </w:t>
      </w:r>
      <w:r w:rsidR="00887EBB">
        <w:t>postaci elektronicznej</w:t>
      </w:r>
      <w:r w:rsidR="000E5883">
        <w:t>. Organ administracji publicznej nie powinien także żądać przekazani</w:t>
      </w:r>
      <w:r w:rsidR="00073C20">
        <w:t>a</w:t>
      </w:r>
      <w:r w:rsidR="000E5883">
        <w:t xml:space="preserve"> tożsamych </w:t>
      </w:r>
      <w:r w:rsidR="4FDBFBFD">
        <w:t>danych</w:t>
      </w:r>
      <w:r w:rsidR="000E5883">
        <w:t xml:space="preserve"> w więcej niż jednej instancji, np. przekazywania tożsamych dokumentów elektronicznych utrwalonych na wielu informatycznych nośnikach danych albo wprowadzenia tożsamych </w:t>
      </w:r>
      <w:r w:rsidR="3A29C13E">
        <w:t>danych</w:t>
      </w:r>
      <w:r w:rsidR="000E5883">
        <w:t xml:space="preserve"> do więcej niż jednego systemu teleinformatycznego. Podmioty publiczne, w przypadku takiej konieczności powinny same dokonać odpowiedniego powielenia otrzyman</w:t>
      </w:r>
      <w:r w:rsidR="6A2022DE">
        <w:t>ych</w:t>
      </w:r>
      <w:r w:rsidR="000E5883">
        <w:t xml:space="preserve"> </w:t>
      </w:r>
      <w:r w:rsidR="2531C6C3">
        <w:t xml:space="preserve">danych </w:t>
      </w:r>
      <w:r w:rsidR="000E5883">
        <w:t xml:space="preserve">nie czyniąc w tym zakresie zbędnego obciążenia po stronie obywatela </w:t>
      </w:r>
      <w:r w:rsidR="00887EBB">
        <w:br/>
      </w:r>
      <w:r w:rsidR="000E5883">
        <w:t>(w tym przedsiębiorcy)</w:t>
      </w:r>
      <w:r w:rsidR="11286CCB">
        <w:t>,</w:t>
      </w:r>
      <w:r w:rsidR="000E5883">
        <w:t xml:space="preserve"> który tak</w:t>
      </w:r>
      <w:r w:rsidR="70C38A79">
        <w:t>ie</w:t>
      </w:r>
      <w:r w:rsidR="000E5883">
        <w:t xml:space="preserve"> </w:t>
      </w:r>
      <w:r w:rsidR="675E6CCC">
        <w:t>dane</w:t>
      </w:r>
      <w:r w:rsidR="000E5883">
        <w:t xml:space="preserve"> dostarcza.</w:t>
      </w:r>
      <w:r>
        <w:t xml:space="preserve"> </w:t>
      </w:r>
      <w:r w:rsidRPr="001D0E2D">
        <w:t xml:space="preserve">Jeżeli to dozwolone, organy powinny ponownie wykorzystywać wewnętrznie dane (zgodnie z przepisami dotyczącymi ochrony danych), eliminując w ten sposób dodatkowe obciążenia dla obywateli i przedsiębiorstw. </w:t>
      </w:r>
      <w:r w:rsidR="00887EBB">
        <w:br/>
      </w:r>
      <w:r w:rsidRPr="001D0E2D">
        <w:t>W szczególności powinny pobierać te dane z właściwych dla nich</w:t>
      </w:r>
      <w:r w:rsidR="00C16A1A">
        <w:t xml:space="preserve"> </w:t>
      </w:r>
      <w:r w:rsidR="00C16A1A" w:rsidRPr="001D0E2D">
        <w:t>referencyjnych</w:t>
      </w:r>
      <w:r w:rsidRPr="001D0E2D">
        <w:t xml:space="preserve"> rejestrów </w:t>
      </w:r>
      <w:r w:rsidR="00C16A1A">
        <w:t>publicznych</w:t>
      </w:r>
      <w:r w:rsidRPr="001D0E2D">
        <w:t>.</w:t>
      </w:r>
    </w:p>
    <w:p w14:paraId="34E3A7C4" w14:textId="569C6C4F" w:rsidR="000E5883" w:rsidRPr="00327CF4" w:rsidRDefault="000E5883" w:rsidP="00AF6E13">
      <w:pPr>
        <w:pStyle w:val="NIEARTTEKSTtekstnieartykuowanynppodstprawnarozplubpreambua"/>
        <w:numPr>
          <w:ilvl w:val="0"/>
          <w:numId w:val="2"/>
        </w:numPr>
      </w:pPr>
      <w:r>
        <w:t>Zasada jednolitej komunikacji</w:t>
      </w:r>
    </w:p>
    <w:p w14:paraId="1CA7D0CA" w14:textId="5B720FBF" w:rsidR="000E5883" w:rsidRPr="00327CF4" w:rsidRDefault="000E5883" w:rsidP="7305AD65">
      <w:pPr>
        <w:pStyle w:val="NIEARTTEKSTtekstnieartykuowanynppodstprawnarozplubpreambua"/>
        <w:ind w:firstLine="0"/>
      </w:pPr>
      <w:r>
        <w:t xml:space="preserve">Informacje i </w:t>
      </w:r>
      <w:r w:rsidR="00C91F19">
        <w:t>elektroniczne usługi publiczne</w:t>
      </w:r>
      <w:r>
        <w:t xml:space="preserve"> udostępniane przez organy administracji publicznej powinny być prezentowane obywatelom (w tym przedsiębiorcom) w systemie teleinformatycznym według jednego ustalonego standardu. Należy ustalić i nałożyć obowiązek stosowania jednolitego standardu interfejsu w zakresie prezentacji danych oraz eleme</w:t>
      </w:r>
      <w:r w:rsidR="00C91F19">
        <w:t>ntów funkcjonalnych elektronicznych usług</w:t>
      </w:r>
      <w:r>
        <w:t xml:space="preserve"> podmiotów publicznych. Należy wykluczyć przypadki w których obywatel (w tym przedsiębiorca)</w:t>
      </w:r>
      <w:r w:rsidR="00644754">
        <w:t>, przy rozpoczęciu korzystania z nowej usługi, będzie zmuszony</w:t>
      </w:r>
      <w:r>
        <w:t xml:space="preserve"> do każdorazowego zapoznawania się od nowa z</w:t>
      </w:r>
      <w:r w:rsidR="00644754">
        <w:t xml:space="preserve"> jej obsługą.</w:t>
      </w:r>
    </w:p>
    <w:p w14:paraId="3911C3B4" w14:textId="1AD9379D" w:rsidR="000E5883" w:rsidRPr="00327CF4" w:rsidRDefault="000E5883" w:rsidP="00AF6E13">
      <w:pPr>
        <w:pStyle w:val="NIEARTTEKSTtekstnieartykuowanynppodstprawnarozplubpreambua"/>
        <w:numPr>
          <w:ilvl w:val="0"/>
          <w:numId w:val="2"/>
        </w:numPr>
      </w:pPr>
      <w:r w:rsidRPr="00327CF4">
        <w:t>Zasada racjonalnego</w:t>
      </w:r>
      <w:r w:rsidR="004E2FE4">
        <w:t xml:space="preserve"> finansowo przetwarzania danych</w:t>
      </w:r>
    </w:p>
    <w:p w14:paraId="798DB2EB" w14:textId="000C4369" w:rsidR="000E5883" w:rsidRPr="00327CF4" w:rsidRDefault="000E5883" w:rsidP="7305AD65">
      <w:pPr>
        <w:pStyle w:val="NIEARTTEKSTtekstnieartykuowanynppodstprawnarozplubpreambua"/>
        <w:ind w:firstLine="0"/>
      </w:pPr>
      <w:r>
        <w:t xml:space="preserve">Należy dążyć do redukcji kosztów utrzymania administracji publicznej poprzez redukcję </w:t>
      </w:r>
      <w:r w:rsidR="00B378E7">
        <w:t>liczby</w:t>
      </w:r>
      <w:r>
        <w:t xml:space="preserve"> publicznych systemów teleinformatycznych </w:t>
      </w:r>
      <w:r w:rsidR="00CB0D85">
        <w:t xml:space="preserve">oraz przechodzenie na </w:t>
      </w:r>
      <w:r>
        <w:t>rozwiąza</w:t>
      </w:r>
      <w:r w:rsidR="00CB0D85">
        <w:t>nia</w:t>
      </w:r>
      <w:r>
        <w:t xml:space="preserve"> </w:t>
      </w:r>
      <w:r w:rsidR="00CB0D85">
        <w:t>chmurowe</w:t>
      </w:r>
      <w:r w:rsidR="002E1C71">
        <w:t xml:space="preserve">, </w:t>
      </w:r>
      <w:r w:rsidR="00887EBB">
        <w:br/>
      </w:r>
      <w:r w:rsidR="002E1C71">
        <w:t>a także poprzez ustanowienie i korzystanie z</w:t>
      </w:r>
      <w:r w:rsidR="00C16A1A" w:rsidRPr="00C16A1A">
        <w:t xml:space="preserve"> </w:t>
      </w:r>
      <w:r w:rsidR="00C16A1A">
        <w:t>referencyjnych</w:t>
      </w:r>
      <w:r w:rsidR="002E1C71">
        <w:t xml:space="preserve"> rejestrów </w:t>
      </w:r>
      <w:r w:rsidR="00C16A1A">
        <w:t xml:space="preserve">publicznych </w:t>
      </w:r>
      <w:r w:rsidR="002E1C71">
        <w:t>dla określonych danych.</w:t>
      </w:r>
    </w:p>
    <w:p w14:paraId="39CF8935" w14:textId="5BC2EEA9" w:rsidR="00DF57BD" w:rsidRPr="00DF57BD" w:rsidRDefault="000E5883" w:rsidP="00644754">
      <w:pPr>
        <w:pStyle w:val="NIEARTTEKSTtekstnieartykuowanynppodstprawnarozplubpreambua"/>
        <w:ind w:firstLine="0"/>
      </w:pPr>
      <w:r>
        <w:lastRenderedPageBreak/>
        <w:t xml:space="preserve">Ewentualne odstępstwa od stosowania wyżej wymienionych zasad powinny być uprzednio szczegółowo przeanalizowane oraz uzasadnione. Dążąc do zagwarantowania </w:t>
      </w:r>
      <w:r w:rsidR="00644754">
        <w:t xml:space="preserve">ich </w:t>
      </w:r>
      <w:r>
        <w:t xml:space="preserve">stosowania </w:t>
      </w:r>
      <w:r w:rsidR="00887EBB">
        <w:br/>
      </w:r>
      <w:r>
        <w:t>w ramach opracowywanych projektów aktów normatywnych za</w:t>
      </w:r>
      <w:r w:rsidR="009E78E5">
        <w:t>sa</w:t>
      </w:r>
      <w:r>
        <w:t xml:space="preserve">dnym jest zwiększenie kompetencji </w:t>
      </w:r>
      <w:r w:rsidR="00B378E7">
        <w:t>Komitetu do spraw Cyfryzacji</w:t>
      </w:r>
      <w:r w:rsidR="00644754">
        <w:t>, który zastąpi Komitet Rady Ministrów do spraw Cyfryzacji</w:t>
      </w:r>
      <w:r w:rsidR="00B378E7">
        <w:t xml:space="preserve">. </w:t>
      </w:r>
      <w:r>
        <w:t>Każdy projekt aktu normatywnego</w:t>
      </w:r>
      <w:r w:rsidR="00644754">
        <w:t>, związanego z informatyzacją</w:t>
      </w:r>
      <w:r>
        <w:t xml:space="preserve"> oraz projekt publicznego systemu teleinformatycznego </w:t>
      </w:r>
      <w:r w:rsidR="002E1C71">
        <w:t xml:space="preserve">oraz rejestru publicznego </w:t>
      </w:r>
      <w:r>
        <w:t xml:space="preserve">powinien być poddawany ocenie w zakresie zgodności z </w:t>
      </w:r>
      <w:r w:rsidR="00644754">
        <w:t>uregulowaniami wprowadzonymi w niniejszym projekcie</w:t>
      </w:r>
      <w:r>
        <w:t>. Wspomniana wyżej zgodność, po uprzedniej anali</w:t>
      </w:r>
      <w:r w:rsidR="00121250">
        <w:t>zie i dyskusji z projektodawcą,</w:t>
      </w:r>
      <w:r>
        <w:t xml:space="preserve"> powinna być oceniona i potwierdzona przez </w:t>
      </w:r>
      <w:r w:rsidR="00B378E7">
        <w:t>Komitet do spraw Cyfryzacji</w:t>
      </w:r>
      <w:r>
        <w:t xml:space="preserve">. Od uzyskania pozytywnej opinii w zakresie wyżej wspominanej zgodności </w:t>
      </w:r>
      <w:r w:rsidR="00121250">
        <w:t xml:space="preserve">powinna być uzależniona </w:t>
      </w:r>
      <w:r>
        <w:t>możliwość przydz</w:t>
      </w:r>
      <w:r w:rsidR="00121250">
        <w:t xml:space="preserve">ielenia środków publicznych na </w:t>
      </w:r>
      <w:r>
        <w:t xml:space="preserve">realizację </w:t>
      </w:r>
      <w:r w:rsidR="00644754" w:rsidRPr="00644754">
        <w:t>przedsięwzięcia, dotyczącego systemu teleinformaty</w:t>
      </w:r>
      <w:r w:rsidR="00644754">
        <w:t>cznego lub rejestru publicznego</w:t>
      </w:r>
      <w:r>
        <w:t>, który takiej ocenie podlegał.</w:t>
      </w:r>
    </w:p>
    <w:p w14:paraId="46787140" w14:textId="19897818" w:rsidR="00E21018" w:rsidRDefault="00644754" w:rsidP="00AF6E13">
      <w:pPr>
        <w:pStyle w:val="ARTartustawynprozporzdzenia"/>
        <w:numPr>
          <w:ilvl w:val="0"/>
          <w:numId w:val="10"/>
        </w:numPr>
      </w:pPr>
      <w:r>
        <w:t>Zakres i u</w:t>
      </w:r>
      <w:r w:rsidR="004E2FE4">
        <w:t xml:space="preserve">zasadnienie </w:t>
      </w:r>
      <w:r w:rsidR="00207B8E">
        <w:t xml:space="preserve">projektowanych </w:t>
      </w:r>
      <w:r w:rsidR="00DF57BD">
        <w:t>przepisów</w:t>
      </w:r>
    </w:p>
    <w:p w14:paraId="580EA08A" w14:textId="74E160CF" w:rsidR="00644754" w:rsidRDefault="00644754" w:rsidP="0032642F">
      <w:pPr>
        <w:pStyle w:val="ARTartustawynprozporzdzenia"/>
        <w:numPr>
          <w:ilvl w:val="0"/>
          <w:numId w:val="20"/>
        </w:numPr>
        <w:ind w:left="357" w:hanging="357"/>
      </w:pPr>
      <w:r w:rsidRPr="00644754">
        <w:t xml:space="preserve">Zmiany w ustawie z dnia 17 lutego 2005 r. o informatyzacji działalności podmiotów realizujących zadania publiczne (Dz. U. z 2023 r. poz. 53), zwanej dalej „ustawą </w:t>
      </w:r>
      <w:r w:rsidR="00887EBB">
        <w:br/>
      </w:r>
      <w:r w:rsidRPr="00644754">
        <w:t xml:space="preserve">o informatyzacji" </w:t>
      </w:r>
    </w:p>
    <w:p w14:paraId="27897CE1" w14:textId="3CCD5D09" w:rsidR="001310F6" w:rsidRPr="00327CF4" w:rsidRDefault="001310F6" w:rsidP="001310F6">
      <w:pPr>
        <w:pStyle w:val="NIEARTTEKSTtekstnieartykuowanynppodstprawnarozplubpreambua"/>
      </w:pPr>
      <w:r>
        <w:t xml:space="preserve">W art. 1 pkt 1 projektu proponuje się wprowadzenie zmian w art. 1 ust. 1 ustawy </w:t>
      </w:r>
      <w:r w:rsidR="00887EBB">
        <w:br/>
      </w:r>
      <w:r w:rsidR="00251663">
        <w:t xml:space="preserve">o informatyzacji </w:t>
      </w:r>
      <w:r>
        <w:t xml:space="preserve">w celu uporządkowania </w:t>
      </w:r>
      <w:r w:rsidR="00887EBB">
        <w:t xml:space="preserve">i </w:t>
      </w:r>
      <w:r w:rsidR="00251663">
        <w:t>aktualizacji</w:t>
      </w:r>
      <w:r>
        <w:t xml:space="preserve"> zakres</w:t>
      </w:r>
      <w:r w:rsidR="00251663">
        <w:t xml:space="preserve">u </w:t>
      </w:r>
      <w:r w:rsidR="00251663" w:rsidRPr="00251663">
        <w:t xml:space="preserve">spraw regulowanych w ustawie, </w:t>
      </w:r>
      <w:r>
        <w:t xml:space="preserve"> odpowiednio do zakresu zmian proponowanych na gruncie </w:t>
      </w:r>
      <w:r w:rsidR="00251663">
        <w:t>niniejszego</w:t>
      </w:r>
      <w:r>
        <w:t xml:space="preserve"> projektu.</w:t>
      </w:r>
    </w:p>
    <w:p w14:paraId="60887ACF" w14:textId="49F40603" w:rsidR="001310F6" w:rsidRDefault="00251663" w:rsidP="00251663">
      <w:pPr>
        <w:pStyle w:val="NIEARTTEKSTtekstnieartykuowanynppodstprawnarozplubpreambua"/>
      </w:pPr>
      <w:r>
        <w:t>A</w:t>
      </w:r>
      <w:r w:rsidR="001310F6" w:rsidRPr="00327CF4">
        <w:t xml:space="preserve">rt. 1 pkt 2 </w:t>
      </w:r>
      <w:r>
        <w:t>nadaje</w:t>
      </w:r>
      <w:r w:rsidR="001310F6" w:rsidRPr="00327CF4">
        <w:t xml:space="preserve"> n</w:t>
      </w:r>
      <w:r>
        <w:t>owe</w:t>
      </w:r>
      <w:r w:rsidR="001310F6" w:rsidRPr="00327CF4">
        <w:t xml:space="preserve"> br</w:t>
      </w:r>
      <w:r>
        <w:t xml:space="preserve">zmienie art. 2 celem określenia </w:t>
      </w:r>
      <w:r w:rsidR="001310F6" w:rsidRPr="00327CF4">
        <w:t>nowego, szerszego niż obecnie, zakresu podmiotowego zmienianej ustawy.</w:t>
      </w:r>
    </w:p>
    <w:p w14:paraId="140EA79F" w14:textId="6BEB54B6" w:rsidR="0076277D" w:rsidRDefault="0076277D" w:rsidP="0076277D">
      <w:pPr>
        <w:pStyle w:val="ARTartustawynprozporzdzenia"/>
      </w:pPr>
      <w:r w:rsidRPr="0076277D">
        <w:t>W art. 1 pkt 3 lit. a projektu wprowadzono nową definicję pojęcia "rejestr publiczny". Dotychczasowa definicja zawiera</w:t>
      </w:r>
      <w:r w:rsidR="00887EBB">
        <w:t>ła</w:t>
      </w:r>
      <w:r w:rsidRPr="0076277D">
        <w:t xml:space="preserve"> błąd logiczny polegający na umieszczeniu pojęcia definiowanego ("rejestr" z dookreśleniem "publiczny") w części stanowiącej definiens </w:t>
      </w:r>
      <w:r w:rsidR="00887EBB">
        <w:br/>
      </w:r>
      <w:r w:rsidRPr="0076277D">
        <w:t xml:space="preserve">(tj. użycie w zdaniu </w:t>
      </w:r>
      <w:r w:rsidR="00251663">
        <w:t>definiującym pojęcie "rejestr"), dodatkowo zawier</w:t>
      </w:r>
      <w:r w:rsidR="00435A34">
        <w:t>ała</w:t>
      </w:r>
      <w:r w:rsidRPr="0076277D">
        <w:t xml:space="preserve"> różne przykłady rejestrów publicznych (tj. rejestr, ewidencję, wykaz, listę, spis albo inną formę ewidencji) nie wskazując, czym faktycznie </w:t>
      </w:r>
      <w:r w:rsidR="00251663">
        <w:t>taki rejestr jest</w:t>
      </w:r>
      <w:r w:rsidRPr="0076277D">
        <w:t>.</w:t>
      </w:r>
      <w:r w:rsidR="00251663">
        <w:t xml:space="preserve"> </w:t>
      </w:r>
      <w:r w:rsidR="00251663" w:rsidRPr="00251663">
        <w:t>W niniejszym projekcie proponuje się zdefiniowanie rejestru publicznego jako zbioru danych</w:t>
      </w:r>
      <w:r w:rsidR="001168E6">
        <w:t xml:space="preserve"> o uporządkowanej strukturze</w:t>
      </w:r>
      <w:r w:rsidR="00251663" w:rsidRPr="00251663">
        <w:t>, prowadzonego przez podmiot realizujący zadania publiczne na podstawie przepisów ustawowych lub wydanych na ich podstawie aktów wykonawczych.</w:t>
      </w:r>
      <w:r w:rsidRPr="0076277D">
        <w:t xml:space="preserve"> </w:t>
      </w:r>
      <w:r w:rsidR="00251663">
        <w:t>Proponowan</w:t>
      </w:r>
      <w:r w:rsidRPr="0076277D">
        <w:t>a definicja</w:t>
      </w:r>
      <w:r w:rsidR="00251663" w:rsidRPr="00251663">
        <w:t xml:space="preserve">, rozszerzona na wszystkie zbiory danych </w:t>
      </w:r>
      <w:r w:rsidR="001168E6">
        <w:t xml:space="preserve">o uporządkowanej strukturze </w:t>
      </w:r>
      <w:r w:rsidR="00251663" w:rsidRPr="00251663">
        <w:t xml:space="preserve">prowadzone przez podmiot realizujący zadania publiczne, </w:t>
      </w:r>
      <w:r w:rsidRPr="0076277D">
        <w:t xml:space="preserve"> określa jednoz</w:t>
      </w:r>
      <w:r w:rsidR="00251663">
        <w:t>nacznie, czym jest taki rejestr.</w:t>
      </w:r>
    </w:p>
    <w:p w14:paraId="53A6CBAF" w14:textId="723262F8" w:rsidR="0076277D" w:rsidRDefault="00251663" w:rsidP="0076277D">
      <w:pPr>
        <w:pStyle w:val="ARTartustawynprozporzdzenia"/>
      </w:pPr>
      <w:r>
        <w:lastRenderedPageBreak/>
        <w:t>Dodatkowo</w:t>
      </w:r>
      <w:r w:rsidR="0076277D">
        <w:t xml:space="preserve"> art. 3 zmienianej ustawy</w:t>
      </w:r>
      <w:r>
        <w:t xml:space="preserve"> o informatyzacji uzupełniony o definicje</w:t>
      </w:r>
      <w:r w:rsidR="0076277D">
        <w:t xml:space="preserve"> pojęć wykorzystywanych w ramach </w:t>
      </w:r>
      <w:r>
        <w:t xml:space="preserve">nowych </w:t>
      </w:r>
      <w:r w:rsidR="0076277D">
        <w:t xml:space="preserve">przepisów, </w:t>
      </w:r>
      <w:r>
        <w:t>objętych</w:t>
      </w:r>
      <w:r w:rsidR="0076277D">
        <w:t xml:space="preserve"> oddziałem „Krajowe Ramy Inte</w:t>
      </w:r>
      <w:r>
        <w:t>roperacyjności”. P</w:t>
      </w:r>
      <w:r w:rsidR="0076277D">
        <w:t xml:space="preserve">onadto na nowo </w:t>
      </w:r>
      <w:r>
        <w:t>uregulowano pojęcie</w:t>
      </w:r>
      <w:r w:rsidR="0076277D">
        <w:t xml:space="preserve"> „podmiot</w:t>
      </w:r>
      <w:r>
        <w:t>u publicznego</w:t>
      </w:r>
      <w:r w:rsidR="0076277D">
        <w:t>”</w:t>
      </w:r>
      <w:r>
        <w:t>.</w:t>
      </w:r>
    </w:p>
    <w:p w14:paraId="0EA265BB" w14:textId="784ABF96" w:rsidR="0076277D" w:rsidRDefault="00887EBB" w:rsidP="0076277D">
      <w:pPr>
        <w:pStyle w:val="ARTartustawynprozporzdzenia"/>
      </w:pPr>
      <w:r>
        <w:t>P</w:t>
      </w:r>
      <w:r w:rsidR="0076277D" w:rsidRPr="0076277D">
        <w:t>rojektu proponuje zmianę definicji pojęcia "interope</w:t>
      </w:r>
      <w:r w:rsidR="00251663">
        <w:t>racyjność". Aktualna definicja interoperacyjności</w:t>
      </w:r>
      <w:r w:rsidR="0076277D" w:rsidRPr="0076277D">
        <w:t xml:space="preserve"> mówi o zdolności podmiotów oraz używanych przez nie systemów teleinformatycznych i rejestrów publicznyc</w:t>
      </w:r>
      <w:r w:rsidR="00251663">
        <w:t xml:space="preserve">h do współdziałania. Kluczowym elementem </w:t>
      </w:r>
      <w:r w:rsidR="0076277D" w:rsidRPr="0076277D">
        <w:t>in</w:t>
      </w:r>
      <w:r w:rsidR="00251663">
        <w:t>teroperacyjności są podmioty,</w:t>
      </w:r>
      <w:r w:rsidR="0076277D" w:rsidRPr="0076277D">
        <w:t xml:space="preserve"> to one współdziałają - posługując się w szczególności danymi gromadzonymi w rejestrach publicznych oraz systema</w:t>
      </w:r>
      <w:r w:rsidR="00251663">
        <w:t>mi teleinformatycznymi. S</w:t>
      </w:r>
      <w:r w:rsidR="0076277D" w:rsidRPr="0076277D">
        <w:t>ystemy t</w:t>
      </w:r>
      <w:r w:rsidR="00251663">
        <w:t>eleinformatyczne i</w:t>
      </w:r>
      <w:r w:rsidR="0076277D" w:rsidRPr="0076277D">
        <w:t xml:space="preserve"> rejestry publiczne </w:t>
      </w:r>
      <w:r w:rsidR="00251663">
        <w:t>ze swojej natury nie mogą współdziałać, m</w:t>
      </w:r>
      <w:r w:rsidR="0076277D" w:rsidRPr="0076277D">
        <w:t>uszą zostać skonfigurowane</w:t>
      </w:r>
      <w:r w:rsidR="00251663" w:rsidRPr="00251663">
        <w:t xml:space="preserve"> do takiego współdziałania</w:t>
      </w:r>
      <w:r w:rsidR="00251663">
        <w:t xml:space="preserve"> przez podmiot lub podmioty. P</w:t>
      </w:r>
      <w:r w:rsidR="0076277D" w:rsidRPr="0076277D">
        <w:t>roponowana definicja została przy</w:t>
      </w:r>
      <w:r w:rsidR="00251663">
        <w:t xml:space="preserve">gotowana na podstawie </w:t>
      </w:r>
      <w:r w:rsidR="0076277D" w:rsidRPr="0076277D">
        <w:t>definicji ustawowej interoperacyjności</w:t>
      </w:r>
      <w:r w:rsidR="00251663">
        <w:t>, definicji interoperacyjności</w:t>
      </w:r>
      <w:r w:rsidR="0076277D" w:rsidRPr="0076277D">
        <w:t xml:space="preserve"> z Europejskich Ram Interoperacyjności</w:t>
      </w:r>
      <w:r w:rsidR="008D5C78">
        <w:t xml:space="preserve"> (ang.</w:t>
      </w:r>
      <w:r w:rsidR="008D5C78" w:rsidRPr="008D5C78">
        <w:t xml:space="preserve"> European Interoperability Framework</w:t>
      </w:r>
      <w:r w:rsidR="008D5C78">
        <w:t>, EIF)</w:t>
      </w:r>
      <w:r w:rsidR="00251663">
        <w:t xml:space="preserve"> </w:t>
      </w:r>
      <w:r w:rsidR="00251663" w:rsidRPr="00251663">
        <w:t xml:space="preserve">oraz definicji interoperacyjności transgranicznej z projektu </w:t>
      </w:r>
      <w:r w:rsidR="00AF1188">
        <w:t>r</w:t>
      </w:r>
      <w:r w:rsidR="00251663" w:rsidRPr="00251663">
        <w:t>ozporządzenia Parlamentu Europejskiego i Rady ustanawiające środki na rzecz zapewnienia wysokiego poziomu interoperacyjności sektora publicznego w całej Unii (akt w sprawie Interoperacyjnej Europy).</w:t>
      </w:r>
    </w:p>
    <w:p w14:paraId="0267696C" w14:textId="0D0399E2" w:rsidR="00060E93" w:rsidRDefault="05143FAB" w:rsidP="0032642F">
      <w:pPr>
        <w:pStyle w:val="ARTartustawynprozporzdzenia"/>
      </w:pPr>
      <w:r>
        <w:t>W projektowanej definicji usunięto także fragment „na rzecz osiągnięcia wzajemnie korzystnych celów”, ponieważ podmioty realizujące zadania publiczne - w tym podmioty publiczne - działają w celu realizacji zadań publicznych.</w:t>
      </w:r>
      <w:r w:rsidR="007226E9">
        <w:t xml:space="preserve"> </w:t>
      </w:r>
      <w:r w:rsidR="007226E9" w:rsidRPr="007226E9">
        <w:t>Interoperacyjność będzie teraz definiowana jako zdolność podmiotów do współdziałania poprzez wymianę danych za pomocą środków komunikacji elektronicznej.</w:t>
      </w:r>
    </w:p>
    <w:p w14:paraId="0D7CA4E9" w14:textId="6CB0C569" w:rsidR="0076277D" w:rsidRDefault="007226E9" w:rsidP="0076277D">
      <w:pPr>
        <w:pStyle w:val="ARTartustawynprozporzdzenia"/>
      </w:pPr>
      <w:r>
        <w:t>Proponuje</w:t>
      </w:r>
      <w:r w:rsidR="76FB5796" w:rsidRPr="0076277D">
        <w:t xml:space="preserve"> się </w:t>
      </w:r>
      <w:r>
        <w:t>także zmianę</w:t>
      </w:r>
      <w:r w:rsidR="76FB5796" w:rsidRPr="0076277D">
        <w:t xml:space="preserve"> obecnej definicji pojęcia Krajowe Ramy Interoperac</w:t>
      </w:r>
      <w:r>
        <w:t>yjnośc</w:t>
      </w:r>
      <w:r w:rsidR="00AF1188">
        <w:t>i</w:t>
      </w:r>
      <w:r>
        <w:t>.</w:t>
      </w:r>
      <w:r w:rsidR="00B14229">
        <w:t xml:space="preserve"> </w:t>
      </w:r>
      <w:r>
        <w:t>Definicja</w:t>
      </w:r>
      <w:r w:rsidR="00B14229">
        <w:t xml:space="preserve"> będzie</w:t>
      </w:r>
      <w:r w:rsidR="76FB5796" w:rsidRPr="0076277D">
        <w:t xml:space="preserve"> odzwie</w:t>
      </w:r>
      <w:r>
        <w:t>rciedlała</w:t>
      </w:r>
      <w:r w:rsidR="00B14229">
        <w:t xml:space="preserve"> </w:t>
      </w:r>
      <w:r>
        <w:t xml:space="preserve">nową definicję </w:t>
      </w:r>
      <w:r w:rsidRPr="007226E9">
        <w:t>interoperacyjności oraz dodawanego oddziału 5 – Krajowe Ramy Interoperacyjności i obejmie</w:t>
      </w:r>
      <w:r>
        <w:t xml:space="preserve">, </w:t>
      </w:r>
      <w:r w:rsidR="76FB5796" w:rsidRPr="0076277D">
        <w:t>zgodnie z zapisami Europejskich Ram Interoperacyjności</w:t>
      </w:r>
      <w:r w:rsidR="0076277D">
        <w:rPr>
          <w:rStyle w:val="Odwoanieprzypisudolnego"/>
        </w:rPr>
        <w:footnoteReference w:id="3"/>
      </w:r>
      <w:r w:rsidR="001533C6">
        <w:t>,</w:t>
      </w:r>
      <w:r>
        <w:t xml:space="preserve"> </w:t>
      </w:r>
      <w:r w:rsidR="76FB5796" w:rsidRPr="0076277D">
        <w:t xml:space="preserve">dodatkową warstwę interoperacyjności prawnej. </w:t>
      </w:r>
      <w:r w:rsidRPr="007226E9">
        <w:t>Zgodnie z nowym brzmieniem Krajowe Ramy Interoperacyjności to zestaw wymagań prawnych, organizacyjnych, semantycznych oraz technicznych dotyczących interoperacyjności</w:t>
      </w:r>
      <w:r>
        <w:t>.</w:t>
      </w:r>
    </w:p>
    <w:p w14:paraId="482EDAB2" w14:textId="47E8D6FA" w:rsidR="007226E9" w:rsidRDefault="007226E9" w:rsidP="007226E9">
      <w:pPr>
        <w:pStyle w:val="ARTartustawynprozporzdzenia"/>
      </w:pPr>
      <w:r w:rsidRPr="007226E9">
        <w:t>Projekt wprowadza dodatkowo definicję pojęcia Architektura Informacyjna Państw</w:t>
      </w:r>
      <w:r w:rsidR="00AF1188">
        <w:t>a</w:t>
      </w:r>
      <w:r w:rsidRPr="007226E9">
        <w:t xml:space="preserve">. Zgodnie z proponowanym brzmieniem to formalny opis zorganizowania systemów teleinformatycznych i zasobów informacyjnych państwa, relacji między nimi oraz metod </w:t>
      </w:r>
      <w:r w:rsidRPr="007226E9">
        <w:lastRenderedPageBreak/>
        <w:t>zarządzania ich rozwojem, który zawiera pryncypia, standardy, modele i procesy zarządzania oraz inne elementy konieczne do</w:t>
      </w:r>
      <w:r>
        <w:t xml:space="preserve"> </w:t>
      </w:r>
      <w:r w:rsidRPr="007226E9">
        <w:t xml:space="preserve">osiągnięcia celów określonych w dokumencie o charakterze strategicznym w </w:t>
      </w:r>
      <w:r w:rsidR="00902A37">
        <w:t>dziedzinie</w:t>
      </w:r>
      <w:r w:rsidR="00902A37" w:rsidRPr="007226E9">
        <w:t xml:space="preserve"> </w:t>
      </w:r>
      <w:r w:rsidRPr="007226E9">
        <w:t>informatyzacji państwa, o którym mowa w art. 12aa</w:t>
      </w:r>
      <w:r>
        <w:t xml:space="preserve">, </w:t>
      </w:r>
      <w:r>
        <w:rPr>
          <w:rStyle w:val="normaltextrun"/>
          <w:rFonts w:cs="Times"/>
          <w:color w:val="000000"/>
          <w:shd w:val="clear" w:color="auto" w:fill="FFFFFF"/>
        </w:rPr>
        <w:t xml:space="preserve">występujące na poziomie prawnym, organizacyjnym, semantycznym i technicznym. Wprowadzenie legalnej definicji pojęcia niezbędne jest z uwagi na inne zmiany wprowadzane do ustawy </w:t>
      </w:r>
      <w:r w:rsidR="000E25F4">
        <w:rPr>
          <w:rStyle w:val="normaltextrun"/>
          <w:rFonts w:cs="Times"/>
          <w:color w:val="000000"/>
          <w:shd w:val="clear" w:color="auto" w:fill="FFFFFF"/>
        </w:rPr>
        <w:br/>
      </w:r>
      <w:r>
        <w:rPr>
          <w:rStyle w:val="normaltextrun"/>
          <w:rFonts w:cs="Times"/>
          <w:color w:val="000000"/>
          <w:shd w:val="clear" w:color="auto" w:fill="FFFFFF"/>
        </w:rPr>
        <w:t xml:space="preserve">o informatyzacji niniejszym projektem. </w:t>
      </w:r>
    </w:p>
    <w:p w14:paraId="0A05001E" w14:textId="7D49BF35" w:rsidR="0076277D" w:rsidRDefault="007226E9" w:rsidP="0076277D">
      <w:pPr>
        <w:pStyle w:val="ARTartustawynprozporzdzenia"/>
      </w:pPr>
      <w:r>
        <w:t>Projektem wprowadzane są również</w:t>
      </w:r>
      <w:r w:rsidR="76FB5796">
        <w:t xml:space="preserve"> definicje pojęć dana, dana referencyjna </w:t>
      </w:r>
      <w:r w:rsidR="000E25F4">
        <w:br/>
      </w:r>
      <w:r w:rsidR="76FB5796">
        <w:t>i referencyjny rejestr publiczn</w:t>
      </w:r>
      <w:r w:rsidR="00C13F6A">
        <w:t>y</w:t>
      </w:r>
      <w:r w:rsidR="76FB5796">
        <w:t xml:space="preserve">. </w:t>
      </w:r>
      <w:r>
        <w:t>Dana została zdefiniowana jako wartość własności obiektu wyrażona ilościowo lub jakościowo. Natomiast d</w:t>
      </w:r>
      <w:r w:rsidR="76FB5796">
        <w:t xml:space="preserve">efinicja pojęcia dana referencyjna została </w:t>
      </w:r>
      <w:r w:rsidR="4CA786C8">
        <w:t xml:space="preserve">utworzona w oparciu o </w:t>
      </w:r>
      <w:r>
        <w:t xml:space="preserve">ww. pojęcie </w:t>
      </w:r>
      <w:r w:rsidR="4CA786C8">
        <w:t>danej</w:t>
      </w:r>
      <w:r>
        <w:t xml:space="preserve">. Zgodnie z proponowanym brzmieniem będzie to dana posiadająca atrybut autentyczności. </w:t>
      </w:r>
      <w:r w:rsidR="00392A53">
        <w:t>Definicja danej referencyjnej zastąpi definicję wprowadzoną</w:t>
      </w:r>
      <w:r w:rsidR="0CA78912">
        <w:t xml:space="preserve"> </w:t>
      </w:r>
      <w:r w:rsidR="76FB5796">
        <w:t>rozporządzeni</w:t>
      </w:r>
      <w:r w:rsidR="00392A53">
        <w:t>em</w:t>
      </w:r>
      <w:r w:rsidR="76FB5796">
        <w:t xml:space="preserve"> wydan</w:t>
      </w:r>
      <w:r w:rsidR="00392A53">
        <w:t>ym</w:t>
      </w:r>
      <w:r w:rsidR="76FB5796">
        <w:t xml:space="preserve"> na podstawie art. 18 </w:t>
      </w:r>
      <w:r w:rsidR="3CDB23AB">
        <w:t>u</w:t>
      </w:r>
      <w:r w:rsidR="76FB5796">
        <w:t>stawy o informatyzacji</w:t>
      </w:r>
      <w:r w:rsidR="00392A53">
        <w:t xml:space="preserve"> (</w:t>
      </w:r>
      <w:r w:rsidR="00392A53" w:rsidRPr="002D47BC">
        <w:t xml:space="preserve">rozporządzenie </w:t>
      </w:r>
      <w:r w:rsidR="00392A53">
        <w:t>R</w:t>
      </w:r>
      <w:r w:rsidR="00392A53" w:rsidRPr="002D47BC">
        <w:t xml:space="preserve">ady </w:t>
      </w:r>
      <w:r w:rsidR="00392A53">
        <w:t>M</w:t>
      </w:r>
      <w:r w:rsidR="00392A53" w:rsidRPr="00C23216">
        <w:t>inistrów w sprawie krajowych ram interoperacyjności, minimalnych wymagań dla rejestrów publicznych i wymiany informacji w postaci elektronicznej oraz minimalnych wymagań dla systemów teleinformatycznych</w:t>
      </w:r>
      <w:r w:rsidR="00392A53">
        <w:t>).</w:t>
      </w:r>
    </w:p>
    <w:p w14:paraId="4EDC8ADD" w14:textId="3419EFE3" w:rsidR="0076277D" w:rsidRDefault="00392A53" w:rsidP="0076277D">
      <w:pPr>
        <w:pStyle w:val="ARTartustawynprozporzdzenia"/>
      </w:pPr>
      <w:r>
        <w:t>Zaproponowano również wprowadzenie pojęcia</w:t>
      </w:r>
      <w:r w:rsidR="76FB5796">
        <w:t xml:space="preserve"> elektroniczna us</w:t>
      </w:r>
      <w:r>
        <w:t>ługa publiczn</w:t>
      </w:r>
      <w:r w:rsidR="001533C6">
        <w:t>a</w:t>
      </w:r>
      <w:r>
        <w:t xml:space="preserve">, które </w:t>
      </w:r>
      <w:r w:rsidR="0021707F">
        <w:t>zastąpi</w:t>
      </w:r>
      <w:r w:rsidR="76FB5796">
        <w:t xml:space="preserve"> stosowane do tej pory w ustawie, niezdefiniowane </w:t>
      </w:r>
      <w:r>
        <w:t xml:space="preserve">i stanowiące zapożyczenie </w:t>
      </w:r>
      <w:r w:rsidR="00DF57BD">
        <w:t>sformułowanie usługa onlin</w:t>
      </w:r>
      <w:r w:rsidR="000E25F4">
        <w:t>e</w:t>
      </w:r>
      <w:r w:rsidR="00DF57BD">
        <w:t xml:space="preserve">. </w:t>
      </w:r>
      <w:r w:rsidRPr="00392A53">
        <w:t>Dokładnym odpowiednikiem dotychczas stosowanego pojęcia usługi online w języku polskim jest usługa elektroniczna, która - w kontekście podmiotowym ustawy o informatyzacji - została uszczegółowiona jako elektroniczna usługa publiczna.</w:t>
      </w:r>
      <w:r>
        <w:t xml:space="preserve"> Pojęcie to </w:t>
      </w:r>
      <w:r w:rsidRPr="00392A53">
        <w:t>zostało zdefiniowane w projekcie jako działanie podejmowane przez podmiot realizujący zadania publiczne, realizowane za pomocą środków komunikacji elektronicznej, polegające na umożliwieniu usługobiorcy realizacji obowiązku lub uprawnienia określonego przepisem prawa.</w:t>
      </w:r>
      <w:r>
        <w:t xml:space="preserve"> Projektowana d</w:t>
      </w:r>
      <w:r w:rsidR="76FB5796">
        <w:t xml:space="preserve">efinicja </w:t>
      </w:r>
      <w:r>
        <w:t>będzie</w:t>
      </w:r>
      <w:r w:rsidR="76FB5796">
        <w:t xml:space="preserve"> spójna z definicją przyjętą w Programie Operacyjnym Polska Cyfrowa (POPC): </w:t>
      </w:r>
      <w:r w:rsidR="000E25F4">
        <w:t>„</w:t>
      </w:r>
      <w:r w:rsidR="76FB5796">
        <w:t>Na potrzeby POPC przyjęto, że elektroniczna usługa publiczna to działanie podejmowane przez podmiot publiczny, polegające na umożliwieniu obywatelom lub przedsiębiorstwom realizacji obowiązku lub uprawnienia określonego przepisem prawa, realizowane z udziałem tychże podmiotów za pomocą środków komunikacji elektronicznej na odległość, tzn. bez jednoczesnej obecności stron."</w:t>
      </w:r>
      <w:r>
        <w:rPr>
          <w:rStyle w:val="Odwoanieprzypisudolnego"/>
        </w:rPr>
        <w:footnoteReference w:id="4"/>
      </w:r>
      <w:r w:rsidR="001533C6">
        <w:t>.</w:t>
      </w:r>
    </w:p>
    <w:p w14:paraId="3F3CBE91" w14:textId="0DB18996" w:rsidR="008D22AD" w:rsidRDefault="00392A53" w:rsidP="00D931EA">
      <w:pPr>
        <w:pStyle w:val="ARTartustawynprozporzdzenia"/>
      </w:pPr>
      <w:r>
        <w:lastRenderedPageBreak/>
        <w:t>P</w:t>
      </w:r>
      <w:r w:rsidR="00F06C33">
        <w:t>roponu</w:t>
      </w:r>
      <w:r>
        <w:t>je się dodanie zbioru przepisów, które pozwolą na umocowanie na gruncie ustawowym Architektury Informacyjnej</w:t>
      </w:r>
      <w:r w:rsidR="00F06C33" w:rsidRPr="00327CF4">
        <w:t xml:space="preserve"> Państwa.</w:t>
      </w:r>
      <w:r w:rsidR="001310F6" w:rsidRPr="00327CF4">
        <w:rPr>
          <w:rStyle w:val="IGindeksgrny"/>
        </w:rPr>
        <w:footnoteReference w:id="5"/>
      </w:r>
      <w:r>
        <w:t xml:space="preserve"> </w:t>
      </w:r>
      <w:r w:rsidR="000E25F4">
        <w:t xml:space="preserve">Przepisy zostaną ujęte w nowy oddział (oddział 1 „Architektura Informacyjna Państwa”). </w:t>
      </w:r>
      <w:r>
        <w:t>P</w:t>
      </w:r>
      <w:r w:rsidR="001310F6" w:rsidRPr="00327CF4">
        <w:t>ozwoli</w:t>
      </w:r>
      <w:r>
        <w:t xml:space="preserve"> to</w:t>
      </w:r>
      <w:r w:rsidR="001310F6" w:rsidRPr="00327CF4">
        <w:t xml:space="preserve"> na odwoływanie się do narzędzi</w:t>
      </w:r>
      <w:r>
        <w:t xml:space="preserve"> Archi</w:t>
      </w:r>
      <w:r w:rsidR="006933E0">
        <w:t xml:space="preserve">tektury Informacyjnej Państwa w </w:t>
      </w:r>
      <w:r>
        <w:t>przepisach ustawy o informatyzacji, a w perspektywie</w:t>
      </w:r>
      <w:r w:rsidR="001310F6" w:rsidRPr="00327CF4">
        <w:t xml:space="preserve"> także w przep</w:t>
      </w:r>
      <w:r>
        <w:t>isach odrębnych. Proponowane n</w:t>
      </w:r>
      <w:r w:rsidR="008D22AD">
        <w:t>arzędzia</w:t>
      </w:r>
      <w:r w:rsidR="001310F6" w:rsidRPr="00327CF4">
        <w:t xml:space="preserve"> docelowo pozwolą na osiągniecie warunków urzeczywistniających  stosowanie zdefiniowanej na wstępie zasady jednego źródła danych oraz zasady nadrzędności wewnątrzadministracyjnego obiegu da</w:t>
      </w:r>
      <w:r w:rsidR="006933E0">
        <w:t>nych.</w:t>
      </w:r>
    </w:p>
    <w:p w14:paraId="75F00464" w14:textId="3C1C4424" w:rsidR="00CA6432" w:rsidRDefault="0076277D" w:rsidP="00D931EA">
      <w:pPr>
        <w:pStyle w:val="ARTartustawynprozporzdzenia"/>
      </w:pPr>
      <w:r w:rsidRPr="0076277D">
        <w:t>W regulacji umocowano także Repozytorium Architektury Informacyjnej Państwa jako narzędzie wymagane do prowadzenia prac z zakresu Architektury Informacyjnej Państwa</w:t>
      </w:r>
      <w:r w:rsidR="000E25F4">
        <w:t>,</w:t>
      </w:r>
      <w:r w:rsidRPr="0076277D">
        <w:t xml:space="preserve"> </w:t>
      </w:r>
      <w:r w:rsidR="00CA6432">
        <w:t xml:space="preserve"> mające stanowić również podstawę</w:t>
      </w:r>
      <w:r w:rsidRPr="0076277D">
        <w:t xml:space="preserve"> do oceny przez Komitet do spraw Cyfryzacji dokumentacji przedsięwzięć informatycznych w zakresie zgodności z Architekturą Informacyjną Państwa. </w:t>
      </w:r>
      <w:r w:rsidR="00CA6432" w:rsidRPr="00CA6432">
        <w:t xml:space="preserve">Proponuje się, żeby minister właściwy do spraw informatyzacji prowadził przy użyciu systemu teleinformatycznego repozytorium Architektury Informacyjnej Państwa, w którym gromadzone są dane Architektury Informacyjnej Państwa niezbędne do realizacji celów informatyzacji państwa, niestanowiące danych osobowych. Minister udostępni na portalu interoperacyjności i architektury informacyjnej państwa zakres danych gromadzonych </w:t>
      </w:r>
      <w:r w:rsidR="000E25F4">
        <w:br/>
      </w:r>
      <w:r w:rsidR="00CA6432" w:rsidRPr="00CA6432">
        <w:t>w repozytorium Arch</w:t>
      </w:r>
      <w:r w:rsidR="006933E0">
        <w:t>itektury Informacyjnej Państwa.</w:t>
      </w:r>
    </w:p>
    <w:p w14:paraId="37DA616B" w14:textId="05C8A49D" w:rsidR="00D931EA" w:rsidRDefault="00CA6432" w:rsidP="00D931EA">
      <w:pPr>
        <w:pStyle w:val="ARTartustawynprozporzdzenia"/>
      </w:pPr>
      <w:r>
        <w:t>W projekcie wprowadzono również</w:t>
      </w:r>
      <w:r w:rsidR="0076277D" w:rsidRPr="0076277D">
        <w:t xml:space="preserve"> podstawę dla prowadzenia Portalu Interoperacyjności i Architektury Informacyjnej Państwa, którego celem jest informowanie, popularyzacja </w:t>
      </w:r>
      <w:r w:rsidR="000E25F4">
        <w:br/>
      </w:r>
      <w:r w:rsidR="0076277D" w:rsidRPr="0076277D">
        <w:t>i prowadzenie publicznej dyskusji w przedmiotowym zakresie.</w:t>
      </w:r>
      <w:r>
        <w:t xml:space="preserve"> </w:t>
      </w:r>
      <w:r w:rsidRPr="00CA6432">
        <w:t>W ramach Portalu Interoperacyjności i Architektury Informacyjnej Państwa udostępniane będą wymagania, rekomendacje oraz informacje z obszaru Krajowych Ram Interoperacyjności i Architektury Informacyjnej Państwa. Portal zapewni ponadto dostęp do danych repozytorium interoperacyjności.</w:t>
      </w:r>
    </w:p>
    <w:p w14:paraId="4AB2056F" w14:textId="5A5A98C1" w:rsidR="00B156B8" w:rsidRDefault="05143FAB" w:rsidP="00ED2AF9">
      <w:pPr>
        <w:pStyle w:val="ARTartustawynprozporzdzenia"/>
      </w:pPr>
      <w:r>
        <w:t xml:space="preserve">W art. 1 pkt 4 lit. i projektu proponuje się uregulowanie nowych zasad, na </w:t>
      </w:r>
      <w:r w:rsidR="0053267E">
        <w:t xml:space="preserve">podstawie </w:t>
      </w:r>
      <w:r>
        <w:t>których podmiot publiczny powinien prowadzić rejestr publiczny. Każdy rejestr publiczny powinien być prowadzony w systemie teleinformatycznym, zgodnie z minimalnymi wymaganiami dla rejestrów publicznych i wymiany danych w postaci elektronicznej</w:t>
      </w:r>
      <w:r w:rsidR="0053267E">
        <w:t xml:space="preserve"> (dotychczas zobowiązanie do prowadzenia rejestrów publicznych przy użyciu systemów teleinformatycznych dotyczyło tylko organów administracji rządowej)</w:t>
      </w:r>
      <w:r w:rsidR="006933E0">
        <w:t xml:space="preserve">. </w:t>
      </w:r>
      <w:r>
        <w:t>Podmiot publiczny</w:t>
      </w:r>
      <w:r w:rsidR="0053267E">
        <w:t xml:space="preserve"> będzie</w:t>
      </w:r>
      <w:r>
        <w:t xml:space="preserve"> zobowiązany do zapewnienia kompletności, aktualności, dostępności cyfrowej </w:t>
      </w:r>
      <w:r w:rsidR="00BA7CE4">
        <w:br/>
      </w:r>
      <w:r>
        <w:lastRenderedPageBreak/>
        <w:t>i zgodności z obowiązującym prawem danych przetwarzanych w rejestrze</w:t>
      </w:r>
      <w:r w:rsidR="0053267E">
        <w:t xml:space="preserve"> oraz</w:t>
      </w:r>
      <w:r>
        <w:t xml:space="preserve"> do dostarczania danych do tego rejestru oraz udostępniania danych z tego rejestru drogą </w:t>
      </w:r>
      <w:r w:rsidR="0053267E">
        <w:t>elektroniczną. P</w:t>
      </w:r>
      <w:r>
        <w:t>odmiot publiczny prowadzący referencyjny rejestr publiczny</w:t>
      </w:r>
      <w:r w:rsidR="0053267E">
        <w:t xml:space="preserve"> będzie zobowiązany do</w:t>
      </w:r>
      <w:r>
        <w:t xml:space="preserve"> udostępnia</w:t>
      </w:r>
      <w:r w:rsidR="0053267E">
        <w:t>nia danych referencyjnych</w:t>
      </w:r>
      <w:r w:rsidR="006933E0">
        <w:t xml:space="preserve"> za pomocą usług sieciowych.</w:t>
      </w:r>
    </w:p>
    <w:p w14:paraId="7F2DC526" w14:textId="77777777" w:rsidR="0053267E" w:rsidRDefault="60BDBE25" w:rsidP="00ED2AF9">
      <w:pPr>
        <w:pStyle w:val="ARTartustawynprozporzdzenia"/>
      </w:pPr>
      <w:r>
        <w:t xml:space="preserve">W art. 1 pkt 4 lit. j projektu proponuje się wprowadzenie obowiązku korzystania z danych referencyjnych przy realizacji zadań publicznych przez podmiot realizujący zadania publiczne oraz obowiązku weryfikacji danych pod względem zgodności z referencyjnym rejestrem publicznym dla tych danych. W przypadku negatywnego wyniku weryfikacji należy niezwłocznie poinformować o </w:t>
      </w:r>
      <w:r w:rsidR="0053267E">
        <w:t xml:space="preserve">takim </w:t>
      </w:r>
      <w:r>
        <w:t>negatywnym wyniku podmiot prowadzący referencyjny rejestr publiczny, z którego danymi dokonano weryfikacji</w:t>
      </w:r>
      <w:r w:rsidR="0053267E">
        <w:t>.</w:t>
      </w:r>
    </w:p>
    <w:p w14:paraId="10E0D1AD" w14:textId="269AC71E" w:rsidR="00B156B8" w:rsidRPr="00ED2AF9" w:rsidRDefault="60BDBE25" w:rsidP="00ED2AF9">
      <w:pPr>
        <w:pStyle w:val="ARTartustawynprozporzdzenia"/>
      </w:pPr>
      <w:r>
        <w:t xml:space="preserve">W przepisie tym proponuje się także uregulowanie </w:t>
      </w:r>
      <w:r w:rsidR="0053267E">
        <w:t xml:space="preserve">trybu </w:t>
      </w:r>
      <w:r>
        <w:t>ustalania refer</w:t>
      </w:r>
      <w:r w:rsidR="0053267E">
        <w:t>encyjnych rejestrów publicznych</w:t>
      </w:r>
      <w:r>
        <w:t>. Listę  referencyjnych rejestrów publicznych i zakres danyc</w:t>
      </w:r>
      <w:r w:rsidR="0053267E">
        <w:t xml:space="preserve">h, dla których są referencyjne </w:t>
      </w:r>
      <w:r>
        <w:t>będzie określał Prezes Rady Ministrów w drodze rozporządzenia.</w:t>
      </w:r>
    </w:p>
    <w:p w14:paraId="6A018710" w14:textId="67403375" w:rsidR="001310F6" w:rsidRDefault="147A1CD0" w:rsidP="001310F6">
      <w:pPr>
        <w:pStyle w:val="NIEARTTEKSTtekstnieartykuowanynppodstprawnarozplubpreambua"/>
      </w:pPr>
      <w:r>
        <w:t xml:space="preserve">Projekt wprowadza dodatkowo przepisy stanowiące podstawę prawną dla funkcjonowania nowego komitetu, nazwanego Komitetem do spraw Cyfryzacji, który zastąpi dotychczas funkcjonujący Komitet Rady Ministrów do spraw Cyfryzacji. Powyższe pozwoli na podniesienie rangi dotychczasowego komitetu, a także stającego na jego czele ministra właściwego do spraw informatyzacji. Powołanie nowego komitetu zapewni stabilność oraz trwałość mechanizmu dotyczącego właściwego przebiegu procesu transformacji cyfrowej państwa, a w szczególności administracji publicznej. </w:t>
      </w:r>
      <w:r w:rsidR="00BA7CE4">
        <w:t>W</w:t>
      </w:r>
      <w:r>
        <w:t xml:space="preserve"> związku z utworzeniem Komitetu do spraw Cyfryzacji nastąpi zniesienie Komitetu Rady </w:t>
      </w:r>
      <w:r w:rsidR="006933E0">
        <w:t>Ministrów do spraw Cyfryzacji.</w:t>
      </w:r>
    </w:p>
    <w:p w14:paraId="25FD67F6" w14:textId="15447820" w:rsidR="00896DE9" w:rsidRPr="00896DE9" w:rsidRDefault="00B378E7" w:rsidP="0053267E">
      <w:pPr>
        <w:pStyle w:val="ARTartustawynprozporzdzenia"/>
      </w:pPr>
      <w:r>
        <w:t xml:space="preserve">W art. </w:t>
      </w:r>
      <w:r w:rsidR="00F207E0">
        <w:t>1 pkt 4</w:t>
      </w:r>
      <w:r>
        <w:t xml:space="preserve"> lit. </w:t>
      </w:r>
      <w:r w:rsidR="0E1C13BF">
        <w:t>l</w:t>
      </w:r>
      <w:r w:rsidR="00F207E0">
        <w:t xml:space="preserve"> p</w:t>
      </w:r>
      <w:r w:rsidR="0007358F">
        <w:t xml:space="preserve">roponuje się doprecyzowanie katalogu </w:t>
      </w:r>
      <w:r w:rsidR="0053267E">
        <w:t xml:space="preserve">zadań Komitetu (nowy </w:t>
      </w:r>
      <w:r w:rsidR="00BA7CE4">
        <w:br/>
      </w:r>
      <w:r w:rsidR="0053267E">
        <w:t xml:space="preserve">art. 17b), w tym zakresu </w:t>
      </w:r>
      <w:r w:rsidR="0007358F">
        <w:t>dokumentów i spraw rozpatrywanych lub opiniowanych pr</w:t>
      </w:r>
      <w:r w:rsidR="0053267E">
        <w:t>zez Komitet do spraw Cyfryzacji. Dodatkowo określono okoliczności i warunki</w:t>
      </w:r>
      <w:r w:rsidR="00F207E0">
        <w:t xml:space="preserve"> realizowanych zadań, mając na względzie nowe źródła finansowania przedsięwzięć informatycznych oraz inne uregulowania </w:t>
      </w:r>
      <w:r w:rsidR="0053267E">
        <w:t>wskazane w niniejszym projekcie</w:t>
      </w:r>
      <w:r w:rsidR="00BA7CE4">
        <w:t>.</w:t>
      </w:r>
      <w:r w:rsidR="0053267E">
        <w:t xml:space="preserve"> </w:t>
      </w:r>
      <w:r w:rsidR="00BA7CE4">
        <w:t>P</w:t>
      </w:r>
      <w:r w:rsidR="00896DE9" w:rsidRPr="00896DE9">
        <w:t xml:space="preserve">roponuje się </w:t>
      </w:r>
      <w:r w:rsidR="0053267E">
        <w:t xml:space="preserve">również </w:t>
      </w:r>
      <w:r w:rsidR="00896DE9" w:rsidRPr="00896DE9">
        <w:t xml:space="preserve">uzależnienie </w:t>
      </w:r>
      <w:r w:rsidR="0053267E">
        <w:t xml:space="preserve">od pozytywnej oceny Komitetu </w:t>
      </w:r>
      <w:r w:rsidR="00896DE9" w:rsidRPr="00896DE9">
        <w:t xml:space="preserve">możliwości finansowania </w:t>
      </w:r>
      <w:r w:rsidR="00BA7CE4" w:rsidRPr="00896DE9">
        <w:t>ze środków publicznych</w:t>
      </w:r>
      <w:r w:rsidR="00BA7CE4">
        <w:t xml:space="preserve"> </w:t>
      </w:r>
      <w:r w:rsidR="00896DE9" w:rsidRPr="00896DE9">
        <w:t>p</w:t>
      </w:r>
      <w:r w:rsidR="0053267E">
        <w:t>rzedsięwzięć</w:t>
      </w:r>
      <w:r w:rsidR="00896DE9" w:rsidRPr="00896DE9">
        <w:t xml:space="preserve"> </w:t>
      </w:r>
      <w:r w:rsidR="0053267E">
        <w:t>informatycznych o publicznym zastosowaniu</w:t>
      </w:r>
      <w:r w:rsidR="00896DE9" w:rsidRPr="00896DE9">
        <w:t xml:space="preserve"> </w:t>
      </w:r>
      <w:r w:rsidR="0053267E">
        <w:t>(nowy art. 17c)</w:t>
      </w:r>
      <w:r w:rsidR="00896DE9" w:rsidRPr="00896DE9">
        <w:t>.</w:t>
      </w:r>
    </w:p>
    <w:p w14:paraId="57A75F41" w14:textId="43994EB2" w:rsidR="001310F6" w:rsidRPr="00327CF4" w:rsidRDefault="00317D0E" w:rsidP="001310F6">
      <w:pPr>
        <w:pStyle w:val="NIEARTTEKSTtekstnieartykuowanynppodstprawnarozplubpreambua"/>
      </w:pPr>
      <w:r>
        <w:t>W art. 1 pkt 4</w:t>
      </w:r>
      <w:r w:rsidR="00AE6951">
        <w:t xml:space="preserve"> lit. </w:t>
      </w:r>
      <w:r w:rsidR="02574B3B">
        <w:t>m - o</w:t>
      </w:r>
      <w:r w:rsidR="001310F6">
        <w:t xml:space="preserve"> projektu proponuje się dodanie przepisów materialnych dla Kr</w:t>
      </w:r>
      <w:r w:rsidR="004E2FE4">
        <w:t>ajowych Ram Interoperacyjności.</w:t>
      </w:r>
      <w:r w:rsidR="0053267E">
        <w:t xml:space="preserve"> </w:t>
      </w:r>
      <w:r w:rsidR="0053267E" w:rsidRPr="0053267E">
        <w:t>Minister właściwy do spraw informatyzacji, w celu zapewnienia interoperacyjności będzie opracowywał, rozwijał i publikował Krajowe Ramy Interoperacyjności.</w:t>
      </w:r>
    </w:p>
    <w:p w14:paraId="2958A081" w14:textId="7E46C408" w:rsidR="00211ABF" w:rsidRDefault="147A1CD0" w:rsidP="0032642F">
      <w:pPr>
        <w:pStyle w:val="Tekstkomentarza"/>
        <w:widowControl/>
        <w:suppressAutoHyphens/>
        <w:spacing w:before="120"/>
        <w:ind w:firstLine="510"/>
        <w:jc w:val="both"/>
      </w:pPr>
      <w:r>
        <w:lastRenderedPageBreak/>
        <w:t xml:space="preserve">W art. 1 pkt 4 lit. r wprowadza się podstawę prawną dla ministra właściwego do spraw informatyzacji do prowadzenia inwentaryzacji systemów teleinformatycznych. Inwentaryzacja będzie prowadzona przy użyciu Systemu Inwentaryzacji Systemów Teleinformatycznych (SIST). </w:t>
      </w:r>
      <w:r w:rsidR="00211ABF">
        <w:t xml:space="preserve">Zadania związane z utrzymaniem i rozwojem SIST będą mogły zostać powierzone </w:t>
      </w:r>
      <w:r w:rsidR="00211ABF" w:rsidRPr="000C5123">
        <w:t>jednostce</w:t>
      </w:r>
      <w:r w:rsidR="00211ABF">
        <w:t xml:space="preserve"> podległej ministrowi</w:t>
      </w:r>
      <w:r w:rsidR="00211ABF" w:rsidRPr="000C5123">
        <w:t xml:space="preserve"> właściw</w:t>
      </w:r>
      <w:r w:rsidR="00211ABF">
        <w:t>emu</w:t>
      </w:r>
      <w:r w:rsidR="00211ABF" w:rsidRPr="000C5123">
        <w:t xml:space="preserve"> do spraw informatyzacji </w:t>
      </w:r>
      <w:r w:rsidR="00211ABF">
        <w:t>lub</w:t>
      </w:r>
      <w:r w:rsidR="00211ABF" w:rsidRPr="000C5123">
        <w:t xml:space="preserve"> </w:t>
      </w:r>
      <w:r w:rsidR="00211ABF">
        <w:t xml:space="preserve">niego </w:t>
      </w:r>
      <w:r w:rsidR="00211ABF" w:rsidRPr="000C5123">
        <w:t>nadzorowanej</w:t>
      </w:r>
      <w:r w:rsidR="00211ABF">
        <w:t xml:space="preserve">. Do dokonywania wpisów w SIST obowiązane będą podmioty publiczne, które otrzymały zawiadomienie </w:t>
      </w:r>
      <w:r w:rsidR="00B9371F">
        <w:t xml:space="preserve">o prowadzonej inwentaryzacji </w:t>
      </w:r>
      <w:r w:rsidR="00211ABF">
        <w:t>od ministra właściwego do spraw informatyzacji. W zawiadomieniu minister określi zakres informacji objętych inwentaryzacją oraz termin uzupełnienia tych informacji.</w:t>
      </w:r>
    </w:p>
    <w:p w14:paraId="483CD54D" w14:textId="4CB80CA3" w:rsidR="147A1CD0" w:rsidRDefault="147A1CD0" w:rsidP="147A1CD0">
      <w:pPr>
        <w:pStyle w:val="NIEARTTEKSTtekstnieartykuowanynppodstprawnarozplubpreambua"/>
      </w:pPr>
      <w:r>
        <w:t xml:space="preserve">W SIST będą przetwarzane </w:t>
      </w:r>
      <w:r w:rsidR="00211ABF">
        <w:t xml:space="preserve">m.in. </w:t>
      </w:r>
      <w:r>
        <w:t xml:space="preserve">informacje dotyczące rejestrów publicznych i systemów teleinformatycznych, obiektów, aplikacji mobilnych oraz wykaz aktów prawnych stanowiących podstawę prawną dla prowadzenia tych rejestrów publicznych, systemów teleinformatycznych. </w:t>
      </w:r>
    </w:p>
    <w:p w14:paraId="7387E940" w14:textId="00171499" w:rsidR="0053267E" w:rsidRDefault="00BA7CE4" w:rsidP="0032642F">
      <w:pPr>
        <w:spacing w:before="120" w:after="120"/>
        <w:ind w:left="357" w:hanging="357"/>
        <w:jc w:val="both"/>
        <w:rPr>
          <w:rFonts w:ascii="Times" w:hAnsi="Times" w:cs="Times"/>
          <w:szCs w:val="24"/>
        </w:rPr>
      </w:pPr>
      <w:r>
        <w:t xml:space="preserve">2.  </w:t>
      </w:r>
      <w:r w:rsidR="0053267E" w:rsidRPr="0053267E">
        <w:rPr>
          <w:rFonts w:ascii="Times" w:hAnsi="Times" w:cs="Times"/>
          <w:szCs w:val="24"/>
        </w:rPr>
        <w:t>Zmiana w us</w:t>
      </w:r>
      <w:r w:rsidR="006933E0">
        <w:rPr>
          <w:rFonts w:ascii="Times" w:hAnsi="Times" w:cs="Times"/>
          <w:szCs w:val="24"/>
        </w:rPr>
        <w:t>tawie z dnia 14 czerwca 1960 r.</w:t>
      </w:r>
      <w:r w:rsidR="0053267E" w:rsidRPr="0053267E">
        <w:rPr>
          <w:rFonts w:ascii="Times" w:hAnsi="Times" w:cs="Times"/>
          <w:szCs w:val="24"/>
        </w:rPr>
        <w:t xml:space="preserve"> - Kodeks postępowania administracyjnego (Dz. U. z 2022 r. poz. 2000, 2185), zwanej dalej „Kodeksem postępowania administracyjnego” lub „Kodeksem”</w:t>
      </w:r>
      <w:r w:rsidR="00173ABA">
        <w:rPr>
          <w:rFonts w:ascii="Times" w:hAnsi="Times" w:cs="Times"/>
          <w:szCs w:val="24"/>
        </w:rPr>
        <w:t>.</w:t>
      </w:r>
    </w:p>
    <w:p w14:paraId="34951CE1" w14:textId="6214A1B8" w:rsidR="009B7720" w:rsidRPr="00327CF4" w:rsidRDefault="00BA7CE4" w:rsidP="0032642F">
      <w:pPr>
        <w:pStyle w:val="NIEARTTEKSTtekstnieartykuowanynppodstprawnarozplubpreambua"/>
        <w:ind w:firstLine="0"/>
      </w:pPr>
      <w:r>
        <w:rPr>
          <w:rFonts w:cs="Times"/>
          <w:szCs w:val="24"/>
        </w:rPr>
        <w:tab/>
      </w:r>
      <w:r>
        <w:rPr>
          <w:rFonts w:cs="Times"/>
          <w:szCs w:val="24"/>
        </w:rPr>
        <w:tab/>
      </w:r>
      <w:r w:rsidR="00173ABA">
        <w:t>Proponowane w projekcie zmiany mają</w:t>
      </w:r>
      <w:r w:rsidR="009B7720">
        <w:t xml:space="preserve"> na celu zmniejszenie obciążeń </w:t>
      </w:r>
      <w:r w:rsidR="00173ABA">
        <w:t xml:space="preserve">i usprawnienie toku postępowania administracyjnego, w tym poprzez wykorzystanie w toku prowadzonych czynności środków porozumienia się na odległość umożliwiając jednoczesną transmisję </w:t>
      </w:r>
      <w:r w:rsidR="00160DE4">
        <w:t>dźwięku i obrazu.</w:t>
      </w:r>
    </w:p>
    <w:p w14:paraId="6301EF20" w14:textId="010A3C5D" w:rsidR="0092739C" w:rsidRDefault="005B2A40" w:rsidP="0092739C">
      <w:pPr>
        <w:pStyle w:val="NIEARTTEKSTtekstnieartykuowanynppodstprawnarozplubpreambua"/>
      </w:pPr>
      <w:r>
        <w:t xml:space="preserve">Proponuje się doprecyzowanie uregulowań zawartych w art. 10 Kodeksu postępowania administracyjnego, odnoszących się do udziału stron w postępowaniu, poprzez wskazanie, że </w:t>
      </w:r>
      <w:r w:rsidR="0092739C" w:rsidRPr="00327CF4">
        <w:t xml:space="preserve"> </w:t>
      </w:r>
      <w:r w:rsidRPr="005B2A40">
        <w:t xml:space="preserve">czynny udział stron w postępowaniu może być realizowany osobiście lub przez pełnomocnika, na piśmie utrwalonym w postaci papierowej lub elektronicznej, telefonicznie, </w:t>
      </w:r>
      <w:r w:rsidR="00BA7CE4">
        <w:br/>
      </w:r>
      <w:r w:rsidRPr="005B2A40">
        <w:t>z wykorzystaniem środków komunikacji elektronicznej, w tym za pomocą środków porozumiewania się na odległość umożliwiających jednoczesną transmisję dźwięku</w:t>
      </w:r>
      <w:r w:rsidR="00160DE4">
        <w:t xml:space="preserve"> i obrazu</w:t>
      </w:r>
      <w:r w:rsidRPr="005B2A40">
        <w:t xml:space="preserve">. Dodatkowo wskazano, że udział strony w postępowaniu wymaga ze strony organu administracji publicznej uprzedniego przeprowadzenia weryfikacji tożsamości tej strony lub jej pełnomocnika. Organ administracji publicznej będzie zobowiązany do zapewnienia stronie możliwości czynnego udziału w poszczególnych czynnościach postępowania </w:t>
      </w:r>
      <w:r w:rsidR="00BA7CE4">
        <w:br/>
      </w:r>
      <w:r w:rsidRPr="005B2A40">
        <w:t xml:space="preserve">z wykorzystaniem środków porozumiewania się na odległość umożliwiających jednoczesną </w:t>
      </w:r>
      <w:r w:rsidRPr="005B2A40">
        <w:lastRenderedPageBreak/>
        <w:t xml:space="preserve">transmisję dźwięku </w:t>
      </w:r>
      <w:r w:rsidR="00160DE4">
        <w:t xml:space="preserve">i obrazu </w:t>
      </w:r>
      <w:r w:rsidRPr="005B2A40">
        <w:t>na wniosek tej strony, o ile nie stoi temu na przeszkodzie ważny interes innej strony postępowania.</w:t>
      </w:r>
    </w:p>
    <w:p w14:paraId="5C3F7E15" w14:textId="6FD55770" w:rsidR="0092739C" w:rsidRPr="00327CF4" w:rsidRDefault="005B2A40" w:rsidP="0092739C">
      <w:pPr>
        <w:pStyle w:val="NIEARTTEKSTtekstnieartykuowanynppodstprawnarozplubpreambua"/>
      </w:pPr>
      <w:r>
        <w:t>P</w:t>
      </w:r>
      <w:r w:rsidR="0092739C" w:rsidRPr="00327CF4">
        <w:t xml:space="preserve">roponuje się wprowadzenie do </w:t>
      </w:r>
      <w:r w:rsidR="000D0FA4" w:rsidRPr="00327CF4">
        <w:t>Kodeksu postępowania administra</w:t>
      </w:r>
      <w:r w:rsidR="0092739C" w:rsidRPr="00327CF4">
        <w:t>cyjnego wspomnianej na wstępie zasady pierwszeństwa pozyskiwania danych niezbędnych do realizacji spraw ze źródeł publicznych</w:t>
      </w:r>
      <w:r>
        <w:t>. Zasada będzie realizowana poprzez doda</w:t>
      </w:r>
      <w:r w:rsidR="00160DE4">
        <w:t>wany</w:t>
      </w:r>
      <w:r>
        <w:t xml:space="preserve"> art. 12a § 1, który stanowi </w:t>
      </w:r>
      <w:r w:rsidR="0092739C" w:rsidRPr="00327CF4">
        <w:t xml:space="preserve">że organy administracji publicznej powinny działać w oparciu o </w:t>
      </w:r>
      <w:r>
        <w:t xml:space="preserve">posiadane przez siebie </w:t>
      </w:r>
      <w:r w:rsidR="0092739C" w:rsidRPr="00327CF4">
        <w:t xml:space="preserve">dane oraz dane zgromadzone przez inne organy administracji publicznej, w szczególności o dane </w:t>
      </w:r>
      <w:r w:rsidR="00B64B82">
        <w:br/>
      </w:r>
      <w:r w:rsidR="0092739C" w:rsidRPr="00327CF4">
        <w:t xml:space="preserve">z </w:t>
      </w:r>
      <w:r w:rsidR="00C16A1A" w:rsidRPr="00327CF4">
        <w:t xml:space="preserve">referencyjnych </w:t>
      </w:r>
      <w:r w:rsidR="0092739C" w:rsidRPr="00327CF4">
        <w:t xml:space="preserve">rejestrów </w:t>
      </w:r>
      <w:r w:rsidR="00C16A1A">
        <w:t>publicznych</w:t>
      </w:r>
      <w:r w:rsidR="0092739C" w:rsidRPr="00327CF4">
        <w:t>, ograniczając do niezbędnego minimum swoje żądania, w zakresie dostarczania danych, kierowane do stron oraz innych uczestników prowadzonych postępowań.</w:t>
      </w:r>
    </w:p>
    <w:p w14:paraId="0AD4D535" w14:textId="5CAEC120" w:rsidR="0092739C" w:rsidRPr="00327CF4" w:rsidRDefault="005B2A40" w:rsidP="0092739C">
      <w:pPr>
        <w:pStyle w:val="NIEARTTEKSTtekstnieartykuowanynppodstprawnarozplubpreambua"/>
      </w:pPr>
      <w:r>
        <w:t>Wspomniana</w:t>
      </w:r>
      <w:r w:rsidR="0092739C" w:rsidRPr="00327CF4">
        <w:t xml:space="preserve"> </w:t>
      </w:r>
      <w:r w:rsidR="00B11878">
        <w:t xml:space="preserve">na wstępie </w:t>
      </w:r>
      <w:r>
        <w:t>zasada jedno</w:t>
      </w:r>
      <w:r w:rsidR="0092739C" w:rsidRPr="00327CF4">
        <w:t>krotnego przekazania danych</w:t>
      </w:r>
      <w:r>
        <w:t xml:space="preserve"> zostanie wprowadzona do Kodeksu</w:t>
      </w:r>
      <w:r w:rsidR="0092739C" w:rsidRPr="00327CF4">
        <w:t xml:space="preserve"> poprzez dodanie</w:t>
      </w:r>
      <w:r>
        <w:t xml:space="preserve"> art. 12a</w:t>
      </w:r>
      <w:r w:rsidR="0092739C" w:rsidRPr="00327CF4">
        <w:t xml:space="preserve"> § 2</w:t>
      </w:r>
      <w:r w:rsidR="00B11878">
        <w:t>,</w:t>
      </w:r>
      <w:r w:rsidR="0092739C" w:rsidRPr="00327CF4">
        <w:t xml:space="preserve"> stanowiącego, że w przypadku konieczności </w:t>
      </w:r>
      <w:r>
        <w:t xml:space="preserve">pozyskania danych </w:t>
      </w:r>
      <w:r w:rsidR="0092739C" w:rsidRPr="00327CF4">
        <w:t>od strony lub innego uczestnika pro</w:t>
      </w:r>
      <w:r>
        <w:t>wadzonego postępowanie</w:t>
      </w:r>
      <w:r w:rsidR="0092739C" w:rsidRPr="00327CF4">
        <w:t xml:space="preserve">, organy administracji publicznej powinny dążyć do zapewnienia warunków czyniących takie </w:t>
      </w:r>
      <w:r>
        <w:t xml:space="preserve">przekazanie danych </w:t>
      </w:r>
      <w:r w:rsidR="0092739C" w:rsidRPr="00327CF4">
        <w:t>obiektywnie najmniej uciążliwym, w szczególności zapewniając możliwość przekazania takich danych jednokrotnie</w:t>
      </w:r>
      <w:r>
        <w:t xml:space="preserve"> w postaci elektronicznej, przy użyciu środków komunikacji elektronicznej </w:t>
      </w:r>
      <w:r w:rsidR="00C26018">
        <w:t xml:space="preserve">i </w:t>
      </w:r>
      <w:r w:rsidRPr="00C26018">
        <w:t>elektronicznych usług publicznych.</w:t>
      </w:r>
    </w:p>
    <w:p w14:paraId="74BB144A" w14:textId="55400DA6" w:rsidR="0092739C" w:rsidRDefault="0092739C" w:rsidP="0092739C">
      <w:pPr>
        <w:pStyle w:val="NIEARTTEKSTtekstnieartykuowanynppodstprawnarozplubpreambua"/>
      </w:pPr>
      <w:r>
        <w:t xml:space="preserve">W pkt </w:t>
      </w:r>
      <w:r w:rsidR="29A558EF">
        <w:t xml:space="preserve">4 </w:t>
      </w:r>
      <w:r w:rsidR="00F5316E">
        <w:t>projektu wprowadzono szereg</w:t>
      </w:r>
      <w:r>
        <w:t xml:space="preserve"> zmian w brzmieniu przepisów art. 14</w:t>
      </w:r>
      <w:r w:rsidR="00F5316E">
        <w:t xml:space="preserve"> Kodeksu</w:t>
      </w:r>
      <w:r>
        <w:t xml:space="preserve">, które mają na celu położenie większego nacisku na stosowanie przez organy </w:t>
      </w:r>
      <w:r w:rsidR="001D429D">
        <w:t xml:space="preserve">pism w postaci elektronicznej </w:t>
      </w:r>
      <w:r>
        <w:t>i środków komunikacji elektronicznej.</w:t>
      </w:r>
    </w:p>
    <w:p w14:paraId="31AFD409" w14:textId="7D74220A" w:rsidR="00F5316E" w:rsidRDefault="001D429D" w:rsidP="00F5316E">
      <w:pPr>
        <w:pStyle w:val="ARTartustawynprozporzdzenia"/>
      </w:pPr>
      <w:r>
        <w:t>Zaproponowano</w:t>
      </w:r>
      <w:r w:rsidR="00F5316E">
        <w:t xml:space="preserve"> wprowadzenie do Kodeksu postępowania administracyjnego zasady prowadzenia i załatwiania spraw przy wykorzystaniu pism utrwalonych w postaci elektronicznej. W przypadku braku możliwości prowadzenia sprawy w taki sposób możliwe będzie ich prowadzenie przy wykorzystaniu </w:t>
      </w:r>
      <w:r>
        <w:t xml:space="preserve">pism </w:t>
      </w:r>
      <w:r w:rsidR="00F5316E">
        <w:t xml:space="preserve">utrwalonych w postaci papierowej. Proponowane przepisy regulują dodatkowo zasady podpisywania pism sporządzonych przez organ i wnoszonych do organu administracji publicznej. </w:t>
      </w:r>
    </w:p>
    <w:p w14:paraId="1E586E67" w14:textId="37A83E7F" w:rsidR="00CE5F3B" w:rsidRPr="00327CF4" w:rsidRDefault="00B11878" w:rsidP="00CE5F3B">
      <w:pPr>
        <w:pStyle w:val="NIEARTTEKSTtekstnieartykuowanynppodstprawnarozplubpreambua"/>
      </w:pPr>
      <w:r>
        <w:t>Projekt przewiduje również</w:t>
      </w:r>
      <w:r w:rsidR="00CE5F3B">
        <w:t xml:space="preserve"> zmianę art. 14 § 1c poprzez wskazanie, że sprawy mogą być załatwiane z wykorzystaniem </w:t>
      </w:r>
      <w:r w:rsidR="00C26018">
        <w:t>elektronicznych usług publicznych</w:t>
      </w:r>
      <w:r w:rsidR="00CE5F3B">
        <w:t>, opart</w:t>
      </w:r>
      <w:r w:rsidR="00B76640">
        <w:t>ych</w:t>
      </w:r>
      <w:r w:rsidR="00CE5F3B">
        <w:t xml:space="preserve"> na jednolitych standardach </w:t>
      </w:r>
      <w:r w:rsidR="00CE5F3B" w:rsidRPr="003B34BE">
        <w:t>określonych na podstawie art. 18 ustawy z dnia 17 lutego 2005 r. o informatyzacji działalności podmiotów realizujących zadania publiczne</w:t>
      </w:r>
      <w:r w:rsidR="00CE5F3B">
        <w:t>, udostępnianych przez organy administracji publicznej. Przez jednolite standardy projektodawca rozumie stosowanie wspólnego standardu w zakresie:</w:t>
      </w:r>
    </w:p>
    <w:p w14:paraId="41901DB0" w14:textId="187D2C41" w:rsidR="00CE5F3B" w:rsidRPr="00B0519F" w:rsidRDefault="00CE5F3B" w:rsidP="00CE5F3B">
      <w:pPr>
        <w:pStyle w:val="NIEARTTEKSTtekstnieartykuowanynppodstprawnarozplubpreambua"/>
        <w:ind w:firstLine="0"/>
      </w:pPr>
      <w:r w:rsidRPr="00B0519F">
        <w:lastRenderedPageBreak/>
        <w:t>– interfejsu użytkownika oraz struktury organizacji i sposobu prezentacji danych,</w:t>
      </w:r>
    </w:p>
    <w:p w14:paraId="50CFD296" w14:textId="456DC8CA" w:rsidR="00CE5F3B" w:rsidRPr="00B0519F" w:rsidRDefault="006933E0" w:rsidP="00CE5F3B">
      <w:pPr>
        <w:pStyle w:val="NIEARTTEKSTtekstnieartykuowanynppodstprawnarozplubpreambua"/>
        <w:ind w:firstLine="0"/>
      </w:pPr>
      <w:r>
        <w:t xml:space="preserve">– </w:t>
      </w:r>
      <w:r w:rsidR="00CE5F3B" w:rsidRPr="00B0519F">
        <w:t>uwierzytelniania użytkowników elektronicznych usług publicznych,</w:t>
      </w:r>
    </w:p>
    <w:p w14:paraId="4FCEA2AD" w14:textId="2ADDA0AE" w:rsidR="00CE5F3B" w:rsidRPr="00B0519F" w:rsidRDefault="006933E0" w:rsidP="00CE5F3B">
      <w:pPr>
        <w:pStyle w:val="NIEARTTEKSTtekstnieartykuowanynppodstprawnarozplubpreambua"/>
        <w:ind w:firstLine="0"/>
      </w:pPr>
      <w:r>
        <w:t>–</w:t>
      </w:r>
      <w:r w:rsidR="00CE5F3B" w:rsidRPr="00B0519F">
        <w:t xml:space="preserve"> podpisywania dokumentów elektronicznych,</w:t>
      </w:r>
    </w:p>
    <w:p w14:paraId="4543AD0D" w14:textId="63646158" w:rsidR="00CE5F3B" w:rsidRPr="00B0519F" w:rsidRDefault="006933E0" w:rsidP="00CE5F3B">
      <w:pPr>
        <w:pStyle w:val="NIEARTTEKSTtekstnieartykuowanynppodstprawnarozplubpreambua"/>
        <w:ind w:firstLine="0"/>
      </w:pPr>
      <w:r>
        <w:t xml:space="preserve">– </w:t>
      </w:r>
      <w:r w:rsidR="00CE5F3B" w:rsidRPr="00B0519F">
        <w:t>doręczania dokumentów elektronicznych,</w:t>
      </w:r>
    </w:p>
    <w:p w14:paraId="50529C45" w14:textId="5A498C7C" w:rsidR="00CE5F3B" w:rsidRPr="00327CF4" w:rsidRDefault="006933E0" w:rsidP="00CE5F3B">
      <w:pPr>
        <w:pStyle w:val="NIEARTTEKSTtekstnieartykuowanynppodstprawnarozplubpreambua"/>
        <w:ind w:firstLine="0"/>
      </w:pPr>
      <w:r>
        <w:t xml:space="preserve">– </w:t>
      </w:r>
      <w:r w:rsidR="00CE5F3B" w:rsidRPr="00B0519F">
        <w:t>wzorów dokumentów elektronicznych.</w:t>
      </w:r>
    </w:p>
    <w:p w14:paraId="6BDEA7CA" w14:textId="7D0E88C0" w:rsidR="00F5316E" w:rsidRPr="00F5316E" w:rsidRDefault="00F5316E" w:rsidP="00F5316E">
      <w:pPr>
        <w:pStyle w:val="ARTartustawynprozporzdzenia"/>
      </w:pPr>
      <w:r>
        <w:t xml:space="preserve">W projekcie zaproponowano </w:t>
      </w:r>
      <w:r w:rsidR="00B11878">
        <w:t xml:space="preserve">także </w:t>
      </w:r>
      <w:r>
        <w:t>rozwiązanie pozwalające na wykorzystanie środków porozumiewania się na odległość umożliwiających jednoczesną transmisję dźwięku</w:t>
      </w:r>
      <w:r w:rsidR="00C26018">
        <w:t xml:space="preserve"> i obrazu</w:t>
      </w:r>
      <w:r w:rsidR="001D429D">
        <w:t>,</w:t>
      </w:r>
      <w:r>
        <w:t xml:space="preserve"> gdy dla załatwienia sprawy niezbędne jest osobiste stawiennictwo strony lub innego uczestnika postępowania</w:t>
      </w:r>
      <w:r w:rsidR="00B11878">
        <w:t>. Zmiana w tym zakresie</w:t>
      </w:r>
      <w:r>
        <w:t xml:space="preserve"> przyczynić się może do usprawnienia prowadzonego przez organ postępowania. Przepis nie przewiduje bezwzględnego obowiązku stosowania takich środków – zgoda na ich wykorzystanie pozostawiona zostaje organowi, który powinien ocenić czy za takim przeprowadzeniem czynności przemawia interes stronu.</w:t>
      </w:r>
    </w:p>
    <w:p w14:paraId="2DA2676B" w14:textId="1D88A131" w:rsidR="4BE4F4C2" w:rsidRDefault="4BE4F4C2" w:rsidP="7305AD65">
      <w:pPr>
        <w:pStyle w:val="ARTartustawynprozporzdzenia"/>
      </w:pPr>
      <w:r>
        <w:t xml:space="preserve">W pkt 5 proponuje się wprowadzenie zmian </w:t>
      </w:r>
      <w:r w:rsidR="00B11878">
        <w:t>w</w:t>
      </w:r>
      <w:r>
        <w:t xml:space="preserve"> art. 63</w:t>
      </w:r>
      <w:r w:rsidR="00F5316E">
        <w:t xml:space="preserve"> Kodeksu</w:t>
      </w:r>
      <w:r w:rsidR="00B11878">
        <w:t xml:space="preserve">. </w:t>
      </w:r>
      <w:r w:rsidR="001D429D">
        <w:t>Nowa re</w:t>
      </w:r>
      <w:r w:rsidR="00B11878">
        <w:t xml:space="preserve">gulacja przewiduje </w:t>
      </w:r>
      <w:r w:rsidR="001D429D">
        <w:t xml:space="preserve">wprowadzenie zasady </w:t>
      </w:r>
      <w:r w:rsidR="106C3E36">
        <w:t>wnoszeni</w:t>
      </w:r>
      <w:r w:rsidR="001D429D">
        <w:t>a</w:t>
      </w:r>
      <w:r w:rsidR="106C3E36">
        <w:t xml:space="preserve"> podań w postaci elektronicznej, wskazując jednocześnie warunki uprawniające do odstąpien</w:t>
      </w:r>
      <w:r w:rsidR="69DC4C8C">
        <w:t>ia od tej zasady.</w:t>
      </w:r>
      <w:r w:rsidR="00F5316E">
        <w:t xml:space="preserve"> </w:t>
      </w:r>
      <w:r w:rsidR="00F5316E" w:rsidRPr="00F5316E">
        <w:t>Zgodnie z proponowanym przepisem podania (żądania, wyjaśnienia, odwołania, zażalenia) wnosi się na piśmie utrwalonym w postaci elektronicznej na adres do doręczeń elektronicznych lub za pośrednictwem konta w systemie teleinformatycznym organu administracji publicznej. Podania będą mogły być przyjmowane, w przypadku obiektywnego braku możliwości jego wniesienia</w:t>
      </w:r>
      <w:r w:rsidR="001D429D">
        <w:t xml:space="preserve"> w wyżej wskazany sposób</w:t>
      </w:r>
      <w:r w:rsidR="00F5316E" w:rsidRPr="00F5316E">
        <w:t xml:space="preserve"> lub gdy przemawia za tym interes strony lub innego uczestnika postępowania</w:t>
      </w:r>
      <w:r w:rsidR="001D429D">
        <w:t>,</w:t>
      </w:r>
      <w:r w:rsidR="00F5316E" w:rsidRPr="00F5316E">
        <w:t xml:space="preserve"> na piśmie utrwalonym w postaci papierowej lub ustnie do protokołu utrwalonego w postaci elektronicznej po uprzednim potwierdzeniu tożsamości wnoszącego.</w:t>
      </w:r>
    </w:p>
    <w:p w14:paraId="64F19EDF" w14:textId="4E91934A" w:rsidR="69DC4C8C" w:rsidRDefault="69DC4C8C" w:rsidP="7305AD65">
      <w:pPr>
        <w:pStyle w:val="ARTartustawynprozporzdzenia"/>
      </w:pPr>
      <w:r>
        <w:t xml:space="preserve">W pkt 6 proponuje się wprowadzenie zmian w brzmieniu przepisów art. 73 </w:t>
      </w:r>
      <w:r w:rsidR="00F5316E">
        <w:t xml:space="preserve">Kodeksu </w:t>
      </w:r>
      <w:r w:rsidR="00B64B82">
        <w:br/>
      </w:r>
      <w:r w:rsidR="0DB60899">
        <w:t>w zakresie możliwości</w:t>
      </w:r>
      <w:r w:rsidR="00F5316E">
        <w:t xml:space="preserve"> uzyskania przez stronę</w:t>
      </w:r>
      <w:r w:rsidR="0DB60899">
        <w:t xml:space="preserve"> elektronicznych kopii</w:t>
      </w:r>
      <w:r w:rsidR="00F5316E">
        <w:t xml:space="preserve"> </w:t>
      </w:r>
      <w:r w:rsidR="00C26018">
        <w:t>pism w postaci elektronicznej oraz zapisów dźwięku i obrazu</w:t>
      </w:r>
      <w:r w:rsidR="00F5316E" w:rsidRPr="00F5316E">
        <w:t>, które zostały sporządzone na potrzeby sprawy. Proponowana zmiana jest konsekwencją wprowadzania na szerszą skalę możliwości dokumentowania czynności organu w post</w:t>
      </w:r>
      <w:r w:rsidR="00F5316E">
        <w:t xml:space="preserve">aci </w:t>
      </w:r>
      <w:r w:rsidR="00C26018">
        <w:t>elektronicznej i wykorzystania transmisji dźwięku i obrazu</w:t>
      </w:r>
      <w:r w:rsidR="00971A65">
        <w:t xml:space="preserve"> oraz urządzeń rejestrujących dźwięk i obraz</w:t>
      </w:r>
      <w:r w:rsidR="0DB60899">
        <w:t>.</w:t>
      </w:r>
      <w:r w:rsidR="00C26018">
        <w:t xml:space="preserve"> Organ będzie mógł odmówić stronie możliwości uzyskania elektronicznych kopii w </w:t>
      </w:r>
      <w:r w:rsidR="00B64B82">
        <w:t>d</w:t>
      </w:r>
      <w:r w:rsidR="00C26018">
        <w:t>rodze postanowienia, na które przysługiwać będzie zażalenia.</w:t>
      </w:r>
    </w:p>
    <w:p w14:paraId="441A12C4" w14:textId="61168473" w:rsidR="00B64B82" w:rsidRDefault="00901D1A" w:rsidP="00185D02">
      <w:pPr>
        <w:pStyle w:val="NIEARTTEKSTtekstnieartykuowanynppodstprawnarozplubpreambua"/>
      </w:pPr>
      <w:r>
        <w:lastRenderedPageBreak/>
        <w:t xml:space="preserve">W pkt </w:t>
      </w:r>
      <w:r w:rsidR="206599A3">
        <w:t>7</w:t>
      </w:r>
      <w:r w:rsidR="0092739C">
        <w:t xml:space="preserve"> proponuje się uwzględ</w:t>
      </w:r>
      <w:r w:rsidR="00F5316E">
        <w:t>nienie w Kodeksie</w:t>
      </w:r>
      <w:r w:rsidR="0092739C">
        <w:t xml:space="preserve"> </w:t>
      </w:r>
      <w:r w:rsidR="00F5316E">
        <w:t>możliwości</w:t>
      </w:r>
      <w:r w:rsidR="004666CA">
        <w:t xml:space="preserve"> </w:t>
      </w:r>
      <w:r w:rsidR="00F5316E" w:rsidRPr="00F5316E">
        <w:t xml:space="preserve">przeprowadzenia przesłuchania świadka przy użyciu </w:t>
      </w:r>
      <w:r w:rsidR="001533C6">
        <w:t>środków porozumiewania się na odległość umożliwiających jednoczesną transmisję dźwięku i obrazu</w:t>
      </w:r>
      <w:r w:rsidR="00F5316E" w:rsidRPr="00F5316E">
        <w:t xml:space="preserve">. Wykorzystanie możliwości jakie dają nowoczesne technologie w działalności organów administracji publicznej, w tym czynności organów w postępowaniu administracyjnym,  przyczyni się do usprawnienia działania podmiotów publicznych oraz przyspieszenia prowadzonych postępowań, </w:t>
      </w:r>
      <w:r w:rsidR="00B64B82">
        <w:t>zmniejszenia</w:t>
      </w:r>
      <w:r w:rsidR="00B64B82" w:rsidRPr="00F5316E">
        <w:t xml:space="preserve"> </w:t>
      </w:r>
      <w:r w:rsidR="00F5316E" w:rsidRPr="00F5316E">
        <w:t xml:space="preserve">kosztów </w:t>
      </w:r>
      <w:r w:rsidR="001533C6">
        <w:br/>
      </w:r>
      <w:r w:rsidR="00F5316E" w:rsidRPr="00F5316E">
        <w:t xml:space="preserve">i </w:t>
      </w:r>
      <w:r w:rsidR="00B64B82">
        <w:t xml:space="preserve">oszczędności </w:t>
      </w:r>
      <w:r w:rsidR="00F5316E" w:rsidRPr="00F5316E">
        <w:t xml:space="preserve">czasu zarówno po stronie organu, jak i uczestników postępowania. </w:t>
      </w:r>
    </w:p>
    <w:p w14:paraId="1E373D37" w14:textId="63114CF2" w:rsidR="0092739C" w:rsidRPr="00327CF4" w:rsidRDefault="00B64B82" w:rsidP="00185D02">
      <w:pPr>
        <w:pStyle w:val="NIEARTTEKSTtekstnieartykuowanynppodstprawnarozplubpreambua"/>
      </w:pPr>
      <w:r>
        <w:t>Dodatkowo o</w:t>
      </w:r>
      <w:r w:rsidR="00F5316E" w:rsidRPr="00F5316E">
        <w:t xml:space="preserve">rgan będzie mógł również wezwać świadka do złożenia zeznań na  piśmie, jeżeli uzna, że ułatwi to przeprowadzenie dowodu. Jednocześnie na organie będzie ciążył obowiązek wynikający z art. 79 Kodeksu, dotyczący zapewnienia czynnego udziału strony </w:t>
      </w:r>
      <w:r>
        <w:br/>
      </w:r>
      <w:r w:rsidR="00F5316E" w:rsidRPr="00F5316E">
        <w:t xml:space="preserve">w postępowaniu. W celu zagwarantowania praw strony proponuje się wprowadzenia obowiązku informowania strony, w terminie 14 dni, </w:t>
      </w:r>
      <w:r w:rsidR="00F5316E">
        <w:t>o pisemnych zeznaniach świadka.</w:t>
      </w:r>
    </w:p>
    <w:p w14:paraId="62870DFC" w14:textId="613F81B6" w:rsidR="00282644" w:rsidRDefault="00282644" w:rsidP="00AF6E13">
      <w:pPr>
        <w:pStyle w:val="NIEARTTEKSTtekstnieartykuowanynppodstprawnarozplubpreambua"/>
        <w:numPr>
          <w:ilvl w:val="0"/>
          <w:numId w:val="10"/>
        </w:numPr>
      </w:pPr>
      <w:r>
        <w:t>Wejście w życie przepisów</w:t>
      </w:r>
    </w:p>
    <w:p w14:paraId="4570D8C2" w14:textId="1FCEEF79" w:rsidR="00353D0F" w:rsidRDefault="00BD6C74" w:rsidP="00282644">
      <w:pPr>
        <w:pStyle w:val="NIEARTTEKSTtekstnieartykuowanynppodstprawnarozplubpreambua"/>
      </w:pPr>
      <w:r>
        <w:t xml:space="preserve">Przewiduje się, że projektowane przepisy wejdą w życie </w:t>
      </w:r>
      <w:r w:rsidR="0032465D">
        <w:t>po upływie 14 dni od ogłoszenia</w:t>
      </w:r>
      <w:r w:rsidR="00282926">
        <w:t xml:space="preserve">, z wyjątkiem przepisów: art. 1 pkt 4 lit. </w:t>
      </w:r>
      <w:r w:rsidR="16B42912">
        <w:t>i</w:t>
      </w:r>
      <w:r w:rsidR="00282926">
        <w:t xml:space="preserve"> i </w:t>
      </w:r>
      <w:r w:rsidR="006852C5">
        <w:t xml:space="preserve">lit. </w:t>
      </w:r>
      <w:r w:rsidR="00282926">
        <w:t>j, które w</w:t>
      </w:r>
      <w:r w:rsidR="00F5316E">
        <w:t>ejdą</w:t>
      </w:r>
      <w:r w:rsidR="00282926">
        <w:t xml:space="preserve"> w życie z dniem określonym </w:t>
      </w:r>
      <w:r w:rsidR="00B64B82">
        <w:br/>
      </w:r>
      <w:r w:rsidR="00282926">
        <w:t xml:space="preserve">w komunikacie wydanym </w:t>
      </w:r>
      <w:r w:rsidR="00F5316E">
        <w:t xml:space="preserve">przez ministra właściwego do spraw informatyzacji </w:t>
      </w:r>
      <w:r w:rsidR="00282926">
        <w:t xml:space="preserve">na podstawie </w:t>
      </w:r>
      <w:r w:rsidR="00B64B82">
        <w:br/>
      </w:r>
      <w:r w:rsidR="00282926">
        <w:t>art. 3.</w:t>
      </w:r>
    </w:p>
    <w:p w14:paraId="045E4A61" w14:textId="1753DC47" w:rsidR="00282644" w:rsidRDefault="00282644" w:rsidP="00AF6E13">
      <w:pPr>
        <w:pStyle w:val="ARTartustawynprozporzdzenia"/>
        <w:numPr>
          <w:ilvl w:val="0"/>
          <w:numId w:val="10"/>
        </w:numPr>
      </w:pPr>
      <w:r>
        <w:t>Zgodność z KPO</w:t>
      </w:r>
    </w:p>
    <w:p w14:paraId="111A17F6" w14:textId="0BFEC65E" w:rsidR="00E21018" w:rsidRDefault="00E21018" w:rsidP="00E21018">
      <w:pPr>
        <w:pStyle w:val="ARTartustawynprozporzdzenia"/>
      </w:pPr>
      <w:r>
        <w:t xml:space="preserve">Nowelizacja ustawy o informatyzacji działalności podmiotów realizujących zadania publiczne </w:t>
      </w:r>
      <w:r w:rsidR="00782F45">
        <w:t xml:space="preserve">oraz ustawy – Kodeks postępowania administracyjnego </w:t>
      </w:r>
      <w:r w:rsidR="00282644">
        <w:t xml:space="preserve">ma </w:t>
      </w:r>
      <w:r w:rsidR="00282644" w:rsidRPr="00B0519F">
        <w:t xml:space="preserve">na celu wypełnienie kamienia milowego KPO (C7G), który przewiduje wdrożenie reformy C2.1 </w:t>
      </w:r>
      <w:r w:rsidR="00282644" w:rsidRPr="0032642F">
        <w:t>Zwiększenie skali zastosowań cyfrowych w sferze publicznej, gospodarce i społeczeństwie.</w:t>
      </w:r>
      <w:r w:rsidR="00282644">
        <w:rPr>
          <w:i/>
        </w:rPr>
        <w:t xml:space="preserve"> </w:t>
      </w:r>
      <w:r w:rsidR="00F5316E">
        <w:t>Wymagany t</w:t>
      </w:r>
      <w:r w:rsidR="00282644">
        <w:t>e</w:t>
      </w:r>
      <w:r w:rsidR="00F5316E">
        <w:t>rmin realizacji to</w:t>
      </w:r>
      <w:r w:rsidR="00282644">
        <w:t xml:space="preserve"> </w:t>
      </w:r>
      <w:r w:rsidR="00B64B82">
        <w:t>IV kwartał</w:t>
      </w:r>
      <w:r w:rsidR="00282644">
        <w:t xml:space="preserve"> 2023 r. </w:t>
      </w:r>
      <w:r w:rsidR="00B64B82">
        <w:t>-</w:t>
      </w:r>
      <w:r w:rsidR="00282644">
        <w:t xml:space="preserve"> zostanie </w:t>
      </w:r>
      <w:r w:rsidR="00F5316E">
        <w:t xml:space="preserve">on </w:t>
      </w:r>
      <w:r w:rsidR="00282644">
        <w:t xml:space="preserve">osiągnięty wejściem w życie </w:t>
      </w:r>
      <w:r w:rsidR="00F5316E">
        <w:t>przepisów przewidzianych w niniejszym projekcie.</w:t>
      </w:r>
    </w:p>
    <w:p w14:paraId="02F58263" w14:textId="2D4F75C6" w:rsidR="00C52873" w:rsidRDefault="00C52873" w:rsidP="00E21018">
      <w:pPr>
        <w:pStyle w:val="ARTartustawynprozporzdzenia"/>
      </w:pPr>
      <w:r>
        <w:t>Projektodawca realizuje reformę KPO w zakresie:</w:t>
      </w:r>
    </w:p>
    <w:p w14:paraId="5C65FD7A" w14:textId="730F6CE5" w:rsidR="00C52873" w:rsidRDefault="00C52873" w:rsidP="00AF6E13">
      <w:pPr>
        <w:pStyle w:val="ARTartustawynprozporzdzenia"/>
        <w:numPr>
          <w:ilvl w:val="0"/>
          <w:numId w:val="6"/>
        </w:numPr>
      </w:pPr>
      <w:r>
        <w:t xml:space="preserve">domyślności </w:t>
      </w:r>
      <w:r w:rsidR="00AD3815">
        <w:t>cyfrowej,</w:t>
      </w:r>
    </w:p>
    <w:p w14:paraId="71C6CF66" w14:textId="4E85459D" w:rsidR="00AD3815" w:rsidRDefault="00AD3815" w:rsidP="00AD3815">
      <w:pPr>
        <w:pStyle w:val="ARTartustawynprozporzdzenia"/>
        <w:ind w:firstLine="0"/>
      </w:pPr>
      <w:r>
        <w:t>W art. 2 projektu przewiduje się znowelizowanie przepisów ustawy</w:t>
      </w:r>
      <w:r w:rsidR="00F5316E">
        <w:t xml:space="preserve"> </w:t>
      </w:r>
      <w:r>
        <w:t>– Kodeks</w:t>
      </w:r>
      <w:r w:rsidR="00F5316E">
        <w:t>u</w:t>
      </w:r>
      <w:r>
        <w:t xml:space="preserve"> postępowania administracyjnego</w:t>
      </w:r>
      <w:r w:rsidR="00B64B82">
        <w:t xml:space="preserve"> i wprowadzenie </w:t>
      </w:r>
      <w:r>
        <w:t>zasad</w:t>
      </w:r>
      <w:r w:rsidR="00B64B82">
        <w:t>y</w:t>
      </w:r>
      <w:r>
        <w:t xml:space="preserve"> prymatu dokumentu elektronicznego nad papierowym, czego efektem będzie cyfryzacja procesów wewnętrznych oraz umożliwienie upowszechnienia e-usług. Nowelizacja wprowadza zmiany umożliwiające wykorzystywanie </w:t>
      </w:r>
      <w:r w:rsidR="00F41BF8">
        <w:t xml:space="preserve">na szerszą skalę </w:t>
      </w:r>
      <w:r>
        <w:t>środków komunikacji elektronicznej podczas realizacji czynności procesowych</w:t>
      </w:r>
      <w:r w:rsidR="00F41BF8">
        <w:t xml:space="preserve"> </w:t>
      </w:r>
      <w:r w:rsidR="00F41BF8">
        <w:lastRenderedPageBreak/>
        <w:t xml:space="preserve">oraz stosowanie </w:t>
      </w:r>
      <w:r w:rsidR="00B64B82">
        <w:t>pism w postaci elektronicznej i innych dokumentów elektronicznych</w:t>
      </w:r>
      <w:r w:rsidR="00F41BF8">
        <w:t xml:space="preserve"> </w:t>
      </w:r>
      <w:r w:rsidR="00B64B82">
        <w:br/>
      </w:r>
      <w:r w:rsidR="00F41BF8">
        <w:t>w kontakcie organ-obywatel.</w:t>
      </w:r>
    </w:p>
    <w:p w14:paraId="0E186349" w14:textId="52764729" w:rsidR="00F41BF8" w:rsidRDefault="000F3D95" w:rsidP="00AF6E13">
      <w:pPr>
        <w:pStyle w:val="ARTartustawynprozporzdzenia"/>
        <w:numPr>
          <w:ilvl w:val="0"/>
          <w:numId w:val="6"/>
        </w:numPr>
      </w:pPr>
      <w:r>
        <w:t>p</w:t>
      </w:r>
      <w:r w:rsidR="00F41BF8">
        <w:t>owołania w ustawie Komitetu do spraw Cyfryzacji,</w:t>
      </w:r>
    </w:p>
    <w:p w14:paraId="570E9B16" w14:textId="656FB691" w:rsidR="00F41BF8" w:rsidRDefault="00F5316E" w:rsidP="00F41BF8">
      <w:pPr>
        <w:pStyle w:val="ARTartustawynprozporzdzenia"/>
        <w:ind w:firstLine="0"/>
      </w:pPr>
      <w:r>
        <w:t>P</w:t>
      </w:r>
      <w:r w:rsidR="00237D0D">
        <w:t xml:space="preserve">rojektodawca reguluje utworzenie i funkcjonowanie Komitetu do spraw Cyfryzacji. Głównym zadaniem Komitetu jest zapewnienie koordynacji realizacji przedsięwzięć informatycznych oraz zapewnienie spójności projektów informatycznych z działaniami strategicznymi Państwa, w tym w szczególności w zakresie zgodności z </w:t>
      </w:r>
      <w:r w:rsidR="00AD0FD4">
        <w:t xml:space="preserve">dokumentem o charakterze strategicznym </w:t>
      </w:r>
      <w:r w:rsidR="00B64B82">
        <w:br/>
      </w:r>
      <w:r w:rsidR="00AD0FD4">
        <w:t xml:space="preserve">w </w:t>
      </w:r>
      <w:r w:rsidR="00902A37">
        <w:t xml:space="preserve">dziedzinie </w:t>
      </w:r>
      <w:r w:rsidR="00AD0FD4">
        <w:t>informatyzacji</w:t>
      </w:r>
      <w:r>
        <w:t xml:space="preserve"> państwa, z założeniami Architektury Informacyjnej P</w:t>
      </w:r>
      <w:r w:rsidR="00237D0D">
        <w:t xml:space="preserve">aństwa </w:t>
      </w:r>
      <w:r w:rsidR="00B64B82">
        <w:t>oraz</w:t>
      </w:r>
      <w:r w:rsidR="00237D0D">
        <w:t xml:space="preserve"> z Krajowymi Ramami Interoperacyjności. </w:t>
      </w:r>
      <w:r w:rsidR="00D832E1">
        <w:t xml:space="preserve">Pozytywna opinia Komitetu </w:t>
      </w:r>
      <w:r w:rsidR="00186C71">
        <w:t>będzie</w:t>
      </w:r>
      <w:r w:rsidR="00D832E1">
        <w:t xml:space="preserve"> niezbędna do realizacji przedsięwzięcia informatycznego o </w:t>
      </w:r>
      <w:r w:rsidR="00F93122">
        <w:t>publicznym zastosowaniu oraz je</w:t>
      </w:r>
      <w:r w:rsidR="00D832E1">
        <w:t>go finansowania ze środków publicznych.</w:t>
      </w:r>
    </w:p>
    <w:p w14:paraId="156E25FE" w14:textId="6AD74658" w:rsidR="00D832E1" w:rsidRDefault="00186C71" w:rsidP="00AF6E13">
      <w:pPr>
        <w:pStyle w:val="ARTartustawynprozporzdzenia"/>
        <w:numPr>
          <w:ilvl w:val="0"/>
          <w:numId w:val="6"/>
        </w:numPr>
      </w:pPr>
      <w:r>
        <w:t>A</w:t>
      </w:r>
      <w:r w:rsidR="00D832E1">
        <w:t>rch</w:t>
      </w:r>
      <w:r>
        <w:t>itektury Informacyjnej P</w:t>
      </w:r>
      <w:r w:rsidR="004E2FE4">
        <w:t>aństwa,</w:t>
      </w:r>
    </w:p>
    <w:p w14:paraId="188FB461" w14:textId="4EDF3073" w:rsidR="00282644" w:rsidRPr="00E21018" w:rsidRDefault="00D832E1" w:rsidP="7305AD65">
      <w:pPr>
        <w:pStyle w:val="ARTartustawynprozporzdzenia"/>
        <w:ind w:firstLine="0"/>
      </w:pPr>
      <w:r>
        <w:t>Nowelizacja ustawy</w:t>
      </w:r>
      <w:r w:rsidR="00186C71">
        <w:t xml:space="preserve"> wprowadza przepisy z zakresu Architektury Informacyjnej P</w:t>
      </w:r>
      <w:r>
        <w:t xml:space="preserve">aństwa, które będą wspierać całościowe zarządzanie rozwojem cyfrowego państwa. Proponuje się dodanie przepisów, które pozwolą na umocowanie </w:t>
      </w:r>
      <w:r w:rsidR="00186C71">
        <w:t xml:space="preserve">Architektury </w:t>
      </w:r>
      <w:r>
        <w:t>na gruncie ustawy</w:t>
      </w:r>
      <w:r w:rsidR="00186C71">
        <w:t xml:space="preserve">. </w:t>
      </w:r>
      <w:r>
        <w:t xml:space="preserve">Powyższe pozwoli na odwoływanie się do narzędzi </w:t>
      </w:r>
      <w:r w:rsidR="00186C71">
        <w:t xml:space="preserve">Architektury </w:t>
      </w:r>
      <w:r>
        <w:t>w kontekście całego projektu, a w perspektywie przyszłości także w przepisach odrębnych.</w:t>
      </w:r>
    </w:p>
    <w:p w14:paraId="204A4BFF" w14:textId="0D8B0DEE" w:rsidR="00282644" w:rsidRPr="00E21018" w:rsidRDefault="0032465D">
      <w:pPr>
        <w:pStyle w:val="ARTartustawynprozporzdzenia"/>
        <w:numPr>
          <w:ilvl w:val="0"/>
          <w:numId w:val="10"/>
        </w:numPr>
      </w:pPr>
      <w:r>
        <w:t>P</w:t>
      </w:r>
      <w:r w:rsidR="007A4891">
        <w:t>ozostałe informacje</w:t>
      </w:r>
    </w:p>
    <w:p w14:paraId="0202E929" w14:textId="09F58582" w:rsidR="000E5883" w:rsidRDefault="000E5883" w:rsidP="0032642F">
      <w:pPr>
        <w:spacing w:after="120"/>
        <w:ind w:firstLine="510"/>
        <w:jc w:val="both"/>
      </w:pPr>
      <w:r w:rsidRPr="00327CF4">
        <w:t xml:space="preserve">Projektowane przepisy zostały przeanalizowane pod kątem wpływu na małe i średnie przedsiębiorstwa. Regulacje zawarte w projekcie będą </w:t>
      </w:r>
      <w:r w:rsidR="00160DBE">
        <w:t xml:space="preserve">miały </w:t>
      </w:r>
      <w:r w:rsidRPr="00327CF4">
        <w:t xml:space="preserve">pośredni (pozytywny) wpływ na działalność mikroprzedsiębiorców oraz małych i średnich przedsiębiorców, gdyż stworzą nowe możliwości komunikacji elektronicznej z podmiotami publicznymi oraz uporządkują </w:t>
      </w:r>
      <w:r w:rsidR="00186C71">
        <w:t xml:space="preserve">oraz usprawnią dotychczasowe procedury. Przyczynią się również do ograniczenia kosztów oraz pozwolą zaoszczędzić </w:t>
      </w:r>
      <w:r w:rsidRPr="00327CF4">
        <w:t>czas podczas</w:t>
      </w:r>
      <w:r w:rsidR="00186C71">
        <w:t xml:space="preserve"> takiej</w:t>
      </w:r>
      <w:r w:rsidRPr="00327CF4">
        <w:t xml:space="preserve"> komunikacji oraz w ramach prowadzonych </w:t>
      </w:r>
      <w:r w:rsidR="00B64B82">
        <w:br/>
      </w:r>
      <w:r w:rsidRPr="00327CF4">
        <w:t>z udziałem tych przedsiębiorców postępowań administracyjnych.</w:t>
      </w:r>
    </w:p>
    <w:p w14:paraId="637BE05E" w14:textId="77777777" w:rsidR="000E5883" w:rsidRDefault="000E5883" w:rsidP="0032642F">
      <w:pPr>
        <w:spacing w:after="120"/>
        <w:ind w:firstLine="510"/>
        <w:jc w:val="both"/>
      </w:pPr>
      <w:r w:rsidRPr="00327CF4">
        <w:t>Projektowana ustawa podlega procedurze notyfikacji w rozumieniu przepisów rozporządzenia Rady Ministrów z dnia 23 grudnia 2002 r. w sprawie sposobu funkcjonowania krajowego systemu notyfikacji norm i aktów prawnych.</w:t>
      </w:r>
    </w:p>
    <w:p w14:paraId="2BB3AA48" w14:textId="23B76CD5" w:rsidR="000E5883" w:rsidRDefault="000E5883" w:rsidP="0032642F">
      <w:pPr>
        <w:spacing w:after="120"/>
        <w:ind w:firstLine="510"/>
        <w:jc w:val="both"/>
      </w:pPr>
      <w:r w:rsidRPr="00327CF4">
        <w:t>Stosownie do postanowień art. 5 ustawy z dnia 7 lipca 2005 r. o działalności lobbingowej w procesie stanowienia prawa, projekt zosta</w:t>
      </w:r>
      <w:r w:rsidR="002F56A0" w:rsidRPr="00327CF4">
        <w:t>ł</w:t>
      </w:r>
      <w:r w:rsidRPr="00327CF4">
        <w:t xml:space="preserve"> udostępniony w Biuletynie Informacji Publicznej. Ponadto zgodnie z § 52 ust. 1 uchwały Nr 190 Rady Ministrów z dnia 29 października 2013 r. </w:t>
      </w:r>
      <w:r w:rsidRPr="00327CF4">
        <w:lastRenderedPageBreak/>
        <w:t>– Regulamin pracy Rady Ministrów, zosta</w:t>
      </w:r>
      <w:r w:rsidR="002F56A0" w:rsidRPr="00327CF4">
        <w:t>ł</w:t>
      </w:r>
      <w:r w:rsidRPr="00327CF4">
        <w:t xml:space="preserve"> udostępniony w Biuletynie Informacji Publicznej na stronie podmiotowej Rządowego Centrum Legislacji, w serwisie Rządowy Proces Legislacyjny.</w:t>
      </w:r>
    </w:p>
    <w:p w14:paraId="2982A1F7" w14:textId="11C769B8" w:rsidR="000E5883" w:rsidRPr="00327CF4" w:rsidRDefault="147A1CD0" w:rsidP="0032642F">
      <w:pPr>
        <w:spacing w:after="120"/>
        <w:ind w:firstLine="510"/>
        <w:jc w:val="both"/>
      </w:pPr>
      <w:r>
        <w:t xml:space="preserve">Projektowane regulacje nie stoją w sprzeczności z prawem Unii Europejskiej. Projekt nie wymaga zasięgnięcia opinii, dokonania konsultacji oraz uzgodnienia z właściwymi organami </w:t>
      </w:r>
      <w:r w:rsidR="00B64B82">
        <w:br/>
      </w:r>
      <w:r>
        <w:t>i instytucjami Unii Europejskiej, w tym Europejskim Bankiem Centralnym.</w:t>
      </w:r>
    </w:p>
    <w:p w14:paraId="125C1E47" w14:textId="77777777" w:rsidR="006F0B76" w:rsidRPr="00327CF4" w:rsidRDefault="006F0B76" w:rsidP="006F0B76">
      <w:pPr>
        <w:rPr>
          <w:rFonts w:cs="Times New Roman"/>
          <w:bCs/>
          <w:szCs w:val="24"/>
        </w:rPr>
      </w:pPr>
    </w:p>
    <w:p w14:paraId="73023E04" w14:textId="77777777" w:rsidR="006F0B76" w:rsidRPr="00327CF4" w:rsidRDefault="006F0B76" w:rsidP="006F0B76">
      <w:pPr>
        <w:spacing w:after="120"/>
        <w:jc w:val="both"/>
        <w:rPr>
          <w:rFonts w:cs="Times New Roman"/>
          <w:bCs/>
          <w:szCs w:val="24"/>
        </w:rPr>
      </w:pPr>
    </w:p>
    <w:p w14:paraId="399F512F" w14:textId="77777777" w:rsidR="006F0B76" w:rsidRPr="00327CF4" w:rsidRDefault="006F0B76" w:rsidP="00737F6A">
      <w:pPr>
        <w:sectPr w:rsidR="006F0B76" w:rsidRPr="00327CF4">
          <w:footerReference w:type="default" r:id="rId16"/>
          <w:pgSz w:w="11906" w:h="16838"/>
          <w:pgMar w:top="1417" w:right="1417" w:bottom="1417" w:left="1417" w:header="708" w:footer="708" w:gutter="0"/>
          <w:cols w:space="708"/>
          <w:docGrid w:linePitch="360"/>
        </w:sectPr>
      </w:pPr>
    </w:p>
    <w:p w14:paraId="54031A90" w14:textId="77777777" w:rsidR="002B3D71" w:rsidRPr="00327CF4" w:rsidRDefault="002B3D71" w:rsidP="002B3D71">
      <w:pPr>
        <w:jc w:val="center"/>
        <w:rPr>
          <w:rStyle w:val="Ppogrubienie"/>
        </w:rPr>
      </w:pPr>
      <w:r w:rsidRPr="00327CF4">
        <w:rPr>
          <w:rStyle w:val="Ppogrubienie"/>
        </w:rPr>
        <w:lastRenderedPageBreak/>
        <w:t>OCENA SKUTKÓW REGULACJI</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7"/>
        <w:gridCol w:w="952"/>
        <w:gridCol w:w="602"/>
        <w:gridCol w:w="602"/>
        <w:gridCol w:w="148"/>
        <w:gridCol w:w="453"/>
        <w:gridCol w:w="331"/>
        <w:gridCol w:w="270"/>
        <w:gridCol w:w="398"/>
        <w:gridCol w:w="203"/>
        <w:gridCol w:w="400"/>
        <w:gridCol w:w="203"/>
        <w:gridCol w:w="431"/>
        <w:gridCol w:w="172"/>
        <w:gridCol w:w="379"/>
        <w:gridCol w:w="223"/>
        <w:gridCol w:w="880"/>
        <w:gridCol w:w="985"/>
        <w:gridCol w:w="740"/>
      </w:tblGrid>
      <w:tr w:rsidR="002B3D71" w:rsidRPr="00327CF4" w14:paraId="0BFAEC59" w14:textId="77777777" w:rsidTr="0032642F">
        <w:trPr>
          <w:gridAfter w:val="1"/>
          <w:wAfter w:w="740" w:type="dxa"/>
          <w:trHeight w:val="1611"/>
        </w:trPr>
        <w:tc>
          <w:tcPr>
            <w:tcW w:w="6069" w:type="dxa"/>
            <w:gridSpan w:val="9"/>
          </w:tcPr>
          <w:p w14:paraId="161ED7EA" w14:textId="77777777" w:rsidR="002B3D71" w:rsidRPr="00327CF4" w:rsidRDefault="002B3D71" w:rsidP="004378C7">
            <w:pPr>
              <w:widowControl/>
              <w:autoSpaceDE/>
              <w:autoSpaceDN/>
              <w:adjustRightInd/>
              <w:spacing w:before="120" w:line="240" w:lineRule="auto"/>
              <w:ind w:hanging="45"/>
              <w:rPr>
                <w:rFonts w:eastAsia="Calibri" w:cs="Times New Roman"/>
                <w:color w:val="000000"/>
                <w:sz w:val="22"/>
                <w:szCs w:val="22"/>
                <w:lang w:eastAsia="en-US"/>
              </w:rPr>
            </w:pPr>
            <w:bookmarkStart w:id="7" w:name="t1"/>
            <w:r w:rsidRPr="00327CF4">
              <w:rPr>
                <w:rFonts w:eastAsia="Calibri" w:cs="Times New Roman"/>
                <w:b/>
                <w:color w:val="000000"/>
                <w:sz w:val="22"/>
                <w:szCs w:val="22"/>
                <w:lang w:eastAsia="en-US"/>
              </w:rPr>
              <w:t>Nazwa projektu</w:t>
            </w:r>
          </w:p>
          <w:p w14:paraId="384DD811" w14:textId="09BBD237" w:rsidR="002B3D71" w:rsidRDefault="002B3D71" w:rsidP="004378C7">
            <w:pPr>
              <w:widowControl/>
              <w:autoSpaceDE/>
              <w:autoSpaceDN/>
              <w:adjustRightInd/>
              <w:spacing w:before="120" w:line="240" w:lineRule="auto"/>
              <w:ind w:hanging="45"/>
              <w:rPr>
                <w:rFonts w:eastAsia="Calibri" w:cs="Times New Roman"/>
                <w:color w:val="000000"/>
                <w:sz w:val="22"/>
                <w:szCs w:val="22"/>
                <w:lang w:eastAsia="en-US"/>
              </w:rPr>
            </w:pPr>
            <w:r w:rsidRPr="0032642F">
              <w:rPr>
                <w:rFonts w:eastAsia="Calibri" w:cs="Times New Roman"/>
                <w:color w:val="000000"/>
                <w:sz w:val="22"/>
                <w:szCs w:val="22"/>
                <w:lang w:eastAsia="en-US"/>
              </w:rPr>
              <w:t>Projekt ustawy o zmianie</w:t>
            </w:r>
            <w:r w:rsidR="00B64B82" w:rsidRPr="0032642F">
              <w:rPr>
                <w:rFonts w:eastAsia="Calibri" w:cs="Times New Roman"/>
                <w:color w:val="000000"/>
                <w:sz w:val="22"/>
                <w:szCs w:val="22"/>
                <w:lang w:eastAsia="en-US"/>
              </w:rPr>
              <w:t xml:space="preserve"> </w:t>
            </w:r>
            <w:r w:rsidR="00B64B82" w:rsidRPr="00B0519F">
              <w:rPr>
                <w:rFonts w:eastAsia="Calibri" w:cs="Times New Roman"/>
                <w:color w:val="000000"/>
                <w:sz w:val="22"/>
                <w:szCs w:val="22"/>
                <w:lang w:eastAsia="en-US"/>
              </w:rPr>
              <w:t>ustawy o informatyzacji działalności podmiotów realizujących zadania publiczne oraz ustawy – Kodeks postępowania administracyjnego</w:t>
            </w:r>
          </w:p>
          <w:p w14:paraId="1D66D686" w14:textId="77777777" w:rsidR="002B3D71" w:rsidRPr="00327CF4" w:rsidRDefault="002B3D71" w:rsidP="004378C7">
            <w:pPr>
              <w:widowControl/>
              <w:autoSpaceDE/>
              <w:autoSpaceDN/>
              <w:adjustRightInd/>
              <w:spacing w:before="120" w:line="240" w:lineRule="auto"/>
              <w:ind w:hanging="45"/>
              <w:rPr>
                <w:rFonts w:eastAsia="Calibri" w:cs="Times New Roman"/>
                <w:color w:val="000000"/>
                <w:sz w:val="22"/>
                <w:szCs w:val="22"/>
                <w:lang w:eastAsia="en-US"/>
              </w:rPr>
            </w:pPr>
            <w:r w:rsidRPr="00327CF4">
              <w:rPr>
                <w:rFonts w:eastAsia="Calibri" w:cs="Times New Roman"/>
                <w:b/>
                <w:color w:val="000000"/>
                <w:sz w:val="22"/>
                <w:szCs w:val="22"/>
                <w:lang w:eastAsia="en-US"/>
              </w:rPr>
              <w:t>Ministerstwo wiodące i ministerstwa współpracujące</w:t>
            </w:r>
          </w:p>
          <w:bookmarkEnd w:id="7"/>
          <w:p w14:paraId="0D409E10" w14:textId="057C2CED" w:rsidR="002B3D71" w:rsidRPr="00327CF4" w:rsidRDefault="00552751" w:rsidP="004378C7">
            <w:pPr>
              <w:widowControl/>
              <w:autoSpaceDE/>
              <w:autoSpaceDN/>
              <w:adjustRightInd/>
              <w:spacing w:before="120" w:line="240" w:lineRule="auto"/>
              <w:ind w:hanging="45"/>
              <w:rPr>
                <w:rFonts w:eastAsia="Calibri" w:cs="Times New Roman"/>
                <w:color w:val="000000"/>
                <w:sz w:val="22"/>
                <w:szCs w:val="22"/>
                <w:lang w:eastAsia="en-US"/>
              </w:rPr>
            </w:pPr>
            <w:r>
              <w:rPr>
                <w:rFonts w:eastAsia="Calibri" w:cs="Times New Roman"/>
                <w:color w:val="000000"/>
                <w:sz w:val="22"/>
                <w:szCs w:val="22"/>
                <w:lang w:eastAsia="en-US"/>
              </w:rPr>
              <w:t>Ministerstwo Cyfryzacji</w:t>
            </w:r>
          </w:p>
          <w:p w14:paraId="02FC74F4" w14:textId="77777777" w:rsidR="002B3D71" w:rsidRPr="00327CF4" w:rsidRDefault="002B3D71" w:rsidP="004378C7">
            <w:pPr>
              <w:widowControl/>
              <w:autoSpaceDE/>
              <w:autoSpaceDN/>
              <w:adjustRightInd/>
              <w:spacing w:before="120" w:line="240" w:lineRule="auto"/>
              <w:ind w:hanging="45"/>
              <w:rPr>
                <w:rFonts w:eastAsia="Calibri" w:cs="Times New Roman"/>
                <w:b/>
                <w:sz w:val="21"/>
                <w:szCs w:val="21"/>
                <w:lang w:eastAsia="en-US"/>
              </w:rPr>
            </w:pPr>
            <w:r w:rsidRPr="00327CF4">
              <w:rPr>
                <w:rFonts w:eastAsia="Calibri" w:cs="Times New Roman"/>
                <w:b/>
                <w:sz w:val="21"/>
                <w:szCs w:val="24"/>
                <w:lang w:eastAsia="en-US"/>
              </w:rPr>
              <w:t xml:space="preserve">Osoba </w:t>
            </w:r>
            <w:r w:rsidRPr="00327CF4">
              <w:rPr>
                <w:rFonts w:eastAsia="Calibri" w:cs="Times New Roman"/>
                <w:b/>
                <w:color w:val="000000"/>
                <w:sz w:val="22"/>
                <w:szCs w:val="22"/>
                <w:lang w:eastAsia="en-US"/>
              </w:rPr>
              <w:t>odpowiedzialna</w:t>
            </w:r>
            <w:r w:rsidRPr="00327CF4">
              <w:rPr>
                <w:rFonts w:eastAsia="Calibri" w:cs="Times New Roman"/>
                <w:b/>
                <w:sz w:val="21"/>
                <w:szCs w:val="24"/>
                <w:lang w:eastAsia="en-US"/>
              </w:rPr>
              <w:t xml:space="preserve"> za projekt w randze Ministra, Sekretarza Stanu lub Podsekretarza Stanu</w:t>
            </w:r>
            <w:r w:rsidRPr="00327CF4">
              <w:rPr>
                <w:rFonts w:eastAsia="Calibri" w:cs="Times New Roman"/>
                <w:b/>
                <w:sz w:val="21"/>
                <w:szCs w:val="21"/>
                <w:lang w:eastAsia="en-US"/>
              </w:rPr>
              <w:t xml:space="preserve"> </w:t>
            </w:r>
          </w:p>
          <w:p w14:paraId="2A1F5D67" w14:textId="07D42245" w:rsidR="002B3D71" w:rsidRPr="00327CF4" w:rsidRDefault="002B3D71" w:rsidP="004378C7">
            <w:pPr>
              <w:widowControl/>
              <w:autoSpaceDE/>
              <w:autoSpaceDN/>
              <w:adjustRightInd/>
              <w:spacing w:before="120" w:line="240" w:lineRule="auto"/>
              <w:ind w:hanging="45"/>
              <w:rPr>
                <w:rFonts w:eastAsia="Calibri" w:cs="Times New Roman"/>
                <w:sz w:val="21"/>
                <w:szCs w:val="21"/>
                <w:lang w:eastAsia="en-US"/>
              </w:rPr>
            </w:pPr>
            <w:r>
              <w:t xml:space="preserve">Paweł Lewandowski </w:t>
            </w:r>
            <w:r w:rsidRPr="00327CF4">
              <w:rPr>
                <w:rFonts w:eastAsia="Calibri" w:cs="Times New Roman"/>
                <w:sz w:val="21"/>
                <w:szCs w:val="21"/>
                <w:lang w:eastAsia="en-US"/>
              </w:rPr>
              <w:t xml:space="preserve">– </w:t>
            </w:r>
            <w:r w:rsidRPr="00327CF4">
              <w:rPr>
                <w:rFonts w:eastAsia="Calibri" w:cs="Times New Roman"/>
                <w:color w:val="000000"/>
                <w:sz w:val="22"/>
                <w:szCs w:val="22"/>
                <w:lang w:eastAsia="en-US"/>
              </w:rPr>
              <w:t>Sekretarz</w:t>
            </w:r>
            <w:r w:rsidRPr="00327CF4">
              <w:rPr>
                <w:rFonts w:eastAsia="Calibri" w:cs="Times New Roman"/>
                <w:sz w:val="21"/>
                <w:szCs w:val="21"/>
                <w:lang w:eastAsia="en-US"/>
              </w:rPr>
              <w:t xml:space="preserve"> Stanu w </w:t>
            </w:r>
            <w:r w:rsidR="00552751">
              <w:rPr>
                <w:rFonts w:eastAsia="Calibri" w:cs="Times New Roman"/>
                <w:sz w:val="21"/>
                <w:szCs w:val="21"/>
                <w:lang w:eastAsia="en-US"/>
              </w:rPr>
              <w:t>MC</w:t>
            </w:r>
          </w:p>
          <w:p w14:paraId="104F0B12" w14:textId="77777777" w:rsidR="002B3D71" w:rsidRPr="00327CF4" w:rsidRDefault="002B3D71" w:rsidP="004378C7">
            <w:pPr>
              <w:widowControl/>
              <w:autoSpaceDE/>
              <w:autoSpaceDN/>
              <w:adjustRightInd/>
              <w:spacing w:before="120" w:line="240" w:lineRule="auto"/>
              <w:ind w:hanging="45"/>
              <w:rPr>
                <w:rFonts w:eastAsia="Calibri" w:cs="Times New Roman"/>
                <w:b/>
                <w:color w:val="000000"/>
                <w:sz w:val="22"/>
                <w:szCs w:val="22"/>
                <w:lang w:eastAsia="en-US"/>
              </w:rPr>
            </w:pPr>
            <w:r w:rsidRPr="00327CF4">
              <w:rPr>
                <w:rFonts w:eastAsia="Calibri" w:cs="Times New Roman"/>
                <w:b/>
                <w:color w:val="000000"/>
                <w:sz w:val="22"/>
                <w:szCs w:val="22"/>
                <w:lang w:eastAsia="en-US"/>
              </w:rPr>
              <w:t>Kontakt do opiekuna merytorycznego projektu</w:t>
            </w:r>
          </w:p>
          <w:p w14:paraId="43686311" w14:textId="31E9B6C9" w:rsidR="002B3D71" w:rsidRPr="00327CF4" w:rsidRDefault="002B3D71" w:rsidP="004378C7">
            <w:pPr>
              <w:widowControl/>
              <w:autoSpaceDE/>
              <w:autoSpaceDN/>
              <w:adjustRightInd/>
              <w:spacing w:line="240" w:lineRule="auto"/>
              <w:ind w:hanging="45"/>
            </w:pPr>
            <w:r w:rsidRPr="00327CF4">
              <w:rPr>
                <w:rFonts w:eastAsia="Calibri" w:cs="Times New Roman"/>
                <w:color w:val="000000"/>
                <w:sz w:val="22"/>
                <w:szCs w:val="22"/>
                <w:lang w:eastAsia="en-US"/>
              </w:rPr>
              <w:t xml:space="preserve">Dyrektor Departamentu </w:t>
            </w:r>
            <w:r w:rsidR="00552751">
              <w:t xml:space="preserve">Projektów i Strategii </w:t>
            </w:r>
            <w:r w:rsidRPr="00327CF4">
              <w:rPr>
                <w:rFonts w:eastAsia="Calibri" w:cs="Times New Roman"/>
                <w:color w:val="000000"/>
                <w:sz w:val="22"/>
                <w:szCs w:val="22"/>
                <w:lang w:eastAsia="en-US"/>
              </w:rPr>
              <w:t xml:space="preserve">– </w:t>
            </w:r>
            <w:r>
              <w:t>Katarzyna Bis-Płaza</w:t>
            </w:r>
            <w:r w:rsidRPr="00327CF4">
              <w:rPr>
                <w:rFonts w:eastAsia="Calibri" w:cs="Times New Roman"/>
                <w:color w:val="000000"/>
                <w:sz w:val="22"/>
                <w:szCs w:val="22"/>
                <w:lang w:eastAsia="en-US"/>
              </w:rPr>
              <w:t xml:space="preserve"> </w:t>
            </w:r>
          </w:p>
          <w:p w14:paraId="16AD5F7E" w14:textId="26CCA01F" w:rsidR="002B3D71" w:rsidRPr="00A33200" w:rsidRDefault="002B3D71" w:rsidP="004378C7">
            <w:pPr>
              <w:widowControl/>
              <w:autoSpaceDE/>
              <w:autoSpaceDN/>
              <w:adjustRightInd/>
              <w:spacing w:line="240" w:lineRule="auto"/>
              <w:ind w:hanging="45"/>
              <w:rPr>
                <w:color w:val="000000"/>
                <w:sz w:val="22"/>
                <w:lang w:val="fr-FR"/>
              </w:rPr>
            </w:pPr>
            <w:r w:rsidRPr="00A33200">
              <w:rPr>
                <w:color w:val="000000"/>
                <w:sz w:val="22"/>
                <w:lang w:val="fr-FR"/>
              </w:rPr>
              <w:t xml:space="preserve">tel. </w:t>
            </w:r>
            <w:r w:rsidR="005A77F3" w:rsidRPr="005A77F3">
              <w:rPr>
                <w:lang w:val="en-GB"/>
              </w:rPr>
              <w:t>22</w:t>
            </w:r>
            <w:r w:rsidR="005A77F3">
              <w:rPr>
                <w:lang w:val="en-GB"/>
              </w:rPr>
              <w:t> </w:t>
            </w:r>
            <w:r w:rsidR="005A77F3" w:rsidRPr="005A77F3">
              <w:rPr>
                <w:lang w:val="en-GB"/>
              </w:rPr>
              <w:t>245</w:t>
            </w:r>
            <w:r w:rsidR="005A77F3">
              <w:rPr>
                <w:lang w:val="en-GB"/>
              </w:rPr>
              <w:t xml:space="preserve"> </w:t>
            </w:r>
            <w:r w:rsidR="005A77F3" w:rsidRPr="005A77F3">
              <w:rPr>
                <w:lang w:val="en-GB"/>
              </w:rPr>
              <w:t>59</w:t>
            </w:r>
            <w:r w:rsidR="005A77F3">
              <w:rPr>
                <w:lang w:val="en-GB"/>
              </w:rPr>
              <w:t xml:space="preserve"> </w:t>
            </w:r>
            <w:r w:rsidR="005A77F3" w:rsidRPr="005A77F3">
              <w:rPr>
                <w:lang w:val="en-GB"/>
              </w:rPr>
              <w:t>13</w:t>
            </w:r>
          </w:p>
          <w:p w14:paraId="14350FDC" w14:textId="6E15F849" w:rsidR="002B3D71" w:rsidRPr="001331A2" w:rsidRDefault="002B3D71">
            <w:pPr>
              <w:widowControl/>
              <w:autoSpaceDE/>
              <w:autoSpaceDN/>
              <w:adjustRightInd/>
              <w:spacing w:line="240" w:lineRule="auto"/>
              <w:ind w:hanging="45"/>
              <w:rPr>
                <w:color w:val="000000"/>
                <w:sz w:val="22"/>
                <w:lang w:val="fr-FR"/>
              </w:rPr>
            </w:pPr>
            <w:r w:rsidRPr="00A33200">
              <w:rPr>
                <w:color w:val="000000"/>
                <w:sz w:val="22"/>
                <w:lang w:val="fr-FR"/>
              </w:rPr>
              <w:t xml:space="preserve">e-mail: </w:t>
            </w:r>
            <w:r w:rsidRPr="00826D6E">
              <w:rPr>
                <w:lang w:val="en-GB"/>
              </w:rPr>
              <w:t>Katarzyna.Bis-Plaza@</w:t>
            </w:r>
            <w:r w:rsidR="00552751">
              <w:rPr>
                <w:lang w:val="en-GB"/>
              </w:rPr>
              <w:t>cyfra</w:t>
            </w:r>
            <w:r w:rsidRPr="00826D6E">
              <w:rPr>
                <w:lang w:val="en-GB"/>
              </w:rPr>
              <w:t>.gov.pl</w:t>
            </w:r>
          </w:p>
        </w:tc>
        <w:tc>
          <w:tcPr>
            <w:tcW w:w="4274" w:type="dxa"/>
            <w:gridSpan w:val="10"/>
            <w:shd w:val="clear" w:color="auto" w:fill="FFFFFF" w:themeFill="background1"/>
          </w:tcPr>
          <w:p w14:paraId="52AE2F68" w14:textId="374386C0" w:rsidR="002B3D71" w:rsidRPr="00327CF4" w:rsidRDefault="002B3D71" w:rsidP="004378C7">
            <w:pPr>
              <w:widowControl/>
              <w:autoSpaceDE/>
              <w:autoSpaceDN/>
              <w:adjustRightInd/>
              <w:spacing w:line="240" w:lineRule="auto"/>
              <w:rPr>
                <w:rFonts w:eastAsia="Calibri" w:cs="Times New Roman"/>
                <w:b/>
                <w:bCs/>
                <w:sz w:val="21"/>
                <w:szCs w:val="21"/>
                <w:lang w:eastAsia="en-US"/>
              </w:rPr>
            </w:pPr>
            <w:r w:rsidRPr="05143FAB">
              <w:rPr>
                <w:rFonts w:eastAsia="Calibri" w:cs="Times New Roman"/>
                <w:b/>
                <w:bCs/>
                <w:sz w:val="21"/>
                <w:szCs w:val="21"/>
                <w:lang w:eastAsia="en-US"/>
              </w:rPr>
              <w:t>Data sporządzenia</w:t>
            </w:r>
            <w:r>
              <w:br/>
            </w:r>
            <w:r w:rsidR="00F064C0">
              <w:t>1 czerwca</w:t>
            </w:r>
            <w:r>
              <w:t xml:space="preserve"> 2023 r.</w:t>
            </w:r>
          </w:p>
          <w:p w14:paraId="7F5D835E" w14:textId="77777777" w:rsidR="002B3D71" w:rsidRPr="00327CF4" w:rsidRDefault="002B3D71" w:rsidP="004378C7">
            <w:pPr>
              <w:widowControl/>
              <w:autoSpaceDE/>
              <w:autoSpaceDN/>
              <w:adjustRightInd/>
              <w:spacing w:line="240" w:lineRule="auto"/>
              <w:rPr>
                <w:rFonts w:eastAsia="Calibri" w:cs="Times New Roman"/>
                <w:b/>
                <w:sz w:val="22"/>
                <w:szCs w:val="22"/>
                <w:lang w:eastAsia="en-US"/>
              </w:rPr>
            </w:pPr>
          </w:p>
          <w:p w14:paraId="41859E24" w14:textId="77777777" w:rsidR="002B3D71" w:rsidRPr="00327CF4" w:rsidRDefault="002B3D71" w:rsidP="004378C7">
            <w:pPr>
              <w:widowControl/>
              <w:autoSpaceDE/>
              <w:autoSpaceDN/>
              <w:adjustRightInd/>
              <w:spacing w:line="240" w:lineRule="auto"/>
              <w:rPr>
                <w:rFonts w:eastAsia="Calibri" w:cs="Times New Roman"/>
                <w:b/>
                <w:sz w:val="22"/>
                <w:szCs w:val="22"/>
                <w:lang w:eastAsia="en-US"/>
              </w:rPr>
            </w:pPr>
            <w:r w:rsidRPr="00327CF4">
              <w:rPr>
                <w:rFonts w:eastAsia="Calibri" w:cs="Times New Roman"/>
                <w:b/>
                <w:sz w:val="22"/>
                <w:szCs w:val="22"/>
                <w:lang w:eastAsia="en-US"/>
              </w:rPr>
              <w:t xml:space="preserve">Źródło: </w:t>
            </w:r>
            <w:bookmarkStart w:id="8" w:name="Lista1"/>
          </w:p>
          <w:bookmarkEnd w:id="8"/>
          <w:p w14:paraId="3E10A19F" w14:textId="77777777" w:rsidR="002B3D71" w:rsidRPr="00327CF4" w:rsidRDefault="002B3D71" w:rsidP="004378C7">
            <w:pPr>
              <w:widowControl/>
              <w:autoSpaceDE/>
              <w:autoSpaceDN/>
              <w:adjustRightInd/>
              <w:spacing w:line="240" w:lineRule="auto"/>
              <w:rPr>
                <w:rFonts w:eastAsia="Calibri" w:cs="Times New Roman"/>
                <w:sz w:val="22"/>
                <w:szCs w:val="22"/>
                <w:lang w:eastAsia="en-US"/>
              </w:rPr>
            </w:pPr>
            <w:r w:rsidRPr="00B0519F">
              <w:rPr>
                <w:rFonts w:eastAsia="Calibri" w:cs="Times New Roman"/>
                <w:color w:val="2B579A"/>
                <w:sz w:val="22"/>
                <w:szCs w:val="22"/>
                <w:shd w:val="clear" w:color="auto" w:fill="E6E6E6"/>
                <w:lang w:eastAsia="en-US"/>
              </w:rPr>
              <w:fldChar w:fldCharType="begin">
                <w:ffData>
                  <w:name w:val=""/>
                  <w:enabled/>
                  <w:calcOnExit w:val="0"/>
                  <w:ddList>
                    <w:listEntry w:val="inne"/>
                  </w:ddList>
                </w:ffData>
              </w:fldChar>
            </w:r>
            <w:r w:rsidRPr="00B0519F">
              <w:rPr>
                <w:rFonts w:eastAsia="Calibri" w:cs="Times New Roman"/>
                <w:sz w:val="22"/>
                <w:szCs w:val="22"/>
                <w:lang w:eastAsia="en-US"/>
              </w:rPr>
              <w:instrText xml:space="preserve"> FORMDROPDOWN </w:instrText>
            </w:r>
            <w:r w:rsidR="00B96DD4">
              <w:rPr>
                <w:rFonts w:eastAsia="Calibri" w:cs="Times New Roman"/>
                <w:color w:val="2B579A"/>
                <w:sz w:val="22"/>
                <w:szCs w:val="22"/>
                <w:shd w:val="clear" w:color="auto" w:fill="E6E6E6"/>
                <w:lang w:eastAsia="en-US"/>
              </w:rPr>
            </w:r>
            <w:r w:rsidR="00B96DD4">
              <w:rPr>
                <w:rFonts w:eastAsia="Calibri" w:cs="Times New Roman"/>
                <w:color w:val="2B579A"/>
                <w:sz w:val="22"/>
                <w:szCs w:val="22"/>
                <w:shd w:val="clear" w:color="auto" w:fill="E6E6E6"/>
                <w:lang w:eastAsia="en-US"/>
              </w:rPr>
              <w:fldChar w:fldCharType="separate"/>
            </w:r>
            <w:r w:rsidRPr="00B0519F">
              <w:rPr>
                <w:rFonts w:eastAsia="Calibri" w:cs="Times New Roman"/>
                <w:color w:val="2B579A"/>
                <w:sz w:val="22"/>
                <w:szCs w:val="22"/>
                <w:shd w:val="clear" w:color="auto" w:fill="E6E6E6"/>
                <w:lang w:eastAsia="en-US"/>
              </w:rPr>
              <w:fldChar w:fldCharType="end"/>
            </w:r>
          </w:p>
          <w:p w14:paraId="1F1522BC" w14:textId="77777777" w:rsidR="002B3D71" w:rsidRPr="00826D6E" w:rsidRDefault="002B3D71" w:rsidP="004378C7">
            <w:pPr>
              <w:spacing w:line="240" w:lineRule="auto"/>
              <w:rPr>
                <w:sz w:val="22"/>
                <w:szCs w:val="22"/>
              </w:rPr>
            </w:pPr>
            <w:r w:rsidRPr="00826D6E">
              <w:rPr>
                <w:sz w:val="22"/>
                <w:szCs w:val="22"/>
              </w:rPr>
              <w:t>Krajowy Plan Odbudowy i Wspierania Odporności (KPO)</w:t>
            </w:r>
          </w:p>
          <w:p w14:paraId="08E25533" w14:textId="77777777" w:rsidR="002B3D71" w:rsidRPr="00153E47" w:rsidRDefault="002B3D71" w:rsidP="004378C7">
            <w:pPr>
              <w:widowControl/>
              <w:autoSpaceDE/>
              <w:autoSpaceDN/>
              <w:adjustRightInd/>
              <w:spacing w:line="240" w:lineRule="auto"/>
              <w:rPr>
                <w:rFonts w:eastAsia="Calibri" w:cs="Times New Roman"/>
                <w:sz w:val="22"/>
                <w:szCs w:val="22"/>
                <w:lang w:eastAsia="en-US"/>
              </w:rPr>
            </w:pPr>
            <w:r w:rsidRPr="06C857B2">
              <w:rPr>
                <w:rFonts w:eastAsia="Calibri" w:cs="Times New Roman"/>
                <w:sz w:val="22"/>
                <w:szCs w:val="22"/>
                <w:lang w:eastAsia="en-US"/>
              </w:rPr>
              <w:t>Inicjatywa własna</w:t>
            </w:r>
          </w:p>
          <w:p w14:paraId="6DEB4344" w14:textId="77777777" w:rsidR="002B3D71" w:rsidRPr="00327CF4" w:rsidRDefault="002B3D71" w:rsidP="004378C7">
            <w:pPr>
              <w:widowControl/>
              <w:autoSpaceDE/>
              <w:autoSpaceDN/>
              <w:adjustRightInd/>
              <w:spacing w:before="120" w:line="240" w:lineRule="auto"/>
              <w:rPr>
                <w:rFonts w:eastAsia="Calibri" w:cs="Times New Roman"/>
                <w:b/>
                <w:color w:val="000000"/>
                <w:sz w:val="22"/>
                <w:szCs w:val="22"/>
                <w:lang w:eastAsia="en-US"/>
              </w:rPr>
            </w:pPr>
            <w:r w:rsidRPr="00327CF4">
              <w:rPr>
                <w:rFonts w:eastAsia="Calibri" w:cs="Times New Roman"/>
                <w:b/>
                <w:color w:val="000000"/>
                <w:sz w:val="22"/>
                <w:szCs w:val="22"/>
                <w:lang w:eastAsia="en-US"/>
              </w:rPr>
              <w:t>Nr w wykazie prac ………………….</w:t>
            </w:r>
          </w:p>
          <w:p w14:paraId="75807B51"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shd w:val="clear" w:color="auto" w:fill="E6E6E6"/>
                <w:lang w:eastAsia="en-US"/>
              </w:rPr>
            </w:r>
            <w:r w:rsidRPr="00327CF4">
              <w:rPr>
                <w:rFonts w:eastAsia="Calibri" w:cs="Times New Roman"/>
                <w:color w:val="000000"/>
                <w:sz w:val="22"/>
                <w:szCs w:val="22"/>
                <w:shd w:val="clear" w:color="auto" w:fill="E6E6E6"/>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shd w:val="clear" w:color="auto" w:fill="E6E6E6"/>
                <w:lang w:eastAsia="en-US"/>
              </w:rPr>
              <w:fldChar w:fldCharType="end"/>
            </w:r>
          </w:p>
          <w:p w14:paraId="5D07B6C1" w14:textId="77777777" w:rsidR="002B3D71" w:rsidRPr="00327CF4" w:rsidRDefault="002B3D71" w:rsidP="004378C7">
            <w:pPr>
              <w:widowControl/>
              <w:autoSpaceDE/>
              <w:autoSpaceDN/>
              <w:adjustRightInd/>
              <w:spacing w:line="240" w:lineRule="auto"/>
              <w:rPr>
                <w:rFonts w:eastAsia="Calibri" w:cs="Times New Roman"/>
                <w:color w:val="000000"/>
                <w:sz w:val="28"/>
                <w:szCs w:val="28"/>
                <w:lang w:eastAsia="en-US"/>
              </w:rPr>
            </w:pPr>
          </w:p>
        </w:tc>
      </w:tr>
      <w:tr w:rsidR="002B3D71" w:rsidRPr="00327CF4" w14:paraId="0DF6FF36" w14:textId="77777777" w:rsidTr="0032642F">
        <w:trPr>
          <w:gridAfter w:val="1"/>
          <w:wAfter w:w="740" w:type="dxa"/>
          <w:trHeight w:val="142"/>
        </w:trPr>
        <w:tc>
          <w:tcPr>
            <w:tcW w:w="10343" w:type="dxa"/>
            <w:gridSpan w:val="19"/>
            <w:shd w:val="clear" w:color="auto" w:fill="99CCFF"/>
          </w:tcPr>
          <w:p w14:paraId="3449CAD4" w14:textId="77777777" w:rsidR="002B3D71" w:rsidRPr="00327CF4" w:rsidRDefault="002B3D71" w:rsidP="004378C7">
            <w:pPr>
              <w:widowControl/>
              <w:autoSpaceDE/>
              <w:autoSpaceDN/>
              <w:adjustRightInd/>
              <w:spacing w:line="240" w:lineRule="auto"/>
              <w:ind w:left="57"/>
              <w:jc w:val="center"/>
              <w:rPr>
                <w:rFonts w:eastAsia="Calibri" w:cs="Times New Roman"/>
                <w:b/>
                <w:color w:val="FFFFFF"/>
                <w:sz w:val="32"/>
                <w:szCs w:val="32"/>
                <w:lang w:eastAsia="en-US"/>
              </w:rPr>
            </w:pPr>
            <w:r w:rsidRPr="00327CF4">
              <w:rPr>
                <w:rFonts w:eastAsia="Calibri" w:cs="Times New Roman"/>
                <w:b/>
                <w:color w:val="FFFFFF"/>
                <w:sz w:val="32"/>
                <w:szCs w:val="32"/>
                <w:lang w:eastAsia="en-US"/>
              </w:rPr>
              <w:t>OCENA SKUTKÓW REGULACJI</w:t>
            </w:r>
          </w:p>
        </w:tc>
      </w:tr>
      <w:tr w:rsidR="002B3D71" w:rsidRPr="00327CF4" w14:paraId="18BDCE3B" w14:textId="77777777" w:rsidTr="0032642F">
        <w:trPr>
          <w:gridAfter w:val="1"/>
          <w:wAfter w:w="740" w:type="dxa"/>
          <w:trHeight w:val="333"/>
        </w:trPr>
        <w:tc>
          <w:tcPr>
            <w:tcW w:w="10343" w:type="dxa"/>
            <w:gridSpan w:val="19"/>
            <w:shd w:val="clear" w:color="auto" w:fill="99CCFF"/>
            <w:vAlign w:val="center"/>
          </w:tcPr>
          <w:p w14:paraId="57A96613"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sz w:val="22"/>
                <w:szCs w:val="22"/>
                <w:lang w:eastAsia="en-US"/>
              </w:rPr>
              <w:t>Jaki problem jest rozwiązywany?</w:t>
            </w:r>
            <w:bookmarkStart w:id="9" w:name="Wybór1"/>
            <w:bookmarkEnd w:id="9"/>
          </w:p>
        </w:tc>
      </w:tr>
      <w:tr w:rsidR="002B3D71" w:rsidRPr="00327CF4" w14:paraId="2BB0C7F5" w14:textId="77777777" w:rsidTr="0032642F">
        <w:trPr>
          <w:gridAfter w:val="1"/>
          <w:wAfter w:w="740" w:type="dxa"/>
          <w:trHeight w:val="142"/>
        </w:trPr>
        <w:tc>
          <w:tcPr>
            <w:tcW w:w="10343" w:type="dxa"/>
            <w:gridSpan w:val="19"/>
            <w:shd w:val="clear" w:color="auto" w:fill="FFFFFF" w:themeFill="background1"/>
          </w:tcPr>
          <w:p w14:paraId="449D736B" w14:textId="529F50BB"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6C857B2">
              <w:rPr>
                <w:rFonts w:eastAsia="Calibri" w:cs="Times New Roman"/>
                <w:color w:val="000000" w:themeColor="text1"/>
                <w:sz w:val="22"/>
                <w:szCs w:val="22"/>
                <w:lang w:eastAsia="en-US"/>
              </w:rPr>
              <w:t>Nowelizacja ustawy z dnia 17 lutego 2005 r. o informatyzacji działalności podmiotów realizujących zadania publiczne</w:t>
            </w:r>
            <w:r w:rsidRPr="00826D6E">
              <w:rPr>
                <w:rFonts w:cs="Times New Roman"/>
                <w:sz w:val="22"/>
                <w:szCs w:val="22"/>
              </w:rPr>
              <w:t xml:space="preserve"> (</w:t>
            </w:r>
            <w:r w:rsidR="008B2460">
              <w:rPr>
                <w:rFonts w:cs="Times New Roman"/>
                <w:sz w:val="22"/>
                <w:szCs w:val="22"/>
              </w:rPr>
              <w:t xml:space="preserve">Dz. U. z </w:t>
            </w:r>
            <w:r w:rsidRPr="00826D6E">
              <w:rPr>
                <w:rFonts w:cs="Times New Roman"/>
                <w:sz w:val="22"/>
                <w:szCs w:val="22"/>
              </w:rPr>
              <w:t xml:space="preserve">2023 r. poz. 53) oraz </w:t>
            </w:r>
            <w:r w:rsidRPr="06C857B2">
              <w:rPr>
                <w:rFonts w:eastAsia="Calibri" w:cs="Times New Roman"/>
                <w:color w:val="000000" w:themeColor="text1"/>
                <w:sz w:val="22"/>
                <w:szCs w:val="22"/>
                <w:lang w:eastAsia="en-US"/>
              </w:rPr>
              <w:t xml:space="preserve">ustawy z dnia 14 czerwca 1960 r. – Kodeks postępowania administracyjnego </w:t>
            </w:r>
            <w:r w:rsidRPr="00826D6E">
              <w:rPr>
                <w:rStyle w:val="Ppogrubienie"/>
                <w:rFonts w:cs="Times New Roman"/>
                <w:b w:val="0"/>
                <w:sz w:val="22"/>
                <w:szCs w:val="22"/>
              </w:rPr>
              <w:t xml:space="preserve"> (Dz. U. z </w:t>
            </w:r>
            <w:r w:rsidR="008B2460">
              <w:rPr>
                <w:rStyle w:val="Ppogrubienie"/>
                <w:rFonts w:cs="Times New Roman"/>
                <w:b w:val="0"/>
                <w:sz w:val="22"/>
                <w:szCs w:val="22"/>
              </w:rPr>
              <w:t xml:space="preserve"> 2023 r. poz. 775</w:t>
            </w:r>
            <w:r w:rsidRPr="00826D6E">
              <w:rPr>
                <w:rStyle w:val="Ppogrubienie"/>
                <w:rFonts w:cs="Times New Roman"/>
                <w:b w:val="0"/>
                <w:sz w:val="22"/>
                <w:szCs w:val="22"/>
              </w:rPr>
              <w:t>)</w:t>
            </w:r>
            <w:r w:rsidRPr="06C857B2">
              <w:rPr>
                <w:rFonts w:eastAsia="Calibri" w:cs="Times New Roman"/>
                <w:color w:val="000000" w:themeColor="text1"/>
                <w:sz w:val="22"/>
                <w:szCs w:val="22"/>
                <w:lang w:eastAsia="en-US"/>
              </w:rPr>
              <w:t xml:space="preserve"> ma na celu wypełnienie kamienia milowego KPO C7G, </w:t>
            </w:r>
            <w:r w:rsidRPr="00B0519F">
              <w:rPr>
                <w:rFonts w:eastAsia="Calibri" w:cs="Times New Roman"/>
                <w:color w:val="000000" w:themeColor="text1"/>
                <w:sz w:val="22"/>
                <w:szCs w:val="22"/>
                <w:lang w:eastAsia="en-US"/>
              </w:rPr>
              <w:t xml:space="preserve">który przewiduje wdrożenie reformy C2.1 </w:t>
            </w:r>
            <w:r w:rsidRPr="0032642F">
              <w:rPr>
                <w:rFonts w:eastAsia="Calibri" w:cs="Times New Roman"/>
                <w:iCs/>
                <w:color w:val="000000" w:themeColor="text1"/>
                <w:sz w:val="22"/>
                <w:szCs w:val="22"/>
                <w:lang w:eastAsia="en-US"/>
              </w:rPr>
              <w:t xml:space="preserve">Zwiększenie skali zastosowań cyfrowych w sferze publicznej, gospodarce </w:t>
            </w:r>
            <w:r w:rsidR="008B2460">
              <w:rPr>
                <w:rFonts w:eastAsia="Calibri" w:cs="Times New Roman"/>
                <w:iCs/>
                <w:color w:val="000000" w:themeColor="text1"/>
                <w:sz w:val="22"/>
                <w:szCs w:val="22"/>
                <w:lang w:eastAsia="en-US"/>
              </w:rPr>
              <w:br/>
            </w:r>
            <w:r w:rsidRPr="0032642F">
              <w:rPr>
                <w:rFonts w:eastAsia="Calibri" w:cs="Times New Roman"/>
                <w:iCs/>
                <w:color w:val="000000" w:themeColor="text1"/>
                <w:sz w:val="22"/>
                <w:szCs w:val="22"/>
                <w:lang w:eastAsia="en-US"/>
              </w:rPr>
              <w:t>i społeczeństwie</w:t>
            </w:r>
            <w:r w:rsidRPr="00B0519F">
              <w:rPr>
                <w:rFonts w:eastAsia="Calibri" w:cs="Times New Roman"/>
                <w:color w:val="000000" w:themeColor="text1"/>
                <w:sz w:val="22"/>
                <w:szCs w:val="22"/>
                <w:lang w:eastAsia="en-US"/>
              </w:rPr>
              <w:t>. Realizacja reformy nastąpi poprzez wejście w życie przepisów dotyczących domy</w:t>
            </w:r>
            <w:r w:rsidRPr="06C857B2">
              <w:rPr>
                <w:rFonts w:eastAsia="Calibri" w:cs="Times New Roman"/>
                <w:color w:val="000000" w:themeColor="text1"/>
                <w:sz w:val="22"/>
                <w:szCs w:val="22"/>
                <w:lang w:eastAsia="en-US"/>
              </w:rPr>
              <w:t>ślności cyfrowej, Architektury Informacyjnej Państwa oraz Komitetu do spraw Cyfryzacji.</w:t>
            </w:r>
          </w:p>
          <w:p w14:paraId="67619C5F" w14:textId="6036EB55"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W aktualnym systemie prawnym obowiązuje nadal wiele przepisów, </w:t>
            </w:r>
            <w:r>
              <w:rPr>
                <w:rFonts w:eastAsia="Calibri" w:cs="Times New Roman"/>
                <w:color w:val="000000"/>
                <w:sz w:val="22"/>
                <w:szCs w:val="22"/>
                <w:lang w:eastAsia="en-US"/>
              </w:rPr>
              <w:t xml:space="preserve">które nie pozwalają na załatwianie spraw </w:t>
            </w:r>
            <w:r w:rsidR="008B2460">
              <w:rPr>
                <w:rFonts w:eastAsia="Calibri" w:cs="Times New Roman"/>
                <w:color w:val="000000"/>
                <w:sz w:val="22"/>
                <w:szCs w:val="22"/>
                <w:lang w:eastAsia="en-US"/>
              </w:rPr>
              <w:br/>
            </w:r>
            <w:r>
              <w:rPr>
                <w:rFonts w:eastAsia="Calibri" w:cs="Times New Roman"/>
                <w:color w:val="000000"/>
                <w:sz w:val="22"/>
                <w:szCs w:val="22"/>
                <w:lang w:eastAsia="en-US"/>
              </w:rPr>
              <w:t xml:space="preserve">w postaci elektronicznej, często </w:t>
            </w:r>
            <w:r w:rsidRPr="009A78FF">
              <w:rPr>
                <w:rFonts w:eastAsia="Calibri" w:cs="Times New Roman"/>
                <w:color w:val="000000"/>
                <w:sz w:val="22"/>
                <w:szCs w:val="22"/>
                <w:lang w:eastAsia="en-US"/>
              </w:rPr>
              <w:t xml:space="preserve">wymagane jest </w:t>
            </w:r>
            <w:r>
              <w:rPr>
                <w:rFonts w:eastAsia="Calibri" w:cs="Times New Roman"/>
                <w:color w:val="000000"/>
                <w:sz w:val="22"/>
                <w:szCs w:val="22"/>
                <w:lang w:eastAsia="en-US"/>
              </w:rPr>
              <w:t xml:space="preserve">także </w:t>
            </w:r>
            <w:r w:rsidRPr="009A78FF">
              <w:rPr>
                <w:rFonts w:eastAsia="Calibri" w:cs="Times New Roman"/>
                <w:color w:val="000000"/>
                <w:sz w:val="22"/>
                <w:szCs w:val="22"/>
                <w:lang w:eastAsia="en-US"/>
              </w:rPr>
              <w:t>osobiste stawiennictwo strony</w:t>
            </w:r>
            <w:r>
              <w:rPr>
                <w:rFonts w:eastAsia="Calibri" w:cs="Times New Roman"/>
                <w:color w:val="000000"/>
                <w:sz w:val="22"/>
                <w:szCs w:val="22"/>
                <w:lang w:eastAsia="en-US"/>
              </w:rPr>
              <w:t xml:space="preserve"> lub innego uczestnika postępowania, a także dostarczenie</w:t>
            </w:r>
            <w:r w:rsidRPr="009A78FF">
              <w:rPr>
                <w:rFonts w:eastAsia="Calibri" w:cs="Times New Roman"/>
                <w:color w:val="000000"/>
                <w:sz w:val="22"/>
                <w:szCs w:val="22"/>
                <w:lang w:eastAsia="en-US"/>
              </w:rPr>
              <w:t xml:space="preserve"> dokumentów w postaci papierowej. Większość </w:t>
            </w:r>
            <w:r>
              <w:rPr>
                <w:rFonts w:eastAsia="Calibri" w:cs="Times New Roman"/>
                <w:color w:val="000000"/>
                <w:sz w:val="22"/>
                <w:szCs w:val="22"/>
                <w:lang w:eastAsia="en-US"/>
              </w:rPr>
              <w:t>takich</w:t>
            </w:r>
            <w:r w:rsidRPr="009A78FF">
              <w:rPr>
                <w:rFonts w:eastAsia="Calibri" w:cs="Times New Roman"/>
                <w:color w:val="000000"/>
                <w:sz w:val="22"/>
                <w:szCs w:val="22"/>
                <w:lang w:eastAsia="en-US"/>
              </w:rPr>
              <w:t xml:space="preserve"> dokumentów uznaje się za oryginalne</w:t>
            </w:r>
            <w:r>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jeżeli są sporządzone lub uwierzytelnione (np. odpisy) w postaci papiero</w:t>
            </w:r>
            <w:r w:rsidRPr="00F50E44">
              <w:rPr>
                <w:rFonts w:eastAsia="Calibri" w:cs="Times New Roman"/>
                <w:color w:val="000000"/>
                <w:sz w:val="22"/>
                <w:szCs w:val="22"/>
                <w:lang w:eastAsia="en-US"/>
              </w:rPr>
              <w:t xml:space="preserve">wej. </w:t>
            </w:r>
            <w:r>
              <w:rPr>
                <w:rFonts w:eastAsia="Calibri" w:cs="Times New Roman"/>
                <w:color w:val="000000"/>
                <w:sz w:val="22"/>
                <w:szCs w:val="22"/>
                <w:lang w:eastAsia="en-US"/>
              </w:rPr>
              <w:t>O</w:t>
            </w:r>
            <w:r w:rsidRPr="00F50E44">
              <w:rPr>
                <w:rFonts w:eastAsia="Calibri" w:cs="Times New Roman"/>
                <w:color w:val="000000" w:themeColor="text1"/>
                <w:sz w:val="22"/>
                <w:szCs w:val="22"/>
                <w:lang w:eastAsia="en-US"/>
              </w:rPr>
              <w:t>bowiązujące przepisy są</w:t>
            </w:r>
            <w:r>
              <w:rPr>
                <w:rFonts w:eastAsia="Calibri" w:cs="Times New Roman"/>
                <w:color w:val="000000" w:themeColor="text1"/>
                <w:sz w:val="22"/>
                <w:szCs w:val="22"/>
                <w:lang w:eastAsia="en-US"/>
              </w:rPr>
              <w:t xml:space="preserve"> więc</w:t>
            </w:r>
            <w:r w:rsidRPr="00F50E44">
              <w:rPr>
                <w:rFonts w:eastAsia="Calibri" w:cs="Times New Roman"/>
                <w:color w:val="000000" w:themeColor="text1"/>
                <w:sz w:val="22"/>
                <w:szCs w:val="22"/>
                <w:lang w:eastAsia="en-US"/>
              </w:rPr>
              <w:t xml:space="preserve"> obciążające zarówno dla obywateli</w:t>
            </w:r>
            <w:r>
              <w:rPr>
                <w:rFonts w:eastAsia="Calibri" w:cs="Times New Roman"/>
                <w:color w:val="000000" w:themeColor="text1"/>
                <w:sz w:val="22"/>
                <w:szCs w:val="22"/>
                <w:lang w:eastAsia="en-US"/>
              </w:rPr>
              <w:t>,</w:t>
            </w:r>
            <w:r w:rsidRPr="00F50E44">
              <w:rPr>
                <w:rFonts w:eastAsia="Calibri" w:cs="Times New Roman"/>
                <w:color w:val="000000" w:themeColor="text1"/>
                <w:sz w:val="22"/>
                <w:szCs w:val="22"/>
                <w:lang w:eastAsia="en-US"/>
              </w:rPr>
              <w:t xml:space="preserve"> jak i administracji oraz </w:t>
            </w:r>
            <w:r>
              <w:rPr>
                <w:rFonts w:eastAsia="Calibri" w:cs="Times New Roman"/>
                <w:color w:val="000000" w:themeColor="text1"/>
                <w:sz w:val="22"/>
                <w:szCs w:val="22"/>
                <w:lang w:eastAsia="en-US"/>
              </w:rPr>
              <w:t>mogą skutkować przedłużającymi</w:t>
            </w:r>
            <w:r w:rsidRPr="00F50E44">
              <w:rPr>
                <w:rFonts w:eastAsia="Calibri" w:cs="Times New Roman"/>
                <w:color w:val="000000" w:themeColor="text1"/>
                <w:sz w:val="22"/>
                <w:szCs w:val="22"/>
                <w:lang w:eastAsia="en-US"/>
              </w:rPr>
              <w:t xml:space="preserve"> się </w:t>
            </w:r>
            <w:r>
              <w:rPr>
                <w:rFonts w:eastAsia="Calibri" w:cs="Times New Roman"/>
                <w:color w:val="000000" w:themeColor="text1"/>
                <w:sz w:val="22"/>
                <w:szCs w:val="22"/>
                <w:lang w:eastAsia="en-US"/>
              </w:rPr>
              <w:t>postępowaniami</w:t>
            </w:r>
            <w:r w:rsidRPr="00F50E44">
              <w:rPr>
                <w:rFonts w:eastAsia="Calibri" w:cs="Times New Roman"/>
                <w:color w:val="000000" w:themeColor="text1"/>
                <w:sz w:val="22"/>
                <w:szCs w:val="22"/>
                <w:lang w:eastAsia="en-US"/>
              </w:rPr>
              <w:t xml:space="preserve">. </w:t>
            </w:r>
          </w:p>
          <w:p w14:paraId="26B8D3D0" w14:textId="7277B8CA"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Od co najmniej kilkunastu lat istnieje potrzeba takiego przekształcania</w:t>
            </w:r>
            <w:r>
              <w:rPr>
                <w:rFonts w:eastAsia="Calibri" w:cs="Times New Roman"/>
                <w:color w:val="000000"/>
                <w:sz w:val="22"/>
                <w:szCs w:val="22"/>
                <w:lang w:eastAsia="en-US"/>
              </w:rPr>
              <w:t xml:space="preserve"> działalności całej</w:t>
            </w:r>
            <w:r w:rsidRPr="009A78FF">
              <w:rPr>
                <w:rFonts w:eastAsia="Calibri" w:cs="Times New Roman"/>
                <w:color w:val="000000"/>
                <w:sz w:val="22"/>
                <w:szCs w:val="22"/>
                <w:lang w:eastAsia="en-US"/>
              </w:rPr>
              <w:t xml:space="preserve"> administracji publicznej</w:t>
            </w:r>
            <w:r w:rsidR="008B2460">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w:t>
            </w:r>
            <w:r>
              <w:rPr>
                <w:rFonts w:eastAsia="Calibri" w:cs="Times New Roman"/>
                <w:color w:val="000000"/>
                <w:sz w:val="22"/>
                <w:szCs w:val="22"/>
                <w:lang w:eastAsia="en-US"/>
              </w:rPr>
              <w:t>w tym</w:t>
            </w:r>
            <w:r w:rsidRPr="009A78FF">
              <w:rPr>
                <w:rFonts w:eastAsia="Calibri" w:cs="Times New Roman"/>
                <w:color w:val="000000"/>
                <w:sz w:val="22"/>
                <w:szCs w:val="22"/>
                <w:lang w:eastAsia="en-US"/>
              </w:rPr>
              <w:t xml:space="preserve"> samorządowej, aby uwzględniała procesy, których źródłem są nowe technologie,</w:t>
            </w:r>
            <w:r>
              <w:rPr>
                <w:rFonts w:eastAsia="Calibri" w:cs="Times New Roman"/>
                <w:color w:val="000000"/>
                <w:sz w:val="22"/>
                <w:szCs w:val="22"/>
                <w:lang w:eastAsia="en-US"/>
              </w:rPr>
              <w:t xml:space="preserve"> </w:t>
            </w:r>
            <w:r w:rsidRPr="00826D6E">
              <w:rPr>
                <w:rFonts w:eastAsia="Calibri" w:cs="Times New Roman"/>
                <w:color w:val="000000"/>
                <w:sz w:val="22"/>
                <w:szCs w:val="22"/>
                <w:lang w:eastAsia="en-US"/>
              </w:rPr>
              <w:t>jak również uwarunkowania społeczno-gospodarcze wynikające z globalnej transformacji cyfrowej</w:t>
            </w:r>
            <w:r>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kształtujące oczekiwania odbiorców</w:t>
            </w:r>
            <w:r>
              <w:rPr>
                <w:rFonts w:eastAsia="Calibri" w:cs="Times New Roman"/>
                <w:color w:val="000000"/>
                <w:sz w:val="22"/>
                <w:szCs w:val="22"/>
                <w:lang w:eastAsia="en-US"/>
              </w:rPr>
              <w:t xml:space="preserve"> - </w:t>
            </w:r>
            <w:r w:rsidRPr="009A78FF">
              <w:rPr>
                <w:rFonts w:eastAsia="Calibri" w:cs="Times New Roman"/>
                <w:color w:val="000000"/>
                <w:sz w:val="22"/>
                <w:szCs w:val="22"/>
                <w:lang w:eastAsia="en-US"/>
              </w:rPr>
              <w:t>obywateli i przedsiębiorców.</w:t>
            </w:r>
          </w:p>
          <w:p w14:paraId="1BA28A3D" w14:textId="03AACFA0"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Administracja publiczna wyznaczyła sobie cele cyfrowe na najbliższy czas – będą to działania koncentrujące się na obywatelu, czyli taki poziom obsługi i standardu usług, do których jesteśmy przyzwyczajeni w relacji </w:t>
            </w:r>
            <w:r w:rsidR="008B2460">
              <w:rPr>
                <w:rFonts w:eastAsia="Calibri" w:cs="Times New Roman"/>
                <w:color w:val="000000"/>
                <w:sz w:val="22"/>
                <w:szCs w:val="22"/>
                <w:lang w:eastAsia="en-US"/>
              </w:rPr>
              <w:br/>
            </w:r>
            <w:r w:rsidRPr="009A78FF">
              <w:rPr>
                <w:rFonts w:eastAsia="Calibri" w:cs="Times New Roman"/>
                <w:color w:val="000000"/>
                <w:sz w:val="22"/>
                <w:szCs w:val="22"/>
                <w:lang w:eastAsia="en-US"/>
              </w:rPr>
              <w:t>z podmiotami komercyjnymi. Oznacza to zapewnienie szybkiej i efektywnej obsługi dostępnej również na urządzeniach mobilnych.</w:t>
            </w:r>
          </w:p>
          <w:p w14:paraId="459DF810" w14:textId="721D67E1" w:rsidR="002B3D71" w:rsidRPr="005E6F4E" w:rsidRDefault="002B3D71" w:rsidP="004378C7">
            <w:pPr>
              <w:widowControl/>
              <w:spacing w:before="120" w:after="120" w:line="240" w:lineRule="auto"/>
              <w:jc w:val="both"/>
              <w:rPr>
                <w:rFonts w:eastAsia="Calibri" w:cs="Times New Roman"/>
                <w:color w:val="000000" w:themeColor="text1"/>
                <w:sz w:val="22"/>
                <w:szCs w:val="22"/>
                <w:lang w:eastAsia="en-US"/>
              </w:rPr>
            </w:pPr>
            <w:r w:rsidRPr="005E6F4E">
              <w:rPr>
                <w:rFonts w:eastAsia="Calibri" w:cs="Times New Roman"/>
                <w:color w:val="000000" w:themeColor="text1"/>
                <w:sz w:val="22"/>
                <w:szCs w:val="22"/>
                <w:lang w:eastAsia="en-US"/>
              </w:rPr>
              <w:t xml:space="preserve">Do planowanych działań ze strony administracji publicznej musi być zapewniona zarówno odpowiednia infrastruktura telekomunikacyjna i informatyczna (w tym tzw. przeniesienie administracji do chmury), spójna </w:t>
            </w:r>
            <w:r w:rsidR="008B2460">
              <w:rPr>
                <w:rFonts w:eastAsia="Calibri" w:cs="Times New Roman"/>
                <w:color w:val="000000" w:themeColor="text1"/>
                <w:sz w:val="22"/>
                <w:szCs w:val="22"/>
                <w:lang w:eastAsia="en-US"/>
              </w:rPr>
              <w:br/>
            </w:r>
            <w:r w:rsidRPr="005E6F4E">
              <w:rPr>
                <w:rFonts w:eastAsia="Calibri" w:cs="Times New Roman"/>
                <w:color w:val="000000" w:themeColor="text1"/>
                <w:sz w:val="22"/>
                <w:szCs w:val="22"/>
                <w:lang w:eastAsia="en-US"/>
              </w:rPr>
              <w:t xml:space="preserve">i konsekwentnie realizowana wizja architektury informacyjnej państwa (umożliwiająca dostęp do </w:t>
            </w:r>
            <w:r w:rsidRPr="005E6F4E">
              <w:rPr>
                <w:rFonts w:cs="Times New Roman"/>
                <w:sz w:val="22"/>
                <w:szCs w:val="22"/>
              </w:rPr>
              <w:t>wiarygodnych danych o odpowiedniej jakości poprzez system rejestrów publicznych)</w:t>
            </w:r>
            <w:r w:rsidRPr="005E6F4E">
              <w:rPr>
                <w:rFonts w:eastAsia="Calibri" w:cs="Times New Roman"/>
                <w:color w:val="000000" w:themeColor="text1"/>
                <w:sz w:val="22"/>
                <w:szCs w:val="22"/>
                <w:lang w:eastAsia="en-US"/>
              </w:rPr>
              <w:t xml:space="preserve">, jak i odpowiednio skonstruowane </w:t>
            </w:r>
            <w:r w:rsidR="008B2460">
              <w:rPr>
                <w:rFonts w:eastAsia="Calibri" w:cs="Times New Roman"/>
                <w:color w:val="000000" w:themeColor="text1"/>
                <w:sz w:val="22"/>
                <w:szCs w:val="22"/>
                <w:lang w:eastAsia="en-US"/>
              </w:rPr>
              <w:br/>
            </w:r>
            <w:r w:rsidRPr="005E6F4E">
              <w:rPr>
                <w:rFonts w:eastAsia="Calibri" w:cs="Times New Roman"/>
                <w:color w:val="000000" w:themeColor="text1"/>
                <w:sz w:val="22"/>
                <w:szCs w:val="22"/>
                <w:lang w:eastAsia="en-US"/>
              </w:rPr>
              <w:t>i adekwatne przepisy prawa.</w:t>
            </w:r>
          </w:p>
          <w:p w14:paraId="5842569A" w14:textId="466365CE" w:rsidR="002B3D71" w:rsidRPr="005E6F4E" w:rsidRDefault="002B3D71" w:rsidP="004378C7">
            <w:pPr>
              <w:widowControl/>
              <w:autoSpaceDE/>
              <w:autoSpaceDN/>
              <w:adjustRightInd/>
              <w:spacing w:before="120" w:after="120" w:line="240" w:lineRule="auto"/>
              <w:jc w:val="both"/>
              <w:rPr>
                <w:rFonts w:cs="Times New Roman"/>
                <w:sz w:val="22"/>
                <w:szCs w:val="22"/>
              </w:rPr>
            </w:pPr>
            <w:r w:rsidRPr="005E6F4E">
              <w:rPr>
                <w:rFonts w:eastAsia="Calibri" w:cs="Times New Roman"/>
                <w:color w:val="000000"/>
                <w:sz w:val="22"/>
                <w:szCs w:val="22"/>
                <w:lang w:eastAsia="en-US"/>
              </w:rPr>
              <w:t xml:space="preserve">Administracja publiczna stoi jednocześnie przed wyzwaniem związanym z procesem podnoszenia kompetencji cyfrowych zarówno w samej administracji, jak i w społeczeństwie. Wsparcie edukacji i rozwoju kompetencji cyfrowych przewiduje m.in. przyjęty przez Radę Ministrów Program Rozwoju Kompetencji Cyfrowych, </w:t>
            </w:r>
            <w:r w:rsidRPr="00826D6E">
              <w:rPr>
                <w:rFonts w:cs="Times New Roman"/>
                <w:sz w:val="22"/>
                <w:szCs w:val="22"/>
              </w:rPr>
              <w:t>który zawiera planowane kierunki działań w obszarze rozwoju kompetencji cyfrowych</w:t>
            </w:r>
            <w:r w:rsidRPr="005E6F4E">
              <w:rPr>
                <w:rFonts w:eastAsia="Calibri" w:cs="Times New Roman"/>
                <w:color w:val="000000"/>
                <w:sz w:val="22"/>
                <w:szCs w:val="22"/>
                <w:lang w:eastAsia="en-US"/>
              </w:rPr>
              <w:t xml:space="preserve">. </w:t>
            </w:r>
            <w:r w:rsidRPr="00826D6E">
              <w:rPr>
                <w:rFonts w:cs="Times New Roman"/>
                <w:sz w:val="22"/>
                <w:szCs w:val="22"/>
              </w:rPr>
              <w:t xml:space="preserve">Dokument umożliwia tworzenie </w:t>
            </w:r>
            <w:r w:rsidRPr="00826D6E">
              <w:rPr>
                <w:rFonts w:cs="Times New Roman"/>
                <w:sz w:val="22"/>
                <w:szCs w:val="22"/>
              </w:rPr>
              <w:lastRenderedPageBreak/>
              <w:t xml:space="preserve">narzędzi do rozwoju kompetencji specjalistycznych i powszechnych, dzięki czemu społeczeństwo będzie lepiej przygotowane do funkcjonowania w nieustannie zmieniającym się świecie oraz do czerpania korzyści płynących </w:t>
            </w:r>
            <w:r w:rsidR="00F064C0">
              <w:rPr>
                <w:rFonts w:cs="Times New Roman"/>
                <w:sz w:val="22"/>
                <w:szCs w:val="22"/>
              </w:rPr>
              <w:br/>
            </w:r>
            <w:r w:rsidR="006933E0">
              <w:rPr>
                <w:rFonts w:cs="Times New Roman"/>
                <w:sz w:val="22"/>
                <w:szCs w:val="22"/>
              </w:rPr>
              <w:t>z przemian.</w:t>
            </w:r>
          </w:p>
          <w:p w14:paraId="04013528" w14:textId="37013394" w:rsidR="002B3D71" w:rsidRPr="001C3F71"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1C3F71">
              <w:rPr>
                <w:rFonts w:eastAsia="Calibri" w:cs="Times New Roman"/>
                <w:color w:val="000000"/>
                <w:sz w:val="22"/>
                <w:szCs w:val="22"/>
                <w:lang w:eastAsia="en-US"/>
              </w:rPr>
              <w:t>Administracja publiczna i jej pracownicy powinni świadczyć usługi wysokiej jakości, uwzględniające nowe technologie, rozwój cyfrowy i umacniające komp</w:t>
            </w:r>
            <w:r w:rsidR="006933E0">
              <w:rPr>
                <w:rFonts w:eastAsia="Calibri" w:cs="Times New Roman"/>
                <w:color w:val="000000"/>
                <w:sz w:val="22"/>
                <w:szCs w:val="22"/>
                <w:lang w:eastAsia="en-US"/>
              </w:rPr>
              <w:t>etencje cyfrowe społeczeństwa.</w:t>
            </w:r>
          </w:p>
          <w:p w14:paraId="3D60DF87" w14:textId="086277F4"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Po zrealizowaniu powyższych zamierzeń całe procesy (a nie tylko ich elementy lub poszczególne etapy)</w:t>
            </w:r>
            <w:r w:rsidR="008B2460">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zachodzące pomiędzy podmiotami publicznymi i obywatelami oraz przedsiębiorstwami, jak również pomiędzy współpracującymi ze sobą pomiotami publicznymi</w:t>
            </w:r>
            <w:r>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będą mogły być całkowicie zelektronizowane, a przy okazji zoptymalizowane. Powstanie nowa jakość obsługi, której wynikiem będzie np.: wirtualny urząd skarbowy, wirtualny urząd dzielnicy/gminy/starostwa. </w:t>
            </w:r>
            <w:r w:rsidRPr="00826D6E">
              <w:rPr>
                <w:rFonts w:eastAsia="Calibri" w:cs="Times New Roman"/>
                <w:color w:val="000000"/>
                <w:sz w:val="22"/>
                <w:szCs w:val="22"/>
                <w:lang w:eastAsia="en-US"/>
              </w:rPr>
              <w:t xml:space="preserve">Dzięki cyfryzacji możliwe staje się wykorzystanie nowoczesnych technologii w </w:t>
            </w:r>
            <w:r w:rsidRPr="009A78FF">
              <w:rPr>
                <w:rFonts w:eastAsia="Calibri" w:cs="Times New Roman"/>
                <w:color w:val="000000"/>
                <w:sz w:val="22"/>
                <w:szCs w:val="22"/>
                <w:lang w:eastAsia="en-US"/>
              </w:rPr>
              <w:t xml:space="preserve">działalności organów </w:t>
            </w:r>
            <w:r w:rsidRPr="00826D6E">
              <w:rPr>
                <w:rFonts w:eastAsia="Calibri" w:cs="Times New Roman"/>
                <w:color w:val="000000"/>
                <w:sz w:val="22"/>
                <w:szCs w:val="22"/>
                <w:lang w:eastAsia="en-US"/>
              </w:rPr>
              <w:t>administracji publicznej</w:t>
            </w:r>
            <w:r>
              <w:rPr>
                <w:rFonts w:eastAsia="Calibri" w:cs="Times New Roman"/>
                <w:color w:val="000000"/>
                <w:sz w:val="22"/>
                <w:szCs w:val="22"/>
                <w:lang w:eastAsia="en-US"/>
              </w:rPr>
              <w:t>.</w:t>
            </w:r>
          </w:p>
          <w:p w14:paraId="486C0706" w14:textId="44A074A0"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Naturalną konsekwencją zaproponowanych zmian będzie docelowo znaczne ograniczenie kosztów funkcjonowania podmiotów publicznych oraz </w:t>
            </w:r>
            <w:r>
              <w:rPr>
                <w:rFonts w:eastAsia="Calibri" w:cs="Times New Roman"/>
                <w:color w:val="000000"/>
                <w:sz w:val="22"/>
                <w:szCs w:val="22"/>
                <w:lang w:eastAsia="en-US"/>
              </w:rPr>
              <w:t>czasochłonności realizowanych przez nie procesów.</w:t>
            </w:r>
            <w:r w:rsidRPr="009A78FF">
              <w:rPr>
                <w:rFonts w:eastAsia="Calibri" w:cs="Times New Roman"/>
                <w:color w:val="000000"/>
                <w:sz w:val="22"/>
                <w:szCs w:val="22"/>
                <w:lang w:eastAsia="en-US"/>
              </w:rPr>
              <w:t xml:space="preserve"> </w:t>
            </w:r>
            <w:r>
              <w:rPr>
                <w:rFonts w:eastAsia="Calibri" w:cs="Times New Roman"/>
                <w:color w:val="000000"/>
                <w:sz w:val="22"/>
                <w:szCs w:val="22"/>
                <w:lang w:eastAsia="en-US"/>
              </w:rPr>
              <w:t xml:space="preserve">Wejście w życie proponowanych zmian pozwoli także na </w:t>
            </w:r>
            <w:r w:rsidRPr="009A78FF">
              <w:rPr>
                <w:rFonts w:eastAsia="Calibri" w:cs="Times New Roman"/>
                <w:color w:val="000000"/>
                <w:sz w:val="22"/>
                <w:szCs w:val="22"/>
                <w:lang w:eastAsia="en-US"/>
              </w:rPr>
              <w:t xml:space="preserve">skrócenie, usprawnienie i zwiększenie terminowości </w:t>
            </w:r>
            <w:r>
              <w:rPr>
                <w:rFonts w:eastAsia="Calibri" w:cs="Times New Roman"/>
                <w:color w:val="000000"/>
                <w:sz w:val="22"/>
                <w:szCs w:val="22"/>
                <w:lang w:eastAsia="en-US"/>
              </w:rPr>
              <w:t xml:space="preserve">załatwiania </w:t>
            </w:r>
            <w:r w:rsidRPr="009A78FF">
              <w:rPr>
                <w:rFonts w:eastAsia="Calibri" w:cs="Times New Roman"/>
                <w:color w:val="000000"/>
                <w:sz w:val="22"/>
                <w:szCs w:val="22"/>
                <w:lang w:eastAsia="en-US"/>
              </w:rPr>
              <w:t>spraw prowadzonych przez podmioty publiczne na rzecz obywateli i przedsiębiorców lub w ramach współpracy z innymi podmiotami publicznymi.</w:t>
            </w:r>
          </w:p>
          <w:p w14:paraId="735647DE" w14:textId="55CF1361" w:rsidR="002B3D71" w:rsidRPr="00826D6E" w:rsidRDefault="002B3D71" w:rsidP="004378C7">
            <w:pPr>
              <w:widowControl/>
              <w:autoSpaceDE/>
              <w:autoSpaceDN/>
              <w:adjustRightInd/>
              <w:spacing w:before="120" w:after="120" w:line="240" w:lineRule="auto"/>
              <w:jc w:val="both"/>
              <w:rPr>
                <w:rFonts w:cs="Times New Roman"/>
                <w:sz w:val="22"/>
                <w:szCs w:val="22"/>
              </w:rPr>
            </w:pPr>
            <w:r w:rsidRPr="00BC3E61">
              <w:rPr>
                <w:rFonts w:eastAsia="Calibri" w:cs="Times New Roman"/>
                <w:color w:val="000000"/>
                <w:sz w:val="22"/>
                <w:szCs w:val="22"/>
                <w:lang w:eastAsia="en-US"/>
              </w:rPr>
              <w:t>Wiele podmiotów zarówno prywatnych</w:t>
            </w:r>
            <w:r w:rsidR="00D230D0">
              <w:rPr>
                <w:rFonts w:eastAsia="Calibri" w:cs="Times New Roman"/>
                <w:color w:val="000000"/>
                <w:sz w:val="22"/>
                <w:szCs w:val="22"/>
                <w:lang w:eastAsia="en-US"/>
              </w:rPr>
              <w:t>,</w:t>
            </w:r>
            <w:r w:rsidRPr="00BC3E61">
              <w:rPr>
                <w:rFonts w:eastAsia="Calibri" w:cs="Times New Roman"/>
                <w:color w:val="000000"/>
                <w:sz w:val="22"/>
                <w:szCs w:val="22"/>
                <w:lang w:eastAsia="en-US"/>
              </w:rPr>
              <w:t xml:space="preserve"> jak i organów publicznych od dłuższego czas postulowała konieczność dokonania zmian zmierzających do uwolnienia potencjału technologicznego i cyfrowego oraz usunięcia barier prawnych, </w:t>
            </w:r>
            <w:r w:rsidRPr="00826D6E">
              <w:rPr>
                <w:rFonts w:eastAsia="Calibri" w:cs="Times New Roman"/>
                <w:color w:val="000000"/>
                <w:sz w:val="22"/>
                <w:szCs w:val="22"/>
                <w:lang w:eastAsia="en-US"/>
              </w:rPr>
              <w:t>związanych z możliwością wykorzystani</w:t>
            </w:r>
            <w:r w:rsidRPr="00BC3E61">
              <w:rPr>
                <w:rFonts w:eastAsia="Calibri" w:cs="Times New Roman"/>
                <w:color w:val="000000"/>
                <w:sz w:val="22"/>
                <w:szCs w:val="22"/>
                <w:lang w:eastAsia="en-US"/>
              </w:rPr>
              <w:t>a</w:t>
            </w:r>
            <w:r w:rsidRPr="00826D6E">
              <w:rPr>
                <w:rFonts w:eastAsia="Calibri" w:cs="Times New Roman"/>
                <w:color w:val="000000"/>
                <w:sz w:val="22"/>
                <w:szCs w:val="22"/>
                <w:lang w:eastAsia="en-US"/>
              </w:rPr>
              <w:t xml:space="preserve"> nowych technologii w ramach procedur administracyjnych</w:t>
            </w:r>
            <w:r w:rsidRPr="00BC3E61">
              <w:rPr>
                <w:rFonts w:eastAsia="Calibri" w:cs="Times New Roman"/>
                <w:color w:val="000000"/>
                <w:sz w:val="22"/>
                <w:szCs w:val="22"/>
                <w:lang w:eastAsia="en-US"/>
              </w:rPr>
              <w:t xml:space="preserve">. </w:t>
            </w:r>
            <w:r w:rsidRPr="0032642F">
              <w:rPr>
                <w:rFonts w:eastAsia="Calibri" w:cs="Times New Roman"/>
                <w:color w:val="000000"/>
                <w:sz w:val="22"/>
                <w:szCs w:val="22"/>
                <w:lang w:eastAsia="en-US"/>
              </w:rPr>
              <w:t xml:space="preserve">Ministerstwo Cyfryzacji </w:t>
            </w:r>
            <w:r w:rsidR="002419E4" w:rsidRPr="0032642F">
              <w:rPr>
                <w:rFonts w:eastAsia="Calibri" w:cs="Times New Roman"/>
                <w:color w:val="000000"/>
                <w:sz w:val="22"/>
                <w:szCs w:val="22"/>
                <w:lang w:eastAsia="en-US"/>
              </w:rPr>
              <w:t>prowadzi</w:t>
            </w:r>
            <w:r w:rsidRPr="00D36F9E">
              <w:rPr>
                <w:rFonts w:eastAsia="Calibri" w:cs="Times New Roman"/>
                <w:color w:val="000000"/>
                <w:sz w:val="22"/>
                <w:szCs w:val="22"/>
                <w:shd w:val="clear" w:color="auto" w:fill="FFFFFF" w:themeFill="background1"/>
                <w:lang w:eastAsia="en-US"/>
              </w:rPr>
              <w:t xml:space="preserve"> prace</w:t>
            </w:r>
            <w:r w:rsidRPr="00BC3E61">
              <w:rPr>
                <w:rFonts w:eastAsia="Calibri" w:cs="Times New Roman"/>
                <w:color w:val="000000"/>
                <w:sz w:val="22"/>
                <w:szCs w:val="22"/>
                <w:lang w:eastAsia="en-US"/>
              </w:rPr>
              <w:t xml:space="preserve"> nad przepisami, które wprowadzą w Polsce domyślność cyfrową </w:t>
            </w:r>
            <w:r w:rsidRPr="00BC3E61">
              <w:rPr>
                <w:rFonts w:eastAsia="Calibri" w:cs="Times New Roman"/>
                <w:color w:val="000000"/>
                <w:spacing w:val="-2"/>
                <w:sz w:val="22"/>
                <w:szCs w:val="22"/>
                <w:lang w:eastAsia="en-US"/>
              </w:rPr>
              <w:t>i zasadę prymatu dokumentu elektronicznego nad papierowym</w:t>
            </w:r>
            <w:r w:rsidRPr="00826D6E">
              <w:rPr>
                <w:rFonts w:eastAsia="Calibri" w:cs="Times New Roman"/>
                <w:color w:val="000000"/>
                <w:sz w:val="22"/>
                <w:szCs w:val="22"/>
                <w:lang w:eastAsia="en-US"/>
              </w:rPr>
              <w:t>. Jej efektem będzie wyeliminowanie przepisów, które nie uwzględniają możliwości realizacji procedur administracyjnych cyfrowo lub wręcz je uniemożliwiają, wprost wskazując na ich realizację jedynie tradycyjną, papierową drogą.</w:t>
            </w:r>
            <w:r w:rsidRPr="00BC3E61">
              <w:rPr>
                <w:rFonts w:eastAsia="Calibri" w:cs="Times New Roman"/>
                <w:color w:val="000000"/>
                <w:sz w:val="22"/>
                <w:szCs w:val="22"/>
                <w:lang w:eastAsia="en-US"/>
              </w:rPr>
              <w:t xml:space="preserve"> Jednocześnie d</w:t>
            </w:r>
            <w:r w:rsidRPr="00826D6E">
              <w:rPr>
                <w:rFonts w:eastAsia="Times" w:cs="Times New Roman"/>
                <w:color w:val="000000" w:themeColor="text1"/>
                <w:sz w:val="22"/>
                <w:szCs w:val="22"/>
              </w:rPr>
              <w:t xml:space="preserve">omyślność cyfrowa zakłada, że osoby pozbawione, także z wyboru, dostępu do </w:t>
            </w:r>
            <w:r w:rsidR="008B2460">
              <w:rPr>
                <w:rFonts w:eastAsia="Times" w:cs="Times New Roman"/>
                <w:color w:val="000000" w:themeColor="text1"/>
                <w:sz w:val="22"/>
                <w:szCs w:val="22"/>
              </w:rPr>
              <w:t>I</w:t>
            </w:r>
            <w:r w:rsidRPr="00826D6E">
              <w:rPr>
                <w:rFonts w:eastAsia="Times" w:cs="Times New Roman"/>
                <w:color w:val="000000" w:themeColor="text1"/>
                <w:sz w:val="22"/>
                <w:szCs w:val="22"/>
              </w:rPr>
              <w:t>nternetu, będą mogły realizować sprawy w sposób tradycyjny.</w:t>
            </w:r>
          </w:p>
          <w:p w14:paraId="501015EB" w14:textId="77777777" w:rsidR="002B3D71" w:rsidRPr="001C3F71"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5F3EEF">
              <w:rPr>
                <w:rFonts w:eastAsia="Calibri" w:cs="Times New Roman"/>
                <w:color w:val="000000"/>
                <w:sz w:val="22"/>
                <w:szCs w:val="22"/>
                <w:lang w:eastAsia="en-US"/>
              </w:rPr>
              <w:t xml:space="preserve">Celem projektu jest przemodelowanie procesu w relacjach na linii państwo – obywatel, </w:t>
            </w:r>
            <w:r w:rsidRPr="00826D6E">
              <w:rPr>
                <w:sz w:val="22"/>
                <w:szCs w:val="22"/>
              </w:rPr>
              <w:t xml:space="preserve">maksymalnie </w:t>
            </w:r>
            <w:r w:rsidRPr="00826D6E">
              <w:rPr>
                <w:rFonts w:cs="Times New Roman"/>
                <w:sz w:val="22"/>
                <w:szCs w:val="22"/>
              </w:rPr>
              <w:t>ograniczając obciążenia obywateli w postępowaniu przed org</w:t>
            </w:r>
            <w:r w:rsidRPr="00BC3E61">
              <w:rPr>
                <w:rFonts w:cs="Times New Roman"/>
                <w:sz w:val="22"/>
                <w:szCs w:val="22"/>
              </w:rPr>
              <w:t xml:space="preserve">anami administracji publicznej. </w:t>
            </w:r>
            <w:r w:rsidRPr="001C3F71">
              <w:rPr>
                <w:rFonts w:eastAsia="Calibri" w:cs="Times New Roman"/>
                <w:color w:val="000000"/>
                <w:sz w:val="22"/>
                <w:szCs w:val="22"/>
                <w:lang w:eastAsia="en-US"/>
              </w:rPr>
              <w:t xml:space="preserve">Przewidziane mechanizmy powinny być w pełni dostosowane do obecnej rzeczywistości cyfrowej. </w:t>
            </w:r>
            <w:r>
              <w:rPr>
                <w:rFonts w:cs="Times New Roman"/>
                <w:sz w:val="22"/>
                <w:szCs w:val="22"/>
              </w:rPr>
              <w:t>Proponowane zmiany</w:t>
            </w:r>
            <w:r w:rsidRPr="00826D6E">
              <w:rPr>
                <w:rFonts w:cs="Times New Roman"/>
                <w:sz w:val="22"/>
                <w:szCs w:val="22"/>
              </w:rPr>
              <w:t xml:space="preserve"> w zakresie procedury administracyjnej </w:t>
            </w:r>
            <w:r>
              <w:rPr>
                <w:rFonts w:cs="Times New Roman"/>
                <w:sz w:val="22"/>
                <w:szCs w:val="22"/>
              </w:rPr>
              <w:t xml:space="preserve">pozwolą na uwolnienie </w:t>
            </w:r>
            <w:r w:rsidRPr="00826D6E">
              <w:rPr>
                <w:rFonts w:cs="Times New Roman"/>
                <w:sz w:val="22"/>
                <w:szCs w:val="22"/>
              </w:rPr>
              <w:t>potencjał</w:t>
            </w:r>
            <w:r>
              <w:rPr>
                <w:rFonts w:cs="Times New Roman"/>
                <w:sz w:val="22"/>
                <w:szCs w:val="22"/>
              </w:rPr>
              <w:t>u</w:t>
            </w:r>
            <w:r w:rsidRPr="00826D6E">
              <w:rPr>
                <w:rFonts w:cs="Times New Roman"/>
                <w:sz w:val="22"/>
                <w:szCs w:val="22"/>
              </w:rPr>
              <w:t xml:space="preserve"> technologiczn</w:t>
            </w:r>
            <w:r>
              <w:rPr>
                <w:rFonts w:cs="Times New Roman"/>
                <w:sz w:val="22"/>
                <w:szCs w:val="22"/>
              </w:rPr>
              <w:t>ego</w:t>
            </w:r>
            <w:r w:rsidRPr="00826D6E">
              <w:rPr>
                <w:rFonts w:cs="Times New Roman"/>
                <w:sz w:val="22"/>
                <w:szCs w:val="22"/>
              </w:rPr>
              <w:t xml:space="preserve"> i cyfrow</w:t>
            </w:r>
            <w:r>
              <w:rPr>
                <w:rFonts w:cs="Times New Roman"/>
                <w:sz w:val="22"/>
                <w:szCs w:val="22"/>
              </w:rPr>
              <w:t>ego oraz</w:t>
            </w:r>
            <w:r w:rsidRPr="00826D6E">
              <w:rPr>
                <w:rFonts w:cs="Times New Roman"/>
                <w:sz w:val="22"/>
                <w:szCs w:val="22"/>
              </w:rPr>
              <w:t xml:space="preserve"> przyczyni</w:t>
            </w:r>
            <w:r>
              <w:rPr>
                <w:rFonts w:cs="Times New Roman"/>
                <w:sz w:val="22"/>
                <w:szCs w:val="22"/>
              </w:rPr>
              <w:t>ą</w:t>
            </w:r>
            <w:r w:rsidRPr="00826D6E">
              <w:rPr>
                <w:rFonts w:cs="Times New Roman"/>
                <w:sz w:val="22"/>
                <w:szCs w:val="22"/>
              </w:rPr>
              <w:t xml:space="preserve"> się</w:t>
            </w:r>
            <w:r>
              <w:rPr>
                <w:rFonts w:cs="Times New Roman"/>
                <w:sz w:val="22"/>
                <w:szCs w:val="22"/>
              </w:rPr>
              <w:t xml:space="preserve"> do</w:t>
            </w:r>
            <w:r w:rsidRPr="00826D6E">
              <w:rPr>
                <w:rFonts w:cs="Times New Roman"/>
                <w:sz w:val="22"/>
                <w:szCs w:val="22"/>
              </w:rPr>
              <w:t xml:space="preserve"> zwiększenia efektywności prac</w:t>
            </w:r>
            <w:r>
              <w:rPr>
                <w:rFonts w:cs="Times New Roman"/>
                <w:sz w:val="22"/>
                <w:szCs w:val="22"/>
              </w:rPr>
              <w:t>y</w:t>
            </w:r>
            <w:r w:rsidRPr="00826D6E">
              <w:rPr>
                <w:rFonts w:cs="Times New Roman"/>
                <w:sz w:val="22"/>
                <w:szCs w:val="22"/>
              </w:rPr>
              <w:t xml:space="preserve"> i wykorzystywania zasobów administracji publicznej.</w:t>
            </w:r>
          </w:p>
          <w:p w14:paraId="1425C565" w14:textId="05D007BB"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Niezbędne jest umożliwienie bardziej elastycznego podejścia wobec załatwiania </w:t>
            </w:r>
            <w:r>
              <w:rPr>
                <w:rFonts w:eastAsia="Calibri" w:cs="Times New Roman"/>
                <w:color w:val="000000"/>
                <w:sz w:val="22"/>
                <w:szCs w:val="22"/>
                <w:lang w:eastAsia="en-US"/>
              </w:rPr>
              <w:t xml:space="preserve">spraw </w:t>
            </w:r>
            <w:r w:rsidRPr="009A78FF">
              <w:rPr>
                <w:rFonts w:eastAsia="Calibri" w:cs="Times New Roman"/>
                <w:color w:val="000000"/>
                <w:sz w:val="22"/>
                <w:szCs w:val="22"/>
                <w:lang w:eastAsia="en-US"/>
              </w:rPr>
              <w:t>drogą elektroniczną, co zostało zaproponowane w projekcie ustawy.</w:t>
            </w:r>
          </w:p>
          <w:p w14:paraId="0812722F" w14:textId="5AA705AD"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Przedstawione założenia stawiają przez podmiotami publicznymi szereg wyzwań. Do tej pory funkcjonuje szereg przepisów blokujących rozwój usług cyfrowych, powodujących, że procedury są zbyt skomplikowane </w:t>
            </w:r>
            <w:r w:rsidR="008B2460">
              <w:rPr>
                <w:rFonts w:eastAsia="Calibri" w:cs="Times New Roman"/>
                <w:color w:val="000000"/>
                <w:sz w:val="22"/>
                <w:szCs w:val="22"/>
                <w:lang w:eastAsia="en-US"/>
              </w:rPr>
              <w:br/>
            </w:r>
            <w:r w:rsidRPr="009A78FF">
              <w:rPr>
                <w:rFonts w:eastAsia="Calibri" w:cs="Times New Roman"/>
                <w:color w:val="000000"/>
                <w:sz w:val="22"/>
                <w:szCs w:val="22"/>
                <w:lang w:eastAsia="en-US"/>
              </w:rPr>
              <w:t xml:space="preserve">i wymagają od obywateli czy </w:t>
            </w:r>
            <w:r>
              <w:rPr>
                <w:rFonts w:eastAsia="Calibri" w:cs="Times New Roman"/>
                <w:color w:val="000000"/>
                <w:sz w:val="22"/>
                <w:szCs w:val="22"/>
                <w:lang w:eastAsia="en-US"/>
              </w:rPr>
              <w:t>przedsiębiorców</w:t>
            </w:r>
            <w:r w:rsidRPr="009A78FF">
              <w:rPr>
                <w:rFonts w:eastAsia="Calibri" w:cs="Times New Roman"/>
                <w:color w:val="000000"/>
                <w:sz w:val="22"/>
                <w:szCs w:val="22"/>
                <w:lang w:eastAsia="en-US"/>
              </w:rPr>
              <w:t xml:space="preserve"> działań, które były potrzebne przed epoką usług cyfrowych.</w:t>
            </w:r>
          </w:p>
          <w:p w14:paraId="46B33B48" w14:textId="77777777"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Celem wprowadzanych rozwiązań jest poprawa funkcjonowania i lepsze wykorzystanie infrastruktury publicznej, bardziej efektywne wypełnianie swoich funkcji przez państwo oraz zapewnienie warunków dla rozwoju innowacyjnej i konkurencyjnej gospodarki.</w:t>
            </w:r>
          </w:p>
          <w:p w14:paraId="64F61A90" w14:textId="77777777" w:rsidR="002B3D71"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Dostosowywanie prawa do zmian cyfrowych pomoże dalej budować społeczeństwo informacyjne, czyli takie, które potrafi wykorzystywać nowoczesne technologie. Coraz więcej spraw na </w:t>
            </w:r>
            <w:r>
              <w:rPr>
                <w:rFonts w:eastAsia="Calibri" w:cs="Times New Roman"/>
                <w:color w:val="000000"/>
                <w:sz w:val="22"/>
                <w:szCs w:val="22"/>
                <w:lang w:eastAsia="en-US"/>
              </w:rPr>
              <w:t>linii</w:t>
            </w:r>
            <w:r w:rsidRPr="009A78FF">
              <w:rPr>
                <w:rFonts w:eastAsia="Calibri" w:cs="Times New Roman"/>
                <w:color w:val="000000"/>
                <w:sz w:val="22"/>
                <w:szCs w:val="22"/>
                <w:lang w:eastAsia="en-US"/>
              </w:rPr>
              <w:t xml:space="preserve"> obywatel – administracja </w:t>
            </w:r>
            <w:r>
              <w:rPr>
                <w:rFonts w:eastAsia="Calibri" w:cs="Times New Roman"/>
                <w:color w:val="000000"/>
                <w:sz w:val="22"/>
                <w:szCs w:val="22"/>
                <w:lang w:eastAsia="en-US"/>
              </w:rPr>
              <w:t>publiczna</w:t>
            </w:r>
            <w:r w:rsidRPr="009A78FF">
              <w:rPr>
                <w:rFonts w:eastAsia="Calibri" w:cs="Times New Roman"/>
                <w:color w:val="000000"/>
                <w:sz w:val="22"/>
                <w:szCs w:val="22"/>
                <w:lang w:eastAsia="en-US"/>
              </w:rPr>
              <w:t xml:space="preserve"> można dziś załatwić bez wychodzenia z domu, w coraz prostszy sposób. W ten sposób można na przykład złożyć wniosek o wydanie dowodu osobistego lub zgłosić jego utratę, skorzystać z programu „Rodzina 500+”, założyć własną działalność gospodarczą, sprawdzić punkty karne lub przejrzeć historię kupowanego pojazdu. Takich e-usług jest obecnie ponad pół tysiąca.</w:t>
            </w:r>
          </w:p>
          <w:p w14:paraId="5065E53F" w14:textId="77777777" w:rsidR="002B3D71"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Pozostałe zidentyfikowane problemy:</w:t>
            </w:r>
          </w:p>
          <w:p w14:paraId="7018810B" w14:textId="77777777" w:rsidR="002B3D71" w:rsidRPr="007F17AA" w:rsidRDefault="002B3D71" w:rsidP="00AF6E13">
            <w:pPr>
              <w:pStyle w:val="Akapitzlist"/>
              <w:widowControl/>
              <w:numPr>
                <w:ilvl w:val="0"/>
                <w:numId w:val="13"/>
              </w:numPr>
              <w:spacing w:before="120" w:after="120" w:line="240" w:lineRule="auto"/>
              <w:rPr>
                <w:rFonts w:eastAsia="Calibri" w:cs="Times New Roman"/>
                <w:color w:val="000000" w:themeColor="text1"/>
                <w:sz w:val="22"/>
                <w:szCs w:val="22"/>
                <w:lang w:eastAsia="en-US"/>
              </w:rPr>
            </w:pPr>
            <w:r w:rsidRPr="007F17AA">
              <w:rPr>
                <w:rFonts w:ascii="Times New Roman" w:eastAsia="Calibri" w:hAnsi="Times New Roman" w:cs="Times New Roman"/>
                <w:color w:val="000000" w:themeColor="text1"/>
                <w:sz w:val="22"/>
                <w:szCs w:val="22"/>
                <w:lang w:eastAsia="en-US"/>
              </w:rPr>
              <w:t>Rejestry</w:t>
            </w:r>
            <w:r w:rsidRPr="00761FE2">
              <w:rPr>
                <w:rFonts w:ascii="Times New Roman" w:eastAsia="Calibri" w:hAnsi="Times New Roman" w:cs="Times New Roman"/>
                <w:color w:val="000000" w:themeColor="text1"/>
                <w:sz w:val="22"/>
                <w:szCs w:val="22"/>
                <w:lang w:eastAsia="en-US"/>
              </w:rPr>
              <w:t xml:space="preserve"> publiczne</w:t>
            </w:r>
          </w:p>
          <w:p w14:paraId="771B770F" w14:textId="549198BC"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 xml:space="preserve">Dane są "paliwem" współczesnej gospodarki oraz administracji publicznej, jednym z najważniejszych zasobów niematerialnych. Administracja publiczna gromadzi i przechowuje szereg podstawowych danych, niezbędnych dla realizacji wszystkich procesów administracyjnych oraz będących podstawą procesów gospodarczych: począwszy od danych osób fizycznych, podmiotów gospodarczych, ich uprawnień, danych adresowych i lokalizacyjnych, </w:t>
            </w:r>
            <w:r w:rsidRPr="005E6F4E">
              <w:rPr>
                <w:rFonts w:eastAsia="Times New Roman" w:cs="Times New Roman"/>
                <w:sz w:val="22"/>
                <w:szCs w:val="22"/>
              </w:rPr>
              <w:lastRenderedPageBreak/>
              <w:t>środków transportu, poprzez cały szereg danych specyficznych dla poszczególnych sektorów gospodarki jak zdrowie, rolnictwo, edukacja i nauka, finanse czy sprawiedliwość.</w:t>
            </w:r>
          </w:p>
          <w:p w14:paraId="73B36239" w14:textId="6E455FDB"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 xml:space="preserve">Kluczowym dla  rozwoju państwa jest zapewnienie efektywnego, optymalnego kosztowo  dostępu do aktualnych, kompletnych, </w:t>
            </w:r>
            <w:r w:rsidRPr="00715F84">
              <w:rPr>
                <w:rFonts w:eastAsia="Times New Roman" w:cs="Times New Roman"/>
                <w:sz w:val="22"/>
                <w:szCs w:val="22"/>
              </w:rPr>
              <w:t xml:space="preserve">wysokiej jakości, wiarygodnych (gwarantowanych przez państwo) danych, gromadzonych w zbiorach danych prowadzonych przez podmioty </w:t>
            </w:r>
            <w:r w:rsidRPr="007F17AA">
              <w:rPr>
                <w:sz w:val="22"/>
                <w:szCs w:val="22"/>
              </w:rPr>
              <w:t>publiczne i podmioty niepubliczne, realizujące zadania publiczne.</w:t>
            </w:r>
          </w:p>
          <w:p w14:paraId="43CC1493" w14:textId="77777777"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Stan aktualny dostępu do wysokiej jakości, zaufanych danych referencyjnych przetwarzanych  w zasobach informacyjnych państwa oraz sposobu wykorzystania tych danych, chociaż stale ulepszany, wciąż jest w wielu obszarach niezadowalający .</w:t>
            </w:r>
          </w:p>
          <w:p w14:paraId="073E2C97" w14:textId="77777777"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Przede wszystkim brak jest obecnie formalnie ustanowionych rejestrów referencyjnych dla konkretnych grup danych, udostepniających wiarygodne, aktualne, wysokiej jakości dane w sposób ustandaryzowany, bezpieczny, efektywny kosztowo i ilościowo.</w:t>
            </w:r>
          </w:p>
          <w:p w14:paraId="77414085" w14:textId="18C555B8"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Te same dane przechowywane są w bardzo wielu rejestrach publicznych. Takie rejestry często nie są aktualizowane, a zawarte w nich dane są niskiej jakości. Obywatele i przedsiębiorcy w ramach załatwiania spraw</w:t>
            </w:r>
            <w:r w:rsidR="008B2460">
              <w:rPr>
                <w:rFonts w:eastAsia="Times New Roman" w:cs="Times New Roman"/>
                <w:sz w:val="22"/>
                <w:szCs w:val="22"/>
              </w:rPr>
              <w:t xml:space="preserve"> </w:t>
            </w:r>
            <w:r w:rsidRPr="005E6F4E">
              <w:rPr>
                <w:rFonts w:eastAsia="Times New Roman" w:cs="Times New Roman"/>
                <w:sz w:val="22"/>
                <w:szCs w:val="22"/>
              </w:rPr>
              <w:t>zmuszani</w:t>
            </w:r>
            <w:r w:rsidR="008B2460">
              <w:rPr>
                <w:rFonts w:eastAsia="Times New Roman" w:cs="Times New Roman"/>
                <w:sz w:val="22"/>
                <w:szCs w:val="22"/>
              </w:rPr>
              <w:t xml:space="preserve"> są</w:t>
            </w:r>
            <w:r w:rsidRPr="005E6F4E">
              <w:rPr>
                <w:rFonts w:eastAsia="Times New Roman" w:cs="Times New Roman"/>
                <w:sz w:val="22"/>
                <w:szCs w:val="22"/>
              </w:rPr>
              <w:t xml:space="preserve"> do wielokrotnego wprowadzania swoich danych, które administracja publiczna już posiada.</w:t>
            </w:r>
          </w:p>
          <w:p w14:paraId="1D5519D7" w14:textId="03BE5535"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 xml:space="preserve">Pracownicy administracji publicznej mają problemy z dostępem do danych. Część rejestrów nie jest prowadzona </w:t>
            </w:r>
            <w:r w:rsidR="00D230D0">
              <w:rPr>
                <w:rFonts w:eastAsia="Times New Roman" w:cs="Times New Roman"/>
                <w:sz w:val="22"/>
                <w:szCs w:val="22"/>
              </w:rPr>
              <w:br/>
            </w:r>
            <w:r w:rsidRPr="005E6F4E">
              <w:rPr>
                <w:rFonts w:eastAsia="Times New Roman" w:cs="Times New Roman"/>
                <w:sz w:val="22"/>
                <w:szCs w:val="22"/>
              </w:rPr>
              <w:t>w postaci elektronicznej. Dane z nich nie są udostępniane w postaci elektronicznej, a w szczególności w postaci ustrukturyzowanej, umożliwiającej ich odczyt maszynowy. Brak jest standardów wymiany konkretnych danych. Brakuje również informacji o tym, jakie dane można znaleźć w rejestrach oraz na jakich warunkach są one dostępne. Procedury dostępu do danych są często skomplikowane, a przepisy prawa niespójne. Przepływy danych pomiędzy rejestrami i systemami teleinformatycznymi administracji publicznej są bardzo skomplikowane.</w:t>
            </w:r>
          </w:p>
          <w:p w14:paraId="64CD19C1" w14:textId="3DA4495D" w:rsidR="002B3D71" w:rsidRPr="007F17AA" w:rsidRDefault="002B3D71" w:rsidP="00AF6E13">
            <w:pPr>
              <w:pStyle w:val="Akapitzlist"/>
              <w:widowControl/>
              <w:numPr>
                <w:ilvl w:val="0"/>
                <w:numId w:val="13"/>
              </w:numPr>
              <w:autoSpaceDE/>
              <w:autoSpaceDN/>
              <w:adjustRightInd/>
              <w:spacing w:before="120" w:after="120" w:line="240" w:lineRule="auto"/>
              <w:rPr>
                <w:rFonts w:eastAsia="Calibri" w:cs="Times New Roman"/>
                <w:sz w:val="22"/>
                <w:szCs w:val="22"/>
                <w:lang w:eastAsia="en-US"/>
              </w:rPr>
            </w:pPr>
            <w:r>
              <w:rPr>
                <w:rFonts w:ascii="Times New Roman" w:eastAsia="Calibri" w:hAnsi="Times New Roman" w:cs="Times New Roman"/>
                <w:sz w:val="22"/>
                <w:szCs w:val="22"/>
                <w:lang w:eastAsia="en-US"/>
              </w:rPr>
              <w:t xml:space="preserve">Brak uregulowania ustawowego rozwiązań z zakresu </w:t>
            </w:r>
            <w:r w:rsidRPr="007F17AA">
              <w:rPr>
                <w:rFonts w:ascii="Times New Roman" w:eastAsia="Calibri" w:hAnsi="Times New Roman" w:cs="Times New Roman"/>
                <w:sz w:val="22"/>
                <w:szCs w:val="22"/>
                <w:lang w:eastAsia="en-US"/>
              </w:rPr>
              <w:t>Architektur</w:t>
            </w:r>
            <w:r>
              <w:rPr>
                <w:rFonts w:ascii="Times New Roman" w:eastAsia="Calibri" w:hAnsi="Times New Roman" w:cs="Times New Roman"/>
                <w:sz w:val="22"/>
                <w:szCs w:val="22"/>
                <w:lang w:eastAsia="en-US"/>
              </w:rPr>
              <w:t>y</w:t>
            </w:r>
            <w:r w:rsidR="006933E0">
              <w:rPr>
                <w:rFonts w:ascii="Times New Roman" w:eastAsia="Calibri" w:hAnsi="Times New Roman" w:cs="Times New Roman"/>
                <w:sz w:val="22"/>
                <w:szCs w:val="22"/>
                <w:lang w:eastAsia="en-US"/>
              </w:rPr>
              <w:t xml:space="preserve"> Informacyjnej Państwa</w:t>
            </w:r>
          </w:p>
          <w:p w14:paraId="2B61FA59" w14:textId="5D4B6087" w:rsidR="002B3D71" w:rsidRPr="00715F84" w:rsidRDefault="002B3D71" w:rsidP="004378C7">
            <w:pPr>
              <w:widowControl/>
              <w:autoSpaceDE/>
              <w:autoSpaceDN/>
              <w:adjustRightInd/>
              <w:spacing w:line="240" w:lineRule="auto"/>
              <w:jc w:val="both"/>
              <w:rPr>
                <w:rFonts w:cs="Times New Roman"/>
                <w:color w:val="000000" w:themeColor="text1"/>
                <w:sz w:val="22"/>
                <w:szCs w:val="22"/>
                <w:lang w:eastAsia="en-US"/>
              </w:rPr>
            </w:pPr>
            <w:r w:rsidRPr="00715F84">
              <w:rPr>
                <w:rFonts w:eastAsia="Times New Roman" w:cs="Times New Roman"/>
                <w:color w:val="000000" w:themeColor="text1"/>
                <w:sz w:val="22"/>
                <w:szCs w:val="22"/>
                <w:lang w:eastAsia="en-US"/>
              </w:rPr>
              <w:t xml:space="preserve">W obecnym stanie prawnym brakuje definicji legalnej Architektury Informacyjnej Państwa (AIP), </w:t>
            </w:r>
            <w:r w:rsidRPr="00715F84">
              <w:rPr>
                <w:rFonts w:cs="Times New Roman"/>
                <w:sz w:val="22"/>
                <w:szCs w:val="22"/>
              </w:rPr>
              <w:br/>
            </w:r>
            <w:r w:rsidRPr="00715F84">
              <w:rPr>
                <w:rFonts w:eastAsia="Times New Roman" w:cs="Times New Roman"/>
                <w:color w:val="000000" w:themeColor="text1"/>
                <w:sz w:val="22"/>
                <w:szCs w:val="22"/>
                <w:lang w:eastAsia="en-US"/>
              </w:rPr>
              <w:t>a także podstawy prawnej dla</w:t>
            </w:r>
            <w:r w:rsidRPr="00715F84">
              <w:rPr>
                <w:rFonts w:cs="Times New Roman"/>
                <w:color w:val="000000" w:themeColor="text1"/>
                <w:sz w:val="22"/>
                <w:szCs w:val="22"/>
                <w:lang w:eastAsia="en-US"/>
              </w:rPr>
              <w:t xml:space="preserve"> ministra właściwego ds. informatyzacji do prowadzenia prac z zakresu AIP, prowadzenia Repozytorium AIP oraz Portalu Interoperacyjności i Architektury Informacyjnej Państwa, zgodności publicznych systemów teleinformatycznych z wymaganiami określonymi w Architekturze Informacyjnej Państwa, realizacji zadań Komitet do spraw Cyfryzacji</w:t>
            </w:r>
            <w:r>
              <w:rPr>
                <w:rFonts w:cs="Times New Roman"/>
                <w:color w:val="000000" w:themeColor="text1"/>
                <w:sz w:val="22"/>
                <w:szCs w:val="22"/>
                <w:lang w:eastAsia="en-US"/>
              </w:rPr>
              <w:t>,</w:t>
            </w:r>
            <w:r w:rsidRPr="00715F84">
              <w:rPr>
                <w:rFonts w:cs="Times New Roman"/>
                <w:color w:val="000000" w:themeColor="text1"/>
                <w:sz w:val="22"/>
                <w:szCs w:val="22"/>
                <w:lang w:eastAsia="en-US"/>
              </w:rPr>
              <w:t xml:space="preserve"> mających zapewniać zgodność dokumentów i przedsięwzięć </w:t>
            </w:r>
            <w:r>
              <w:rPr>
                <w:rFonts w:cs="Times New Roman"/>
                <w:color w:val="000000" w:themeColor="text1"/>
                <w:sz w:val="22"/>
                <w:szCs w:val="22"/>
                <w:lang w:eastAsia="en-US"/>
              </w:rPr>
              <w:t xml:space="preserve">informatycznych </w:t>
            </w:r>
            <w:r w:rsidRPr="00715F84">
              <w:rPr>
                <w:rFonts w:cs="Times New Roman"/>
                <w:color w:val="000000" w:themeColor="text1"/>
                <w:sz w:val="22"/>
                <w:szCs w:val="22"/>
                <w:lang w:eastAsia="en-US"/>
              </w:rPr>
              <w:t>z Architekturą Informacyjną Państwa.</w:t>
            </w:r>
          </w:p>
          <w:p w14:paraId="419AEAA4" w14:textId="77777777" w:rsidR="002B3D71" w:rsidRPr="00715F84" w:rsidRDefault="002B3D71" w:rsidP="0032642F">
            <w:pPr>
              <w:widowControl/>
              <w:autoSpaceDE/>
              <w:autoSpaceDN/>
              <w:adjustRightInd/>
              <w:spacing w:before="120" w:after="120" w:line="240" w:lineRule="auto"/>
              <w:jc w:val="both"/>
              <w:rPr>
                <w:rFonts w:eastAsia="Times New Roman" w:cs="Times New Roman"/>
                <w:color w:val="000000" w:themeColor="text1"/>
                <w:sz w:val="22"/>
                <w:szCs w:val="22"/>
                <w:lang w:eastAsia="en-US"/>
              </w:rPr>
            </w:pPr>
            <w:r w:rsidRPr="00715F84">
              <w:rPr>
                <w:rFonts w:eastAsia="Times New Roman" w:cs="Times New Roman"/>
                <w:color w:val="000000" w:themeColor="text1"/>
                <w:sz w:val="22"/>
                <w:szCs w:val="22"/>
                <w:lang w:eastAsia="en-US"/>
              </w:rPr>
              <w:t>Wprowadzenie do porządku prawnego Architektury Informacyjnej Państwa jest wymagane także dla realizacji rozwiązań wdrażanych w ramach projektów Funduszy Europejskich na Rozwój Cyfrowy 2021-2027 (FERC).</w:t>
            </w:r>
          </w:p>
          <w:p w14:paraId="6F286753" w14:textId="77777777" w:rsidR="002B3D71" w:rsidRPr="007F17AA" w:rsidRDefault="002B3D71" w:rsidP="00AF6E13">
            <w:pPr>
              <w:pStyle w:val="Akapitzlist"/>
              <w:widowControl/>
              <w:numPr>
                <w:ilvl w:val="0"/>
                <w:numId w:val="13"/>
              </w:numPr>
              <w:autoSpaceDE/>
              <w:autoSpaceDN/>
              <w:adjustRightInd/>
              <w:spacing w:before="120" w:after="120" w:line="240" w:lineRule="auto"/>
              <w:rPr>
                <w:rFonts w:eastAsia="Calibri" w:cs="Times New Roman"/>
                <w:sz w:val="22"/>
                <w:szCs w:val="22"/>
                <w:lang w:eastAsia="en-US"/>
              </w:rPr>
            </w:pPr>
            <w:r w:rsidRPr="007F17AA">
              <w:rPr>
                <w:rFonts w:ascii="Times New Roman" w:eastAsia="Calibri" w:hAnsi="Times New Roman" w:cs="Times New Roman"/>
                <w:sz w:val="22"/>
                <w:szCs w:val="22"/>
                <w:lang w:eastAsia="en-US"/>
              </w:rPr>
              <w:t>Krajowe Ramy Interoperacyjności</w:t>
            </w:r>
          </w:p>
          <w:p w14:paraId="7C10BB82" w14:textId="2EFE9380" w:rsidR="002B3D71" w:rsidRDefault="002B3D71" w:rsidP="004378C7">
            <w:pPr>
              <w:widowControl/>
              <w:autoSpaceDE/>
              <w:autoSpaceDN/>
              <w:adjustRightInd/>
              <w:spacing w:line="240" w:lineRule="auto"/>
              <w:jc w:val="both"/>
              <w:rPr>
                <w:rFonts w:cs="Times New Roman"/>
                <w:sz w:val="22"/>
                <w:szCs w:val="22"/>
              </w:rPr>
            </w:pPr>
            <w:r>
              <w:rPr>
                <w:rFonts w:eastAsia="Times New Roman" w:cs="Times New Roman"/>
                <w:sz w:val="22"/>
                <w:szCs w:val="22"/>
              </w:rPr>
              <w:t xml:space="preserve">Obecna </w:t>
            </w:r>
            <w:r w:rsidRPr="00EA6156">
              <w:rPr>
                <w:rFonts w:cs="Times New Roman"/>
                <w:sz w:val="22"/>
                <w:szCs w:val="22"/>
              </w:rPr>
              <w:t xml:space="preserve">definicja interoperacyjności jest nadmiernie skomplikowana </w:t>
            </w:r>
            <w:r>
              <w:rPr>
                <w:rFonts w:cs="Times New Roman"/>
                <w:sz w:val="22"/>
                <w:szCs w:val="22"/>
              </w:rPr>
              <w:t xml:space="preserve">i wymaga przeformułowania. </w:t>
            </w:r>
            <w:r w:rsidRPr="00EA6156">
              <w:rPr>
                <w:rFonts w:eastAsia="Times New Roman" w:cs="Times New Roman"/>
                <w:sz w:val="22"/>
                <w:szCs w:val="22"/>
              </w:rPr>
              <w:t>W aktualnym stanie prawnym</w:t>
            </w:r>
            <w:r>
              <w:rPr>
                <w:rFonts w:eastAsia="Times New Roman" w:cs="Times New Roman"/>
                <w:sz w:val="22"/>
                <w:szCs w:val="22"/>
              </w:rPr>
              <w:t xml:space="preserve"> </w:t>
            </w:r>
            <w:r w:rsidRPr="007F17AA">
              <w:rPr>
                <w:rFonts w:cs="Times New Roman"/>
                <w:sz w:val="22"/>
                <w:szCs w:val="22"/>
              </w:rPr>
              <w:t xml:space="preserve">brak </w:t>
            </w:r>
            <w:r>
              <w:rPr>
                <w:rFonts w:cs="Times New Roman"/>
                <w:sz w:val="22"/>
                <w:szCs w:val="22"/>
              </w:rPr>
              <w:t xml:space="preserve">jest również </w:t>
            </w:r>
            <w:r w:rsidRPr="00D54A18">
              <w:rPr>
                <w:rFonts w:cs="Times New Roman"/>
                <w:sz w:val="22"/>
                <w:szCs w:val="22"/>
              </w:rPr>
              <w:t xml:space="preserve">umocowania dla </w:t>
            </w:r>
            <w:r w:rsidRPr="007F17AA">
              <w:rPr>
                <w:rFonts w:cs="Times New Roman"/>
                <w:sz w:val="22"/>
                <w:szCs w:val="22"/>
              </w:rPr>
              <w:t>interoperacyjności prawnej</w:t>
            </w:r>
            <w:r w:rsidRPr="00D54A18">
              <w:rPr>
                <w:rFonts w:cs="Times New Roman"/>
                <w:sz w:val="22"/>
                <w:szCs w:val="22"/>
              </w:rPr>
              <w:t xml:space="preserve"> – wprowadzenie </w:t>
            </w:r>
            <w:r w:rsidRPr="007F17AA">
              <w:rPr>
                <w:rFonts w:cs="Times New Roman"/>
                <w:sz w:val="22"/>
                <w:szCs w:val="22"/>
              </w:rPr>
              <w:t>interoperacyjności prawnej przyczyni się do zwiększenia stopnia zgodności Krajowych Ram Interoperacyjności z Europej</w:t>
            </w:r>
            <w:r w:rsidRPr="00D54A18">
              <w:rPr>
                <w:rFonts w:cs="Times New Roman"/>
                <w:sz w:val="22"/>
                <w:szCs w:val="22"/>
              </w:rPr>
              <w:t xml:space="preserve">skimi Ramami Interoperacyjności. </w:t>
            </w:r>
            <w:r>
              <w:rPr>
                <w:rFonts w:cs="Times New Roman"/>
                <w:sz w:val="22"/>
                <w:szCs w:val="22"/>
              </w:rPr>
              <w:t xml:space="preserve">W obecnych rozwiązaniach brakuje ponadto </w:t>
            </w:r>
            <w:r w:rsidRPr="00EA6156">
              <w:rPr>
                <w:rFonts w:cs="Times New Roman"/>
                <w:sz w:val="22"/>
                <w:szCs w:val="22"/>
              </w:rPr>
              <w:t xml:space="preserve">podstawy dla ministra właściwego </w:t>
            </w:r>
            <w:r w:rsidR="008B2460">
              <w:rPr>
                <w:rFonts w:cs="Times New Roman"/>
                <w:sz w:val="22"/>
                <w:szCs w:val="22"/>
              </w:rPr>
              <w:br/>
            </w:r>
            <w:r w:rsidRPr="00EA6156">
              <w:rPr>
                <w:rFonts w:cs="Times New Roman"/>
                <w:sz w:val="22"/>
                <w:szCs w:val="22"/>
              </w:rPr>
              <w:t>ds. informatyzacji do koordynacji współpracy międzynarodowej w zakresie interoperacyjności, której wprowadzenie jest zasadne w kontekście obecnie realizowanej i planowanej w przyszłości współpracy międzynarodowej w zakresie interoperacyjności.</w:t>
            </w:r>
          </w:p>
          <w:p w14:paraId="28F65AD8" w14:textId="05195510" w:rsidR="002B3D71" w:rsidRPr="007F17AA" w:rsidRDefault="002B3D71" w:rsidP="00AF6E13">
            <w:pPr>
              <w:pStyle w:val="Akapitzlist"/>
              <w:widowControl/>
              <w:numPr>
                <w:ilvl w:val="0"/>
                <w:numId w:val="13"/>
              </w:numPr>
              <w:autoSpaceDE/>
              <w:autoSpaceDN/>
              <w:adjustRightInd/>
              <w:spacing w:before="120" w:after="120" w:line="240" w:lineRule="auto"/>
              <w:rPr>
                <w:rFonts w:eastAsia="Calibri" w:cs="Times New Roman"/>
                <w:sz w:val="22"/>
                <w:szCs w:val="22"/>
                <w:lang w:eastAsia="en-US"/>
              </w:rPr>
            </w:pPr>
            <w:r w:rsidRPr="007F17AA">
              <w:rPr>
                <w:rFonts w:ascii="Times New Roman" w:eastAsia="Calibri" w:hAnsi="Times New Roman" w:cs="Times New Roman"/>
                <w:sz w:val="22"/>
                <w:szCs w:val="22"/>
                <w:lang w:eastAsia="en-US"/>
              </w:rPr>
              <w:t xml:space="preserve">Inwentaryzacja </w:t>
            </w:r>
            <w:r w:rsidRPr="06C857B2">
              <w:rPr>
                <w:rFonts w:ascii="Times New Roman" w:eastAsia="Calibri" w:hAnsi="Times New Roman" w:cs="Times New Roman"/>
                <w:sz w:val="22"/>
                <w:szCs w:val="22"/>
                <w:lang w:eastAsia="en-US"/>
              </w:rPr>
              <w:t>publicznych systemów teleinformatycznych</w:t>
            </w:r>
            <w:r w:rsidRPr="007F17AA">
              <w:rPr>
                <w:rFonts w:ascii="Times New Roman" w:eastAsia="Calibri" w:hAnsi="Times New Roman" w:cs="Times New Roman"/>
                <w:sz w:val="22"/>
                <w:szCs w:val="22"/>
                <w:lang w:eastAsia="en-US"/>
              </w:rPr>
              <w:t xml:space="preserve"> przy wykorzystaniu Systemu Inwentaryz</w:t>
            </w:r>
            <w:r w:rsidRPr="06C857B2">
              <w:rPr>
                <w:rFonts w:ascii="Times New Roman" w:eastAsia="Calibri" w:hAnsi="Times New Roman" w:cs="Times New Roman"/>
                <w:sz w:val="22"/>
                <w:szCs w:val="22"/>
                <w:lang w:eastAsia="en-US"/>
              </w:rPr>
              <w:t>a</w:t>
            </w:r>
            <w:r w:rsidRPr="007F17AA">
              <w:rPr>
                <w:rFonts w:ascii="Times New Roman" w:eastAsia="Calibri" w:hAnsi="Times New Roman" w:cs="Times New Roman"/>
                <w:sz w:val="22"/>
                <w:szCs w:val="22"/>
                <w:lang w:eastAsia="en-US"/>
              </w:rPr>
              <w:t>cji Systemów Teleinformatycznych (SIST)</w:t>
            </w:r>
          </w:p>
          <w:p w14:paraId="0E07EA9C" w14:textId="01B9CFBB" w:rsidR="002B3D71" w:rsidRDefault="002B3D71" w:rsidP="004378C7">
            <w:pPr>
              <w:widowControl/>
              <w:autoSpaceDE/>
              <w:autoSpaceDN/>
              <w:adjustRightInd/>
              <w:spacing w:before="120" w:after="120" w:line="240" w:lineRule="auto"/>
              <w:jc w:val="both"/>
              <w:rPr>
                <w:rFonts w:cs="Times New Roman"/>
                <w:sz w:val="22"/>
                <w:szCs w:val="22"/>
              </w:rPr>
            </w:pPr>
            <w:r w:rsidRPr="00EA6156">
              <w:rPr>
                <w:rFonts w:cs="Times New Roman"/>
                <w:sz w:val="22"/>
                <w:szCs w:val="22"/>
              </w:rPr>
              <w:t xml:space="preserve">SIST jest </w:t>
            </w:r>
            <w:r w:rsidR="008B2460">
              <w:rPr>
                <w:rFonts w:cs="Times New Roman"/>
                <w:sz w:val="22"/>
                <w:szCs w:val="22"/>
              </w:rPr>
              <w:t xml:space="preserve">obecnie </w:t>
            </w:r>
            <w:r w:rsidRPr="00EA6156">
              <w:rPr>
                <w:rFonts w:cs="Times New Roman"/>
                <w:sz w:val="22"/>
                <w:szCs w:val="22"/>
              </w:rPr>
              <w:t>podstawowym źródłem wiedzy na tema</w:t>
            </w:r>
            <w:r>
              <w:rPr>
                <w:rFonts w:cs="Times New Roman"/>
                <w:sz w:val="22"/>
                <w:szCs w:val="22"/>
              </w:rPr>
              <w:t xml:space="preserve">t systemów, rejestrów, e-usług </w:t>
            </w:r>
            <w:r w:rsidRPr="00EA6156">
              <w:rPr>
                <w:rFonts w:cs="Times New Roman"/>
                <w:sz w:val="22"/>
                <w:szCs w:val="22"/>
              </w:rPr>
              <w:t xml:space="preserve">itp. w administracji centralnej. Dane </w:t>
            </w:r>
            <w:r>
              <w:rPr>
                <w:rFonts w:cs="Times New Roman"/>
                <w:sz w:val="22"/>
                <w:szCs w:val="22"/>
              </w:rPr>
              <w:t xml:space="preserve">w SIST, </w:t>
            </w:r>
            <w:r w:rsidRPr="00EA6156">
              <w:rPr>
                <w:rFonts w:cs="Times New Roman"/>
                <w:sz w:val="22"/>
                <w:szCs w:val="22"/>
              </w:rPr>
              <w:t xml:space="preserve">zbierane </w:t>
            </w:r>
            <w:r>
              <w:rPr>
                <w:rFonts w:cs="Times New Roman"/>
                <w:sz w:val="22"/>
                <w:szCs w:val="22"/>
              </w:rPr>
              <w:t xml:space="preserve">już </w:t>
            </w:r>
            <w:r w:rsidRPr="00EA6156">
              <w:rPr>
                <w:rFonts w:cs="Times New Roman"/>
                <w:sz w:val="22"/>
                <w:szCs w:val="22"/>
              </w:rPr>
              <w:t xml:space="preserve">od kilku lat, </w:t>
            </w:r>
            <w:r>
              <w:rPr>
                <w:rFonts w:cs="Times New Roman"/>
                <w:sz w:val="22"/>
                <w:szCs w:val="22"/>
              </w:rPr>
              <w:t xml:space="preserve">umożliwiają obserwację </w:t>
            </w:r>
            <w:r w:rsidRPr="00EA6156">
              <w:rPr>
                <w:rFonts w:cs="Times New Roman"/>
                <w:sz w:val="22"/>
                <w:szCs w:val="22"/>
              </w:rPr>
              <w:t>proces</w:t>
            </w:r>
            <w:r>
              <w:rPr>
                <w:rFonts w:cs="Times New Roman"/>
                <w:sz w:val="22"/>
                <w:szCs w:val="22"/>
              </w:rPr>
              <w:t>u</w:t>
            </w:r>
            <w:r w:rsidRPr="00EA6156">
              <w:rPr>
                <w:rFonts w:cs="Times New Roman"/>
                <w:sz w:val="22"/>
                <w:szCs w:val="22"/>
              </w:rPr>
              <w:t xml:space="preserve"> zachodzących w czasie </w:t>
            </w:r>
            <w:r w:rsidRPr="006015BE">
              <w:rPr>
                <w:rFonts w:cs="Times New Roman"/>
                <w:sz w:val="22"/>
                <w:szCs w:val="22"/>
              </w:rPr>
              <w:t xml:space="preserve">zmian. </w:t>
            </w:r>
            <w:r>
              <w:rPr>
                <w:rFonts w:cs="Times New Roman"/>
                <w:sz w:val="22"/>
                <w:szCs w:val="22"/>
              </w:rPr>
              <w:t>Niezbędne jest jednak poprawienie</w:t>
            </w:r>
            <w:r w:rsidRPr="006015BE">
              <w:rPr>
                <w:rFonts w:cs="Times New Roman"/>
                <w:sz w:val="22"/>
                <w:szCs w:val="22"/>
              </w:rPr>
              <w:t xml:space="preserve"> jakoś</w:t>
            </w:r>
            <w:r>
              <w:rPr>
                <w:rFonts w:cs="Times New Roman"/>
                <w:sz w:val="22"/>
                <w:szCs w:val="22"/>
              </w:rPr>
              <w:t>ci</w:t>
            </w:r>
            <w:r w:rsidRPr="006015BE">
              <w:rPr>
                <w:rFonts w:cs="Times New Roman"/>
                <w:sz w:val="22"/>
                <w:szCs w:val="22"/>
              </w:rPr>
              <w:t xml:space="preserve"> informacji </w:t>
            </w:r>
            <w:r w:rsidRPr="000C1BA6">
              <w:rPr>
                <w:rFonts w:cs="Times New Roman"/>
                <w:sz w:val="22"/>
                <w:szCs w:val="22"/>
              </w:rPr>
              <w:t xml:space="preserve">zawartych w systemie, przede wszystkim przez zwiększenie rzetelności wypełniania danych przez poszczególne </w:t>
            </w:r>
            <w:r>
              <w:rPr>
                <w:rFonts w:cs="Times New Roman"/>
                <w:sz w:val="22"/>
                <w:szCs w:val="22"/>
              </w:rPr>
              <w:t>podmioty publiczne.</w:t>
            </w:r>
          </w:p>
          <w:p w14:paraId="60C029DA" w14:textId="37E0F87E" w:rsidR="002B3D71" w:rsidRDefault="002B3D71" w:rsidP="004378C7">
            <w:pPr>
              <w:widowControl/>
              <w:autoSpaceDE/>
              <w:autoSpaceDN/>
              <w:adjustRightInd/>
              <w:spacing w:before="120" w:after="120" w:line="240" w:lineRule="auto"/>
              <w:jc w:val="both"/>
              <w:rPr>
                <w:rFonts w:cs="Times New Roman"/>
                <w:color w:val="000000" w:themeColor="text1"/>
                <w:sz w:val="22"/>
                <w:szCs w:val="22"/>
                <w:lang w:eastAsia="en-US"/>
              </w:rPr>
            </w:pPr>
            <w:r w:rsidRPr="007F17AA">
              <w:rPr>
                <w:rFonts w:cs="Times New Roman"/>
                <w:color w:val="000000" w:themeColor="text1"/>
                <w:sz w:val="22"/>
                <w:szCs w:val="22"/>
                <w:lang w:eastAsia="en-US"/>
              </w:rPr>
              <w:t>Słabej jakości</w:t>
            </w:r>
            <w:r>
              <w:rPr>
                <w:rFonts w:cs="Times New Roman"/>
                <w:color w:val="000000" w:themeColor="text1"/>
                <w:sz w:val="22"/>
                <w:szCs w:val="22"/>
                <w:lang w:eastAsia="en-US"/>
              </w:rPr>
              <w:t xml:space="preserve"> i niepełne</w:t>
            </w:r>
            <w:r w:rsidRPr="007F17AA">
              <w:rPr>
                <w:rFonts w:cs="Times New Roman"/>
                <w:color w:val="000000" w:themeColor="text1"/>
                <w:sz w:val="22"/>
                <w:szCs w:val="22"/>
                <w:lang w:eastAsia="en-US"/>
              </w:rPr>
              <w:t xml:space="preserve"> informacje</w:t>
            </w:r>
            <w:r>
              <w:rPr>
                <w:rFonts w:cs="Times New Roman"/>
                <w:color w:val="000000" w:themeColor="text1"/>
                <w:sz w:val="22"/>
                <w:szCs w:val="22"/>
                <w:lang w:eastAsia="en-US"/>
              </w:rPr>
              <w:t>, zawarte</w:t>
            </w:r>
            <w:r w:rsidRPr="007F17AA">
              <w:rPr>
                <w:rFonts w:cs="Times New Roman"/>
                <w:color w:val="000000" w:themeColor="text1"/>
                <w:sz w:val="22"/>
                <w:szCs w:val="22"/>
                <w:lang w:eastAsia="en-US"/>
              </w:rPr>
              <w:t xml:space="preserve"> </w:t>
            </w:r>
            <w:r>
              <w:rPr>
                <w:rFonts w:cs="Times New Roman"/>
                <w:color w:val="000000" w:themeColor="text1"/>
                <w:sz w:val="22"/>
                <w:szCs w:val="22"/>
                <w:lang w:eastAsia="en-US"/>
              </w:rPr>
              <w:t>obecnie w SIST,</w:t>
            </w:r>
            <w:r w:rsidRPr="007F17AA">
              <w:rPr>
                <w:rFonts w:cs="Times New Roman"/>
                <w:color w:val="000000" w:themeColor="text1"/>
                <w:sz w:val="22"/>
                <w:szCs w:val="22"/>
                <w:lang w:eastAsia="en-US"/>
              </w:rPr>
              <w:t xml:space="preserve"> nie </w:t>
            </w:r>
            <w:r>
              <w:rPr>
                <w:rFonts w:cs="Times New Roman"/>
                <w:color w:val="000000" w:themeColor="text1"/>
                <w:sz w:val="22"/>
                <w:szCs w:val="22"/>
                <w:lang w:eastAsia="en-US"/>
              </w:rPr>
              <w:t>dają możliwości</w:t>
            </w:r>
            <w:r w:rsidRPr="007F17AA">
              <w:rPr>
                <w:rFonts w:cs="Times New Roman"/>
                <w:color w:val="000000" w:themeColor="text1"/>
                <w:sz w:val="22"/>
                <w:szCs w:val="22"/>
                <w:lang w:eastAsia="en-US"/>
              </w:rPr>
              <w:t xml:space="preserve"> zbudowani</w:t>
            </w:r>
            <w:r>
              <w:rPr>
                <w:rFonts w:cs="Times New Roman"/>
                <w:color w:val="000000" w:themeColor="text1"/>
                <w:sz w:val="22"/>
                <w:szCs w:val="22"/>
                <w:lang w:eastAsia="en-US"/>
              </w:rPr>
              <w:t>a</w:t>
            </w:r>
            <w:r w:rsidRPr="007F17AA">
              <w:rPr>
                <w:rFonts w:cs="Times New Roman"/>
                <w:color w:val="000000" w:themeColor="text1"/>
                <w:sz w:val="22"/>
                <w:szCs w:val="22"/>
                <w:lang w:eastAsia="en-US"/>
              </w:rPr>
              <w:t xml:space="preserve"> odpowiedniego modułu </w:t>
            </w:r>
            <w:r>
              <w:rPr>
                <w:rFonts w:cs="Times New Roman"/>
                <w:color w:val="000000" w:themeColor="text1"/>
                <w:sz w:val="22"/>
                <w:szCs w:val="22"/>
                <w:lang w:eastAsia="en-US"/>
              </w:rPr>
              <w:t>raportowego lub/i analitycznego</w:t>
            </w:r>
            <w:r w:rsidRPr="007F17AA">
              <w:rPr>
                <w:rFonts w:cs="Times New Roman"/>
                <w:color w:val="000000" w:themeColor="text1"/>
                <w:sz w:val="22"/>
                <w:szCs w:val="22"/>
                <w:lang w:eastAsia="en-US"/>
              </w:rPr>
              <w:t xml:space="preserve">. </w:t>
            </w:r>
            <w:r>
              <w:rPr>
                <w:rFonts w:cs="Times New Roman"/>
                <w:color w:val="000000" w:themeColor="text1"/>
                <w:sz w:val="22"/>
                <w:szCs w:val="22"/>
                <w:lang w:eastAsia="en-US"/>
              </w:rPr>
              <w:t>Przygotowanie wszelkiego rodzaju opracowań wymaga</w:t>
            </w:r>
            <w:r w:rsidRPr="007F17AA">
              <w:rPr>
                <w:rFonts w:cs="Times New Roman"/>
                <w:color w:val="000000" w:themeColor="text1"/>
                <w:sz w:val="22"/>
                <w:szCs w:val="22"/>
                <w:lang w:eastAsia="en-US"/>
              </w:rPr>
              <w:t xml:space="preserve"> w pierwszej kolejności ręcznej weryfikacji danych i kontaktu z administratorami poszczególnych instytucji z prośbą o poprawę niespójnych bądź niepełnych danych.</w:t>
            </w:r>
            <w:r>
              <w:rPr>
                <w:rFonts w:cs="Times New Roman"/>
                <w:color w:val="000000" w:themeColor="text1"/>
                <w:sz w:val="22"/>
                <w:szCs w:val="22"/>
                <w:lang w:eastAsia="en-US"/>
              </w:rPr>
              <w:t xml:space="preserve"> </w:t>
            </w:r>
          </w:p>
          <w:p w14:paraId="47127F77" w14:textId="77777777" w:rsidR="002B3D71" w:rsidRPr="007F17AA" w:rsidRDefault="002B3D71" w:rsidP="004378C7">
            <w:pPr>
              <w:widowControl/>
              <w:autoSpaceDE/>
              <w:autoSpaceDN/>
              <w:adjustRightInd/>
              <w:spacing w:before="120" w:after="120" w:line="240" w:lineRule="auto"/>
              <w:jc w:val="both"/>
              <w:rPr>
                <w:rFonts w:eastAsia="Times New Roman" w:cs="Times New Roman"/>
                <w:sz w:val="22"/>
                <w:szCs w:val="22"/>
              </w:rPr>
            </w:pPr>
            <w:r>
              <w:rPr>
                <w:rFonts w:eastAsia="Times New Roman" w:cs="Times New Roman"/>
                <w:sz w:val="22"/>
                <w:szCs w:val="22"/>
              </w:rPr>
              <w:lastRenderedPageBreak/>
              <w:t>K</w:t>
            </w:r>
            <w:r w:rsidRPr="00EA6156">
              <w:rPr>
                <w:rFonts w:eastAsia="Times New Roman" w:cs="Times New Roman"/>
                <w:sz w:val="22"/>
                <w:szCs w:val="22"/>
              </w:rPr>
              <w:t xml:space="preserve">onieczność </w:t>
            </w:r>
            <w:r>
              <w:rPr>
                <w:rFonts w:eastAsia="Times New Roman" w:cs="Times New Roman"/>
                <w:sz w:val="22"/>
                <w:szCs w:val="22"/>
              </w:rPr>
              <w:t xml:space="preserve">ustawowego </w:t>
            </w:r>
            <w:r w:rsidRPr="00EA6156">
              <w:rPr>
                <w:rFonts w:eastAsia="Times New Roman" w:cs="Times New Roman"/>
                <w:sz w:val="22"/>
                <w:szCs w:val="22"/>
              </w:rPr>
              <w:t xml:space="preserve">uregulowania inwentaryzacji SIST </w:t>
            </w:r>
            <w:r>
              <w:rPr>
                <w:rFonts w:eastAsia="Times New Roman" w:cs="Times New Roman"/>
                <w:sz w:val="22"/>
                <w:szCs w:val="22"/>
              </w:rPr>
              <w:t xml:space="preserve">wynikała również z wniosków po </w:t>
            </w:r>
            <w:r w:rsidRPr="00EA6156">
              <w:rPr>
                <w:rFonts w:eastAsia="Times New Roman" w:cs="Times New Roman"/>
                <w:sz w:val="22"/>
                <w:szCs w:val="22"/>
              </w:rPr>
              <w:t>ewaluacji P</w:t>
            </w:r>
            <w:r>
              <w:rPr>
                <w:rFonts w:eastAsia="Times New Roman" w:cs="Times New Roman"/>
                <w:sz w:val="22"/>
                <w:szCs w:val="22"/>
              </w:rPr>
              <w:t xml:space="preserve">rogramu </w:t>
            </w:r>
            <w:r w:rsidRPr="00EA6156">
              <w:rPr>
                <w:rFonts w:eastAsia="Times New Roman" w:cs="Times New Roman"/>
                <w:sz w:val="22"/>
                <w:szCs w:val="22"/>
              </w:rPr>
              <w:t>Z</w:t>
            </w:r>
            <w:r>
              <w:rPr>
                <w:rFonts w:eastAsia="Times New Roman" w:cs="Times New Roman"/>
                <w:sz w:val="22"/>
                <w:szCs w:val="22"/>
              </w:rPr>
              <w:t xml:space="preserve">integrowanej </w:t>
            </w:r>
            <w:r w:rsidRPr="00EA6156">
              <w:rPr>
                <w:rFonts w:eastAsia="Times New Roman" w:cs="Times New Roman"/>
                <w:sz w:val="22"/>
                <w:szCs w:val="22"/>
              </w:rPr>
              <w:t>I</w:t>
            </w:r>
            <w:r>
              <w:rPr>
                <w:rFonts w:eastAsia="Times New Roman" w:cs="Times New Roman"/>
                <w:sz w:val="22"/>
                <w:szCs w:val="22"/>
              </w:rPr>
              <w:t xml:space="preserve">nformatyzacji </w:t>
            </w:r>
            <w:r w:rsidRPr="00EA6156">
              <w:rPr>
                <w:rFonts w:eastAsia="Times New Roman" w:cs="Times New Roman"/>
                <w:sz w:val="22"/>
                <w:szCs w:val="22"/>
              </w:rPr>
              <w:t>P</w:t>
            </w:r>
            <w:r>
              <w:rPr>
                <w:rFonts w:eastAsia="Times New Roman" w:cs="Times New Roman"/>
                <w:sz w:val="22"/>
                <w:szCs w:val="22"/>
              </w:rPr>
              <w:t>aństwa i dyskusji prowadzonych podczas posiedzeń Rady</w:t>
            </w:r>
            <w:r w:rsidRPr="00EA6156">
              <w:rPr>
                <w:rFonts w:eastAsia="Times New Roman" w:cs="Times New Roman"/>
                <w:sz w:val="22"/>
                <w:szCs w:val="22"/>
              </w:rPr>
              <w:t xml:space="preserve"> Dyrektorów </w:t>
            </w:r>
            <w:r w:rsidRPr="00CF37FF">
              <w:rPr>
                <w:rFonts w:eastAsia="Times New Roman" w:cs="Times New Roman"/>
                <w:sz w:val="22"/>
                <w:szCs w:val="22"/>
              </w:rPr>
              <w:t xml:space="preserve">IT. </w:t>
            </w:r>
          </w:p>
        </w:tc>
      </w:tr>
      <w:tr w:rsidR="002B3D71" w:rsidRPr="00327CF4" w14:paraId="1D0CEFC5" w14:textId="77777777" w:rsidTr="0032642F">
        <w:trPr>
          <w:gridAfter w:val="1"/>
          <w:wAfter w:w="740" w:type="dxa"/>
          <w:trHeight w:val="142"/>
        </w:trPr>
        <w:tc>
          <w:tcPr>
            <w:tcW w:w="10343" w:type="dxa"/>
            <w:gridSpan w:val="19"/>
            <w:shd w:val="clear" w:color="auto" w:fill="99CCFF"/>
            <w:vAlign w:val="center"/>
          </w:tcPr>
          <w:p w14:paraId="37F3BFAC"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pacing w:val="-2"/>
                <w:sz w:val="22"/>
                <w:szCs w:val="22"/>
                <w:lang w:eastAsia="en-US"/>
              </w:rPr>
              <w:lastRenderedPageBreak/>
              <w:t>Rekomendowane rozwiązanie, w tym planowane narzędzia interwencji, i oczekiwany efekt</w:t>
            </w:r>
          </w:p>
        </w:tc>
      </w:tr>
      <w:tr w:rsidR="002B3D71" w:rsidRPr="00327CF4" w14:paraId="62FA8947" w14:textId="77777777" w:rsidTr="0032642F">
        <w:trPr>
          <w:gridAfter w:val="1"/>
          <w:wAfter w:w="740" w:type="dxa"/>
          <w:trHeight w:val="142"/>
        </w:trPr>
        <w:tc>
          <w:tcPr>
            <w:tcW w:w="10343" w:type="dxa"/>
            <w:gridSpan w:val="19"/>
            <w:shd w:val="clear" w:color="auto" w:fill="auto"/>
          </w:tcPr>
          <w:p w14:paraId="14571A95" w14:textId="5062EA29" w:rsidR="002B3D71" w:rsidRDefault="002B3D71" w:rsidP="004378C7">
            <w:pPr>
              <w:spacing w:line="240" w:lineRule="auto"/>
              <w:jc w:val="both"/>
              <w:rPr>
                <w:rFonts w:ascii="Times" w:eastAsia="Calibri" w:hAnsi="Times" w:cs="Times"/>
                <w:color w:val="000000"/>
                <w:spacing w:val="-2"/>
                <w:sz w:val="22"/>
                <w:szCs w:val="22"/>
                <w:lang w:eastAsia="en-US"/>
              </w:rPr>
            </w:pPr>
            <w:r>
              <w:rPr>
                <w:rFonts w:cs="Times New Roman"/>
                <w:spacing w:val="-2"/>
                <w:sz w:val="22"/>
                <w:szCs w:val="22"/>
              </w:rPr>
              <w:t>B</w:t>
            </w:r>
            <w:r w:rsidRPr="007F17AA">
              <w:rPr>
                <w:rFonts w:cs="Times New Roman"/>
                <w:spacing w:val="-2"/>
                <w:sz w:val="22"/>
                <w:szCs w:val="22"/>
              </w:rPr>
              <w:t xml:space="preserve">rak </w:t>
            </w:r>
            <w:r>
              <w:rPr>
                <w:rFonts w:cs="Times New Roman"/>
                <w:spacing w:val="-2"/>
                <w:sz w:val="22"/>
                <w:szCs w:val="22"/>
              </w:rPr>
              <w:t xml:space="preserve">jest </w:t>
            </w:r>
            <w:r w:rsidRPr="007F17AA">
              <w:rPr>
                <w:rFonts w:cs="Times New Roman"/>
                <w:spacing w:val="-2"/>
                <w:sz w:val="22"/>
                <w:szCs w:val="22"/>
              </w:rPr>
              <w:t>możliwości osiągnięcia celu projektowanych zmian za pomocą innych środków niż interwencja ustawodawcza.</w:t>
            </w:r>
          </w:p>
          <w:p w14:paraId="6CA37A94" w14:textId="24F26A2E" w:rsidR="002B3D71" w:rsidRPr="00EA6156" w:rsidRDefault="002B3D71" w:rsidP="004378C7">
            <w:pPr>
              <w:widowControl/>
              <w:autoSpaceDE/>
              <w:autoSpaceDN/>
              <w:adjustRightInd/>
              <w:spacing w:line="240" w:lineRule="auto"/>
              <w:jc w:val="both"/>
              <w:rPr>
                <w:rFonts w:ascii="Times" w:eastAsia="Calibri" w:hAnsi="Times" w:cs="Times"/>
                <w:color w:val="000000"/>
                <w:spacing w:val="-2"/>
                <w:sz w:val="22"/>
                <w:szCs w:val="22"/>
                <w:lang w:eastAsia="en-US"/>
              </w:rPr>
            </w:pPr>
            <w:r w:rsidRPr="00EA6156">
              <w:rPr>
                <w:rFonts w:ascii="Times" w:eastAsia="Calibri" w:hAnsi="Times" w:cs="Times"/>
                <w:color w:val="000000"/>
                <w:spacing w:val="-2"/>
                <w:sz w:val="22"/>
                <w:szCs w:val="22"/>
                <w:lang w:eastAsia="en-US"/>
              </w:rPr>
              <w:t>Kierunek zmian prawnych zaproponowany w p</w:t>
            </w:r>
            <w:r w:rsidRPr="00EA6156">
              <w:rPr>
                <w:rFonts w:ascii="Times" w:eastAsia="Calibri" w:hAnsi="Times" w:cs="Times"/>
                <w:color w:val="000000"/>
                <w:sz w:val="22"/>
                <w:szCs w:val="22"/>
                <w:lang w:eastAsia="en-US"/>
              </w:rPr>
              <w:t xml:space="preserve">rojekcie </w:t>
            </w:r>
            <w:r w:rsidRPr="00B0519F">
              <w:rPr>
                <w:rFonts w:ascii="Times" w:eastAsia="Calibri" w:hAnsi="Times" w:cs="Times"/>
                <w:color w:val="000000"/>
                <w:sz w:val="22"/>
                <w:szCs w:val="22"/>
                <w:lang w:eastAsia="en-US"/>
              </w:rPr>
              <w:t xml:space="preserve">ustawy </w:t>
            </w:r>
            <w:r w:rsidRPr="0032642F">
              <w:rPr>
                <w:rFonts w:ascii="Times" w:eastAsia="Calibri" w:hAnsi="Times" w:cs="Times"/>
                <w:color w:val="000000"/>
                <w:sz w:val="22"/>
                <w:szCs w:val="22"/>
                <w:lang w:eastAsia="en-US"/>
              </w:rPr>
              <w:t xml:space="preserve">o zmianie </w:t>
            </w:r>
            <w:r w:rsidR="00E746EE" w:rsidRPr="00B0519F">
              <w:rPr>
                <w:rFonts w:ascii="Times" w:eastAsia="Calibri" w:hAnsi="Times" w:cs="Times"/>
                <w:color w:val="000000"/>
                <w:sz w:val="22"/>
                <w:szCs w:val="22"/>
                <w:lang w:eastAsia="en-US"/>
              </w:rPr>
              <w:t xml:space="preserve">ustawy o informatyzacji działalności podmiotów realizujących zadania publiczne oraz ustawy – Kodeks postępowania administracyjnego </w:t>
            </w:r>
            <w:r w:rsidRPr="00B0519F">
              <w:rPr>
                <w:rFonts w:ascii="Times" w:eastAsia="Calibri" w:hAnsi="Times" w:cs="Times"/>
                <w:color w:val="000000"/>
                <w:spacing w:val="-2"/>
                <w:sz w:val="22"/>
                <w:szCs w:val="22"/>
                <w:lang w:eastAsia="en-US"/>
              </w:rPr>
              <w:t>zmierza do zmiany funkcjonowania  podmiotów publicznych w oparciu o następujące zasady (szczegółowy zakres</w:t>
            </w:r>
            <w:r w:rsidRPr="00EA6156">
              <w:rPr>
                <w:rFonts w:ascii="Times" w:eastAsia="Calibri" w:hAnsi="Times" w:cs="Times"/>
                <w:color w:val="000000"/>
                <w:spacing w:val="-2"/>
                <w:sz w:val="22"/>
                <w:szCs w:val="22"/>
                <w:lang w:eastAsia="en-US"/>
              </w:rPr>
              <w:t xml:space="preserve"> </w:t>
            </w:r>
            <w:r>
              <w:rPr>
                <w:rFonts w:ascii="Times" w:eastAsia="Calibri" w:hAnsi="Times" w:cs="Times"/>
                <w:color w:val="000000"/>
                <w:spacing w:val="-2"/>
                <w:sz w:val="22"/>
                <w:szCs w:val="22"/>
                <w:lang w:eastAsia="en-US"/>
              </w:rPr>
              <w:t xml:space="preserve">zasad </w:t>
            </w:r>
            <w:r w:rsidRPr="00EA6156">
              <w:rPr>
                <w:rFonts w:ascii="Times" w:eastAsia="Calibri" w:hAnsi="Times" w:cs="Times"/>
                <w:color w:val="000000"/>
                <w:spacing w:val="-2"/>
                <w:sz w:val="22"/>
                <w:szCs w:val="22"/>
                <w:lang w:eastAsia="en-US"/>
              </w:rPr>
              <w:t>został określony w uzasadnieniu do projektu):</w:t>
            </w:r>
          </w:p>
          <w:p w14:paraId="56A25F4C"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color w:val="000000" w:themeColor="text1"/>
                <w:sz w:val="22"/>
                <w:szCs w:val="22"/>
                <w:lang w:eastAsia="en-US"/>
              </w:rPr>
            </w:pPr>
            <w:r w:rsidRPr="007F17AA">
              <w:rPr>
                <w:rFonts w:ascii="Times" w:eastAsia="Calibri" w:hAnsi="Times" w:cs="Times"/>
                <w:spacing w:val="-2"/>
                <w:sz w:val="22"/>
                <w:szCs w:val="22"/>
                <w:lang w:eastAsia="en-US"/>
              </w:rPr>
              <w:t>Zasada prymatu komunikacji elektronicznej.</w:t>
            </w:r>
          </w:p>
          <w:p w14:paraId="2E2ED73A"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hAnsi="Times" w:cs="Times"/>
                <w:sz w:val="22"/>
                <w:szCs w:val="22"/>
              </w:rPr>
              <w:t>Zasada jednoczesnego dopuszczenia stosowania  podpisów państwowych w przypadku stosowania podpisu kwalifikowanego w usługach publicznych</w:t>
            </w:r>
            <w:r>
              <w:rPr>
                <w:rFonts w:ascii="Times" w:hAnsi="Times" w:cs="Times"/>
                <w:sz w:val="22"/>
                <w:szCs w:val="22"/>
              </w:rPr>
              <w:t>.</w:t>
            </w:r>
          </w:p>
          <w:p w14:paraId="5603A622"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eastAsia="Calibri" w:hAnsi="Times" w:cs="Times"/>
                <w:spacing w:val="-2"/>
                <w:sz w:val="22"/>
                <w:szCs w:val="22"/>
                <w:lang w:eastAsia="en-US"/>
              </w:rPr>
              <w:t>Zasada jednego źródła danych</w:t>
            </w:r>
            <w:r>
              <w:rPr>
                <w:rFonts w:ascii="Times" w:eastAsia="Calibri" w:hAnsi="Times" w:cs="Times"/>
                <w:spacing w:val="-2"/>
                <w:sz w:val="22"/>
                <w:szCs w:val="22"/>
                <w:lang w:eastAsia="en-US"/>
              </w:rPr>
              <w:t>.</w:t>
            </w:r>
          </w:p>
          <w:p w14:paraId="65094CED" w14:textId="2FC314F4"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eastAsia="Calibri" w:hAnsi="Times" w:cs="Times"/>
                <w:spacing w:val="-2"/>
                <w:sz w:val="22"/>
                <w:szCs w:val="22"/>
                <w:lang w:eastAsia="en-US"/>
              </w:rPr>
              <w:t>Zasada pierwszeństwa pozyskiwania danych niezbędnych do realizacji spraw ze źródeł publicznych (zasada nadrzędności wewnątrzadministracyjnego obiegu danych)</w:t>
            </w:r>
            <w:r>
              <w:rPr>
                <w:rFonts w:ascii="Times" w:eastAsia="Calibri" w:hAnsi="Times" w:cs="Times"/>
                <w:spacing w:val="-2"/>
                <w:sz w:val="22"/>
                <w:szCs w:val="22"/>
                <w:lang w:eastAsia="en-US"/>
              </w:rPr>
              <w:t>.</w:t>
            </w:r>
          </w:p>
          <w:p w14:paraId="30D9137D"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eastAsia="Calibri" w:hAnsi="Times" w:cs="Times"/>
                <w:spacing w:val="-2"/>
                <w:sz w:val="22"/>
                <w:szCs w:val="22"/>
                <w:lang w:eastAsia="en-US"/>
              </w:rPr>
              <w:t>Zasada jednokrotnego przekazania danych</w:t>
            </w:r>
            <w:r>
              <w:rPr>
                <w:rFonts w:ascii="Times" w:eastAsia="Calibri" w:hAnsi="Times" w:cs="Times"/>
                <w:spacing w:val="-2"/>
                <w:sz w:val="22"/>
                <w:szCs w:val="22"/>
                <w:lang w:eastAsia="en-US"/>
              </w:rPr>
              <w:t>.</w:t>
            </w:r>
          </w:p>
          <w:p w14:paraId="6E920706" w14:textId="77777777" w:rsidR="002B3D71" w:rsidRPr="0032642F" w:rsidRDefault="002B3D71">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32642F">
              <w:rPr>
                <w:rFonts w:ascii="Times" w:eastAsia="Calibri" w:hAnsi="Times" w:cs="Times"/>
                <w:color w:val="000000" w:themeColor="text1"/>
                <w:sz w:val="22"/>
                <w:szCs w:val="22"/>
                <w:lang w:eastAsia="en-US"/>
              </w:rPr>
              <w:t>Zasada jednolitej komunikacji.</w:t>
            </w:r>
          </w:p>
          <w:p w14:paraId="7324726E"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eastAsia="Calibri" w:hAnsi="Times" w:cs="Times"/>
                <w:spacing w:val="-2"/>
                <w:sz w:val="22"/>
                <w:szCs w:val="22"/>
                <w:lang w:eastAsia="en-US"/>
              </w:rPr>
              <w:t>Zasada racjonalnego finansowo przetwarzania danych.</w:t>
            </w:r>
          </w:p>
          <w:p w14:paraId="5846CC89" w14:textId="52296C53" w:rsidR="002B3D71" w:rsidRDefault="002B3D71" w:rsidP="004378C7">
            <w:pPr>
              <w:widowControl/>
              <w:autoSpaceDE/>
              <w:autoSpaceDN/>
              <w:adjustRightInd/>
              <w:spacing w:before="120" w:line="240" w:lineRule="auto"/>
              <w:ind w:hanging="45"/>
              <w:rPr>
                <w:rFonts w:ascii="Times" w:eastAsia="Calibri" w:hAnsi="Times" w:cs="Times"/>
                <w:color w:val="000000"/>
                <w:spacing w:val="-2"/>
                <w:sz w:val="22"/>
                <w:szCs w:val="22"/>
                <w:lang w:eastAsia="en-US"/>
              </w:rPr>
            </w:pPr>
            <w:r>
              <w:rPr>
                <w:rFonts w:ascii="Times" w:eastAsia="Calibri" w:hAnsi="Times" w:cs="Times"/>
                <w:color w:val="000000"/>
                <w:spacing w:val="-2"/>
                <w:sz w:val="22"/>
                <w:szCs w:val="22"/>
                <w:lang w:eastAsia="en-US"/>
              </w:rPr>
              <w:t>Proponowane z</w:t>
            </w:r>
            <w:r w:rsidRPr="00EA6156">
              <w:rPr>
                <w:rFonts w:ascii="Times" w:eastAsia="Calibri" w:hAnsi="Times" w:cs="Times"/>
                <w:color w:val="000000"/>
                <w:spacing w:val="-2"/>
                <w:sz w:val="22"/>
                <w:szCs w:val="22"/>
                <w:lang w:eastAsia="en-US"/>
              </w:rPr>
              <w:t xml:space="preserve">miany </w:t>
            </w:r>
            <w:r>
              <w:rPr>
                <w:rFonts w:ascii="Times" w:eastAsia="Calibri" w:hAnsi="Times" w:cs="Times"/>
                <w:color w:val="000000"/>
                <w:spacing w:val="-2"/>
                <w:sz w:val="22"/>
                <w:szCs w:val="22"/>
                <w:lang w:eastAsia="en-US"/>
              </w:rPr>
              <w:t xml:space="preserve">przyczynią się do </w:t>
            </w:r>
            <w:r w:rsidRPr="00EA6156">
              <w:rPr>
                <w:rFonts w:ascii="Times" w:eastAsia="Calibri" w:hAnsi="Times" w:cs="Times"/>
                <w:color w:val="000000"/>
                <w:spacing w:val="-2"/>
                <w:sz w:val="22"/>
                <w:szCs w:val="22"/>
                <w:lang w:eastAsia="en-US"/>
              </w:rPr>
              <w:t>zmniejsz</w:t>
            </w:r>
            <w:r>
              <w:rPr>
                <w:rFonts w:ascii="Times" w:eastAsia="Calibri" w:hAnsi="Times" w:cs="Times"/>
                <w:color w:val="000000"/>
                <w:spacing w:val="-2"/>
                <w:sz w:val="22"/>
                <w:szCs w:val="22"/>
                <w:lang w:eastAsia="en-US"/>
              </w:rPr>
              <w:t xml:space="preserve">enia </w:t>
            </w:r>
            <w:r w:rsidRPr="00EA6156">
              <w:rPr>
                <w:rFonts w:ascii="Times" w:eastAsia="Calibri" w:hAnsi="Times" w:cs="Times"/>
                <w:color w:val="000000"/>
                <w:spacing w:val="-2"/>
                <w:sz w:val="22"/>
                <w:szCs w:val="22"/>
                <w:lang w:eastAsia="en-US"/>
              </w:rPr>
              <w:t>obciąże</w:t>
            </w:r>
            <w:r>
              <w:rPr>
                <w:rFonts w:ascii="Times" w:eastAsia="Calibri" w:hAnsi="Times" w:cs="Times"/>
                <w:color w:val="000000"/>
                <w:spacing w:val="-2"/>
                <w:sz w:val="22"/>
                <w:szCs w:val="22"/>
                <w:lang w:eastAsia="en-US"/>
              </w:rPr>
              <w:t>ń</w:t>
            </w:r>
            <w:r w:rsidRPr="00EA6156">
              <w:rPr>
                <w:rFonts w:ascii="Times" w:eastAsia="Calibri" w:hAnsi="Times" w:cs="Times"/>
                <w:color w:val="000000"/>
                <w:spacing w:val="-2"/>
                <w:sz w:val="22"/>
                <w:szCs w:val="22"/>
                <w:lang w:eastAsia="en-US"/>
              </w:rPr>
              <w:t xml:space="preserve"> i przy</w:t>
            </w:r>
            <w:r w:rsidR="00E746EE">
              <w:rPr>
                <w:rFonts w:ascii="Times" w:eastAsia="Calibri" w:hAnsi="Times" w:cs="Times"/>
                <w:color w:val="000000"/>
                <w:spacing w:val="-2"/>
                <w:sz w:val="22"/>
                <w:szCs w:val="22"/>
                <w:lang w:eastAsia="en-US"/>
              </w:rPr>
              <w:t>s</w:t>
            </w:r>
            <w:r w:rsidRPr="00EA6156">
              <w:rPr>
                <w:rFonts w:ascii="Times" w:eastAsia="Calibri" w:hAnsi="Times" w:cs="Times"/>
                <w:color w:val="000000"/>
                <w:spacing w:val="-2"/>
                <w:sz w:val="22"/>
                <w:szCs w:val="22"/>
                <w:lang w:eastAsia="en-US"/>
              </w:rPr>
              <w:t>pieszą procedury</w:t>
            </w:r>
            <w:r>
              <w:rPr>
                <w:rFonts w:ascii="Times" w:eastAsia="Calibri" w:hAnsi="Times" w:cs="Times"/>
                <w:color w:val="000000"/>
                <w:spacing w:val="-2"/>
                <w:sz w:val="22"/>
                <w:szCs w:val="22"/>
                <w:lang w:eastAsia="en-US"/>
              </w:rPr>
              <w:t xml:space="preserve"> administracyjne</w:t>
            </w:r>
            <w:r w:rsidRPr="00EA6156">
              <w:rPr>
                <w:rFonts w:ascii="Times" w:eastAsia="Calibri" w:hAnsi="Times" w:cs="Times"/>
                <w:color w:val="000000"/>
                <w:spacing w:val="-2"/>
                <w:sz w:val="22"/>
                <w:szCs w:val="22"/>
                <w:lang w:eastAsia="en-US"/>
              </w:rPr>
              <w:t>.</w:t>
            </w:r>
          </w:p>
          <w:p w14:paraId="2F21973C" w14:textId="77777777" w:rsidR="002B3D71" w:rsidRPr="00EA6156" w:rsidRDefault="002B3D71" w:rsidP="004378C7">
            <w:pPr>
              <w:widowControl/>
              <w:autoSpaceDE/>
              <w:autoSpaceDN/>
              <w:adjustRightInd/>
              <w:spacing w:before="120" w:after="120" w:line="240" w:lineRule="auto"/>
              <w:ind w:hanging="45"/>
              <w:rPr>
                <w:rFonts w:ascii="Times" w:eastAsia="Calibri" w:hAnsi="Times" w:cs="Times"/>
                <w:color w:val="000000"/>
                <w:sz w:val="22"/>
                <w:szCs w:val="22"/>
                <w:lang w:eastAsia="en-US"/>
              </w:rPr>
            </w:pPr>
            <w:r>
              <w:rPr>
                <w:rFonts w:ascii="Times" w:eastAsia="Calibri" w:hAnsi="Times" w:cs="Times"/>
                <w:color w:val="000000"/>
                <w:spacing w:val="-2"/>
                <w:sz w:val="22"/>
                <w:szCs w:val="22"/>
                <w:lang w:eastAsia="en-US"/>
              </w:rPr>
              <w:t>Proponowane rozwiązania:</w:t>
            </w:r>
          </w:p>
          <w:p w14:paraId="36B3AF1D" w14:textId="77777777" w:rsidR="002B3D71" w:rsidRDefault="002B3D71" w:rsidP="00AF6E13">
            <w:pPr>
              <w:pStyle w:val="Akapitzlist"/>
              <w:widowControl/>
              <w:numPr>
                <w:ilvl w:val="0"/>
                <w:numId w:val="12"/>
              </w:numPr>
              <w:autoSpaceDE/>
              <w:autoSpaceDN/>
              <w:adjustRightInd/>
              <w:spacing w:before="120" w:after="120" w:line="240" w:lineRule="auto"/>
              <w:rPr>
                <w:rFonts w:eastAsia="Calibri" w:cs="Times New Roman"/>
                <w:spacing w:val="-2"/>
                <w:sz w:val="22"/>
                <w:szCs w:val="22"/>
                <w:lang w:eastAsia="en-US"/>
              </w:rPr>
            </w:pPr>
            <w:r>
              <w:rPr>
                <w:rFonts w:ascii="Times New Roman" w:eastAsia="Calibri" w:hAnsi="Times New Roman" w:cs="Times New Roman"/>
                <w:spacing w:val="-2"/>
                <w:sz w:val="22"/>
                <w:szCs w:val="22"/>
                <w:lang w:eastAsia="en-US"/>
              </w:rPr>
              <w:t>F</w:t>
            </w:r>
            <w:r w:rsidRPr="007F17AA">
              <w:rPr>
                <w:rFonts w:ascii="Times New Roman" w:eastAsia="Calibri" w:hAnsi="Times New Roman" w:cs="Times New Roman"/>
                <w:spacing w:val="-2"/>
                <w:sz w:val="22"/>
                <w:szCs w:val="22"/>
                <w:lang w:eastAsia="en-US"/>
              </w:rPr>
              <w:t>ormalne umocowanie prawne rejestrów referencyjnych, obowiązków związanych z prowadzaniem rejestrów publicznych i korzystaniem z  danych zgromadzonych w rejestrach publicznych.</w:t>
            </w:r>
          </w:p>
          <w:p w14:paraId="2651CEF8" w14:textId="77777777" w:rsidR="002B3D71" w:rsidRPr="00EA6156" w:rsidRDefault="002B3D71" w:rsidP="004378C7">
            <w:pPr>
              <w:widowControl/>
              <w:autoSpaceDE/>
              <w:autoSpaceDN/>
              <w:adjustRightInd/>
              <w:spacing w:before="120" w:after="120" w:line="240" w:lineRule="auto"/>
              <w:jc w:val="both"/>
              <w:rPr>
                <w:rFonts w:eastAsia="Calibri" w:cs="Times New Roman"/>
                <w:color w:val="000000"/>
                <w:spacing w:val="-2"/>
                <w:sz w:val="22"/>
                <w:szCs w:val="22"/>
                <w:lang w:eastAsia="en-US"/>
              </w:rPr>
            </w:pPr>
            <w:r w:rsidRPr="00EA6156">
              <w:rPr>
                <w:rFonts w:eastAsia="Calibri" w:cs="Times New Roman"/>
                <w:color w:val="000000"/>
                <w:spacing w:val="-2"/>
                <w:sz w:val="22"/>
                <w:szCs w:val="22"/>
                <w:lang w:eastAsia="en-US"/>
              </w:rPr>
              <w:t xml:space="preserve">Kluczowe </w:t>
            </w:r>
            <w:r>
              <w:rPr>
                <w:rFonts w:eastAsia="Calibri" w:cs="Times New Roman"/>
                <w:color w:val="000000"/>
                <w:spacing w:val="-2"/>
                <w:sz w:val="22"/>
                <w:szCs w:val="22"/>
                <w:lang w:eastAsia="en-US"/>
              </w:rPr>
              <w:t xml:space="preserve">rozwiązania dotyczą </w:t>
            </w:r>
            <w:r w:rsidRPr="00EA6156">
              <w:rPr>
                <w:rFonts w:eastAsia="Calibri" w:cs="Times New Roman"/>
                <w:color w:val="000000"/>
                <w:spacing w:val="-2"/>
                <w:sz w:val="22"/>
                <w:szCs w:val="22"/>
                <w:lang w:eastAsia="en-US"/>
              </w:rPr>
              <w:t>identyfikacj</w:t>
            </w:r>
            <w:r>
              <w:rPr>
                <w:rFonts w:eastAsia="Calibri" w:cs="Times New Roman"/>
                <w:color w:val="000000"/>
                <w:spacing w:val="-2"/>
                <w:sz w:val="22"/>
                <w:szCs w:val="22"/>
                <w:lang w:eastAsia="en-US"/>
              </w:rPr>
              <w:t>i</w:t>
            </w:r>
            <w:r w:rsidRPr="00EA6156">
              <w:rPr>
                <w:rFonts w:eastAsia="Calibri" w:cs="Times New Roman"/>
                <w:color w:val="000000"/>
                <w:spacing w:val="-2"/>
                <w:sz w:val="22"/>
                <w:szCs w:val="22"/>
                <w:lang w:eastAsia="en-US"/>
              </w:rPr>
              <w:t xml:space="preserve"> i formaln</w:t>
            </w:r>
            <w:r>
              <w:rPr>
                <w:rFonts w:eastAsia="Calibri" w:cs="Times New Roman"/>
                <w:color w:val="000000"/>
                <w:spacing w:val="-2"/>
                <w:sz w:val="22"/>
                <w:szCs w:val="22"/>
                <w:lang w:eastAsia="en-US"/>
              </w:rPr>
              <w:t>ego</w:t>
            </w:r>
            <w:r w:rsidRPr="00EA6156">
              <w:rPr>
                <w:rFonts w:eastAsia="Calibri" w:cs="Times New Roman"/>
                <w:color w:val="000000"/>
                <w:spacing w:val="-2"/>
                <w:sz w:val="22"/>
                <w:szCs w:val="22"/>
                <w:lang w:eastAsia="en-US"/>
              </w:rPr>
              <w:t xml:space="preserve"> ustanowieni</w:t>
            </w:r>
            <w:r>
              <w:rPr>
                <w:rFonts w:eastAsia="Calibri" w:cs="Times New Roman"/>
                <w:color w:val="000000"/>
                <w:spacing w:val="-2"/>
                <w:sz w:val="22"/>
                <w:szCs w:val="22"/>
                <w:lang w:eastAsia="en-US"/>
              </w:rPr>
              <w:t>a</w:t>
            </w:r>
            <w:r w:rsidRPr="00EA6156">
              <w:rPr>
                <w:rFonts w:eastAsia="Calibri" w:cs="Times New Roman"/>
                <w:color w:val="000000"/>
                <w:spacing w:val="-2"/>
                <w:sz w:val="22"/>
                <w:szCs w:val="22"/>
                <w:lang w:eastAsia="en-US"/>
              </w:rPr>
              <w:t xml:space="preserve"> referencyjnych rejestrów publicznych utrzymujących i udostępniających </w:t>
            </w:r>
            <w:r w:rsidRPr="009A78FF">
              <w:rPr>
                <w:rFonts w:eastAsia="Times New Roman" w:cs="Times New Roman"/>
                <w:sz w:val="22"/>
                <w:szCs w:val="22"/>
              </w:rPr>
              <w:t>wiarygodne, aktualne, wysokiej jakości dane</w:t>
            </w:r>
            <w:r>
              <w:rPr>
                <w:rFonts w:eastAsia="Times New Roman" w:cs="Times New Roman"/>
                <w:sz w:val="22"/>
                <w:szCs w:val="22"/>
              </w:rPr>
              <w:t>.</w:t>
            </w:r>
          </w:p>
          <w:p w14:paraId="2B7DB4FF" w14:textId="77777777" w:rsidR="002B3D71" w:rsidRPr="00715F8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715F84">
              <w:rPr>
                <w:rFonts w:eastAsia="Calibri" w:cs="Times New Roman"/>
                <w:color w:val="000000"/>
                <w:spacing w:val="-2"/>
                <w:sz w:val="22"/>
                <w:szCs w:val="22"/>
                <w:lang w:eastAsia="en-US"/>
              </w:rPr>
              <w:t>Propozycje zakładają:</w:t>
            </w:r>
          </w:p>
          <w:p w14:paraId="10955742" w14:textId="5B4FC810" w:rsidR="002B3D71" w:rsidRPr="007F17AA" w:rsidRDefault="002B3D71" w:rsidP="00AF6E13">
            <w:pPr>
              <w:pStyle w:val="Akapitzlist"/>
              <w:widowControl/>
              <w:numPr>
                <w:ilvl w:val="0"/>
                <w:numId w:val="14"/>
              </w:numPr>
              <w:autoSpaceDE/>
              <w:autoSpaceDN/>
              <w:adjustRightInd/>
              <w:spacing w:line="240" w:lineRule="auto"/>
              <w:rPr>
                <w:rFonts w:eastAsia="Calibri" w:cs="Times New Roman"/>
                <w:spacing w:val="-2"/>
                <w:sz w:val="22"/>
                <w:szCs w:val="22"/>
                <w:lang w:eastAsia="en-US"/>
              </w:rPr>
            </w:pPr>
            <w:r w:rsidRPr="007F17AA">
              <w:rPr>
                <w:rFonts w:ascii="Times New Roman" w:eastAsia="Calibri" w:hAnsi="Times New Roman" w:cs="Times New Roman"/>
                <w:spacing w:val="-2"/>
                <w:sz w:val="22"/>
                <w:szCs w:val="22"/>
                <w:lang w:eastAsia="en-US"/>
              </w:rPr>
              <w:t xml:space="preserve">formalne ustanawianie rejestrów jako referencyjnych, w precyzyjnie określonym zakresie danych,  </w:t>
            </w:r>
            <w:r w:rsidR="00E746EE">
              <w:rPr>
                <w:rFonts w:ascii="Times New Roman" w:eastAsia="Calibri" w:hAnsi="Times New Roman" w:cs="Times New Roman"/>
                <w:spacing w:val="-2"/>
                <w:sz w:val="22"/>
                <w:szCs w:val="22"/>
                <w:lang w:eastAsia="en-US"/>
              </w:rPr>
              <w:br/>
            </w:r>
            <w:r w:rsidRPr="007F17AA">
              <w:rPr>
                <w:rFonts w:ascii="Times New Roman" w:eastAsia="Calibri" w:hAnsi="Times New Roman" w:cs="Times New Roman"/>
                <w:spacing w:val="-2"/>
                <w:sz w:val="22"/>
                <w:szCs w:val="22"/>
                <w:lang w:eastAsia="en-US"/>
              </w:rPr>
              <w:t>w oparciu o formalne procedury;</w:t>
            </w:r>
          </w:p>
          <w:p w14:paraId="4C41306E" w14:textId="03C576E3" w:rsidR="002B3D71" w:rsidRPr="007F17AA" w:rsidRDefault="002B3D71" w:rsidP="00AF6E13">
            <w:pPr>
              <w:pStyle w:val="Akapitzlist"/>
              <w:widowControl/>
              <w:numPr>
                <w:ilvl w:val="0"/>
                <w:numId w:val="14"/>
              </w:numPr>
              <w:autoSpaceDE/>
              <w:autoSpaceDN/>
              <w:adjustRightInd/>
              <w:spacing w:line="240" w:lineRule="auto"/>
              <w:rPr>
                <w:rFonts w:eastAsia="Calibri" w:cs="Times New Roman"/>
                <w:spacing w:val="-2"/>
                <w:sz w:val="22"/>
                <w:szCs w:val="22"/>
                <w:lang w:eastAsia="en-US"/>
              </w:rPr>
            </w:pPr>
            <w:r w:rsidRPr="007F17AA">
              <w:rPr>
                <w:rFonts w:ascii="Times New Roman" w:eastAsia="Calibri" w:hAnsi="Times New Roman" w:cs="Times New Roman"/>
                <w:spacing w:val="-2"/>
                <w:sz w:val="22"/>
                <w:szCs w:val="22"/>
                <w:lang w:eastAsia="en-US"/>
              </w:rPr>
              <w:t xml:space="preserve">nałożenie obowiązków na prowadzących referencyjne rejestry publiczne, przede wszystkim związanych </w:t>
            </w:r>
            <w:r w:rsidR="00E746EE">
              <w:rPr>
                <w:rFonts w:ascii="Times New Roman" w:eastAsia="Calibri" w:hAnsi="Times New Roman" w:cs="Times New Roman"/>
                <w:spacing w:val="-2"/>
                <w:sz w:val="22"/>
                <w:szCs w:val="22"/>
                <w:lang w:eastAsia="en-US"/>
              </w:rPr>
              <w:br/>
            </w:r>
            <w:r w:rsidRPr="007F17AA">
              <w:rPr>
                <w:rFonts w:ascii="Times New Roman" w:eastAsia="Calibri" w:hAnsi="Times New Roman" w:cs="Times New Roman"/>
                <w:spacing w:val="-2"/>
                <w:sz w:val="22"/>
                <w:szCs w:val="22"/>
                <w:lang w:eastAsia="en-US"/>
              </w:rPr>
              <w:t>z uzyskaniem i utrzymaniem odpowiedniej jakości danych oraz ich udostępnianiem wszystkim uprawnionym, przez usługi sieciowe, w standardowym, uzgodnionym na poziomie całej administracji publicznej formacie;</w:t>
            </w:r>
          </w:p>
          <w:p w14:paraId="7BEBC14D" w14:textId="77777777" w:rsidR="002B3D71" w:rsidRPr="007F17AA" w:rsidRDefault="002B3D71" w:rsidP="00AF6E13">
            <w:pPr>
              <w:pStyle w:val="Akapitzlist"/>
              <w:widowControl/>
              <w:numPr>
                <w:ilvl w:val="0"/>
                <w:numId w:val="14"/>
              </w:numPr>
              <w:autoSpaceDE/>
              <w:autoSpaceDN/>
              <w:adjustRightInd/>
              <w:spacing w:line="240" w:lineRule="auto"/>
              <w:rPr>
                <w:rFonts w:cs="Times New Roman"/>
                <w:sz w:val="22"/>
                <w:szCs w:val="22"/>
              </w:rPr>
            </w:pPr>
            <w:r w:rsidRPr="007F17AA">
              <w:rPr>
                <w:rFonts w:ascii="Times New Roman" w:eastAsia="Calibri" w:hAnsi="Times New Roman" w:cs="Times New Roman"/>
                <w:spacing w:val="-2"/>
                <w:sz w:val="22"/>
                <w:szCs w:val="22"/>
                <w:lang w:eastAsia="en-US"/>
              </w:rPr>
              <w:t>nałożenie obowiązku prowadzenia rejestru publicznego w systemie teleinformatycznym, co j</w:t>
            </w:r>
            <w:r w:rsidRPr="007F17AA">
              <w:rPr>
                <w:rFonts w:ascii="Times New Roman" w:hAnsi="Times New Roman" w:cs="Times New Roman"/>
                <w:sz w:val="22"/>
                <w:szCs w:val="22"/>
              </w:rPr>
              <w:t>est  niezbędne dla zapewnienia udostępniania danych w postaci elektronicznej, ustrukturyzowanej, możliwej do maszynowego odczytania;</w:t>
            </w:r>
          </w:p>
          <w:p w14:paraId="1E63A2E8" w14:textId="77777777" w:rsidR="002B3D71" w:rsidRPr="00BC3E61" w:rsidRDefault="002B3D71" w:rsidP="00AF6E13">
            <w:pPr>
              <w:pStyle w:val="Akapitzlist"/>
              <w:widowControl/>
              <w:numPr>
                <w:ilvl w:val="0"/>
                <w:numId w:val="14"/>
              </w:numPr>
              <w:autoSpaceDE/>
              <w:autoSpaceDN/>
              <w:adjustRightInd/>
              <w:spacing w:line="240" w:lineRule="auto"/>
              <w:rPr>
                <w:rFonts w:eastAsia="Calibri" w:cs="Times New Roman"/>
                <w:spacing w:val="-2"/>
                <w:sz w:val="22"/>
                <w:szCs w:val="22"/>
                <w:lang w:eastAsia="en-US"/>
              </w:rPr>
            </w:pPr>
            <w:r w:rsidRPr="007F17AA">
              <w:rPr>
                <w:rFonts w:ascii="Times New Roman" w:eastAsia="Calibri" w:hAnsi="Times New Roman" w:cs="Times New Roman"/>
                <w:color w:val="000000" w:themeColor="text1"/>
                <w:sz w:val="22"/>
                <w:szCs w:val="22"/>
                <w:lang w:eastAsia="en-US"/>
              </w:rPr>
              <w:t xml:space="preserve">nałożenie obowiązku </w:t>
            </w:r>
            <w:r w:rsidRPr="007F17AA">
              <w:rPr>
                <w:rFonts w:ascii="Times New Roman" w:eastAsia="Calibri" w:hAnsi="Times New Roman" w:cs="Times New Roman"/>
                <w:spacing w:val="-2"/>
                <w:sz w:val="22"/>
                <w:szCs w:val="22"/>
                <w:lang w:eastAsia="en-US"/>
              </w:rPr>
              <w:t>korzystania wyłącznie z danych pochodzących z rejestrów referencyjnych (jeśli w tym zakresie danych zostały one ustanowione) oraz weryfikacji przetwarzanych danych z rejestrami referencyjnymi, uzgadnianie stwierdzonych niezgodności z gestorami rejestrów referencyjnych;</w:t>
            </w:r>
          </w:p>
          <w:p w14:paraId="6F6D628A" w14:textId="7F205E98" w:rsidR="002B3D71" w:rsidRPr="00F179F1" w:rsidRDefault="002B3D71" w:rsidP="00AF6E13">
            <w:pPr>
              <w:pStyle w:val="Akapitzlist"/>
              <w:widowControl/>
              <w:numPr>
                <w:ilvl w:val="0"/>
                <w:numId w:val="14"/>
              </w:numPr>
              <w:autoSpaceDE/>
              <w:autoSpaceDN/>
              <w:adjustRightInd/>
              <w:spacing w:after="120" w:line="240" w:lineRule="auto"/>
              <w:ind w:left="714" w:hanging="357"/>
              <w:rPr>
                <w:rFonts w:ascii="Times New Roman" w:eastAsia="Calibri" w:hAnsi="Times New Roman" w:cs="Times New Roman"/>
                <w:lang w:eastAsia="en-US"/>
              </w:rPr>
            </w:pPr>
            <w:r w:rsidRPr="00F179F1">
              <w:rPr>
                <w:rFonts w:ascii="Times New Roman" w:hAnsi="Times New Roman" w:cs="Times New Roman"/>
                <w:spacing w:val="-2"/>
                <w:sz w:val="22"/>
                <w:szCs w:val="22"/>
                <w:lang w:eastAsia="en-US"/>
              </w:rPr>
              <w:t>eliminację zbędnej redundancji przechowywania danych  - da</w:t>
            </w:r>
            <w:r w:rsidR="005A77F3">
              <w:rPr>
                <w:rFonts w:ascii="Times New Roman" w:hAnsi="Times New Roman" w:cs="Times New Roman"/>
                <w:spacing w:val="-2"/>
                <w:sz w:val="22"/>
                <w:szCs w:val="22"/>
                <w:lang w:eastAsia="en-US"/>
              </w:rPr>
              <w:t xml:space="preserve">ne powinny być kopiowane tylko </w:t>
            </w:r>
            <w:r w:rsidRPr="00F179F1">
              <w:rPr>
                <w:rFonts w:ascii="Times New Roman" w:hAnsi="Times New Roman" w:cs="Times New Roman"/>
                <w:spacing w:val="-2"/>
                <w:sz w:val="22"/>
                <w:szCs w:val="22"/>
                <w:lang w:eastAsia="en-US"/>
              </w:rPr>
              <w:t>jeśli jest to uzasadnione wymaganiami (np. kwestie wydajnościowe), w pozostałych przypadkach powinny być na bieżąco pobierane/weryfikowane z zawsze aktualnych rejestrów referencyjnych.</w:t>
            </w:r>
          </w:p>
          <w:p w14:paraId="526A342E" w14:textId="77777777" w:rsidR="002B3D71"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EA6156">
              <w:rPr>
                <w:rFonts w:eastAsia="Calibri" w:cs="Times New Roman"/>
                <w:color w:val="000000"/>
                <w:spacing w:val="-2"/>
                <w:sz w:val="22"/>
                <w:szCs w:val="22"/>
                <w:lang w:eastAsia="en-US"/>
              </w:rPr>
              <w:t>Korzystanie wyłącznie z danych referencyjnych (prawidłowych i zaufanych) jest podstawą podejmowania prawidłowych decyzji administracyjnych i gospodarczych. Korzystanie z już istniejących w rejestrach danych</w:t>
            </w:r>
            <w:r>
              <w:rPr>
                <w:rFonts w:eastAsia="Calibri" w:cs="Times New Roman"/>
                <w:color w:val="000000"/>
                <w:spacing w:val="-2"/>
                <w:sz w:val="22"/>
                <w:szCs w:val="22"/>
                <w:lang w:eastAsia="en-US"/>
              </w:rPr>
              <w:t xml:space="preserve"> </w:t>
            </w:r>
            <w:r w:rsidRPr="00EA6156">
              <w:rPr>
                <w:rFonts w:eastAsia="Calibri" w:cs="Times New Roman"/>
                <w:color w:val="000000"/>
                <w:spacing w:val="-2"/>
                <w:sz w:val="22"/>
                <w:szCs w:val="22"/>
                <w:lang w:eastAsia="en-US"/>
              </w:rPr>
              <w:t xml:space="preserve">to także ułatwienie życia obywatelom i </w:t>
            </w:r>
            <w:r>
              <w:rPr>
                <w:rFonts w:eastAsia="Calibri" w:cs="Times New Roman"/>
                <w:color w:val="000000"/>
                <w:spacing w:val="-2"/>
                <w:sz w:val="22"/>
                <w:szCs w:val="22"/>
                <w:lang w:eastAsia="en-US"/>
              </w:rPr>
              <w:t>pracownikom administracji publicznej</w:t>
            </w:r>
            <w:r w:rsidRPr="00EA6156">
              <w:rPr>
                <w:rFonts w:eastAsia="Calibri" w:cs="Times New Roman"/>
                <w:color w:val="000000"/>
                <w:spacing w:val="-2"/>
                <w:sz w:val="22"/>
                <w:szCs w:val="22"/>
                <w:lang w:eastAsia="en-US"/>
              </w:rPr>
              <w:t xml:space="preserve"> (wstępne wypełnianie formularzy istniejącymi danymi, automatyczna weryfikacja danych - zamiast ręcznego wprowadzania danych i dostarczania zaświadczeń). Te usprawnienia wpływają na optymalizację kosztów usług publicznych oraz lepszą jakość danych wynikowych.</w:t>
            </w:r>
          </w:p>
          <w:p w14:paraId="4F609FDA" w14:textId="77777777" w:rsidR="002B3D71" w:rsidRPr="00EA6156" w:rsidRDefault="002B3D71" w:rsidP="004378C7">
            <w:pPr>
              <w:widowControl/>
              <w:autoSpaceDE/>
              <w:autoSpaceDN/>
              <w:adjustRightInd/>
              <w:spacing w:before="120" w:after="120" w:line="240" w:lineRule="auto"/>
              <w:jc w:val="both"/>
              <w:rPr>
                <w:rFonts w:eastAsia="Calibri" w:cs="Times New Roman"/>
                <w:color w:val="000000"/>
                <w:spacing w:val="-2"/>
                <w:sz w:val="22"/>
                <w:szCs w:val="22"/>
                <w:lang w:eastAsia="en-US"/>
              </w:rPr>
            </w:pPr>
            <w:r w:rsidRPr="00EA6156">
              <w:rPr>
                <w:rFonts w:eastAsia="Calibri" w:cs="Times New Roman"/>
                <w:color w:val="000000"/>
                <w:spacing w:val="-2"/>
                <w:sz w:val="22"/>
                <w:szCs w:val="22"/>
                <w:lang w:eastAsia="en-US"/>
              </w:rPr>
              <w:t xml:space="preserve">Działania te mają na celu zwiększenie jakości, dostępności, użyteczności i powtórnego wykorzystania zasobów danych państwa. Są kluczowe dla  podniesienia  interoperacyjności rejestrów publicznych i systemów teleinformatycznych podmiotów publicznych, dla jakości e-usług publicznych, a także dla ułatwienia i optymalizacji kosztów cyfryzacji. Są podstawą i pierwszym krokiem do wdrożenia całościowego zarządzania danymi w państwie, podniesienia jakości </w:t>
            </w:r>
            <w:r w:rsidRPr="00EA6156">
              <w:rPr>
                <w:rFonts w:eastAsia="Calibri" w:cs="Times New Roman"/>
                <w:color w:val="000000"/>
                <w:spacing w:val="-2"/>
                <w:sz w:val="22"/>
                <w:szCs w:val="22"/>
                <w:lang w:eastAsia="en-US"/>
              </w:rPr>
              <w:lastRenderedPageBreak/>
              <w:t>danych państwa, eliminacji zbędnej redundancji, wdrożenia zasady once-only (jednokrotnego wprowadzania danych do rejestrów publicznych i wykorzystywania danych, które już są w posiadaniu podmiotów administracji publicznej).</w:t>
            </w:r>
          </w:p>
          <w:p w14:paraId="48E1518D" w14:textId="77777777" w:rsidR="002B3D71" w:rsidRPr="00FB4B4C" w:rsidRDefault="002B3D71" w:rsidP="00AF6E13">
            <w:pPr>
              <w:pStyle w:val="Akapitzlist"/>
              <w:widowControl/>
              <w:numPr>
                <w:ilvl w:val="0"/>
                <w:numId w:val="12"/>
              </w:numPr>
              <w:autoSpaceDE/>
              <w:autoSpaceDN/>
              <w:adjustRightInd/>
              <w:spacing w:line="240" w:lineRule="auto"/>
              <w:rPr>
                <w:rFonts w:eastAsia="Calibri" w:cs="Times New Roman"/>
                <w:color w:val="000000" w:themeColor="text1"/>
                <w:sz w:val="22"/>
                <w:szCs w:val="22"/>
                <w:lang w:eastAsia="en-US"/>
              </w:rPr>
            </w:pPr>
            <w:r w:rsidRPr="00FB4B4C">
              <w:rPr>
                <w:rFonts w:ascii="Times New Roman" w:eastAsia="Calibri" w:hAnsi="Times New Roman" w:cs="Times New Roman"/>
                <w:color w:val="000000" w:themeColor="text1"/>
                <w:sz w:val="22"/>
                <w:szCs w:val="22"/>
                <w:lang w:eastAsia="en-US"/>
              </w:rPr>
              <w:t>Rozwiązania z zakresu Architektury Informacyjnej Państwa</w:t>
            </w:r>
          </w:p>
          <w:p w14:paraId="07026285" w14:textId="1F22074B" w:rsidR="002B3D71" w:rsidRPr="00BC3E61" w:rsidRDefault="002B3D71" w:rsidP="004378C7">
            <w:pPr>
              <w:widowControl/>
              <w:autoSpaceDE/>
              <w:autoSpaceDN/>
              <w:adjustRightInd/>
              <w:spacing w:before="120" w:after="120" w:line="240" w:lineRule="auto"/>
              <w:jc w:val="both"/>
              <w:rPr>
                <w:rStyle w:val="normaltextrun"/>
                <w:rFonts w:cs="Times New Roman"/>
                <w:color w:val="000000"/>
                <w:sz w:val="22"/>
                <w:szCs w:val="22"/>
                <w:shd w:val="clear" w:color="auto" w:fill="FFFFFF"/>
              </w:rPr>
            </w:pPr>
            <w:r w:rsidRPr="00715F84">
              <w:rPr>
                <w:rFonts w:eastAsia="Times New Roman" w:cs="Times New Roman"/>
                <w:color w:val="000000" w:themeColor="text1"/>
                <w:sz w:val="22"/>
                <w:szCs w:val="22"/>
                <w:lang w:eastAsia="en-US"/>
              </w:rPr>
              <w:t xml:space="preserve">Projekt wprowadza definicję Architektury Informacyjnej Państwa jako </w:t>
            </w:r>
            <w:r w:rsidRPr="00F179F1">
              <w:rPr>
                <w:rFonts w:cs="Times New Roman"/>
                <w:sz w:val="22"/>
                <w:szCs w:val="22"/>
              </w:rPr>
              <w:t>f</w:t>
            </w:r>
            <w:r w:rsidRPr="00F179F1">
              <w:rPr>
                <w:rStyle w:val="normaltextrun"/>
                <w:rFonts w:cs="Times New Roman"/>
                <w:color w:val="000000"/>
                <w:sz w:val="22"/>
                <w:szCs w:val="22"/>
                <w:shd w:val="clear" w:color="auto" w:fill="FFFFFF"/>
              </w:rPr>
              <w:t>ormaln</w:t>
            </w:r>
            <w:r w:rsidRPr="00BC3E61">
              <w:rPr>
                <w:rStyle w:val="normaltextrun"/>
                <w:rFonts w:cs="Times New Roman"/>
                <w:color w:val="000000"/>
                <w:sz w:val="22"/>
                <w:szCs w:val="22"/>
                <w:shd w:val="clear" w:color="auto" w:fill="FFFFFF"/>
              </w:rPr>
              <w:t>ego</w:t>
            </w:r>
            <w:r w:rsidRPr="00F179F1">
              <w:rPr>
                <w:rStyle w:val="normaltextrun"/>
                <w:rFonts w:cs="Times New Roman"/>
                <w:color w:val="000000"/>
                <w:sz w:val="22"/>
                <w:szCs w:val="22"/>
                <w:shd w:val="clear" w:color="auto" w:fill="FFFFFF"/>
              </w:rPr>
              <w:t xml:space="preserve"> opis</w:t>
            </w:r>
            <w:r w:rsidRPr="00BC3E61">
              <w:rPr>
                <w:rStyle w:val="normaltextrun"/>
                <w:rFonts w:cs="Times New Roman"/>
                <w:color w:val="000000"/>
                <w:sz w:val="22"/>
                <w:szCs w:val="22"/>
                <w:shd w:val="clear" w:color="auto" w:fill="FFFFFF"/>
              </w:rPr>
              <w:t>u</w:t>
            </w:r>
            <w:r w:rsidRPr="00F179F1">
              <w:rPr>
                <w:rStyle w:val="normaltextrun"/>
                <w:rFonts w:cs="Times New Roman"/>
                <w:color w:val="000000"/>
                <w:sz w:val="22"/>
                <w:szCs w:val="22"/>
                <w:shd w:val="clear" w:color="auto" w:fill="FFFFFF"/>
              </w:rPr>
              <w:t xml:space="preserve"> zorganizowania systemów teleinformatycznych i zasobów informacyjnych państwa, relacji między nimi oraz metod zarządzania ich rozwojem, który zawiera pryncypia, standardy, modele i procesy zarządzania oraz inne elementy konieczne do osiągnięcia celów określonych w dokumencie o charakterze strategicznym w </w:t>
            </w:r>
            <w:r w:rsidR="00902A37">
              <w:rPr>
                <w:rStyle w:val="normaltextrun"/>
                <w:rFonts w:cs="Times New Roman"/>
                <w:color w:val="000000"/>
                <w:sz w:val="22"/>
                <w:szCs w:val="22"/>
                <w:shd w:val="clear" w:color="auto" w:fill="FFFFFF"/>
              </w:rPr>
              <w:t>dziedzinie</w:t>
            </w:r>
            <w:r w:rsidR="00902A37" w:rsidRPr="00F179F1">
              <w:rPr>
                <w:rStyle w:val="normaltextrun"/>
                <w:rFonts w:cs="Times New Roman"/>
                <w:color w:val="000000"/>
                <w:sz w:val="22"/>
                <w:szCs w:val="22"/>
                <w:shd w:val="clear" w:color="auto" w:fill="FFFFFF"/>
              </w:rPr>
              <w:t xml:space="preserve"> </w:t>
            </w:r>
            <w:r w:rsidRPr="00F179F1">
              <w:rPr>
                <w:rStyle w:val="normaltextrun"/>
                <w:rFonts w:cs="Times New Roman"/>
                <w:color w:val="000000"/>
                <w:sz w:val="22"/>
                <w:szCs w:val="22"/>
                <w:shd w:val="clear" w:color="auto" w:fill="FFFFFF"/>
              </w:rPr>
              <w:t>informatyzacji pa</w:t>
            </w:r>
            <w:r w:rsidRPr="00BC3E61">
              <w:rPr>
                <w:rStyle w:val="normaltextrun"/>
                <w:rFonts w:cs="Times New Roman"/>
                <w:color w:val="000000"/>
                <w:sz w:val="22"/>
                <w:szCs w:val="22"/>
                <w:shd w:val="clear" w:color="auto" w:fill="FFFFFF"/>
              </w:rPr>
              <w:t>ństwa</w:t>
            </w:r>
            <w:r w:rsidRPr="00F179F1">
              <w:rPr>
                <w:rStyle w:val="normaltextrun"/>
                <w:rFonts w:cs="Times New Roman"/>
                <w:color w:val="000000"/>
                <w:sz w:val="22"/>
                <w:szCs w:val="22"/>
                <w:shd w:val="clear" w:color="auto" w:fill="FFFFFF"/>
              </w:rPr>
              <w:t>, występujące na poziomie prawnym, organizacyjnym, semantycznym i technicznym</w:t>
            </w:r>
            <w:r w:rsidRPr="00BC3E61">
              <w:rPr>
                <w:rStyle w:val="normaltextrun"/>
                <w:rFonts w:cs="Times New Roman"/>
                <w:color w:val="000000"/>
                <w:sz w:val="22"/>
                <w:szCs w:val="22"/>
                <w:shd w:val="clear" w:color="auto" w:fill="FFFFFF"/>
              </w:rPr>
              <w:t>.</w:t>
            </w:r>
          </w:p>
          <w:p w14:paraId="018A490F" w14:textId="1F730E9A" w:rsidR="002B3D71" w:rsidRPr="00F179F1" w:rsidRDefault="002B3D71" w:rsidP="004378C7">
            <w:pPr>
              <w:pStyle w:val="ARTartustawynprozporzdzenia"/>
              <w:spacing w:after="120" w:line="240" w:lineRule="auto"/>
              <w:ind w:firstLine="0"/>
              <w:rPr>
                <w:rFonts w:ascii="Times New Roman" w:hAnsi="Times New Roman" w:cs="Times New Roman"/>
                <w:sz w:val="22"/>
                <w:szCs w:val="22"/>
              </w:rPr>
            </w:pPr>
            <w:r w:rsidRPr="00F179F1">
              <w:rPr>
                <w:rFonts w:ascii="Times New Roman" w:hAnsi="Times New Roman" w:cs="Times New Roman"/>
                <w:sz w:val="22"/>
                <w:szCs w:val="22"/>
              </w:rPr>
              <w:t>W regulacji umocowano także Repozytorium Architektury Info</w:t>
            </w:r>
            <w:r w:rsidRPr="00715F84">
              <w:rPr>
                <w:rFonts w:ascii="Times New Roman" w:hAnsi="Times New Roman" w:cs="Times New Roman"/>
                <w:sz w:val="22"/>
                <w:szCs w:val="22"/>
              </w:rPr>
              <w:t>rmacyjnej Państwa jako narzędzia</w:t>
            </w:r>
            <w:r w:rsidRPr="00F179F1">
              <w:rPr>
                <w:rFonts w:ascii="Times New Roman" w:hAnsi="Times New Roman" w:cs="Times New Roman"/>
                <w:sz w:val="22"/>
                <w:szCs w:val="22"/>
              </w:rPr>
              <w:t xml:space="preserve"> wymagane</w:t>
            </w:r>
            <w:r w:rsidRPr="00715F84">
              <w:rPr>
                <w:rFonts w:ascii="Times New Roman" w:hAnsi="Times New Roman" w:cs="Times New Roman"/>
                <w:sz w:val="22"/>
                <w:szCs w:val="22"/>
              </w:rPr>
              <w:t>go</w:t>
            </w:r>
            <w:r w:rsidRPr="00F179F1">
              <w:rPr>
                <w:rFonts w:ascii="Times New Roman" w:hAnsi="Times New Roman" w:cs="Times New Roman"/>
                <w:sz w:val="22"/>
                <w:szCs w:val="22"/>
              </w:rPr>
              <w:t xml:space="preserve"> do prowadzenia prac z zakresu Architektury Informacyjnej Państwa, mające</w:t>
            </w:r>
            <w:r>
              <w:rPr>
                <w:rFonts w:ascii="Times New Roman" w:hAnsi="Times New Roman" w:cs="Times New Roman"/>
                <w:sz w:val="22"/>
                <w:szCs w:val="22"/>
              </w:rPr>
              <w:t>go</w:t>
            </w:r>
            <w:r w:rsidRPr="00F179F1">
              <w:rPr>
                <w:rFonts w:ascii="Times New Roman" w:hAnsi="Times New Roman" w:cs="Times New Roman"/>
                <w:sz w:val="22"/>
                <w:szCs w:val="22"/>
              </w:rPr>
              <w:t xml:space="preserve"> stanowić również podstawą do oceny przez Komitet do spraw Cyfryzacji dokumentacji przedsięwzięć informatycznych w zakresie zgodności </w:t>
            </w:r>
            <w:r w:rsidR="00CD6476">
              <w:rPr>
                <w:rFonts w:ascii="Times New Roman" w:hAnsi="Times New Roman" w:cs="Times New Roman"/>
                <w:sz w:val="22"/>
                <w:szCs w:val="22"/>
              </w:rPr>
              <w:br/>
            </w:r>
            <w:r w:rsidRPr="00F179F1">
              <w:rPr>
                <w:rFonts w:ascii="Times New Roman" w:hAnsi="Times New Roman" w:cs="Times New Roman"/>
                <w:sz w:val="22"/>
                <w:szCs w:val="22"/>
              </w:rPr>
              <w:t xml:space="preserve">z Architekturą Informacyjną Państwa. Proponuje się, żeby minister właściwy do spraw informatyzacji prowadził przy użyciu systemu teleinformatycznego repozytorium Architektury Informacyjnej Państwa, w którym gromadzone są dane Architektury Informacyjnej Państwa niezbędne do realizacji celów informatyzacji państwa, </w:t>
            </w:r>
            <w:r w:rsidR="005A77F3">
              <w:rPr>
                <w:rFonts w:ascii="Times New Roman" w:hAnsi="Times New Roman" w:cs="Times New Roman"/>
                <w:sz w:val="22"/>
                <w:szCs w:val="22"/>
              </w:rPr>
              <w:t>niestanowiące danych osobowych.</w:t>
            </w:r>
          </w:p>
          <w:p w14:paraId="31217587" w14:textId="1A87E991" w:rsidR="002B3D71" w:rsidRPr="00F179F1" w:rsidRDefault="002B3D71" w:rsidP="004378C7">
            <w:pPr>
              <w:pStyle w:val="ARTartustawynprozporzdzenia"/>
              <w:spacing w:after="120" w:line="240" w:lineRule="auto"/>
              <w:ind w:firstLine="0"/>
              <w:rPr>
                <w:rFonts w:ascii="Times New Roman" w:hAnsi="Times New Roman" w:cs="Times New Roman"/>
                <w:sz w:val="22"/>
                <w:szCs w:val="22"/>
              </w:rPr>
            </w:pPr>
            <w:r w:rsidRPr="00F179F1">
              <w:rPr>
                <w:rFonts w:ascii="Times New Roman" w:hAnsi="Times New Roman" w:cs="Times New Roman"/>
                <w:sz w:val="22"/>
                <w:szCs w:val="22"/>
              </w:rPr>
              <w:t>W projekcie wprowadzono również podstawę dla prowadzenia Portalu Interoperacyjności i Arch</w:t>
            </w:r>
            <w:r w:rsidRPr="00715F84">
              <w:rPr>
                <w:rFonts w:ascii="Times New Roman" w:hAnsi="Times New Roman" w:cs="Times New Roman"/>
                <w:sz w:val="22"/>
                <w:szCs w:val="22"/>
              </w:rPr>
              <w:t xml:space="preserve">itektury Informacyjnej Państwa, w którego </w:t>
            </w:r>
            <w:r w:rsidRPr="00F179F1">
              <w:rPr>
                <w:rFonts w:ascii="Times New Roman" w:hAnsi="Times New Roman" w:cs="Times New Roman"/>
                <w:sz w:val="22"/>
                <w:szCs w:val="22"/>
              </w:rPr>
              <w:t xml:space="preserve">ramach </w:t>
            </w:r>
            <w:r w:rsidRPr="00F179F1">
              <w:rPr>
                <w:rStyle w:val="normaltextrun"/>
                <w:rFonts w:ascii="Times New Roman" w:hAnsi="Times New Roman" w:cs="Times New Roman"/>
                <w:sz w:val="22"/>
                <w:szCs w:val="22"/>
              </w:rPr>
              <w:t xml:space="preserve">udostępniane będą wymagania, rekomendacje oraz informacje </w:t>
            </w:r>
            <w:r w:rsidR="00CD6476">
              <w:rPr>
                <w:rStyle w:val="normaltextrun"/>
                <w:rFonts w:ascii="Times New Roman" w:hAnsi="Times New Roman" w:cs="Times New Roman"/>
                <w:sz w:val="22"/>
                <w:szCs w:val="22"/>
              </w:rPr>
              <w:br/>
            </w:r>
            <w:r w:rsidRPr="00F179F1">
              <w:rPr>
                <w:rStyle w:val="normaltextrun"/>
                <w:rFonts w:ascii="Times New Roman" w:hAnsi="Times New Roman" w:cs="Times New Roman"/>
                <w:sz w:val="22"/>
                <w:szCs w:val="22"/>
              </w:rPr>
              <w:t>z obszaru Krajowych Ram Interoperacyjności i Architektury Informacyjnej Państwa. Portal zapewni ponadto dostęp do danych repozytorium interoperacyjności.</w:t>
            </w:r>
            <w:r w:rsidRPr="00F179F1">
              <w:rPr>
                <w:rStyle w:val="eop"/>
                <w:rFonts w:ascii="Times New Roman" w:hAnsi="Times New Roman" w:cs="Times New Roman"/>
                <w:sz w:val="22"/>
                <w:szCs w:val="22"/>
              </w:rPr>
              <w:t> </w:t>
            </w:r>
          </w:p>
          <w:p w14:paraId="6BA694E8" w14:textId="77777777" w:rsidR="002B3D71" w:rsidRPr="00715F84" w:rsidRDefault="002B3D71" w:rsidP="004378C7">
            <w:pPr>
              <w:widowControl/>
              <w:autoSpaceDE/>
              <w:autoSpaceDN/>
              <w:adjustRightInd/>
              <w:spacing w:line="240" w:lineRule="auto"/>
              <w:jc w:val="both"/>
              <w:rPr>
                <w:rFonts w:eastAsia="Times New Roman" w:cs="Times New Roman"/>
                <w:color w:val="000000" w:themeColor="text1"/>
                <w:sz w:val="22"/>
                <w:szCs w:val="22"/>
                <w:lang w:eastAsia="en-US"/>
              </w:rPr>
            </w:pPr>
            <w:r w:rsidRPr="00715F84">
              <w:rPr>
                <w:rFonts w:eastAsia="Times New Roman" w:cs="Times New Roman"/>
                <w:color w:val="000000" w:themeColor="text1"/>
                <w:sz w:val="22"/>
                <w:szCs w:val="22"/>
                <w:lang w:eastAsia="en-US"/>
              </w:rPr>
              <w:t>Wprowadzone zapisy będą wspierać spójny rozwój cyfrowego państwa. Z rozwiązaniami z  tego zakresu związane są również, przewidziane w projekcie, przepisy z zakresu funkcjonowania Komitetu do spraw Cyfryzacji.</w:t>
            </w:r>
          </w:p>
          <w:p w14:paraId="70AB7DF4" w14:textId="77777777" w:rsidR="002B3D71" w:rsidRPr="006015BE" w:rsidRDefault="002B3D71" w:rsidP="00AF6E13">
            <w:pPr>
              <w:pStyle w:val="Akapitzlist"/>
              <w:widowControl/>
              <w:numPr>
                <w:ilvl w:val="0"/>
                <w:numId w:val="12"/>
              </w:numPr>
              <w:autoSpaceDE/>
              <w:autoSpaceDN/>
              <w:adjustRightInd/>
              <w:spacing w:before="120" w:after="120" w:line="240" w:lineRule="auto"/>
              <w:ind w:left="714" w:hanging="357"/>
              <w:contextualSpacing w:val="0"/>
              <w:rPr>
                <w:rFonts w:cs="Times New Roman"/>
                <w:sz w:val="22"/>
                <w:szCs w:val="22"/>
              </w:rPr>
            </w:pPr>
            <w:r w:rsidRPr="06C857B2">
              <w:rPr>
                <w:rFonts w:ascii="Times New Roman" w:hAnsi="Times New Roman" w:cs="Times New Roman"/>
                <w:sz w:val="22"/>
                <w:szCs w:val="22"/>
              </w:rPr>
              <w:t>Komitet do spraw Cyfryzacji</w:t>
            </w:r>
          </w:p>
          <w:p w14:paraId="7E0BF0FF" w14:textId="77777777" w:rsidR="002B3D71" w:rsidRPr="00E26FAF" w:rsidRDefault="002B3D71" w:rsidP="004378C7">
            <w:pPr>
              <w:widowControl/>
              <w:autoSpaceDE/>
              <w:autoSpaceDN/>
              <w:adjustRightInd/>
              <w:spacing w:line="240" w:lineRule="auto"/>
              <w:jc w:val="both"/>
              <w:rPr>
                <w:sz w:val="22"/>
                <w:szCs w:val="22"/>
              </w:rPr>
            </w:pPr>
            <w:r w:rsidRPr="00CF37FF">
              <w:rPr>
                <w:sz w:val="22"/>
                <w:szCs w:val="22"/>
              </w:rPr>
              <w:t xml:space="preserve">Projekt wprowadza przepisy stanowiące podstawę prawną dla funkcjonowania </w:t>
            </w:r>
            <w:r>
              <w:rPr>
                <w:sz w:val="22"/>
                <w:szCs w:val="22"/>
              </w:rPr>
              <w:t>K</w:t>
            </w:r>
            <w:r w:rsidRPr="00CF37FF">
              <w:rPr>
                <w:sz w:val="22"/>
                <w:szCs w:val="22"/>
              </w:rPr>
              <w:t xml:space="preserve">omitetu do spraw Cyfryzacji, który </w:t>
            </w:r>
            <w:r w:rsidRPr="00E26FAF">
              <w:rPr>
                <w:sz w:val="22"/>
                <w:szCs w:val="22"/>
              </w:rPr>
              <w:t>zastąpi dotychczas funkcjonujący Komitet Rady Ministrów do spraw Cyfryzacji. Projekt określa zadania, cele oraz skład i podstawowe zasady funkcjonowania Komitetu.</w:t>
            </w:r>
          </w:p>
          <w:p w14:paraId="2B29747A" w14:textId="777E84B6" w:rsidR="002B3D71" w:rsidRPr="00E26FAF" w:rsidRDefault="002B3D71" w:rsidP="004378C7">
            <w:pPr>
              <w:widowControl/>
              <w:autoSpaceDE/>
              <w:autoSpaceDN/>
              <w:adjustRightInd/>
              <w:spacing w:before="120" w:after="120" w:line="240" w:lineRule="auto"/>
              <w:jc w:val="both"/>
              <w:rPr>
                <w:rFonts w:eastAsia="Calibri" w:cs="Times New Roman"/>
                <w:color w:val="000000" w:themeColor="text1"/>
                <w:sz w:val="22"/>
                <w:szCs w:val="22"/>
                <w:lang w:eastAsia="en-US"/>
              </w:rPr>
            </w:pPr>
            <w:r w:rsidRPr="00E26FAF">
              <w:rPr>
                <w:rFonts w:eastAsia="Calibri" w:cs="Times New Roman"/>
                <w:color w:val="000000" w:themeColor="text1"/>
                <w:sz w:val="22"/>
                <w:szCs w:val="22"/>
                <w:lang w:eastAsia="en-US"/>
              </w:rPr>
              <w:t xml:space="preserve">Rozwiązania dotyczące Komitetu wpłyną m.in. na wzmocnienie koordynacji realizacji przedsięwzięć informatycznych o publicznym zastosowaniu poprzez zapewnienie ich spójności z procesami legislacyjnymi oraz działaniami strategicznymi państwa, w tym </w:t>
            </w:r>
            <w:r>
              <w:rPr>
                <w:rFonts w:eastAsia="Calibri" w:cs="Times New Roman"/>
                <w:color w:val="000000" w:themeColor="text1"/>
                <w:sz w:val="22"/>
                <w:szCs w:val="22"/>
                <w:lang w:eastAsia="en-US"/>
              </w:rPr>
              <w:t>zgodność</w:t>
            </w:r>
            <w:r w:rsidRPr="00E26FAF">
              <w:rPr>
                <w:rFonts w:eastAsia="Calibri" w:cs="Times New Roman"/>
                <w:color w:val="000000" w:themeColor="text1"/>
                <w:sz w:val="22"/>
                <w:szCs w:val="22"/>
                <w:lang w:eastAsia="en-US"/>
              </w:rPr>
              <w:t xml:space="preserve"> z przygotowywanym dokumentem strategicznym z zakresu informatyzacji państwa oraz z założeniami Architektury Informacyjnej Państwa.</w:t>
            </w:r>
          </w:p>
          <w:p w14:paraId="70664050" w14:textId="2683E929" w:rsidR="002B3D71" w:rsidRPr="00FB4B4C" w:rsidRDefault="002B3D71" w:rsidP="004378C7">
            <w:pPr>
              <w:widowControl/>
              <w:autoSpaceDE/>
              <w:autoSpaceDN/>
              <w:adjustRightInd/>
              <w:spacing w:before="120" w:after="120" w:line="240" w:lineRule="auto"/>
              <w:jc w:val="both"/>
              <w:rPr>
                <w:rFonts w:cs="Times New Roman"/>
                <w:color w:val="000000" w:themeColor="text1"/>
                <w:sz w:val="22"/>
                <w:szCs w:val="22"/>
                <w:lang w:eastAsia="en-US"/>
              </w:rPr>
            </w:pPr>
            <w:r w:rsidRPr="06C857B2">
              <w:rPr>
                <w:rFonts w:eastAsia="Calibri" w:cs="Times New Roman"/>
                <w:color w:val="000000" w:themeColor="text1"/>
                <w:sz w:val="22"/>
                <w:szCs w:val="22"/>
                <w:lang w:eastAsia="en-US"/>
              </w:rPr>
              <w:t>Wzmocnienie będzie wynikiem m.in. zwiększonego w stosunku do obecnie realizowanego przez Komitet Rady Ministrów do spraw Cyfryzacji zakresu działania powstającego Komitetu oraz zwiększenia wpływu na działania podejmowane przez wykonawców przedsięwzięć informatycznych (od pozytywnej oceny Komitetu uzależniona będzie możliwośc</w:t>
            </w:r>
            <w:r w:rsidRPr="00F179F1">
              <w:rPr>
                <w:rFonts w:eastAsia="Times New Roman" w:cs="Times New Roman"/>
                <w:color w:val="000000" w:themeColor="text1"/>
                <w:sz w:val="22"/>
                <w:szCs w:val="22"/>
                <w:lang w:eastAsia="en-US"/>
              </w:rPr>
              <w:t>i finansowania ze środków publicznych przedsięwzięć informatycznych o publicznym zastosowaniu).</w:t>
            </w:r>
            <w:r w:rsidRPr="06C857B2">
              <w:rPr>
                <w:rFonts w:eastAsia="Times New Roman" w:cs="Times New Roman"/>
                <w:color w:val="000000" w:themeColor="text1"/>
                <w:sz w:val="22"/>
                <w:szCs w:val="22"/>
                <w:lang w:eastAsia="en-US"/>
              </w:rPr>
              <w:t xml:space="preserve"> </w:t>
            </w:r>
            <w:r w:rsidR="00CD6476">
              <w:rPr>
                <w:rFonts w:eastAsia="Times New Roman" w:cs="Times New Roman"/>
                <w:color w:val="000000" w:themeColor="text1"/>
                <w:sz w:val="22"/>
                <w:szCs w:val="22"/>
              </w:rPr>
              <w:t>W</w:t>
            </w:r>
            <w:r w:rsidRPr="00F179F1">
              <w:rPr>
                <w:rFonts w:eastAsia="Times New Roman" w:cs="Times New Roman"/>
                <w:color w:val="000000" w:themeColor="text1"/>
                <w:sz w:val="22"/>
                <w:szCs w:val="22"/>
              </w:rPr>
              <w:t xml:space="preserve"> związku z utworzeniem Komitetu do spraw Cyfryzacji nastąpi zniesienie Komitetu Rady Ministrów do spraw Cyfryzacji.</w:t>
            </w:r>
          </w:p>
          <w:p w14:paraId="1DBE2EA8" w14:textId="77777777" w:rsidR="002B3D71" w:rsidRPr="00F179F1" w:rsidRDefault="002B3D71" w:rsidP="00AF6E13">
            <w:pPr>
              <w:pStyle w:val="Akapitzlist"/>
              <w:widowControl/>
              <w:numPr>
                <w:ilvl w:val="0"/>
                <w:numId w:val="12"/>
              </w:numPr>
              <w:autoSpaceDE/>
              <w:autoSpaceDN/>
              <w:adjustRightInd/>
              <w:spacing w:before="120" w:after="120" w:line="240" w:lineRule="auto"/>
              <w:ind w:left="714" w:hanging="357"/>
              <w:contextualSpacing w:val="0"/>
              <w:rPr>
                <w:rFonts w:ascii="Times New Roman" w:hAnsi="Times New Roman" w:cs="Times New Roman"/>
                <w:color w:val="000000" w:themeColor="text1"/>
                <w:sz w:val="22"/>
                <w:szCs w:val="22"/>
                <w:lang w:eastAsia="en-US"/>
              </w:rPr>
            </w:pPr>
            <w:r w:rsidRPr="00F179F1">
              <w:rPr>
                <w:rFonts w:ascii="Times New Roman" w:hAnsi="Times New Roman" w:cs="Times New Roman"/>
                <w:color w:val="000000" w:themeColor="text1"/>
                <w:sz w:val="22"/>
                <w:szCs w:val="22"/>
                <w:lang w:eastAsia="en-US"/>
              </w:rPr>
              <w:t>Krajowe Ramy Interoperacyjno</w:t>
            </w:r>
            <w:r w:rsidRPr="00F179F1">
              <w:rPr>
                <w:rFonts w:ascii="Times New Roman" w:hAnsi="Times New Roman" w:cs="Times New Roman" w:hint="eastAsia"/>
                <w:color w:val="000000" w:themeColor="text1"/>
                <w:sz w:val="22"/>
                <w:szCs w:val="22"/>
                <w:lang w:eastAsia="en-US"/>
              </w:rPr>
              <w:t>ś</w:t>
            </w:r>
            <w:r w:rsidRPr="00F179F1">
              <w:rPr>
                <w:rFonts w:ascii="Times New Roman" w:hAnsi="Times New Roman" w:cs="Times New Roman"/>
                <w:color w:val="000000" w:themeColor="text1"/>
                <w:sz w:val="22"/>
                <w:szCs w:val="22"/>
                <w:lang w:eastAsia="en-US"/>
              </w:rPr>
              <w:t>ci</w:t>
            </w:r>
          </w:p>
          <w:p w14:paraId="2410A498" w14:textId="505B32ED" w:rsidR="002B3D71" w:rsidRDefault="002B3D71" w:rsidP="004378C7">
            <w:pPr>
              <w:pStyle w:val="ARTartustawynprozporzdzenia"/>
              <w:spacing w:after="120" w:line="240" w:lineRule="auto"/>
              <w:ind w:firstLine="0"/>
              <w:rPr>
                <w:rFonts w:ascii="Times New Roman" w:hAnsi="Times New Roman" w:cs="Times New Roman"/>
                <w:sz w:val="22"/>
                <w:szCs w:val="22"/>
              </w:rPr>
            </w:pPr>
            <w:r>
              <w:rPr>
                <w:rFonts w:eastAsia="Calibri" w:cs="Times New Roman"/>
                <w:color w:val="000000" w:themeColor="text1"/>
                <w:sz w:val="22"/>
                <w:szCs w:val="22"/>
                <w:lang w:eastAsia="en-US"/>
              </w:rPr>
              <w:t xml:space="preserve">W projekcie zaproponowano nową definicję </w:t>
            </w:r>
            <w:r w:rsidR="005E1874">
              <w:rPr>
                <w:rFonts w:eastAsia="Calibri" w:cs="Times New Roman"/>
                <w:color w:val="000000" w:themeColor="text1"/>
                <w:sz w:val="22"/>
                <w:szCs w:val="22"/>
                <w:lang w:eastAsia="en-US"/>
              </w:rPr>
              <w:t>inter</w:t>
            </w:r>
            <w:r>
              <w:rPr>
                <w:rFonts w:eastAsia="Calibri" w:cs="Times New Roman"/>
                <w:color w:val="000000" w:themeColor="text1"/>
                <w:sz w:val="22"/>
                <w:szCs w:val="22"/>
                <w:lang w:eastAsia="en-US"/>
              </w:rPr>
              <w:t xml:space="preserve">operacyjności, przygotowaną na  </w:t>
            </w:r>
            <w:r w:rsidRPr="00F179F1">
              <w:rPr>
                <w:rFonts w:ascii="Times New Roman" w:hAnsi="Times New Roman" w:cs="Times New Roman"/>
                <w:sz w:val="22"/>
                <w:szCs w:val="22"/>
              </w:rPr>
              <w:t xml:space="preserve">podstawie </w:t>
            </w:r>
            <w:r>
              <w:rPr>
                <w:rFonts w:ascii="Times New Roman" w:hAnsi="Times New Roman" w:cs="Times New Roman"/>
                <w:sz w:val="22"/>
                <w:szCs w:val="22"/>
              </w:rPr>
              <w:t xml:space="preserve">brzmienia </w:t>
            </w:r>
            <w:r w:rsidRPr="00F179F1">
              <w:rPr>
                <w:rFonts w:ascii="Times New Roman" w:hAnsi="Times New Roman" w:cs="Times New Roman"/>
                <w:sz w:val="22"/>
                <w:szCs w:val="22"/>
              </w:rPr>
              <w:t>aktualnej definicji ustawowej, definicji z Europejskich Ramach Interoperacyjności oraz definicji inter</w:t>
            </w:r>
            <w:r w:rsidRPr="00D54A18">
              <w:rPr>
                <w:rFonts w:ascii="Times New Roman" w:hAnsi="Times New Roman" w:cs="Times New Roman"/>
                <w:sz w:val="22"/>
                <w:szCs w:val="22"/>
              </w:rPr>
              <w:t xml:space="preserve">operacyjności transgranicznej, zawartej w projekcie </w:t>
            </w:r>
            <w:r w:rsidR="00CD6476">
              <w:rPr>
                <w:rFonts w:ascii="Times New Roman" w:hAnsi="Times New Roman" w:cs="Times New Roman"/>
                <w:sz w:val="22"/>
                <w:szCs w:val="22"/>
              </w:rPr>
              <w:t>r</w:t>
            </w:r>
            <w:r w:rsidRPr="00F179F1">
              <w:rPr>
                <w:rFonts w:ascii="Times New Roman" w:hAnsi="Times New Roman" w:cs="Times New Roman"/>
                <w:sz w:val="22"/>
                <w:szCs w:val="22"/>
              </w:rPr>
              <w:t>ozporządzenia Parlamentu Europejskiego i Rady ustanawiające środki na rzecz zapewnienia wysokiego poziomu interoperacyjności sektora publicznego w całej Unii (akt w sprawie Interoperacyjnej Europy).</w:t>
            </w:r>
          </w:p>
          <w:p w14:paraId="2D873296" w14:textId="5F713A71" w:rsidR="002B3D71" w:rsidRPr="00F179F1" w:rsidRDefault="002B3D71" w:rsidP="004378C7">
            <w:pPr>
              <w:pStyle w:val="ARTartustawynprozporzdzenia"/>
              <w:spacing w:after="120" w:line="240" w:lineRule="auto"/>
              <w:ind w:firstLine="0"/>
              <w:rPr>
                <w:rFonts w:ascii="Times New Roman" w:hAnsi="Times New Roman" w:cs="Times New Roman"/>
                <w:sz w:val="22"/>
                <w:szCs w:val="22"/>
              </w:rPr>
            </w:pPr>
            <w:r>
              <w:rPr>
                <w:rFonts w:ascii="Times New Roman" w:hAnsi="Times New Roman" w:cs="Times New Roman"/>
                <w:sz w:val="22"/>
                <w:szCs w:val="22"/>
              </w:rPr>
              <w:t xml:space="preserve">Na bazie nowej definicji interoperacyjności zaproponowano również zmianę definicji </w:t>
            </w:r>
            <w:r w:rsidRPr="00F179F1">
              <w:rPr>
                <w:rFonts w:ascii="Times New Roman" w:hAnsi="Times New Roman" w:cs="Times New Roman"/>
                <w:sz w:val="22"/>
                <w:szCs w:val="22"/>
              </w:rPr>
              <w:t>pojęcia Krajowe Ramy Interoperac</w:t>
            </w:r>
            <w:r w:rsidRPr="00D54A18">
              <w:rPr>
                <w:rFonts w:ascii="Times New Roman" w:hAnsi="Times New Roman" w:cs="Times New Roman"/>
                <w:sz w:val="22"/>
                <w:szCs w:val="22"/>
              </w:rPr>
              <w:t>yjności</w:t>
            </w:r>
            <w:r w:rsidRPr="00F179F1">
              <w:rPr>
                <w:rFonts w:ascii="Times New Roman" w:hAnsi="Times New Roman" w:cs="Times New Roman"/>
                <w:sz w:val="22"/>
                <w:szCs w:val="22"/>
              </w:rPr>
              <w:t xml:space="preserve">. Definicja obejmie, zgodnie z zapisami Europejskich Ram Interoperacyjności, </w:t>
            </w:r>
            <w:r w:rsidRPr="00D54A18">
              <w:rPr>
                <w:rFonts w:ascii="Times New Roman" w:hAnsi="Times New Roman" w:cs="Times New Roman"/>
                <w:sz w:val="22"/>
                <w:szCs w:val="22"/>
              </w:rPr>
              <w:t xml:space="preserve">obok </w:t>
            </w:r>
            <w:r>
              <w:rPr>
                <w:rFonts w:ascii="Times New Roman" w:hAnsi="Times New Roman" w:cs="Times New Roman"/>
                <w:sz w:val="22"/>
                <w:szCs w:val="22"/>
              </w:rPr>
              <w:t>wymagań</w:t>
            </w:r>
            <w:r w:rsidRPr="00D54A18">
              <w:rPr>
                <w:rFonts w:ascii="Times New Roman" w:hAnsi="Times New Roman" w:cs="Times New Roman"/>
                <w:sz w:val="22"/>
                <w:szCs w:val="22"/>
              </w:rPr>
              <w:t xml:space="preserve"> </w:t>
            </w:r>
            <w:r w:rsidRPr="00F179F1">
              <w:rPr>
                <w:rFonts w:ascii="Times New Roman" w:hAnsi="Times New Roman" w:cs="Times New Roman"/>
                <w:sz w:val="22"/>
                <w:szCs w:val="22"/>
              </w:rPr>
              <w:t>organizacyjnych, semantycznych oraz technicznych</w:t>
            </w:r>
            <w:r w:rsidRPr="00C948EB">
              <w:t xml:space="preserve"> </w:t>
            </w:r>
            <w:r w:rsidRPr="00F179F1">
              <w:rPr>
                <w:rFonts w:ascii="Times New Roman" w:hAnsi="Times New Roman" w:cs="Times New Roman"/>
                <w:sz w:val="22"/>
                <w:szCs w:val="22"/>
              </w:rPr>
              <w:t>dodatkową wars</w:t>
            </w:r>
            <w:r w:rsidR="005A77F3">
              <w:rPr>
                <w:rFonts w:ascii="Times New Roman" w:hAnsi="Times New Roman" w:cs="Times New Roman"/>
                <w:sz w:val="22"/>
                <w:szCs w:val="22"/>
              </w:rPr>
              <w:t>twę interoperacyjności prawnej.</w:t>
            </w:r>
          </w:p>
          <w:p w14:paraId="36AC7664" w14:textId="31A7E920" w:rsidR="002B3D71" w:rsidRPr="00E26FAF" w:rsidRDefault="002B3D71" w:rsidP="004378C7">
            <w:pPr>
              <w:widowControl/>
              <w:autoSpaceDE/>
              <w:autoSpaceDN/>
              <w:adjustRightInd/>
              <w:spacing w:before="120" w:after="120" w:line="240" w:lineRule="auto"/>
              <w:jc w:val="both"/>
              <w:rPr>
                <w:rFonts w:eastAsia="Times New Roman" w:cs="Times New Roman"/>
                <w:sz w:val="22"/>
                <w:szCs w:val="22"/>
              </w:rPr>
            </w:pPr>
            <w:r>
              <w:rPr>
                <w:rFonts w:eastAsia="Times New Roman" w:cs="Times New Roman"/>
                <w:sz w:val="22"/>
                <w:szCs w:val="22"/>
              </w:rPr>
              <w:t xml:space="preserve">Wprowadzone zmiany powinny wpłynąć na </w:t>
            </w:r>
            <w:r w:rsidRPr="00D54A18">
              <w:rPr>
                <w:rFonts w:eastAsia="Times New Roman" w:cs="Times New Roman"/>
                <w:sz w:val="22"/>
                <w:szCs w:val="22"/>
              </w:rPr>
              <w:t xml:space="preserve">lepsze </w:t>
            </w:r>
            <w:r>
              <w:rPr>
                <w:rFonts w:eastAsia="Times New Roman" w:cs="Times New Roman"/>
                <w:sz w:val="22"/>
                <w:szCs w:val="22"/>
              </w:rPr>
              <w:t>z</w:t>
            </w:r>
            <w:r w:rsidRPr="00D54A18">
              <w:rPr>
                <w:rFonts w:eastAsia="Times New Roman" w:cs="Times New Roman"/>
                <w:sz w:val="22"/>
                <w:szCs w:val="22"/>
              </w:rPr>
              <w:t>rozumienie pojęcia interoperacyjności przez podmioty zobowiązane</w:t>
            </w:r>
            <w:r w:rsidRPr="00781026">
              <w:rPr>
                <w:rFonts w:eastAsia="Times New Roman" w:cs="Times New Roman"/>
                <w:sz w:val="22"/>
                <w:szCs w:val="22"/>
              </w:rPr>
              <w:t xml:space="preserve">. Efektem </w:t>
            </w:r>
            <w:r>
              <w:rPr>
                <w:rFonts w:eastAsia="Times New Roman" w:cs="Times New Roman"/>
                <w:sz w:val="22"/>
                <w:szCs w:val="22"/>
              </w:rPr>
              <w:t xml:space="preserve">propozycji będzie </w:t>
            </w:r>
            <w:r w:rsidRPr="00D54A18">
              <w:rPr>
                <w:rFonts w:eastAsia="Times New Roman" w:cs="Times New Roman"/>
                <w:sz w:val="22"/>
                <w:szCs w:val="22"/>
              </w:rPr>
              <w:t xml:space="preserve">budowa rozwiązań, które będą lepiej ze sobą współpracować cyfrowo </w:t>
            </w:r>
            <w:r w:rsidRPr="00E26FAF">
              <w:rPr>
                <w:rFonts w:eastAsia="Times New Roman" w:cs="Times New Roman"/>
                <w:sz w:val="22"/>
                <w:szCs w:val="22"/>
              </w:rPr>
              <w:t xml:space="preserve">- </w:t>
            </w:r>
            <w:r w:rsidR="005E1874">
              <w:rPr>
                <w:rFonts w:eastAsia="Times New Roman" w:cs="Times New Roman"/>
                <w:sz w:val="22"/>
                <w:szCs w:val="22"/>
              </w:rPr>
              <w:br/>
            </w:r>
            <w:r w:rsidRPr="00E26FAF">
              <w:rPr>
                <w:rFonts w:eastAsia="Times New Roman" w:cs="Times New Roman"/>
                <w:sz w:val="22"/>
                <w:szCs w:val="22"/>
              </w:rPr>
              <w:t>w szczególności w zakresie</w:t>
            </w:r>
            <w:r w:rsidR="005A77F3">
              <w:rPr>
                <w:rFonts w:eastAsia="Times New Roman" w:cs="Times New Roman"/>
                <w:sz w:val="22"/>
                <w:szCs w:val="22"/>
              </w:rPr>
              <w:t xml:space="preserve"> elektronicznej wymiany danych.</w:t>
            </w:r>
          </w:p>
          <w:p w14:paraId="1146A243" w14:textId="77777777" w:rsidR="002B3D71" w:rsidRPr="00E26FAF" w:rsidRDefault="002B3D71" w:rsidP="004378C7">
            <w:pPr>
              <w:widowControl/>
              <w:autoSpaceDE/>
              <w:autoSpaceDN/>
              <w:adjustRightInd/>
              <w:spacing w:before="120" w:after="120" w:line="240" w:lineRule="auto"/>
              <w:jc w:val="both"/>
              <w:rPr>
                <w:rFonts w:eastAsia="Times New Roman" w:cs="Times New Roman"/>
                <w:sz w:val="22"/>
                <w:szCs w:val="22"/>
              </w:rPr>
            </w:pPr>
            <w:r>
              <w:rPr>
                <w:sz w:val="22"/>
                <w:szCs w:val="22"/>
              </w:rPr>
              <w:lastRenderedPageBreak/>
              <w:t>Projekt wprowadza dodatkowo przepis pozwalający ministrowi właściwemu</w:t>
            </w:r>
            <w:r w:rsidRPr="00F179F1">
              <w:rPr>
                <w:sz w:val="22"/>
                <w:szCs w:val="22"/>
              </w:rPr>
              <w:t xml:space="preserve"> do spraw informatyzacji </w:t>
            </w:r>
            <w:r>
              <w:rPr>
                <w:sz w:val="22"/>
                <w:szCs w:val="22"/>
              </w:rPr>
              <w:t>na prowadzenie i koordynację współpracy</w:t>
            </w:r>
            <w:r w:rsidRPr="00F179F1">
              <w:rPr>
                <w:sz w:val="22"/>
                <w:szCs w:val="22"/>
              </w:rPr>
              <w:t xml:space="preserve"> międzynarodow</w:t>
            </w:r>
            <w:r>
              <w:rPr>
                <w:sz w:val="22"/>
                <w:szCs w:val="22"/>
              </w:rPr>
              <w:t>ej</w:t>
            </w:r>
            <w:r w:rsidRPr="00F179F1">
              <w:rPr>
                <w:sz w:val="22"/>
                <w:szCs w:val="22"/>
              </w:rPr>
              <w:t xml:space="preserve"> w zakresie zapewniania interoperacyjności z innymi krajami, a także instytucjami, organami i agencjami Unii Europejskiej oraz organizacjami i zespołami międzynarodowymi</w:t>
            </w:r>
            <w:r>
              <w:rPr>
                <w:sz w:val="22"/>
                <w:szCs w:val="22"/>
              </w:rPr>
              <w:t>.</w:t>
            </w:r>
          </w:p>
          <w:p w14:paraId="5DCBA633" w14:textId="77777777" w:rsidR="002B3D71" w:rsidRPr="00B42098" w:rsidRDefault="002B3D71" w:rsidP="00AF6E13">
            <w:pPr>
              <w:pStyle w:val="Akapitzlist"/>
              <w:widowControl/>
              <w:numPr>
                <w:ilvl w:val="0"/>
                <w:numId w:val="12"/>
              </w:numPr>
              <w:autoSpaceDE/>
              <w:autoSpaceDN/>
              <w:adjustRightInd/>
              <w:spacing w:before="120" w:after="120" w:line="259" w:lineRule="auto"/>
              <w:rPr>
                <w:rFonts w:eastAsia="Calibri" w:cs="Times New Roman"/>
                <w:color w:val="000000" w:themeColor="text1"/>
                <w:sz w:val="22"/>
                <w:szCs w:val="22"/>
                <w:lang w:eastAsia="en-US"/>
              </w:rPr>
            </w:pPr>
            <w:r w:rsidRPr="00B42098">
              <w:rPr>
                <w:rFonts w:ascii="Times New Roman" w:eastAsia="Calibri" w:hAnsi="Times New Roman" w:cs="Times New Roman"/>
                <w:color w:val="000000" w:themeColor="text1"/>
                <w:sz w:val="22"/>
                <w:szCs w:val="22"/>
                <w:lang w:eastAsia="en-US"/>
              </w:rPr>
              <w:t>System Inwentaryzacji Systemów Teleinformatycznych</w:t>
            </w:r>
          </w:p>
          <w:p w14:paraId="68B3E5C4" w14:textId="11A7484B" w:rsidR="002B3D71" w:rsidRPr="00F179F1" w:rsidRDefault="002B3D71" w:rsidP="004378C7">
            <w:pPr>
              <w:pStyle w:val="NIEARTTEKSTtekstnieartykuowanynppodstprawnarozplubpreambua"/>
              <w:spacing w:after="120" w:line="240" w:lineRule="auto"/>
              <w:ind w:firstLine="0"/>
              <w:rPr>
                <w:rFonts w:cs="Times New Roman"/>
                <w:sz w:val="22"/>
                <w:szCs w:val="22"/>
              </w:rPr>
            </w:pPr>
            <w:r w:rsidRPr="00E26FAF">
              <w:rPr>
                <w:rFonts w:ascii="Times New Roman" w:hAnsi="Times New Roman" w:cs="Times New Roman"/>
                <w:sz w:val="22"/>
                <w:szCs w:val="22"/>
              </w:rPr>
              <w:t>Projekt wprowadza</w:t>
            </w:r>
            <w:r w:rsidRPr="00F179F1">
              <w:rPr>
                <w:rFonts w:ascii="Times New Roman" w:hAnsi="Times New Roman" w:cs="Times New Roman"/>
                <w:sz w:val="22"/>
                <w:szCs w:val="22"/>
              </w:rPr>
              <w:t xml:space="preserve"> podstawę prawną dla ministra właściwego do spraw informatyzacji do prowadzenia inwentaryzacji systemów teleinformatycznych</w:t>
            </w:r>
            <w:r w:rsidRPr="00E26FAF">
              <w:rPr>
                <w:rFonts w:ascii="Times New Roman" w:hAnsi="Times New Roman" w:cs="Times New Roman"/>
                <w:sz w:val="22"/>
                <w:szCs w:val="22"/>
              </w:rPr>
              <w:t xml:space="preserve">, która będzie prowadzona </w:t>
            </w:r>
            <w:r w:rsidRPr="00F179F1">
              <w:rPr>
                <w:rFonts w:ascii="Times New Roman" w:hAnsi="Times New Roman" w:cs="Times New Roman"/>
                <w:sz w:val="22"/>
                <w:szCs w:val="22"/>
              </w:rPr>
              <w:t xml:space="preserve">przy użyciu Systemu Inwentaryzacji Systemów Teleinformatycznych (SIST). </w:t>
            </w:r>
            <w:r w:rsidRPr="00E26FAF">
              <w:rPr>
                <w:rFonts w:ascii="Times New Roman" w:hAnsi="Times New Roman" w:cs="Times New Roman"/>
                <w:sz w:val="22"/>
                <w:szCs w:val="22"/>
              </w:rPr>
              <w:t xml:space="preserve">W systemie będą przetwarzane </w:t>
            </w:r>
            <w:r w:rsidRPr="00E26FAF">
              <w:rPr>
                <w:rStyle w:val="normaltextrun"/>
                <w:rFonts w:ascii="Times New Roman" w:hAnsi="Times New Roman" w:cs="Times New Roman"/>
                <w:sz w:val="22"/>
                <w:szCs w:val="22"/>
                <w:shd w:val="clear" w:color="auto" w:fill="FFFFFF"/>
              </w:rPr>
              <w:t xml:space="preserve">informacje dotyczące </w:t>
            </w:r>
            <w:r w:rsidR="00CD6476">
              <w:rPr>
                <w:rStyle w:val="normaltextrun"/>
                <w:rFonts w:ascii="Times New Roman" w:hAnsi="Times New Roman" w:cs="Times New Roman"/>
                <w:sz w:val="22"/>
                <w:szCs w:val="22"/>
                <w:shd w:val="clear" w:color="auto" w:fill="FFFFFF"/>
              </w:rPr>
              <w:t xml:space="preserve">w szczególności </w:t>
            </w:r>
            <w:r w:rsidRPr="00E26FAF">
              <w:rPr>
                <w:rStyle w:val="normaltextrun"/>
                <w:rFonts w:ascii="Times New Roman" w:hAnsi="Times New Roman" w:cs="Times New Roman"/>
                <w:color w:val="000000"/>
                <w:sz w:val="22"/>
                <w:szCs w:val="22"/>
                <w:shd w:val="clear" w:color="auto" w:fill="FFFFFF"/>
              </w:rPr>
              <w:t>rejestrów publicznych i systemów teleinformatycznych, obiektów, aplikacji mobilnych oraz wykaz aktów prawnych stanowiących podstawę prawną dla prowadzenia takich rejestrów publicznych</w:t>
            </w:r>
            <w:r w:rsidR="00211ABF">
              <w:rPr>
                <w:rStyle w:val="normaltextrun"/>
                <w:rFonts w:ascii="Times New Roman" w:hAnsi="Times New Roman" w:cs="Times New Roman"/>
                <w:color w:val="000000"/>
                <w:sz w:val="22"/>
                <w:szCs w:val="22"/>
                <w:shd w:val="clear" w:color="auto" w:fill="FFFFFF"/>
              </w:rPr>
              <w:t xml:space="preserve"> i</w:t>
            </w:r>
            <w:r w:rsidRPr="00E26FAF">
              <w:rPr>
                <w:rStyle w:val="normaltextrun"/>
                <w:rFonts w:ascii="Times New Roman" w:hAnsi="Times New Roman" w:cs="Times New Roman"/>
                <w:color w:val="000000"/>
                <w:sz w:val="22"/>
                <w:szCs w:val="22"/>
                <w:shd w:val="clear" w:color="auto" w:fill="FFFFFF"/>
              </w:rPr>
              <w:t xml:space="preserve"> systemów teleinformatycznych.</w:t>
            </w:r>
          </w:p>
          <w:p w14:paraId="588277FA" w14:textId="5230C8FA" w:rsidR="002B3D71" w:rsidRPr="00F179F1" w:rsidRDefault="002B3D71" w:rsidP="004378C7">
            <w:pPr>
              <w:widowControl/>
              <w:autoSpaceDE/>
              <w:autoSpaceDN/>
              <w:adjustRightInd/>
              <w:spacing w:before="120" w:after="120" w:line="240" w:lineRule="auto"/>
              <w:jc w:val="both"/>
              <w:rPr>
                <w:rFonts w:cs="Times New Roman"/>
                <w:sz w:val="22"/>
                <w:szCs w:val="22"/>
              </w:rPr>
            </w:pPr>
            <w:r w:rsidRPr="00826D6E">
              <w:rPr>
                <w:rFonts w:cs="Times New Roman"/>
                <w:sz w:val="22"/>
                <w:szCs w:val="22"/>
              </w:rPr>
              <w:t xml:space="preserve">Umocowanie istnienia SIST w ustawie poprawi jakość informacji zawartych w systemie, przede wszystkim przez zwiększenie rzetelności wypełniania danych przez poszczególne instytucje i nałożenie na te podmioty publiczne obowiązku przekazywania takich danych. </w:t>
            </w:r>
            <w:r w:rsidRPr="00BC3E61">
              <w:rPr>
                <w:rFonts w:cs="Times New Roman"/>
                <w:sz w:val="22"/>
                <w:szCs w:val="22"/>
              </w:rPr>
              <w:t>Projekt przewiduje, że d</w:t>
            </w:r>
            <w:r w:rsidRPr="00F179F1">
              <w:rPr>
                <w:rStyle w:val="normaltextrun"/>
                <w:rFonts w:cs="Times New Roman"/>
                <w:color w:val="000000"/>
                <w:sz w:val="22"/>
                <w:szCs w:val="22"/>
                <w:shd w:val="clear" w:color="auto" w:fill="FFFFFF"/>
              </w:rPr>
              <w:t xml:space="preserve">o dokonywania wpisów w SIST obowiązane będą podmioty publiczne, które otrzymały zawiadomienie od ministra właściwego do spraw informatyzacji. </w:t>
            </w:r>
            <w:r w:rsidR="00837966">
              <w:rPr>
                <w:rStyle w:val="normaltextrun"/>
                <w:rFonts w:cs="Times New Roman"/>
                <w:color w:val="000000"/>
                <w:sz w:val="22"/>
                <w:szCs w:val="22"/>
                <w:shd w:val="clear" w:color="auto" w:fill="FFFFFF"/>
              </w:rPr>
              <w:br/>
              <w:t>W zawiadomieniu minister będzie określał zakres informacji objętych inwentaryzacją oraz termin ich uzupełnienia.</w:t>
            </w:r>
          </w:p>
          <w:p w14:paraId="2041A19E" w14:textId="7FE29DFE" w:rsidR="002B3D71" w:rsidRPr="00E26FAF" w:rsidRDefault="002B3D71" w:rsidP="004378C7">
            <w:pPr>
              <w:widowControl/>
              <w:autoSpaceDE/>
              <w:autoSpaceDN/>
              <w:adjustRightInd/>
              <w:spacing w:line="240" w:lineRule="auto"/>
              <w:jc w:val="both"/>
              <w:rPr>
                <w:rFonts w:cs="Times New Roman"/>
                <w:color w:val="000000" w:themeColor="text1"/>
                <w:sz w:val="22"/>
                <w:szCs w:val="22"/>
                <w:lang w:eastAsia="en-US"/>
              </w:rPr>
            </w:pPr>
            <w:r w:rsidRPr="00E26FAF">
              <w:rPr>
                <w:rFonts w:cs="Times New Roman"/>
                <w:color w:val="000000" w:themeColor="text1"/>
                <w:sz w:val="22"/>
                <w:szCs w:val="22"/>
                <w:lang w:eastAsia="en-US"/>
              </w:rPr>
              <w:t xml:space="preserve">Lepszej jakości dane to decyzje podejmowane z niższym stopniem niepewności i sprawniejsze zarządzanie cyfryzacją w kraju. Posiadanie rzetelnych danych na temat zasobów teleinformatycznych w kraju to </w:t>
            </w:r>
            <w:r w:rsidR="00CD6476">
              <w:rPr>
                <w:rFonts w:cs="Times New Roman"/>
                <w:color w:val="000000" w:themeColor="text1"/>
                <w:sz w:val="22"/>
                <w:szCs w:val="22"/>
                <w:lang w:eastAsia="en-US"/>
              </w:rPr>
              <w:br/>
            </w:r>
            <w:r w:rsidRPr="00E26FAF">
              <w:rPr>
                <w:rFonts w:cs="Times New Roman"/>
                <w:color w:val="000000" w:themeColor="text1"/>
                <w:sz w:val="22"/>
                <w:szCs w:val="22"/>
                <w:lang w:eastAsia="en-US"/>
              </w:rPr>
              <w:t>w szczególności:</w:t>
            </w:r>
          </w:p>
          <w:p w14:paraId="10E1DE2D" w14:textId="77777777" w:rsidR="002B3D71" w:rsidRPr="00F179F1" w:rsidRDefault="002B3D71" w:rsidP="00AF6E13">
            <w:pPr>
              <w:pStyle w:val="Akapitzlist"/>
              <w:widowControl/>
              <w:numPr>
                <w:ilvl w:val="0"/>
                <w:numId w:val="15"/>
              </w:numPr>
              <w:autoSpaceDE/>
              <w:autoSpaceDN/>
              <w:adjustRightInd/>
              <w:spacing w:line="240" w:lineRule="auto"/>
              <w:rPr>
                <w:rFonts w:cs="Times New Roman"/>
                <w:sz w:val="22"/>
                <w:szCs w:val="22"/>
              </w:rPr>
            </w:pPr>
            <w:r w:rsidRPr="00F179F1">
              <w:rPr>
                <w:rFonts w:ascii="Times New Roman" w:hAnsi="Times New Roman" w:cs="Times New Roman"/>
                <w:sz w:val="22"/>
                <w:szCs w:val="22"/>
              </w:rPr>
              <w:t>unikanie dublowania funkcjonalności systemów/rejestrów/e-usług;</w:t>
            </w:r>
          </w:p>
          <w:p w14:paraId="44152B88" w14:textId="4108B586" w:rsidR="002B3D71" w:rsidRPr="00F179F1" w:rsidRDefault="002B3D71" w:rsidP="00AF6E13">
            <w:pPr>
              <w:pStyle w:val="Akapitzlist"/>
              <w:widowControl/>
              <w:numPr>
                <w:ilvl w:val="0"/>
                <w:numId w:val="15"/>
              </w:numPr>
              <w:autoSpaceDE/>
              <w:autoSpaceDN/>
              <w:adjustRightInd/>
              <w:spacing w:line="240" w:lineRule="auto"/>
              <w:rPr>
                <w:rFonts w:cs="Times New Roman"/>
                <w:sz w:val="22"/>
                <w:szCs w:val="22"/>
              </w:rPr>
            </w:pPr>
            <w:r w:rsidRPr="00F179F1">
              <w:rPr>
                <w:rFonts w:ascii="Times New Roman" w:hAnsi="Times New Roman" w:cs="Times New Roman"/>
                <w:sz w:val="22"/>
                <w:szCs w:val="22"/>
              </w:rPr>
              <w:t xml:space="preserve">identyfikacja powiązań (interoperacyjności) pomiędzy rejestrami prowadzonymi w różnych systemach </w:t>
            </w:r>
            <w:r w:rsidR="00CD6476">
              <w:rPr>
                <w:rFonts w:ascii="Times New Roman" w:hAnsi="Times New Roman" w:cs="Times New Roman"/>
                <w:sz w:val="22"/>
                <w:szCs w:val="22"/>
              </w:rPr>
              <w:br/>
            </w:r>
            <w:r w:rsidRPr="00F179F1">
              <w:rPr>
                <w:rFonts w:ascii="Times New Roman" w:hAnsi="Times New Roman" w:cs="Times New Roman"/>
                <w:sz w:val="22"/>
                <w:szCs w:val="22"/>
              </w:rPr>
              <w:t>i przez różne instytucje; jest to pierwszy krok w kierunku integracji interoperacyjności rejestrów i instytucji, zwiększenia otwartości i wykorzystania danych;</w:t>
            </w:r>
          </w:p>
          <w:p w14:paraId="7B33C94F" w14:textId="77777777" w:rsidR="002B3D71" w:rsidRPr="00F179F1" w:rsidRDefault="002B3D71" w:rsidP="00AF6E13">
            <w:pPr>
              <w:pStyle w:val="Akapitzlist"/>
              <w:widowControl/>
              <w:numPr>
                <w:ilvl w:val="0"/>
                <w:numId w:val="15"/>
              </w:numPr>
              <w:autoSpaceDE/>
              <w:autoSpaceDN/>
              <w:adjustRightInd/>
              <w:spacing w:line="240" w:lineRule="auto"/>
              <w:rPr>
                <w:rFonts w:cs="Times New Roman"/>
                <w:sz w:val="22"/>
                <w:szCs w:val="22"/>
              </w:rPr>
            </w:pPr>
            <w:r w:rsidRPr="00F179F1">
              <w:rPr>
                <w:rFonts w:ascii="Times New Roman" w:hAnsi="Times New Roman" w:cs="Times New Roman"/>
                <w:sz w:val="22"/>
                <w:szCs w:val="22"/>
              </w:rPr>
              <w:t>łatwiejsza centralizacja zarządzania kluczowymi zasobami informatycznymi kraju;</w:t>
            </w:r>
          </w:p>
          <w:p w14:paraId="0CBED1CA" w14:textId="4803BFFE" w:rsidR="002B3D71" w:rsidRPr="00BC3E61" w:rsidRDefault="002B3D71" w:rsidP="00AF6E13">
            <w:pPr>
              <w:pStyle w:val="Akapitzlist"/>
              <w:widowControl/>
              <w:numPr>
                <w:ilvl w:val="0"/>
                <w:numId w:val="15"/>
              </w:numPr>
              <w:autoSpaceDE/>
              <w:autoSpaceDN/>
              <w:adjustRightInd/>
              <w:spacing w:line="240" w:lineRule="auto"/>
              <w:ind w:left="714" w:hanging="357"/>
              <w:contextualSpacing w:val="0"/>
              <w:rPr>
                <w:rFonts w:cs="Times New Roman"/>
                <w:sz w:val="22"/>
                <w:szCs w:val="22"/>
              </w:rPr>
            </w:pPr>
            <w:r w:rsidRPr="00F179F1">
              <w:rPr>
                <w:rFonts w:ascii="Times New Roman" w:hAnsi="Times New Roman" w:cs="Times New Roman"/>
                <w:sz w:val="22"/>
                <w:szCs w:val="22"/>
              </w:rPr>
              <w:t xml:space="preserve">bardziej efektywne zarządzanie istniejącymi zasobami - wykorzystanie efektu skali, siła negocjacyjna </w:t>
            </w:r>
            <w:r w:rsidR="00CD6476">
              <w:rPr>
                <w:rFonts w:ascii="Times New Roman" w:hAnsi="Times New Roman" w:cs="Times New Roman"/>
                <w:sz w:val="22"/>
                <w:szCs w:val="22"/>
              </w:rPr>
              <w:br/>
            </w:r>
            <w:r w:rsidRPr="00F179F1">
              <w:rPr>
                <w:rFonts w:ascii="Times New Roman" w:hAnsi="Times New Roman" w:cs="Times New Roman"/>
                <w:sz w:val="22"/>
                <w:szCs w:val="22"/>
              </w:rPr>
              <w:t>w rozmowach z dostawcami sprzętu oraz rozwiązań IT;</w:t>
            </w:r>
          </w:p>
          <w:p w14:paraId="0F82F00D" w14:textId="77777777" w:rsidR="002B3D71" w:rsidRPr="00F179F1" w:rsidRDefault="002B3D71" w:rsidP="00AF6E13">
            <w:pPr>
              <w:pStyle w:val="Akapitzlist"/>
              <w:widowControl/>
              <w:numPr>
                <w:ilvl w:val="0"/>
                <w:numId w:val="15"/>
              </w:numPr>
              <w:autoSpaceDE/>
              <w:autoSpaceDN/>
              <w:adjustRightInd/>
              <w:spacing w:line="240" w:lineRule="auto"/>
              <w:ind w:left="714" w:hanging="357"/>
              <w:contextualSpacing w:val="0"/>
              <w:rPr>
                <w:rFonts w:cs="Times New Roman"/>
                <w:sz w:val="22"/>
                <w:szCs w:val="22"/>
              </w:rPr>
            </w:pPr>
            <w:r w:rsidRPr="00F179F1">
              <w:rPr>
                <w:rFonts w:ascii="Times New Roman" w:hAnsi="Times New Roman" w:cs="Times New Roman"/>
                <w:sz w:val="22"/>
                <w:szCs w:val="22"/>
              </w:rPr>
              <w:t>zapewnienie niezawodnego źródła wiedzy na temat IT w kraju w przypadku pojawienia się nagłej, nowej potrzeby (nowy projekt, nowa legislacja).</w:t>
            </w:r>
          </w:p>
          <w:p w14:paraId="2D3FE902" w14:textId="77777777" w:rsidR="002B3D71" w:rsidRPr="006015BE" w:rsidRDefault="002B3D71" w:rsidP="00AF6E13">
            <w:pPr>
              <w:pStyle w:val="Akapitzlist"/>
              <w:widowControl/>
              <w:numPr>
                <w:ilvl w:val="0"/>
                <w:numId w:val="12"/>
              </w:numPr>
              <w:autoSpaceDE/>
              <w:autoSpaceDN/>
              <w:adjustRightInd/>
              <w:spacing w:before="120" w:after="120" w:line="240" w:lineRule="auto"/>
              <w:ind w:left="714" w:hanging="357"/>
              <w:contextualSpacing w:val="0"/>
              <w:rPr>
                <w:rFonts w:cs="Times New Roman"/>
                <w:color w:val="000000" w:themeColor="text1"/>
                <w:sz w:val="22"/>
                <w:szCs w:val="22"/>
                <w:lang w:eastAsia="en-US"/>
              </w:rPr>
            </w:pPr>
            <w:r w:rsidRPr="00F179F1">
              <w:rPr>
                <w:rFonts w:ascii="Times New Roman" w:hAnsi="Times New Roman" w:cs="Times New Roman"/>
                <w:color w:val="000000" w:themeColor="text1"/>
                <w:sz w:val="22"/>
                <w:szCs w:val="22"/>
                <w:lang w:eastAsia="en-US"/>
              </w:rPr>
              <w:t>Domyślność cyfrowa</w:t>
            </w:r>
          </w:p>
          <w:p w14:paraId="07DAB3BE" w14:textId="77777777" w:rsidR="002B3D71" w:rsidRPr="00EA6156" w:rsidRDefault="002B3D71" w:rsidP="004378C7">
            <w:pPr>
              <w:widowControl/>
              <w:autoSpaceDE/>
              <w:autoSpaceDN/>
              <w:adjustRightInd/>
              <w:spacing w:line="240" w:lineRule="auto"/>
              <w:jc w:val="both"/>
              <w:rPr>
                <w:rFonts w:eastAsia="Calibri" w:cs="Times New Roman"/>
                <w:color w:val="000000" w:themeColor="text1"/>
                <w:sz w:val="22"/>
                <w:szCs w:val="22"/>
                <w:lang w:eastAsia="en-US"/>
              </w:rPr>
            </w:pPr>
            <w:r w:rsidRPr="00EA6156">
              <w:rPr>
                <w:rFonts w:eastAsia="Calibri" w:cs="Times New Roman"/>
                <w:color w:val="000000" w:themeColor="text1"/>
                <w:sz w:val="22"/>
                <w:szCs w:val="22"/>
                <w:lang w:eastAsia="en-US"/>
              </w:rPr>
              <w:t>Domyślność cyfrowa</w:t>
            </w:r>
            <w:r>
              <w:rPr>
                <w:rFonts w:eastAsia="Calibri" w:cs="Times New Roman"/>
                <w:color w:val="000000" w:themeColor="text1"/>
                <w:sz w:val="22"/>
                <w:szCs w:val="22"/>
                <w:lang w:eastAsia="en-US"/>
              </w:rPr>
              <w:t xml:space="preserve"> w ramach projektu</w:t>
            </w:r>
            <w:r w:rsidRPr="00EA6156">
              <w:rPr>
                <w:rFonts w:eastAsia="Calibri" w:cs="Times New Roman"/>
                <w:color w:val="000000" w:themeColor="text1"/>
                <w:sz w:val="22"/>
                <w:szCs w:val="22"/>
                <w:lang w:eastAsia="en-US"/>
              </w:rPr>
              <w:t xml:space="preserve"> jest realizowana </w:t>
            </w:r>
            <w:r>
              <w:rPr>
                <w:rFonts w:eastAsia="Calibri" w:cs="Times New Roman"/>
                <w:color w:val="000000" w:themeColor="text1"/>
                <w:sz w:val="22"/>
                <w:szCs w:val="22"/>
                <w:lang w:eastAsia="en-US"/>
              </w:rPr>
              <w:t xml:space="preserve">m.in. </w:t>
            </w:r>
            <w:r w:rsidRPr="00EA6156">
              <w:rPr>
                <w:rFonts w:eastAsia="Calibri" w:cs="Times New Roman"/>
                <w:color w:val="000000" w:themeColor="text1"/>
                <w:sz w:val="22"/>
                <w:szCs w:val="22"/>
                <w:lang w:eastAsia="en-US"/>
              </w:rPr>
              <w:t>poprzez:</w:t>
            </w:r>
          </w:p>
          <w:p w14:paraId="6C2E3479" w14:textId="3AB20101" w:rsidR="002B3D71" w:rsidRPr="00EA6156" w:rsidRDefault="002B3D71" w:rsidP="00AF6E13">
            <w:pPr>
              <w:pStyle w:val="Akapitzlist"/>
              <w:widowControl/>
              <w:numPr>
                <w:ilvl w:val="0"/>
                <w:numId w:val="1"/>
              </w:numPr>
              <w:autoSpaceDE/>
              <w:autoSpaceDN/>
              <w:adjustRightInd/>
              <w:spacing w:line="240" w:lineRule="auto"/>
              <w:rPr>
                <w:rFonts w:ascii="Times New Roman" w:eastAsia="Calibri" w:hAnsi="Times New Roman" w:cs="Times New Roman"/>
                <w:color w:val="000000" w:themeColor="text1"/>
                <w:sz w:val="22"/>
                <w:szCs w:val="22"/>
                <w:lang w:eastAsia="en-US"/>
              </w:rPr>
            </w:pPr>
            <w:r w:rsidRPr="00EA6156">
              <w:rPr>
                <w:rFonts w:ascii="Times New Roman" w:hAnsi="Times New Roman" w:cs="Times New Roman"/>
                <w:color w:val="000000" w:themeColor="text1"/>
                <w:sz w:val="22"/>
                <w:szCs w:val="22"/>
                <w:lang w:eastAsia="en-US"/>
              </w:rPr>
              <w:t xml:space="preserve">zastosowanie na szerszą skalę możliwości posługiwania się w relacjach obywatel-państwo </w:t>
            </w:r>
            <w:r w:rsidR="00CD6476">
              <w:rPr>
                <w:rFonts w:ascii="Times New Roman" w:hAnsi="Times New Roman" w:cs="Times New Roman"/>
                <w:color w:val="000000" w:themeColor="text1"/>
                <w:sz w:val="22"/>
                <w:szCs w:val="22"/>
                <w:lang w:eastAsia="en-US"/>
              </w:rPr>
              <w:t xml:space="preserve">pismami </w:t>
            </w:r>
            <w:r w:rsidR="00CD6476">
              <w:rPr>
                <w:rFonts w:ascii="Times New Roman" w:hAnsi="Times New Roman" w:cs="Times New Roman"/>
                <w:color w:val="000000" w:themeColor="text1"/>
                <w:sz w:val="22"/>
                <w:szCs w:val="22"/>
                <w:lang w:eastAsia="en-US"/>
              </w:rPr>
              <w:br/>
            </w:r>
            <w:r w:rsidRPr="00EA6156">
              <w:rPr>
                <w:rFonts w:ascii="Times New Roman" w:hAnsi="Times New Roman" w:cs="Times New Roman"/>
                <w:color w:val="000000" w:themeColor="text1"/>
                <w:sz w:val="22"/>
                <w:szCs w:val="22"/>
                <w:lang w:eastAsia="en-US"/>
              </w:rPr>
              <w:t>w postaci elektronicznej,</w:t>
            </w:r>
          </w:p>
          <w:p w14:paraId="439FE57E" w14:textId="74A98D72" w:rsidR="002B3D71" w:rsidRPr="00EA6156" w:rsidRDefault="002B3D71" w:rsidP="00AF6E13">
            <w:pPr>
              <w:pStyle w:val="Akapitzlist"/>
              <w:widowControl/>
              <w:numPr>
                <w:ilvl w:val="0"/>
                <w:numId w:val="1"/>
              </w:numPr>
              <w:autoSpaceDE/>
              <w:autoSpaceDN/>
              <w:adjustRightInd/>
              <w:spacing w:line="240" w:lineRule="auto"/>
              <w:rPr>
                <w:rFonts w:ascii="Times New Roman" w:hAnsi="Times New Roman" w:cs="Times New Roman"/>
                <w:color w:val="000000" w:themeColor="text1"/>
                <w:sz w:val="22"/>
                <w:szCs w:val="22"/>
                <w:lang w:eastAsia="en-US"/>
              </w:rPr>
            </w:pPr>
            <w:r w:rsidRPr="00EA6156">
              <w:rPr>
                <w:rFonts w:ascii="Times New Roman" w:hAnsi="Times New Roman" w:cs="Times New Roman"/>
                <w:color w:val="000000" w:themeColor="text1"/>
                <w:sz w:val="22"/>
                <w:szCs w:val="22"/>
                <w:lang w:eastAsia="en-US"/>
              </w:rPr>
              <w:t>wykorzystanie środków komunikacji elektronicznej</w:t>
            </w:r>
            <w:r w:rsidR="005E1874">
              <w:rPr>
                <w:rFonts w:ascii="Times New Roman" w:hAnsi="Times New Roman" w:cs="Times New Roman"/>
                <w:color w:val="000000" w:themeColor="text1"/>
                <w:sz w:val="22"/>
                <w:szCs w:val="22"/>
                <w:lang w:eastAsia="en-US"/>
              </w:rPr>
              <w:t xml:space="preserve"> i</w:t>
            </w:r>
            <w:r w:rsidRPr="00EA6156">
              <w:rPr>
                <w:rFonts w:ascii="Times New Roman" w:hAnsi="Times New Roman" w:cs="Times New Roman"/>
                <w:color w:val="000000" w:themeColor="text1"/>
                <w:sz w:val="22"/>
                <w:szCs w:val="22"/>
                <w:lang w:eastAsia="en-US"/>
              </w:rPr>
              <w:t xml:space="preserve"> </w:t>
            </w:r>
            <w:r w:rsidR="00CD6476">
              <w:rPr>
                <w:rFonts w:ascii="Times New Roman" w:hAnsi="Times New Roman" w:cs="Times New Roman"/>
                <w:color w:val="000000" w:themeColor="text1"/>
                <w:sz w:val="22"/>
                <w:szCs w:val="22"/>
                <w:lang w:eastAsia="en-US"/>
              </w:rPr>
              <w:t>urządzeń umożliwiających bezpośrednie</w:t>
            </w:r>
            <w:r w:rsidR="005E1874">
              <w:rPr>
                <w:rFonts w:ascii="Times New Roman" w:hAnsi="Times New Roman" w:cs="Times New Roman"/>
                <w:color w:val="000000" w:themeColor="text1"/>
                <w:sz w:val="22"/>
                <w:szCs w:val="22"/>
                <w:lang w:eastAsia="en-US"/>
              </w:rPr>
              <w:t xml:space="preserve"> </w:t>
            </w:r>
            <w:r w:rsidR="00CD6476">
              <w:rPr>
                <w:rFonts w:ascii="Times New Roman" w:hAnsi="Times New Roman" w:cs="Times New Roman"/>
                <w:color w:val="000000" w:themeColor="text1"/>
                <w:sz w:val="22"/>
                <w:szCs w:val="22"/>
                <w:lang w:eastAsia="en-US"/>
              </w:rPr>
              <w:t>przekazywanie dźwięku i obrazu</w:t>
            </w:r>
            <w:r w:rsidRPr="00EA6156">
              <w:rPr>
                <w:rFonts w:ascii="Times New Roman" w:hAnsi="Times New Roman" w:cs="Times New Roman"/>
                <w:color w:val="000000" w:themeColor="text1"/>
                <w:sz w:val="22"/>
                <w:szCs w:val="22"/>
                <w:lang w:eastAsia="en-US"/>
              </w:rPr>
              <w:t xml:space="preserve"> w postępowaniach,</w:t>
            </w:r>
          </w:p>
          <w:p w14:paraId="6833DD06" w14:textId="77777777" w:rsidR="002B3D71" w:rsidRPr="00EA6156" w:rsidRDefault="002B3D71" w:rsidP="00AF6E13">
            <w:pPr>
              <w:pStyle w:val="Akapitzlist"/>
              <w:widowControl/>
              <w:numPr>
                <w:ilvl w:val="0"/>
                <w:numId w:val="1"/>
              </w:numPr>
              <w:autoSpaceDE/>
              <w:autoSpaceDN/>
              <w:adjustRightInd/>
              <w:spacing w:line="240" w:lineRule="auto"/>
              <w:rPr>
                <w:rFonts w:ascii="Times New Roman" w:hAnsi="Times New Roman" w:cs="Times New Roman"/>
                <w:color w:val="000000" w:themeColor="text1"/>
                <w:sz w:val="22"/>
                <w:szCs w:val="22"/>
                <w:lang w:eastAsia="en-US"/>
              </w:rPr>
            </w:pPr>
            <w:r w:rsidRPr="00EA6156">
              <w:rPr>
                <w:rFonts w:ascii="Times New Roman" w:hAnsi="Times New Roman" w:cs="Times New Roman"/>
                <w:color w:val="000000" w:themeColor="text1"/>
                <w:sz w:val="22"/>
                <w:szCs w:val="22"/>
                <w:lang w:eastAsia="en-US"/>
              </w:rPr>
              <w:t>stosowanie przez organy zasady pierwszeństwa pozyskiwania danych niezbędnych do realizacji spraw ze źródeł publicznych oraz zasady jednokrotnego przekazywania danych,</w:t>
            </w:r>
          </w:p>
          <w:p w14:paraId="28B32F9C" w14:textId="77777777" w:rsidR="002B3D71" w:rsidRPr="00EA6156" w:rsidRDefault="002B3D71" w:rsidP="00AF6E13">
            <w:pPr>
              <w:pStyle w:val="Akapitzlist"/>
              <w:widowControl/>
              <w:numPr>
                <w:ilvl w:val="0"/>
                <w:numId w:val="1"/>
              </w:numPr>
              <w:autoSpaceDE/>
              <w:autoSpaceDN/>
              <w:adjustRightInd/>
              <w:spacing w:line="240" w:lineRule="auto"/>
              <w:rPr>
                <w:rFonts w:ascii="Times New Roman" w:eastAsia="Calibri" w:hAnsi="Times New Roman" w:cs="Times New Roman"/>
                <w:color w:val="000000" w:themeColor="text1"/>
                <w:sz w:val="22"/>
                <w:szCs w:val="22"/>
                <w:lang w:eastAsia="en-US"/>
              </w:rPr>
            </w:pPr>
            <w:r w:rsidRPr="00EA6156">
              <w:rPr>
                <w:rFonts w:ascii="Times New Roman" w:hAnsi="Times New Roman" w:cs="Times New Roman"/>
                <w:color w:val="000000" w:themeColor="text1"/>
                <w:sz w:val="22"/>
                <w:szCs w:val="22"/>
                <w:lang w:eastAsia="en-US"/>
              </w:rPr>
              <w:t>wprowadzenie możliwości sporządzania elektronicznych kopii.</w:t>
            </w:r>
          </w:p>
          <w:p w14:paraId="7D3633E2" w14:textId="77777777" w:rsidR="002B3D71" w:rsidRPr="00EA6156" w:rsidRDefault="002B3D71" w:rsidP="004378C7">
            <w:pPr>
              <w:widowControl/>
              <w:autoSpaceDE/>
              <w:autoSpaceDN/>
              <w:adjustRightInd/>
              <w:spacing w:line="240" w:lineRule="auto"/>
              <w:jc w:val="both"/>
              <w:rPr>
                <w:rFonts w:eastAsia="Calibri" w:cs="Times New Roman"/>
                <w:color w:val="000000" w:themeColor="text1"/>
                <w:sz w:val="22"/>
                <w:szCs w:val="22"/>
                <w:lang w:eastAsia="en-US"/>
              </w:rPr>
            </w:pPr>
          </w:p>
          <w:p w14:paraId="2371587E" w14:textId="0206B133" w:rsidR="002B3D71" w:rsidRPr="00573855" w:rsidRDefault="002B3D71" w:rsidP="004378C7">
            <w:pPr>
              <w:widowControl/>
              <w:autoSpaceDE/>
              <w:autoSpaceDN/>
              <w:adjustRightInd/>
              <w:spacing w:line="240" w:lineRule="auto"/>
              <w:jc w:val="both"/>
              <w:rPr>
                <w:rFonts w:eastAsia="Calibri" w:cs="Times New Roman"/>
                <w:color w:val="000000" w:themeColor="text1"/>
                <w:sz w:val="22"/>
                <w:szCs w:val="22"/>
                <w:lang w:eastAsia="en-US"/>
              </w:rPr>
            </w:pPr>
            <w:r w:rsidRPr="00CB75CB">
              <w:rPr>
                <w:rFonts w:eastAsia="Calibri" w:cs="Times New Roman"/>
                <w:color w:val="000000" w:themeColor="text1"/>
                <w:sz w:val="22"/>
                <w:szCs w:val="22"/>
                <w:lang w:eastAsia="en-US"/>
              </w:rPr>
              <w:t xml:space="preserve">Zgodnie z projektem </w:t>
            </w:r>
            <w:r w:rsidRPr="00CB75CB">
              <w:rPr>
                <w:sz w:val="22"/>
                <w:szCs w:val="22"/>
              </w:rPr>
              <w:t>sprawy administracyjne co do zasady</w:t>
            </w:r>
            <w:r>
              <w:rPr>
                <w:sz w:val="22"/>
                <w:szCs w:val="22"/>
              </w:rPr>
              <w:t>,</w:t>
            </w:r>
            <w:r w:rsidRPr="00CB75CB">
              <w:rPr>
                <w:sz w:val="22"/>
                <w:szCs w:val="22"/>
              </w:rPr>
              <w:t xml:space="preserve"> będą prowadzone i załatwiane na piśmie utrwalonym </w:t>
            </w:r>
            <w:r w:rsidR="005E1874">
              <w:rPr>
                <w:sz w:val="22"/>
                <w:szCs w:val="22"/>
              </w:rPr>
              <w:br/>
            </w:r>
            <w:r w:rsidRPr="00CB75CB">
              <w:rPr>
                <w:sz w:val="22"/>
                <w:szCs w:val="22"/>
              </w:rPr>
              <w:t>w postaci elektronicznej.</w:t>
            </w:r>
            <w:r>
              <w:rPr>
                <w:sz w:val="22"/>
                <w:szCs w:val="22"/>
              </w:rPr>
              <w:t xml:space="preserve"> </w:t>
            </w:r>
            <w:r w:rsidRPr="00573855">
              <w:rPr>
                <w:rFonts w:eastAsia="Calibri" w:cs="Times New Roman"/>
                <w:color w:val="000000" w:themeColor="text1"/>
                <w:sz w:val="22"/>
                <w:szCs w:val="22"/>
                <w:lang w:eastAsia="en-US"/>
              </w:rPr>
              <w:t xml:space="preserve">Projektodawca zwiększa skalę zastosowań cyfrowych w procedurach administracyjnych, pozostawiając jednocześnie możliwość załatwienia spraw tradycyjnie, mając na względzie obywateli, którzy nie mają, także z wyboru,  dostępu do Internetu. </w:t>
            </w:r>
          </w:p>
          <w:p w14:paraId="4E5CA91F" w14:textId="70A37C54" w:rsidR="002B3D71" w:rsidRPr="00FF75A4"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F179F1">
              <w:rPr>
                <w:rFonts w:eastAsia="Calibri" w:cs="Times New Roman"/>
                <w:color w:val="000000"/>
                <w:sz w:val="22"/>
                <w:szCs w:val="22"/>
                <w:lang w:eastAsia="en-US"/>
              </w:rPr>
              <w:t xml:space="preserve">Ułatwienie dla obywateli realizowane będą przez przewidzianą w </w:t>
            </w:r>
            <w:r>
              <w:rPr>
                <w:rFonts w:eastAsia="Calibri" w:cs="Times New Roman"/>
                <w:color w:val="000000"/>
                <w:sz w:val="22"/>
                <w:szCs w:val="22"/>
                <w:lang w:eastAsia="en-US"/>
              </w:rPr>
              <w:t>projekcie zasadę jednorazowości -</w:t>
            </w:r>
            <w:r w:rsidRPr="00F179F1">
              <w:rPr>
                <w:rFonts w:eastAsia="Calibri" w:cs="Times New Roman"/>
                <w:color w:val="000000"/>
                <w:sz w:val="22"/>
                <w:szCs w:val="22"/>
                <w:lang w:eastAsia="en-US"/>
              </w:rPr>
              <w:t xml:space="preserve"> organy administracji publicznej będą dążyły do jednokrotnego podawania tych samych danych przez obywateli </w:t>
            </w:r>
            <w:r w:rsidR="00CD6476">
              <w:rPr>
                <w:rFonts w:eastAsia="Calibri" w:cs="Times New Roman"/>
                <w:color w:val="000000"/>
                <w:sz w:val="22"/>
                <w:szCs w:val="22"/>
                <w:lang w:eastAsia="en-US"/>
              </w:rPr>
              <w:br/>
            </w:r>
            <w:r w:rsidRPr="00F179F1">
              <w:rPr>
                <w:rFonts w:eastAsia="Calibri" w:cs="Times New Roman"/>
                <w:color w:val="000000"/>
                <w:sz w:val="22"/>
                <w:szCs w:val="22"/>
                <w:lang w:eastAsia="en-US"/>
              </w:rPr>
              <w:t xml:space="preserve">i przedsiębiorców. Jeżeli to dozwolone, </w:t>
            </w:r>
            <w:r>
              <w:rPr>
                <w:rFonts w:eastAsia="Calibri" w:cs="Times New Roman"/>
                <w:color w:val="000000"/>
                <w:sz w:val="22"/>
                <w:szCs w:val="22"/>
                <w:lang w:eastAsia="en-US"/>
              </w:rPr>
              <w:t xml:space="preserve">organy </w:t>
            </w:r>
            <w:r w:rsidRPr="00F179F1">
              <w:rPr>
                <w:rFonts w:eastAsia="Calibri" w:cs="Times New Roman"/>
                <w:color w:val="000000"/>
                <w:sz w:val="22"/>
                <w:szCs w:val="22"/>
                <w:lang w:eastAsia="en-US"/>
              </w:rPr>
              <w:t>powinny ponow</w:t>
            </w:r>
            <w:r>
              <w:rPr>
                <w:rFonts w:eastAsia="Calibri" w:cs="Times New Roman"/>
                <w:color w:val="000000"/>
                <w:sz w:val="22"/>
                <w:szCs w:val="22"/>
                <w:lang w:eastAsia="en-US"/>
              </w:rPr>
              <w:t>nie wykorzystywać wewnętrznie posiadane</w:t>
            </w:r>
            <w:r w:rsidRPr="00F179F1">
              <w:rPr>
                <w:rFonts w:eastAsia="Calibri" w:cs="Times New Roman"/>
                <w:color w:val="000000"/>
                <w:sz w:val="22"/>
                <w:szCs w:val="22"/>
                <w:lang w:eastAsia="en-US"/>
              </w:rPr>
              <w:t xml:space="preserve"> dane (zgodnie z przepisami dotyczącymi ochrony danych), eliminując w ten sposób dodatkowe obciążenia dla obywateli i przedsiębiorstw. W szczególności organy administracji publicznej powinny wykorzystywać dane referencyjne.</w:t>
            </w:r>
          </w:p>
          <w:p w14:paraId="53D0F1D0" w14:textId="4CDBDEBE" w:rsidR="002B3D71" w:rsidRPr="00EA6156" w:rsidRDefault="002B3D71" w:rsidP="004378C7">
            <w:pPr>
              <w:widowControl/>
              <w:autoSpaceDE/>
              <w:autoSpaceDN/>
              <w:adjustRightInd/>
              <w:spacing w:line="240" w:lineRule="auto"/>
              <w:jc w:val="both"/>
              <w:rPr>
                <w:rFonts w:eastAsia="Calibri" w:cs="Times New Roman"/>
                <w:color w:val="000000" w:themeColor="text1"/>
                <w:sz w:val="22"/>
                <w:szCs w:val="22"/>
                <w:lang w:eastAsia="en-US"/>
              </w:rPr>
            </w:pPr>
            <w:r w:rsidRPr="00EA6156">
              <w:rPr>
                <w:rFonts w:eastAsia="Calibri" w:cs="Times New Roman"/>
                <w:color w:val="000000" w:themeColor="text1"/>
                <w:sz w:val="22"/>
                <w:szCs w:val="22"/>
                <w:lang w:eastAsia="en-US"/>
              </w:rPr>
              <w:t>Usprawnienie procesów administracyjnych poprzez ich cyfryzację, przyczyni się do optymalizacji procedur</w:t>
            </w:r>
            <w:r>
              <w:rPr>
                <w:rFonts w:eastAsia="Calibri" w:cs="Times New Roman"/>
                <w:color w:val="000000" w:themeColor="text1"/>
                <w:sz w:val="22"/>
                <w:szCs w:val="22"/>
                <w:lang w:eastAsia="en-US"/>
              </w:rPr>
              <w:t xml:space="preserve">, </w:t>
            </w:r>
            <w:r w:rsidRPr="00EA6156">
              <w:rPr>
                <w:rFonts w:eastAsia="Calibri" w:cs="Times New Roman"/>
                <w:color w:val="000000" w:themeColor="text1"/>
                <w:sz w:val="22"/>
                <w:szCs w:val="22"/>
                <w:lang w:eastAsia="en-US"/>
              </w:rPr>
              <w:t>poprawy funkcjonowania i lepszego wykorzystywania infrastruktury publicznej oraz zapewnienia warunków dla rozwoju innowacyjnej i konkurencyjnej gospodarki. Naturalną konsekwencją zaproponowanych zmian będzie docelowo również znaczne ograniczenia kosztów funkcjonowania podmiotów publicznych.</w:t>
            </w:r>
          </w:p>
          <w:p w14:paraId="11D99374"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tc>
      </w:tr>
      <w:tr w:rsidR="002B3D71" w:rsidRPr="00327CF4" w14:paraId="56DEF273" w14:textId="77777777" w:rsidTr="0032642F">
        <w:trPr>
          <w:gridAfter w:val="1"/>
          <w:wAfter w:w="740" w:type="dxa"/>
          <w:trHeight w:val="307"/>
        </w:trPr>
        <w:tc>
          <w:tcPr>
            <w:tcW w:w="10343" w:type="dxa"/>
            <w:gridSpan w:val="19"/>
            <w:shd w:val="clear" w:color="auto" w:fill="99CCFF"/>
            <w:vAlign w:val="center"/>
          </w:tcPr>
          <w:p w14:paraId="40715537"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spacing w:val="-2"/>
                <w:sz w:val="22"/>
                <w:szCs w:val="22"/>
                <w:lang w:eastAsia="en-US"/>
              </w:rPr>
              <w:lastRenderedPageBreak/>
              <w:t>Jak problem został rozwiązany w innych krajach, w szczególności krajach członkowskich OECD/UE</w:t>
            </w:r>
            <w:r w:rsidRPr="00327CF4">
              <w:rPr>
                <w:rFonts w:eastAsia="Calibri" w:cs="Times New Roman"/>
                <w:b/>
                <w:color w:val="000000"/>
                <w:sz w:val="22"/>
                <w:szCs w:val="22"/>
                <w:lang w:eastAsia="en-US"/>
              </w:rPr>
              <w:t>?</w:t>
            </w:r>
            <w:r w:rsidRPr="00327CF4">
              <w:rPr>
                <w:rFonts w:eastAsia="Calibri" w:cs="Times New Roman"/>
                <w:i/>
                <w:color w:val="000000"/>
                <w:sz w:val="22"/>
                <w:szCs w:val="22"/>
                <w:lang w:eastAsia="en-US"/>
              </w:rPr>
              <w:t xml:space="preserve"> </w:t>
            </w:r>
          </w:p>
        </w:tc>
      </w:tr>
      <w:tr w:rsidR="002B3D71" w:rsidRPr="00327CF4" w14:paraId="648CA9BC" w14:textId="77777777" w:rsidTr="0032642F">
        <w:trPr>
          <w:gridAfter w:val="1"/>
          <w:wAfter w:w="740" w:type="dxa"/>
          <w:trHeight w:val="142"/>
        </w:trPr>
        <w:tc>
          <w:tcPr>
            <w:tcW w:w="10343" w:type="dxa"/>
            <w:gridSpan w:val="19"/>
            <w:shd w:val="clear" w:color="auto" w:fill="auto"/>
          </w:tcPr>
          <w:p w14:paraId="42080CF4" w14:textId="29FCFC29"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 xml:space="preserve">Rozwiązania wskazane w projekcie wpisują się w działania na szczeblu europejskim. Potwierdza do szereg aktów prawnych tworzonych na poziomie instytucji </w:t>
            </w:r>
            <w:r w:rsidR="00CD6476">
              <w:rPr>
                <w:rFonts w:eastAsia="Calibri" w:cs="Times New Roman"/>
                <w:color w:val="000000"/>
                <w:spacing w:val="-2"/>
                <w:sz w:val="22"/>
                <w:szCs w:val="22"/>
                <w:lang w:eastAsia="en-US"/>
              </w:rPr>
              <w:t>e</w:t>
            </w:r>
            <w:r w:rsidRPr="00327CF4">
              <w:rPr>
                <w:rFonts w:eastAsia="Calibri" w:cs="Times New Roman"/>
                <w:color w:val="000000"/>
                <w:spacing w:val="-2"/>
                <w:sz w:val="22"/>
                <w:szCs w:val="22"/>
                <w:lang w:eastAsia="en-US"/>
              </w:rPr>
              <w:t>uropejskich</w:t>
            </w:r>
            <w:r w:rsidRPr="00327CF4">
              <w:t>:</w:t>
            </w:r>
          </w:p>
          <w:p w14:paraId="49E5CB0D"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t>1</w:t>
            </w:r>
            <w:r w:rsidRPr="00327CF4">
              <w:t>)</w:t>
            </w:r>
            <w:r w:rsidRPr="00327CF4">
              <w:rPr>
                <w:rFonts w:eastAsia="Calibri" w:cs="Times New Roman"/>
                <w:color w:val="000000"/>
                <w:spacing w:val="-2"/>
                <w:sz w:val="22"/>
                <w:szCs w:val="22"/>
                <w:lang w:eastAsia="en-US"/>
              </w:rPr>
              <w:t xml:space="preserve"> Rozporządzenie Parlamentu Europejskiego </w:t>
            </w:r>
            <w:r>
              <w:rPr>
                <w:rFonts w:eastAsia="Calibri" w:cs="Times New Roman"/>
                <w:color w:val="000000"/>
                <w:spacing w:val="-2"/>
                <w:sz w:val="22"/>
                <w:szCs w:val="22"/>
                <w:lang w:eastAsia="en-US"/>
              </w:rPr>
              <w:t>i</w:t>
            </w:r>
            <w:r w:rsidRPr="00327CF4">
              <w:rPr>
                <w:rFonts w:eastAsia="Calibri" w:cs="Times New Roman"/>
                <w:color w:val="000000"/>
                <w:spacing w:val="-2"/>
                <w:sz w:val="22"/>
                <w:szCs w:val="22"/>
                <w:lang w:eastAsia="en-US"/>
              </w:rPr>
              <w:t xml:space="preserve">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s="Times New Roman"/>
                <w:color w:val="000000"/>
                <w:spacing w:val="-2"/>
                <w:sz w:val="22"/>
                <w:szCs w:val="22"/>
                <w:lang w:eastAsia="en-US"/>
              </w:rPr>
              <w:t>,</w:t>
            </w:r>
          </w:p>
          <w:p w14:paraId="0FAB8678" w14:textId="62BBC5BF" w:rsidR="002B3D71"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t>2</w:t>
            </w:r>
            <w:r w:rsidRPr="00327CF4">
              <w:t xml:space="preserve">) </w:t>
            </w:r>
            <w:r w:rsidRPr="00327CF4">
              <w:rPr>
                <w:rFonts w:eastAsia="Calibri" w:cs="Times New Roman"/>
                <w:color w:val="000000"/>
                <w:spacing w:val="-2"/>
                <w:sz w:val="22"/>
                <w:szCs w:val="22"/>
                <w:lang w:eastAsia="en-US"/>
              </w:rPr>
              <w:t xml:space="preserve">Dyrektywa Parlamentu Europejskiego i Rady (UE) 2015/2366 z dnia 25 listopada 2015 r. w sprawie usług płatniczych w ramach rynku wewnętrznego, zmieniająca dyrektywy 2002/65/WE, 2009/110/WE, 2013/36/UE </w:t>
            </w:r>
            <w:r w:rsidR="00CD6476">
              <w:rPr>
                <w:rFonts w:eastAsia="Calibri" w:cs="Times New Roman"/>
                <w:color w:val="000000"/>
                <w:spacing w:val="-2"/>
                <w:sz w:val="22"/>
                <w:szCs w:val="22"/>
                <w:lang w:eastAsia="en-US"/>
              </w:rPr>
              <w:br/>
            </w:r>
            <w:r w:rsidRPr="00327CF4">
              <w:rPr>
                <w:rFonts w:eastAsia="Calibri" w:cs="Times New Roman"/>
                <w:color w:val="000000"/>
                <w:spacing w:val="-2"/>
                <w:sz w:val="22"/>
                <w:szCs w:val="22"/>
                <w:lang w:eastAsia="en-US"/>
              </w:rPr>
              <w:t>i rozporządzenie (UE) nr 1093/2010 oraz uchylająca dyrektywę 2007/64/WE</w:t>
            </w:r>
            <w:r>
              <w:rPr>
                <w:rFonts w:eastAsia="Calibri" w:cs="Times New Roman"/>
                <w:color w:val="000000"/>
                <w:spacing w:val="-2"/>
                <w:sz w:val="22"/>
                <w:szCs w:val="22"/>
                <w:lang w:eastAsia="en-US"/>
              </w:rPr>
              <w:t>.</w:t>
            </w:r>
          </w:p>
          <w:p w14:paraId="42526DC7" w14:textId="77777777" w:rsidR="002B3D71" w:rsidRPr="00AB1829" w:rsidRDefault="002B3D71" w:rsidP="0032642F">
            <w:pPr>
              <w:widowControl/>
              <w:autoSpaceDE/>
              <w:autoSpaceDN/>
              <w:adjustRightInd/>
              <w:spacing w:before="120" w:after="120"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Zaproponowane w projekcie rozwiązania odpowiadają także na postulaty następujących dokumentów programowych:</w:t>
            </w:r>
          </w:p>
          <w:p w14:paraId="6F4A505E" w14:textId="77777777" w:rsidR="002B3D71" w:rsidRPr="00AB1829"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1) Deklaracja tallińska w sprawie e-administracji (Tallinn Declaration on eGovernment)</w:t>
            </w:r>
            <w:r>
              <w:rPr>
                <w:rFonts w:eastAsia="Calibri" w:cs="Times New Roman"/>
                <w:color w:val="000000"/>
                <w:spacing w:val="-2"/>
                <w:sz w:val="22"/>
                <w:szCs w:val="22"/>
                <w:lang w:eastAsia="en-US"/>
              </w:rPr>
              <w:t>,</w:t>
            </w:r>
          </w:p>
          <w:p w14:paraId="10FA27A1" w14:textId="77777777" w:rsidR="002B3D71" w:rsidRPr="00AB1829"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2) Deklaracja berlińska w sprawie społeczeństwa cyfrowego i administracji cyfrowej opartej na wartościach (Berlin Declaration on Digital Society and Value-Based Digital Government)</w:t>
            </w:r>
            <w:r>
              <w:rPr>
                <w:rFonts w:eastAsia="Calibri" w:cs="Times New Roman"/>
                <w:color w:val="000000"/>
                <w:spacing w:val="-2"/>
                <w:sz w:val="22"/>
                <w:szCs w:val="22"/>
                <w:lang w:eastAsia="en-US"/>
              </w:rPr>
              <w:t>,</w:t>
            </w:r>
          </w:p>
          <w:p w14:paraId="67CEFA2B" w14:textId="77777777" w:rsidR="002B3D71" w:rsidRPr="00AB1829"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3) Program „Cyfrowa Europa” (Digital Europe Programme)</w:t>
            </w:r>
            <w:r>
              <w:rPr>
                <w:rFonts w:eastAsia="Calibri" w:cs="Times New Roman"/>
                <w:color w:val="000000"/>
                <w:spacing w:val="-2"/>
                <w:sz w:val="22"/>
                <w:szCs w:val="22"/>
                <w:lang w:eastAsia="en-US"/>
              </w:rPr>
              <w:t>,</w:t>
            </w:r>
          </w:p>
          <w:p w14:paraId="0A6023AF" w14:textId="77777777" w:rsidR="002B3D71"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4) Inicjatywa „Interoperacyjna Europa” (Interoperable Europe).</w:t>
            </w:r>
          </w:p>
          <w:p w14:paraId="7AEA2172" w14:textId="3946CE15" w:rsidR="002B3D71" w:rsidRPr="00327CF4" w:rsidRDefault="002B3D71" w:rsidP="0032642F">
            <w:pPr>
              <w:widowControl/>
              <w:autoSpaceDE/>
              <w:autoSpaceDN/>
              <w:adjustRightInd/>
              <w:spacing w:before="120"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Trwają prace legislacyjne nad wnioskiem Komisji Europejskiej w sprawie rozporządzenia Parlamentu Europejskiego i Rady (UE) ustanawiającego środki na rzecz zapewnienia wysokiego poziomu interoperacyjności sektora publicznego w całej Unii (akt w sprawie Interoperacyjnej Europy), który w zależności od przyjętego kształtu może mieć wpływ na materię regulowaną niniejszym projektem.</w:t>
            </w:r>
          </w:p>
          <w:p w14:paraId="0311FFBD"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tc>
      </w:tr>
      <w:tr w:rsidR="002B3D71" w:rsidRPr="00327CF4" w14:paraId="7374967B" w14:textId="77777777" w:rsidTr="0032642F">
        <w:trPr>
          <w:gridAfter w:val="1"/>
          <w:wAfter w:w="740" w:type="dxa"/>
          <w:trHeight w:val="359"/>
        </w:trPr>
        <w:tc>
          <w:tcPr>
            <w:tcW w:w="10343" w:type="dxa"/>
            <w:gridSpan w:val="19"/>
            <w:shd w:val="clear" w:color="auto" w:fill="99CCFF"/>
            <w:vAlign w:val="center"/>
          </w:tcPr>
          <w:p w14:paraId="0358745C"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Podmioty, na które oddziałuje projekt</w:t>
            </w:r>
          </w:p>
        </w:tc>
      </w:tr>
      <w:tr w:rsidR="002B3D71" w:rsidRPr="00327CF4" w14:paraId="5C97CE24" w14:textId="77777777" w:rsidTr="0032642F">
        <w:trPr>
          <w:gridAfter w:val="1"/>
          <w:wAfter w:w="740" w:type="dxa"/>
          <w:trHeight w:val="142"/>
        </w:trPr>
        <w:tc>
          <w:tcPr>
            <w:tcW w:w="2711" w:type="dxa"/>
            <w:gridSpan w:val="2"/>
            <w:shd w:val="clear" w:color="auto" w:fill="auto"/>
          </w:tcPr>
          <w:p w14:paraId="5ABDDB34" w14:textId="77777777" w:rsidR="002B3D71" w:rsidRPr="00327CF4" w:rsidRDefault="002B3D71" w:rsidP="004378C7">
            <w:pPr>
              <w:widowControl/>
              <w:autoSpaceDE/>
              <w:autoSpaceDN/>
              <w:adjustRightInd/>
              <w:spacing w:before="40" w:line="240" w:lineRule="auto"/>
              <w:jc w:val="center"/>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Grupa</w:t>
            </w:r>
          </w:p>
        </w:tc>
        <w:tc>
          <w:tcPr>
            <w:tcW w:w="2304" w:type="dxa"/>
            <w:gridSpan w:val="4"/>
            <w:shd w:val="clear" w:color="auto" w:fill="auto"/>
          </w:tcPr>
          <w:p w14:paraId="408F30BC" w14:textId="77777777" w:rsidR="002B3D71" w:rsidRPr="00327CF4" w:rsidRDefault="002B3D71" w:rsidP="004378C7">
            <w:pPr>
              <w:widowControl/>
              <w:autoSpaceDE/>
              <w:autoSpaceDN/>
              <w:adjustRightInd/>
              <w:spacing w:before="40" w:line="240" w:lineRule="auto"/>
              <w:jc w:val="center"/>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Wielkość</w:t>
            </w:r>
          </w:p>
        </w:tc>
        <w:tc>
          <w:tcPr>
            <w:tcW w:w="2689" w:type="dxa"/>
            <w:gridSpan w:val="8"/>
            <w:shd w:val="clear" w:color="auto" w:fill="auto"/>
          </w:tcPr>
          <w:p w14:paraId="504D63C7" w14:textId="77777777" w:rsidR="002B3D71" w:rsidRPr="00327CF4" w:rsidRDefault="002B3D71" w:rsidP="004378C7">
            <w:pPr>
              <w:widowControl/>
              <w:autoSpaceDE/>
              <w:autoSpaceDN/>
              <w:adjustRightInd/>
              <w:spacing w:before="40" w:line="240" w:lineRule="auto"/>
              <w:jc w:val="center"/>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Źródło danych</w:t>
            </w:r>
            <w:r w:rsidRPr="00327CF4" w:rsidDel="00260F33">
              <w:rPr>
                <w:rFonts w:eastAsia="Calibri" w:cs="Times New Roman"/>
                <w:color w:val="000000"/>
                <w:spacing w:val="-2"/>
                <w:sz w:val="22"/>
                <w:szCs w:val="22"/>
                <w:lang w:eastAsia="en-US"/>
              </w:rPr>
              <w:t xml:space="preserve"> </w:t>
            </w:r>
          </w:p>
        </w:tc>
        <w:tc>
          <w:tcPr>
            <w:tcW w:w="2639" w:type="dxa"/>
            <w:gridSpan w:val="5"/>
            <w:shd w:val="clear" w:color="auto" w:fill="auto"/>
          </w:tcPr>
          <w:p w14:paraId="43F9AE12" w14:textId="77777777" w:rsidR="002B3D71" w:rsidRPr="00327CF4" w:rsidRDefault="002B3D71" w:rsidP="004378C7">
            <w:pPr>
              <w:widowControl/>
              <w:autoSpaceDE/>
              <w:autoSpaceDN/>
              <w:adjustRightInd/>
              <w:spacing w:before="40" w:line="240" w:lineRule="auto"/>
              <w:jc w:val="center"/>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Oddziaływanie</w:t>
            </w:r>
          </w:p>
        </w:tc>
      </w:tr>
      <w:tr w:rsidR="002B3D71" w:rsidRPr="00327CF4" w14:paraId="4C9E2BE4" w14:textId="77777777" w:rsidTr="0032642F">
        <w:trPr>
          <w:gridAfter w:val="1"/>
          <w:wAfter w:w="740" w:type="dxa"/>
          <w:trHeight w:val="142"/>
        </w:trPr>
        <w:tc>
          <w:tcPr>
            <w:tcW w:w="2711" w:type="dxa"/>
            <w:gridSpan w:val="2"/>
            <w:shd w:val="clear" w:color="auto" w:fill="auto"/>
          </w:tcPr>
          <w:p w14:paraId="46CC209B"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Podmioty publiczne (z obszaru szeroko rozumianej administracji publicznej) w tym:</w:t>
            </w:r>
          </w:p>
          <w:p w14:paraId="200BB8DF"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 xml:space="preserve">a) </w:t>
            </w:r>
            <w:r>
              <w:rPr>
                <w:rFonts w:eastAsia="Calibri" w:cs="Times New Roman"/>
                <w:color w:val="000000"/>
                <w:spacing w:val="-2"/>
                <w:sz w:val="22"/>
                <w:szCs w:val="22"/>
                <w:lang w:eastAsia="en-US"/>
              </w:rPr>
              <w:t>j</w:t>
            </w:r>
            <w:r w:rsidRPr="00327CF4">
              <w:rPr>
                <w:rFonts w:eastAsia="Calibri" w:cs="Times New Roman"/>
                <w:color w:val="000000"/>
                <w:spacing w:val="-2"/>
                <w:sz w:val="22"/>
                <w:szCs w:val="22"/>
                <w:lang w:eastAsia="en-US"/>
              </w:rPr>
              <w:t>ednostki sektora finansów publicznych w rozumieniu przepisów ustawy z dnia 27 sierpnia 2009 r. o finansach publicznych (Dz. U. z 2019 r. poz. 869, z późn. zm.),</w:t>
            </w:r>
          </w:p>
          <w:p w14:paraId="7CBFFF53"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b)</w:t>
            </w:r>
            <w:r w:rsidRPr="00327CF4">
              <w:rPr>
                <w:rFonts w:eastAsia="Calibri" w:cs="Times New Roman"/>
                <w:color w:val="000000"/>
                <w:spacing w:val="-2"/>
                <w:sz w:val="22"/>
                <w:szCs w:val="22"/>
                <w:lang w:eastAsia="en-US"/>
              </w:rPr>
              <w:tab/>
            </w:r>
            <w:r>
              <w:rPr>
                <w:rFonts w:eastAsia="Calibri" w:cs="Times New Roman"/>
                <w:color w:val="000000"/>
                <w:spacing w:val="-2"/>
                <w:sz w:val="22"/>
                <w:szCs w:val="22"/>
                <w:lang w:eastAsia="en-US"/>
              </w:rPr>
              <w:t>i</w:t>
            </w:r>
            <w:r w:rsidRPr="00327CF4">
              <w:rPr>
                <w:rFonts w:eastAsia="Calibri" w:cs="Times New Roman"/>
                <w:color w:val="000000"/>
                <w:spacing w:val="-2"/>
                <w:sz w:val="22"/>
                <w:szCs w:val="22"/>
                <w:lang w:eastAsia="en-US"/>
              </w:rPr>
              <w:t>nne niż określone w lit. a państwowe jednostki organizacyjne nieposiadające osobowości prawnej,</w:t>
            </w:r>
          </w:p>
          <w:p w14:paraId="6CB31BD2"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c)</w:t>
            </w:r>
            <w:r w:rsidRPr="00327CF4">
              <w:rPr>
                <w:rFonts w:eastAsia="Calibri" w:cs="Times New Roman"/>
                <w:color w:val="000000"/>
                <w:spacing w:val="-2"/>
                <w:sz w:val="22"/>
                <w:szCs w:val="22"/>
                <w:lang w:eastAsia="en-US"/>
              </w:rPr>
              <w:tab/>
            </w:r>
            <w:r>
              <w:rPr>
                <w:rFonts w:eastAsia="Calibri" w:cs="Times New Roman"/>
                <w:color w:val="000000"/>
                <w:spacing w:val="-2"/>
                <w:sz w:val="22"/>
                <w:szCs w:val="22"/>
                <w:lang w:eastAsia="en-US"/>
              </w:rPr>
              <w:t xml:space="preserve"> </w:t>
            </w:r>
            <w:r w:rsidRPr="00327CF4">
              <w:rPr>
                <w:rFonts w:eastAsia="Calibri" w:cs="Times New Roman"/>
                <w:color w:val="000000"/>
                <w:spacing w:val="-2"/>
                <w:sz w:val="22"/>
                <w:szCs w:val="22"/>
                <w:lang w:eastAsia="en-US"/>
              </w:rPr>
              <w:t xml:space="preserve">inne niż określone w lit. a osoby prawne utworzone w szczególnym celu zaspokajania potrzeb o charakterze powszechnym, niemające charakteru przemysłowego ani handlowego, jeżeli podmioty, o których mowa w tym przepisie oraz w lit. a i b, pojedynczo lub wspólnie, bezpośrednio albo </w:t>
            </w:r>
            <w:r w:rsidRPr="00327CF4">
              <w:rPr>
                <w:rFonts w:eastAsia="Calibri" w:cs="Times New Roman"/>
                <w:color w:val="000000"/>
                <w:spacing w:val="-2"/>
                <w:sz w:val="22"/>
                <w:szCs w:val="22"/>
                <w:lang w:eastAsia="en-US"/>
              </w:rPr>
              <w:lastRenderedPageBreak/>
              <w:t>pośrednio przez inny podmiot:</w:t>
            </w:r>
          </w:p>
          <w:p w14:paraId="2E3F2D1E"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t>
            </w:r>
            <w:r w:rsidRPr="00327CF4">
              <w:rPr>
                <w:rFonts w:eastAsia="Calibri" w:cs="Times New Roman"/>
                <w:color w:val="000000"/>
                <w:spacing w:val="-2"/>
                <w:sz w:val="22"/>
                <w:szCs w:val="22"/>
                <w:lang w:eastAsia="en-US"/>
              </w:rPr>
              <w:tab/>
              <w:t>finansują je w ponad 50% lub</w:t>
            </w:r>
          </w:p>
          <w:p w14:paraId="48B2AC0B"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t>
            </w:r>
            <w:r w:rsidRPr="00327CF4">
              <w:rPr>
                <w:rFonts w:eastAsia="Calibri" w:cs="Times New Roman"/>
                <w:color w:val="000000"/>
                <w:spacing w:val="-2"/>
                <w:sz w:val="22"/>
                <w:szCs w:val="22"/>
                <w:lang w:eastAsia="en-US"/>
              </w:rPr>
              <w:tab/>
              <w:t>posiadają ponad połowę udziałów albo akcji, lub</w:t>
            </w:r>
          </w:p>
          <w:p w14:paraId="097EFB2A"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t>
            </w:r>
            <w:r w:rsidRPr="00327CF4">
              <w:rPr>
                <w:rFonts w:eastAsia="Calibri" w:cs="Times New Roman"/>
                <w:color w:val="000000"/>
                <w:spacing w:val="-2"/>
                <w:sz w:val="22"/>
                <w:szCs w:val="22"/>
                <w:lang w:eastAsia="en-US"/>
              </w:rPr>
              <w:tab/>
              <w:t>sprawują nadzór nad organem zarządzającym, lub</w:t>
            </w:r>
          </w:p>
          <w:p w14:paraId="67763393"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t>
            </w:r>
            <w:r w:rsidRPr="00327CF4">
              <w:rPr>
                <w:rFonts w:eastAsia="Calibri" w:cs="Times New Roman"/>
                <w:color w:val="000000"/>
                <w:spacing w:val="-2"/>
                <w:sz w:val="22"/>
                <w:szCs w:val="22"/>
                <w:lang w:eastAsia="en-US"/>
              </w:rPr>
              <w:tab/>
              <w:t>mają prawo do powoływania ponad połowy składu organu nadzorczego lub zarządzającego,</w:t>
            </w:r>
          </w:p>
          <w:p w14:paraId="3CA58CE2"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d)</w:t>
            </w:r>
            <w:r w:rsidRPr="00327CF4">
              <w:rPr>
                <w:rFonts w:eastAsia="Calibri" w:cs="Times New Roman"/>
                <w:color w:val="000000"/>
                <w:spacing w:val="-2"/>
                <w:sz w:val="22"/>
                <w:szCs w:val="22"/>
                <w:lang w:eastAsia="en-US"/>
              </w:rPr>
              <w:tab/>
              <w:t>związki podmiotów, o których mowa w lit. a–c, jeżeli realizują zadania publiczne.</w:t>
            </w:r>
          </w:p>
        </w:tc>
        <w:tc>
          <w:tcPr>
            <w:tcW w:w="2304" w:type="dxa"/>
            <w:gridSpan w:val="4"/>
            <w:shd w:val="clear" w:color="auto" w:fill="auto"/>
          </w:tcPr>
          <w:p w14:paraId="326B7017" w14:textId="7FEB778A" w:rsidR="002B3D71" w:rsidRPr="00327CF4" w:rsidRDefault="002B3D71" w:rsidP="004378C7">
            <w:pPr>
              <w:widowControl/>
              <w:autoSpaceDE/>
              <w:autoSpaceDN/>
              <w:adjustRightInd/>
              <w:spacing w:line="276" w:lineRule="auto"/>
              <w:rPr>
                <w:rFonts w:ascii="Calibri" w:eastAsia="Calibri" w:hAnsi="Calibri" w:cs="Times New Roman"/>
                <w:sz w:val="22"/>
                <w:szCs w:val="22"/>
                <w:lang w:eastAsia="en-US"/>
              </w:rPr>
            </w:pPr>
            <w:r w:rsidRPr="00327CF4">
              <w:rPr>
                <w:rFonts w:eastAsia="Calibri" w:cs="Times New Roman"/>
                <w:spacing w:val="-2"/>
                <w:sz w:val="22"/>
                <w:szCs w:val="22"/>
                <w:lang w:eastAsia="en-US"/>
              </w:rPr>
              <w:lastRenderedPageBreak/>
              <w:t>ok.</w:t>
            </w:r>
            <w:r w:rsidR="00AF6E13">
              <w:rPr>
                <w:rFonts w:eastAsia="Calibri" w:cs="Times New Roman"/>
                <w:spacing w:val="-2"/>
                <w:sz w:val="22"/>
                <w:szCs w:val="22"/>
                <w:lang w:eastAsia="en-US"/>
              </w:rPr>
              <w:t xml:space="preserve"> </w:t>
            </w:r>
            <w:r w:rsidRPr="00327CF4">
              <w:rPr>
                <w:rFonts w:eastAsia="Calibri" w:cs="Times New Roman"/>
                <w:spacing w:val="-2"/>
                <w:sz w:val="22"/>
                <w:szCs w:val="22"/>
                <w:lang w:eastAsia="en-US"/>
              </w:rPr>
              <w:t xml:space="preserve">80 tys. </w:t>
            </w:r>
          </w:p>
        </w:tc>
        <w:tc>
          <w:tcPr>
            <w:tcW w:w="2689" w:type="dxa"/>
            <w:gridSpan w:val="8"/>
            <w:shd w:val="clear" w:color="auto" w:fill="auto"/>
          </w:tcPr>
          <w:p w14:paraId="5EB7E7F6" w14:textId="77777777" w:rsidR="002B3D71" w:rsidRPr="00327CF4" w:rsidRDefault="002B3D71" w:rsidP="004378C7">
            <w:pPr>
              <w:widowControl/>
              <w:autoSpaceDE/>
              <w:autoSpaceDN/>
              <w:adjustRightInd/>
              <w:spacing w:line="276" w:lineRule="auto"/>
              <w:rPr>
                <w:rFonts w:eastAsia="Times New Roman" w:cs="Times New Roman"/>
                <w:sz w:val="22"/>
                <w:szCs w:val="22"/>
                <w:lang w:eastAsia="en-US"/>
              </w:rPr>
            </w:pPr>
            <w:r w:rsidRPr="00F179F1">
              <w:rPr>
                <w:rFonts w:eastAsia="Times New Roman" w:cs="Times New Roman"/>
                <w:sz w:val="22"/>
                <w:szCs w:val="22"/>
                <w:lang w:eastAsia="en-US"/>
              </w:rPr>
              <w:t>Dane własne</w:t>
            </w:r>
          </w:p>
        </w:tc>
        <w:tc>
          <w:tcPr>
            <w:tcW w:w="2639" w:type="dxa"/>
            <w:gridSpan w:val="5"/>
            <w:shd w:val="clear" w:color="auto" w:fill="auto"/>
          </w:tcPr>
          <w:p w14:paraId="504ABEC1" w14:textId="77777777" w:rsidR="002B3D71" w:rsidRPr="00BE7EBE" w:rsidRDefault="002B3D71" w:rsidP="004378C7">
            <w:pPr>
              <w:widowControl/>
              <w:autoSpaceDE/>
              <w:autoSpaceDN/>
              <w:adjustRightInd/>
              <w:spacing w:line="240" w:lineRule="auto"/>
              <w:rPr>
                <w:rFonts w:cs="Times New Roman"/>
                <w:sz w:val="22"/>
              </w:rPr>
            </w:pPr>
            <w:r>
              <w:rPr>
                <w:rFonts w:cs="Times New Roman"/>
                <w:sz w:val="22"/>
              </w:rPr>
              <w:t>U</w:t>
            </w:r>
            <w:r w:rsidRPr="00BE7EBE">
              <w:rPr>
                <w:rFonts w:cs="Times New Roman"/>
                <w:sz w:val="22"/>
              </w:rPr>
              <w:t xml:space="preserve">możliwienie bardziej elastycznego podejścia wobec załatwiania </w:t>
            </w:r>
            <w:r>
              <w:rPr>
                <w:rFonts w:cs="Times New Roman"/>
                <w:sz w:val="22"/>
              </w:rPr>
              <w:t xml:space="preserve">spraw </w:t>
            </w:r>
            <w:r w:rsidRPr="00BE7EBE">
              <w:rPr>
                <w:rFonts w:cs="Times New Roman"/>
                <w:sz w:val="22"/>
              </w:rPr>
              <w:t>drog</w:t>
            </w:r>
            <w:r>
              <w:rPr>
                <w:rFonts w:cs="Times New Roman"/>
                <w:sz w:val="22"/>
              </w:rPr>
              <w:t>ą</w:t>
            </w:r>
            <w:r w:rsidRPr="00BE7EBE">
              <w:rPr>
                <w:rFonts w:cs="Times New Roman"/>
                <w:sz w:val="22"/>
              </w:rPr>
              <w:t xml:space="preserve"> elektroniczną.</w:t>
            </w:r>
          </w:p>
          <w:p w14:paraId="5E84CBA7" w14:textId="77777777" w:rsidR="002B3D71" w:rsidRPr="0032465D" w:rsidRDefault="002B3D71" w:rsidP="004378C7">
            <w:pPr>
              <w:widowControl/>
              <w:autoSpaceDE/>
              <w:autoSpaceDN/>
              <w:adjustRightInd/>
              <w:spacing w:line="240" w:lineRule="auto"/>
              <w:rPr>
                <w:rFonts w:eastAsia="Calibri" w:cs="Times New Roman"/>
                <w:sz w:val="22"/>
                <w:szCs w:val="22"/>
                <w:lang w:eastAsia="en-US"/>
              </w:rPr>
            </w:pPr>
            <w:r w:rsidRPr="0032465D">
              <w:rPr>
                <w:rFonts w:eastAsia="Calibri" w:cs="Times New Roman"/>
                <w:sz w:val="22"/>
                <w:szCs w:val="22"/>
                <w:lang w:eastAsia="en-US"/>
              </w:rPr>
              <w:t>Używanie przez podmioty publiczne do realizacji zadań publicznych systemów teleinformatycznych zgodnych z wymaganiami określonymi w Architekturze Informacyjnej Państwa.</w:t>
            </w:r>
          </w:p>
          <w:p w14:paraId="2785A1D5" w14:textId="77777777" w:rsidR="002B3D71" w:rsidRPr="00327CF4" w:rsidRDefault="002B3D71" w:rsidP="004378C7">
            <w:pPr>
              <w:widowControl/>
              <w:autoSpaceDE/>
              <w:autoSpaceDN/>
              <w:adjustRightInd/>
              <w:spacing w:line="240" w:lineRule="auto"/>
              <w:rPr>
                <w:rFonts w:ascii="Calibri" w:eastAsia="Calibri" w:hAnsi="Calibri" w:cs="Times New Roman"/>
                <w:sz w:val="22"/>
                <w:szCs w:val="22"/>
                <w:lang w:eastAsia="en-US"/>
              </w:rPr>
            </w:pPr>
            <w:r w:rsidRPr="0032465D">
              <w:rPr>
                <w:rFonts w:eastAsia="Calibri" w:cs="Times New Roman"/>
                <w:sz w:val="22"/>
                <w:szCs w:val="22"/>
                <w:lang w:eastAsia="en-US"/>
              </w:rPr>
              <w:t>Zapewnienie efektywnego dostępu do wysokiej jakości, wiarygodnych danych referencyjnych na potrzeby realizacji zadań publicznych i e-usług.</w:t>
            </w:r>
          </w:p>
        </w:tc>
      </w:tr>
      <w:tr w:rsidR="002B3D71" w:rsidRPr="00327CF4" w14:paraId="3708C07D" w14:textId="77777777" w:rsidTr="0032642F">
        <w:trPr>
          <w:gridAfter w:val="1"/>
          <w:wAfter w:w="740" w:type="dxa"/>
          <w:trHeight w:val="142"/>
        </w:trPr>
        <w:tc>
          <w:tcPr>
            <w:tcW w:w="2711" w:type="dxa"/>
            <w:gridSpan w:val="2"/>
            <w:shd w:val="clear" w:color="auto" w:fill="auto"/>
          </w:tcPr>
          <w:p w14:paraId="6B06968D" w14:textId="77777777" w:rsidR="002B3D71" w:rsidRPr="000D0385"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0D0385">
              <w:rPr>
                <w:rFonts w:eastAsia="Calibri" w:cs="Times New Roman"/>
                <w:color w:val="000000"/>
                <w:spacing w:val="-2"/>
                <w:sz w:val="22"/>
                <w:szCs w:val="22"/>
                <w:lang w:eastAsia="en-US"/>
              </w:rPr>
              <w:t>Organy administracji publicznej</w:t>
            </w:r>
          </w:p>
        </w:tc>
        <w:tc>
          <w:tcPr>
            <w:tcW w:w="2304" w:type="dxa"/>
            <w:gridSpan w:val="4"/>
            <w:shd w:val="clear" w:color="auto" w:fill="auto"/>
          </w:tcPr>
          <w:p w14:paraId="76CA9F6C" w14:textId="0755F926" w:rsidR="002B3D71" w:rsidRPr="000D0385" w:rsidRDefault="00AF6E13" w:rsidP="004378C7">
            <w:pPr>
              <w:widowControl/>
              <w:autoSpaceDE/>
              <w:autoSpaceDN/>
              <w:adjustRightInd/>
              <w:spacing w:line="276" w:lineRule="auto"/>
              <w:rPr>
                <w:rFonts w:eastAsia="Calibri" w:cs="Times New Roman"/>
                <w:spacing w:val="-2"/>
                <w:sz w:val="22"/>
                <w:szCs w:val="22"/>
                <w:lang w:eastAsia="en-US"/>
              </w:rPr>
            </w:pPr>
            <w:r>
              <w:rPr>
                <w:rFonts w:eastAsia="Calibri" w:cs="Times New Roman"/>
                <w:sz w:val="22"/>
                <w:szCs w:val="22"/>
                <w:lang w:eastAsia="en-US"/>
              </w:rPr>
              <w:t>o</w:t>
            </w:r>
            <w:r w:rsidR="002B3D71" w:rsidRPr="06C857B2">
              <w:rPr>
                <w:rFonts w:eastAsia="Calibri" w:cs="Times New Roman"/>
                <w:sz w:val="22"/>
                <w:szCs w:val="22"/>
                <w:lang w:eastAsia="en-US"/>
              </w:rPr>
              <w:t>k. 27 tys.</w:t>
            </w:r>
          </w:p>
        </w:tc>
        <w:tc>
          <w:tcPr>
            <w:tcW w:w="2689" w:type="dxa"/>
            <w:gridSpan w:val="8"/>
            <w:shd w:val="clear" w:color="auto" w:fill="auto"/>
          </w:tcPr>
          <w:p w14:paraId="5652EA58" w14:textId="77777777" w:rsidR="002B3D71" w:rsidRPr="00F179F1" w:rsidRDefault="002B3D71" w:rsidP="004378C7">
            <w:pPr>
              <w:widowControl/>
              <w:autoSpaceDE/>
              <w:autoSpaceDN/>
              <w:adjustRightInd/>
              <w:spacing w:line="276" w:lineRule="auto"/>
              <w:rPr>
                <w:rFonts w:eastAsia="Calibri" w:cs="Times New Roman"/>
                <w:sz w:val="22"/>
                <w:szCs w:val="22"/>
                <w:lang w:eastAsia="en-US"/>
              </w:rPr>
            </w:pPr>
            <w:r w:rsidRPr="00F179F1">
              <w:rPr>
                <w:rFonts w:cs="Times New Roman"/>
                <w:sz w:val="22"/>
                <w:szCs w:val="22"/>
              </w:rPr>
              <w:t xml:space="preserve">GUS </w:t>
            </w:r>
            <w:r w:rsidRPr="06C857B2">
              <w:rPr>
                <w:rFonts w:cs="Times New Roman"/>
                <w:sz w:val="22"/>
                <w:szCs w:val="22"/>
              </w:rPr>
              <w:t>(</w:t>
            </w:r>
            <w:r w:rsidRPr="00F179F1">
              <w:rPr>
                <w:rFonts w:cs="Times New Roman"/>
                <w:sz w:val="22"/>
                <w:szCs w:val="22"/>
              </w:rPr>
              <w:t>tablice REGON nt. podmiotów gospodarki narodowej )</w:t>
            </w:r>
          </w:p>
        </w:tc>
        <w:tc>
          <w:tcPr>
            <w:tcW w:w="2639" w:type="dxa"/>
            <w:gridSpan w:val="5"/>
            <w:shd w:val="clear" w:color="auto" w:fill="auto"/>
          </w:tcPr>
          <w:p w14:paraId="45F51267" w14:textId="77777777" w:rsidR="002B3D71" w:rsidRPr="00BE7EBE" w:rsidRDefault="002B3D71" w:rsidP="004378C7">
            <w:pPr>
              <w:widowControl/>
              <w:autoSpaceDE/>
              <w:autoSpaceDN/>
              <w:adjustRightInd/>
              <w:spacing w:line="240" w:lineRule="auto"/>
              <w:rPr>
                <w:rFonts w:cs="Times New Roman"/>
                <w:sz w:val="22"/>
              </w:rPr>
            </w:pPr>
            <w:r>
              <w:rPr>
                <w:rFonts w:cs="Times New Roman"/>
                <w:sz w:val="22"/>
              </w:rPr>
              <w:t>U</w:t>
            </w:r>
            <w:r w:rsidRPr="00BE7EBE">
              <w:rPr>
                <w:rFonts w:cs="Times New Roman"/>
                <w:sz w:val="22"/>
              </w:rPr>
              <w:t xml:space="preserve">możliwienie bardziej elastycznego podejścia wobec załatwiania </w:t>
            </w:r>
            <w:r>
              <w:rPr>
                <w:rFonts w:cs="Times New Roman"/>
                <w:sz w:val="22"/>
              </w:rPr>
              <w:t xml:space="preserve">spraw </w:t>
            </w:r>
            <w:r w:rsidRPr="00BE7EBE">
              <w:rPr>
                <w:rFonts w:cs="Times New Roman"/>
                <w:sz w:val="22"/>
              </w:rPr>
              <w:t>drog</w:t>
            </w:r>
            <w:r>
              <w:rPr>
                <w:rFonts w:cs="Times New Roman"/>
                <w:sz w:val="22"/>
              </w:rPr>
              <w:t>ą</w:t>
            </w:r>
            <w:r w:rsidRPr="00BE7EBE">
              <w:rPr>
                <w:rFonts w:cs="Times New Roman"/>
                <w:sz w:val="22"/>
              </w:rPr>
              <w:t xml:space="preserve"> elektroniczną.</w:t>
            </w:r>
          </w:p>
          <w:p w14:paraId="65CFCA7D" w14:textId="77777777" w:rsidR="002B3D71" w:rsidRPr="0032465D" w:rsidRDefault="002B3D71" w:rsidP="004378C7">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Realizacja</w:t>
            </w:r>
            <w:r w:rsidRPr="0032465D">
              <w:rPr>
                <w:rFonts w:eastAsia="Calibri" w:cs="Times New Roman"/>
                <w:sz w:val="22"/>
                <w:szCs w:val="22"/>
                <w:lang w:eastAsia="en-US"/>
              </w:rPr>
              <w:t xml:space="preserve"> zadań publicznych </w:t>
            </w:r>
            <w:r>
              <w:rPr>
                <w:rFonts w:eastAsia="Calibri" w:cs="Times New Roman"/>
                <w:sz w:val="22"/>
                <w:szCs w:val="22"/>
                <w:lang w:eastAsia="en-US"/>
              </w:rPr>
              <w:t xml:space="preserve">z wykorzystaniem </w:t>
            </w:r>
            <w:r w:rsidRPr="0032465D">
              <w:rPr>
                <w:rFonts w:eastAsia="Calibri" w:cs="Times New Roman"/>
                <w:sz w:val="22"/>
                <w:szCs w:val="22"/>
                <w:lang w:eastAsia="en-US"/>
              </w:rPr>
              <w:t>systemów teleinformatycznych zgodnych z wymaganiami określonymi w Architekturze Informacyjnej Państwa.</w:t>
            </w:r>
          </w:p>
          <w:p w14:paraId="6F980BC7" w14:textId="77777777" w:rsidR="002B3D71" w:rsidRDefault="002B3D71" w:rsidP="004378C7">
            <w:pPr>
              <w:widowControl/>
              <w:autoSpaceDE/>
              <w:autoSpaceDN/>
              <w:adjustRightInd/>
              <w:spacing w:line="240" w:lineRule="auto"/>
              <w:rPr>
                <w:rFonts w:cs="Times New Roman"/>
                <w:sz w:val="22"/>
              </w:rPr>
            </w:pPr>
            <w:r>
              <w:rPr>
                <w:rFonts w:eastAsia="Calibri" w:cs="Times New Roman"/>
                <w:sz w:val="22"/>
                <w:szCs w:val="22"/>
                <w:lang w:eastAsia="en-US"/>
              </w:rPr>
              <w:t>Wykorzystanie danych referencyjnych w realizacji zadań publicznych.</w:t>
            </w:r>
          </w:p>
        </w:tc>
      </w:tr>
      <w:tr w:rsidR="002B3D71" w:rsidRPr="00327CF4" w14:paraId="3B03D7D2" w14:textId="77777777" w:rsidTr="0032642F">
        <w:trPr>
          <w:gridAfter w:val="1"/>
          <w:wAfter w:w="740" w:type="dxa"/>
          <w:trHeight w:val="142"/>
        </w:trPr>
        <w:tc>
          <w:tcPr>
            <w:tcW w:w="2711" w:type="dxa"/>
            <w:gridSpan w:val="2"/>
            <w:shd w:val="clear" w:color="auto" w:fill="auto"/>
          </w:tcPr>
          <w:p w14:paraId="65CD442A"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Pracownicy podmiotów publicznych</w:t>
            </w:r>
            <w:r w:rsidRPr="00327CF4">
              <w:rPr>
                <w:rFonts w:eastAsia="Calibri" w:cs="Times New Roman"/>
                <w:color w:val="000000"/>
                <w:spacing w:val="-2"/>
                <w:sz w:val="22"/>
                <w:szCs w:val="22"/>
                <w:lang w:eastAsia="en-US"/>
              </w:rPr>
              <w:t xml:space="preserve"> (w tym cywilni pracownicy, żołnierze w czynnej służbie wojskowej oraz funkcjonariusze służb mundurowych i specjalnych, wymiar sprawiedliwości, edukacja i szkolnictwo wyższe, ochrona prawa i por</w:t>
            </w:r>
            <w:r>
              <w:rPr>
                <w:rFonts w:eastAsia="Calibri" w:cs="Times New Roman"/>
                <w:color w:val="000000"/>
                <w:spacing w:val="-2"/>
                <w:sz w:val="22"/>
                <w:szCs w:val="22"/>
                <w:lang w:eastAsia="en-US"/>
              </w:rPr>
              <w:t>ządku prawnego, ochrona zdrowia</w:t>
            </w:r>
            <w:r w:rsidRPr="00327CF4">
              <w:rPr>
                <w:rFonts w:eastAsia="Calibri" w:cs="Times New Roman"/>
                <w:color w:val="000000"/>
                <w:spacing w:val="-2"/>
                <w:sz w:val="22"/>
                <w:szCs w:val="22"/>
                <w:lang w:eastAsia="en-US"/>
              </w:rPr>
              <w:t>).</w:t>
            </w:r>
          </w:p>
        </w:tc>
        <w:tc>
          <w:tcPr>
            <w:tcW w:w="2304" w:type="dxa"/>
            <w:gridSpan w:val="4"/>
            <w:shd w:val="clear" w:color="auto" w:fill="auto"/>
          </w:tcPr>
          <w:p w14:paraId="0EBCE769" w14:textId="77777777" w:rsidR="002B3D71" w:rsidRPr="00327CF4" w:rsidRDefault="002B3D71" w:rsidP="004378C7">
            <w:pPr>
              <w:widowControl/>
              <w:autoSpaceDE/>
              <w:autoSpaceDN/>
              <w:adjustRightInd/>
              <w:spacing w:line="276" w:lineRule="auto"/>
              <w:rPr>
                <w:rFonts w:eastAsia="Calibri" w:cs="Times New Roman"/>
                <w:spacing w:val="-2"/>
                <w:sz w:val="22"/>
                <w:szCs w:val="22"/>
                <w:lang w:eastAsia="en-US"/>
              </w:rPr>
            </w:pPr>
            <w:r w:rsidRPr="00327CF4">
              <w:rPr>
                <w:rFonts w:eastAsia="Calibri" w:cs="Times New Roman"/>
                <w:spacing w:val="-2"/>
                <w:sz w:val="22"/>
                <w:szCs w:val="22"/>
                <w:lang w:eastAsia="en-US"/>
              </w:rPr>
              <w:t>ok. 1,9 mln osób</w:t>
            </w:r>
          </w:p>
        </w:tc>
        <w:tc>
          <w:tcPr>
            <w:tcW w:w="2689" w:type="dxa"/>
            <w:gridSpan w:val="8"/>
            <w:shd w:val="clear" w:color="auto" w:fill="auto"/>
          </w:tcPr>
          <w:p w14:paraId="00066D0F" w14:textId="77777777" w:rsidR="002B3D71" w:rsidRPr="00327CF4" w:rsidRDefault="002B3D71" w:rsidP="004378C7">
            <w:pPr>
              <w:widowControl/>
              <w:autoSpaceDE/>
              <w:autoSpaceDN/>
              <w:adjustRightInd/>
              <w:spacing w:line="276" w:lineRule="auto"/>
              <w:rPr>
                <w:rFonts w:ascii="Calibri" w:eastAsia="Calibri" w:hAnsi="Calibri" w:cs="Times New Roman"/>
                <w:sz w:val="22"/>
                <w:szCs w:val="22"/>
                <w:lang w:eastAsia="en-US"/>
              </w:rPr>
            </w:pPr>
          </w:p>
        </w:tc>
        <w:tc>
          <w:tcPr>
            <w:tcW w:w="2639" w:type="dxa"/>
            <w:gridSpan w:val="5"/>
            <w:shd w:val="clear" w:color="auto" w:fill="auto"/>
          </w:tcPr>
          <w:p w14:paraId="1192779F" w14:textId="77777777" w:rsidR="002B3D71" w:rsidRPr="00327CF4" w:rsidRDefault="002B3D71" w:rsidP="004378C7">
            <w:pPr>
              <w:widowControl/>
              <w:autoSpaceDE/>
              <w:autoSpaceDN/>
              <w:adjustRightInd/>
              <w:spacing w:line="240" w:lineRule="auto"/>
              <w:rPr>
                <w:rFonts w:ascii="Calibri" w:eastAsia="Calibri" w:hAnsi="Calibri" w:cs="Times New Roman"/>
                <w:sz w:val="22"/>
                <w:szCs w:val="22"/>
                <w:lang w:eastAsia="en-US"/>
              </w:rPr>
            </w:pPr>
            <w:r w:rsidRPr="00BE7EBE">
              <w:rPr>
                <w:sz w:val="22"/>
              </w:rPr>
              <w:t>Umożliwienie bardziej elastycznego podejścia wobec załatwiania droga elektroniczną</w:t>
            </w:r>
            <w:r>
              <w:rPr>
                <w:sz w:val="22"/>
              </w:rPr>
              <w:t>.</w:t>
            </w:r>
          </w:p>
        </w:tc>
      </w:tr>
      <w:tr w:rsidR="002B3D71" w:rsidRPr="00327CF4" w14:paraId="7CBEB4AF" w14:textId="77777777" w:rsidTr="0032642F">
        <w:trPr>
          <w:gridAfter w:val="1"/>
          <w:wAfter w:w="740" w:type="dxa"/>
          <w:trHeight w:val="142"/>
        </w:trPr>
        <w:tc>
          <w:tcPr>
            <w:tcW w:w="2711" w:type="dxa"/>
            <w:gridSpan w:val="2"/>
            <w:shd w:val="clear" w:color="auto" w:fill="auto"/>
          </w:tcPr>
          <w:p w14:paraId="1D7B583F" w14:textId="11438B2D"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Obywatel</w:t>
            </w:r>
            <w:r w:rsidRPr="06C857B2">
              <w:rPr>
                <w:rFonts w:eastAsia="Calibri" w:cs="Times New Roman"/>
                <w:color w:val="000000" w:themeColor="text1"/>
                <w:sz w:val="22"/>
                <w:szCs w:val="22"/>
                <w:lang w:eastAsia="en-US"/>
              </w:rPr>
              <w:t>e</w:t>
            </w:r>
            <w:r w:rsidRPr="001F7512">
              <w:rPr>
                <w:rFonts w:eastAsia="Calibri" w:cs="Times New Roman"/>
                <w:color w:val="000000"/>
                <w:spacing w:val="-2"/>
                <w:sz w:val="22"/>
                <w:szCs w:val="22"/>
                <w:lang w:eastAsia="en-US"/>
              </w:rPr>
              <w:t xml:space="preserve"> </w:t>
            </w:r>
            <w:r w:rsidR="00AF6E13">
              <w:rPr>
                <w:rFonts w:eastAsia="Times New Roman" w:cs="Times New Roman"/>
                <w:sz w:val="22"/>
                <w:szCs w:val="22"/>
              </w:rPr>
              <w:t>(</w:t>
            </w:r>
            <w:r w:rsidRPr="06C857B2">
              <w:rPr>
                <w:rFonts w:eastAsia="Times New Roman" w:cs="Times New Roman"/>
                <w:sz w:val="22"/>
                <w:szCs w:val="22"/>
              </w:rPr>
              <w:t xml:space="preserve">podlegający odpowiedzialności administracyjnej </w:t>
            </w:r>
            <w:r w:rsidR="00AF6E13">
              <w:rPr>
                <w:rFonts w:eastAsia="Times New Roman" w:cs="Times New Roman"/>
                <w:sz w:val="22"/>
                <w:szCs w:val="22"/>
              </w:rPr>
              <w:t xml:space="preserve">- </w:t>
            </w:r>
            <w:r w:rsidRPr="06C857B2">
              <w:rPr>
                <w:rFonts w:eastAsia="Times New Roman" w:cs="Times New Roman"/>
                <w:sz w:val="22"/>
                <w:szCs w:val="22"/>
              </w:rPr>
              <w:t>powyżej 18. roku życia)</w:t>
            </w:r>
          </w:p>
        </w:tc>
        <w:tc>
          <w:tcPr>
            <w:tcW w:w="2304" w:type="dxa"/>
            <w:gridSpan w:val="4"/>
            <w:shd w:val="clear" w:color="auto" w:fill="auto"/>
          </w:tcPr>
          <w:p w14:paraId="1FF518B1" w14:textId="77777777" w:rsidR="002B3D71" w:rsidRPr="00F179F1" w:rsidRDefault="002B3D71" w:rsidP="004378C7">
            <w:pPr>
              <w:widowControl/>
              <w:autoSpaceDE/>
              <w:autoSpaceDN/>
              <w:adjustRightInd/>
              <w:spacing w:line="276" w:lineRule="auto"/>
              <w:rPr>
                <w:rFonts w:eastAsia="Calibri" w:cs="Times New Roman"/>
                <w:spacing w:val="-2"/>
                <w:sz w:val="22"/>
                <w:szCs w:val="22"/>
                <w:lang w:eastAsia="en-US"/>
              </w:rPr>
            </w:pPr>
            <w:r w:rsidRPr="00327CF4">
              <w:rPr>
                <w:rFonts w:eastAsia="Calibri" w:cs="Times New Roman"/>
                <w:spacing w:val="-2"/>
                <w:sz w:val="22"/>
                <w:szCs w:val="22"/>
                <w:lang w:eastAsia="en-US"/>
              </w:rPr>
              <w:t xml:space="preserve">ok. </w:t>
            </w:r>
            <w:r>
              <w:rPr>
                <w:rFonts w:eastAsia="Calibri" w:cs="Times New Roman"/>
                <w:spacing w:val="-2"/>
                <w:sz w:val="22"/>
                <w:szCs w:val="22"/>
                <w:lang w:eastAsia="en-US"/>
              </w:rPr>
              <w:t>31</w:t>
            </w:r>
            <w:r w:rsidRPr="00327CF4">
              <w:rPr>
                <w:rFonts w:eastAsia="Calibri" w:cs="Times New Roman"/>
                <w:spacing w:val="-2"/>
                <w:sz w:val="22"/>
                <w:szCs w:val="22"/>
                <w:lang w:eastAsia="en-US"/>
              </w:rPr>
              <w:t xml:space="preserve"> mln </w:t>
            </w:r>
            <w:r>
              <w:rPr>
                <w:rFonts w:eastAsia="Calibri" w:cs="Times New Roman"/>
                <w:spacing w:val="-2"/>
                <w:sz w:val="22"/>
                <w:szCs w:val="22"/>
                <w:lang w:eastAsia="en-US"/>
              </w:rPr>
              <w:t>(dane na 2021 r.)</w:t>
            </w:r>
          </w:p>
        </w:tc>
        <w:tc>
          <w:tcPr>
            <w:tcW w:w="2689" w:type="dxa"/>
            <w:gridSpan w:val="8"/>
            <w:shd w:val="clear" w:color="auto" w:fill="auto"/>
          </w:tcPr>
          <w:p w14:paraId="18C113CC" w14:textId="673EF59E" w:rsidR="002B3D71" w:rsidRPr="003E7783" w:rsidRDefault="002B3D71" w:rsidP="004378C7">
            <w:pPr>
              <w:widowControl/>
              <w:autoSpaceDE/>
              <w:autoSpaceDN/>
              <w:adjustRightInd/>
              <w:spacing w:line="276" w:lineRule="auto"/>
              <w:rPr>
                <w:rFonts w:ascii="Calibri" w:eastAsia="Calibri" w:hAnsi="Calibri" w:cs="Times New Roman"/>
                <w:spacing w:val="-2"/>
                <w:sz w:val="22"/>
                <w:szCs w:val="22"/>
                <w:lang w:eastAsia="en-US"/>
              </w:rPr>
            </w:pPr>
            <w:r w:rsidRPr="00F179F1">
              <w:rPr>
                <w:rFonts w:eastAsia="Calibri" w:cs="Times New Roman"/>
                <w:sz w:val="22"/>
                <w:szCs w:val="22"/>
                <w:lang w:eastAsia="en-US"/>
              </w:rPr>
              <w:t>GUS</w:t>
            </w:r>
            <w:r w:rsidRPr="06C857B2">
              <w:rPr>
                <w:rFonts w:eastAsia="Calibri" w:cs="Times New Roman"/>
                <w:sz w:val="22"/>
                <w:szCs w:val="22"/>
                <w:lang w:eastAsia="en-US"/>
              </w:rPr>
              <w:t xml:space="preserve"> (</w:t>
            </w:r>
            <w:r w:rsidRPr="00F179F1">
              <w:rPr>
                <w:rFonts w:eastAsia="Calibri" w:cs="Times New Roman"/>
                <w:sz w:val="22"/>
                <w:szCs w:val="22"/>
                <w:lang w:eastAsia="en-US"/>
              </w:rPr>
              <w:t>Rocznik demograficzny 2022</w:t>
            </w:r>
            <w:r w:rsidRPr="06C857B2">
              <w:rPr>
                <w:rFonts w:eastAsia="Calibri" w:cs="Times New Roman"/>
                <w:sz w:val="22"/>
                <w:szCs w:val="22"/>
                <w:lang w:eastAsia="en-US"/>
              </w:rPr>
              <w:t>)</w:t>
            </w:r>
          </w:p>
        </w:tc>
        <w:tc>
          <w:tcPr>
            <w:tcW w:w="2639" w:type="dxa"/>
            <w:gridSpan w:val="5"/>
            <w:shd w:val="clear" w:color="auto" w:fill="auto"/>
          </w:tcPr>
          <w:p w14:paraId="0F2B177C" w14:textId="77777777" w:rsidR="002B3D71" w:rsidRPr="00F74C83" w:rsidRDefault="002B3D71" w:rsidP="004378C7">
            <w:pPr>
              <w:widowControl/>
              <w:autoSpaceDE/>
              <w:autoSpaceDN/>
              <w:adjustRightInd/>
              <w:spacing w:line="240" w:lineRule="auto"/>
              <w:rPr>
                <w:rFonts w:eastAsia="Calibri" w:cs="Times New Roman"/>
                <w:sz w:val="22"/>
                <w:szCs w:val="22"/>
                <w:lang w:eastAsia="en-US"/>
              </w:rPr>
            </w:pPr>
            <w:r w:rsidRPr="00F74C83">
              <w:rPr>
                <w:rFonts w:eastAsia="Calibri" w:cs="Times New Roman"/>
                <w:sz w:val="22"/>
                <w:szCs w:val="22"/>
                <w:lang w:eastAsia="en-US"/>
              </w:rPr>
              <w:t>Zmniejszenie obciążeń administracyjnych -obowiązku podawania i aktualizacji swoich danych przy załatwianiu spraw.</w:t>
            </w:r>
          </w:p>
          <w:p w14:paraId="0330A88C" w14:textId="77777777" w:rsidR="002B3D71" w:rsidRPr="00327CF4" w:rsidRDefault="002B3D71" w:rsidP="004378C7">
            <w:pPr>
              <w:widowControl/>
              <w:autoSpaceDE/>
              <w:autoSpaceDN/>
              <w:adjustRightInd/>
              <w:spacing w:line="240" w:lineRule="auto"/>
              <w:rPr>
                <w:rFonts w:ascii="Calibri" w:eastAsia="Calibri" w:hAnsi="Calibri" w:cs="Times New Roman"/>
                <w:sz w:val="22"/>
                <w:szCs w:val="22"/>
                <w:lang w:eastAsia="en-US"/>
              </w:rPr>
            </w:pPr>
            <w:r w:rsidRPr="00F179F1">
              <w:rPr>
                <w:sz w:val="22"/>
                <w:szCs w:val="22"/>
              </w:rPr>
              <w:t xml:space="preserve">Szybsze i sprawniejsze uzyskanie rozstrzygnięcia sprawy administracyjnej. Ograniczenie konieczności osobistego stawiennictwa lub wyjaśnień w ramach </w:t>
            </w:r>
            <w:r w:rsidRPr="00F179F1">
              <w:rPr>
                <w:sz w:val="22"/>
                <w:szCs w:val="22"/>
              </w:rPr>
              <w:lastRenderedPageBreak/>
              <w:t>postępowań administracyjnych.</w:t>
            </w:r>
          </w:p>
        </w:tc>
      </w:tr>
      <w:tr w:rsidR="002B3D71" w:rsidRPr="00327CF4" w14:paraId="770150E5" w14:textId="77777777" w:rsidTr="0032642F">
        <w:trPr>
          <w:gridAfter w:val="1"/>
          <w:wAfter w:w="740" w:type="dxa"/>
          <w:trHeight w:val="142"/>
        </w:trPr>
        <w:tc>
          <w:tcPr>
            <w:tcW w:w="2711" w:type="dxa"/>
            <w:gridSpan w:val="2"/>
            <w:shd w:val="clear" w:color="auto" w:fill="auto"/>
          </w:tcPr>
          <w:p w14:paraId="3B2695C3" w14:textId="77777777"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lastRenderedPageBreak/>
              <w:t xml:space="preserve">Cudzoziemcy </w:t>
            </w:r>
          </w:p>
        </w:tc>
        <w:tc>
          <w:tcPr>
            <w:tcW w:w="2304" w:type="dxa"/>
            <w:gridSpan w:val="4"/>
            <w:shd w:val="clear" w:color="auto" w:fill="auto"/>
          </w:tcPr>
          <w:p w14:paraId="524C31E1" w14:textId="77777777" w:rsidR="002B3D71" w:rsidRPr="00327CF4" w:rsidRDefault="002B3D71" w:rsidP="004378C7">
            <w:pPr>
              <w:widowControl/>
              <w:autoSpaceDE/>
              <w:autoSpaceDN/>
              <w:adjustRightInd/>
              <w:spacing w:line="276" w:lineRule="auto"/>
              <w:rPr>
                <w:rFonts w:eastAsia="Calibri" w:cs="Times New Roman"/>
                <w:sz w:val="22"/>
                <w:szCs w:val="22"/>
                <w:lang w:eastAsia="en-US"/>
              </w:rPr>
            </w:pPr>
            <w:r w:rsidRPr="00327CF4">
              <w:rPr>
                <w:rFonts w:eastAsia="Calibri" w:cs="Times New Roman"/>
                <w:spacing w:val="-2"/>
                <w:sz w:val="22"/>
                <w:szCs w:val="22"/>
                <w:lang w:eastAsia="en-US"/>
              </w:rPr>
              <w:t>ok. 720 tys.</w:t>
            </w:r>
          </w:p>
        </w:tc>
        <w:tc>
          <w:tcPr>
            <w:tcW w:w="2689" w:type="dxa"/>
            <w:gridSpan w:val="8"/>
            <w:shd w:val="clear" w:color="auto" w:fill="auto"/>
          </w:tcPr>
          <w:p w14:paraId="50226EFC" w14:textId="77777777" w:rsidR="002B3D71" w:rsidRPr="00327CF4" w:rsidRDefault="002B3D71" w:rsidP="004378C7">
            <w:pPr>
              <w:widowControl/>
              <w:autoSpaceDE/>
              <w:autoSpaceDN/>
              <w:adjustRightInd/>
              <w:spacing w:line="276" w:lineRule="auto"/>
              <w:rPr>
                <w:rFonts w:eastAsia="Times New Roman" w:cs="Times New Roman"/>
                <w:sz w:val="22"/>
                <w:szCs w:val="22"/>
                <w:lang w:eastAsia="en-US"/>
              </w:rPr>
            </w:pPr>
            <w:r w:rsidRPr="00F179F1">
              <w:rPr>
                <w:rFonts w:eastAsia="Times New Roman" w:cs="Times New Roman"/>
                <w:sz w:val="22"/>
                <w:szCs w:val="22"/>
                <w:lang w:eastAsia="en-US"/>
              </w:rPr>
              <w:t>Migracje.gov.pl (2023)</w:t>
            </w:r>
          </w:p>
        </w:tc>
        <w:tc>
          <w:tcPr>
            <w:tcW w:w="2639" w:type="dxa"/>
            <w:gridSpan w:val="5"/>
            <w:shd w:val="clear" w:color="auto" w:fill="auto"/>
          </w:tcPr>
          <w:p w14:paraId="5408A91D" w14:textId="77777777" w:rsidR="002B3D71" w:rsidRDefault="002B3D71" w:rsidP="004378C7">
            <w:pPr>
              <w:widowControl/>
              <w:autoSpaceDE/>
              <w:autoSpaceDN/>
              <w:adjustRightInd/>
              <w:spacing w:line="240" w:lineRule="auto"/>
              <w:rPr>
                <w:rFonts w:eastAsia="Calibri" w:cs="Times New Roman"/>
                <w:sz w:val="22"/>
                <w:szCs w:val="22"/>
                <w:lang w:eastAsia="en-US"/>
              </w:rPr>
            </w:pPr>
            <w:r w:rsidRPr="00BE7EBE">
              <w:rPr>
                <w:rFonts w:eastAsia="Calibri" w:cs="Times New Roman"/>
                <w:sz w:val="22"/>
                <w:szCs w:val="22"/>
                <w:lang w:eastAsia="en-US"/>
              </w:rPr>
              <w:t>Zmniejszenie obciążeń administracyjnych -obowiązku podawania i aktualizacji swoich danych przy załatwianiu spraw.</w:t>
            </w:r>
          </w:p>
          <w:p w14:paraId="6B4CA921" w14:textId="77777777" w:rsidR="002B3D71" w:rsidRPr="00BE7EBE" w:rsidRDefault="002B3D71" w:rsidP="004378C7">
            <w:pPr>
              <w:widowControl/>
              <w:autoSpaceDE/>
              <w:autoSpaceDN/>
              <w:adjustRightInd/>
              <w:spacing w:line="240" w:lineRule="auto"/>
              <w:rPr>
                <w:rFonts w:eastAsia="Calibri" w:cs="Times New Roman"/>
                <w:sz w:val="22"/>
                <w:szCs w:val="22"/>
                <w:lang w:eastAsia="en-US"/>
              </w:rPr>
            </w:pPr>
            <w:r w:rsidRPr="06C857B2">
              <w:rPr>
                <w:sz w:val="22"/>
                <w:szCs w:val="22"/>
              </w:rPr>
              <w:t xml:space="preserve">Szybsze i sprawniejsze uzyskanie rozstrzygnięcia sprawy administracyjnej.  </w:t>
            </w:r>
          </w:p>
        </w:tc>
      </w:tr>
      <w:tr w:rsidR="002B3D71" w:rsidRPr="00327CF4" w14:paraId="26796955" w14:textId="77777777" w:rsidTr="0032642F">
        <w:trPr>
          <w:gridAfter w:val="1"/>
          <w:wAfter w:w="740" w:type="dxa"/>
          <w:trHeight w:val="142"/>
        </w:trPr>
        <w:tc>
          <w:tcPr>
            <w:tcW w:w="2711" w:type="dxa"/>
            <w:gridSpan w:val="2"/>
            <w:shd w:val="clear" w:color="auto" w:fill="auto"/>
          </w:tcPr>
          <w:p w14:paraId="08894F6A" w14:textId="77777777"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Przedsiębiorcy</w:t>
            </w:r>
          </w:p>
        </w:tc>
        <w:tc>
          <w:tcPr>
            <w:tcW w:w="2304" w:type="dxa"/>
            <w:gridSpan w:val="4"/>
            <w:shd w:val="clear" w:color="auto" w:fill="auto"/>
          </w:tcPr>
          <w:p w14:paraId="16B8507B" w14:textId="7561980B" w:rsidR="002B3D71" w:rsidRPr="00F179F1" w:rsidRDefault="002B3D71" w:rsidP="00A63318">
            <w:pPr>
              <w:widowControl/>
              <w:autoSpaceDE/>
              <w:autoSpaceDN/>
              <w:adjustRightInd/>
              <w:spacing w:line="276" w:lineRule="auto"/>
              <w:rPr>
                <w:rFonts w:eastAsia="Times New Roman" w:cs="Times New Roman"/>
                <w:sz w:val="22"/>
                <w:szCs w:val="22"/>
                <w:lang w:eastAsia="en-US"/>
              </w:rPr>
            </w:pPr>
            <w:r w:rsidRPr="00A63318">
              <w:rPr>
                <w:rFonts w:eastAsia="Times New Roman" w:cs="Times New Roman"/>
                <w:spacing w:val="-2"/>
                <w:sz w:val="22"/>
                <w:szCs w:val="22"/>
                <w:lang w:eastAsia="en-US"/>
              </w:rPr>
              <w:t xml:space="preserve">ok. 2,356 mln </w:t>
            </w:r>
          </w:p>
        </w:tc>
        <w:tc>
          <w:tcPr>
            <w:tcW w:w="2689" w:type="dxa"/>
            <w:gridSpan w:val="8"/>
            <w:shd w:val="clear" w:color="auto" w:fill="auto"/>
          </w:tcPr>
          <w:p w14:paraId="37F43049" w14:textId="77777777" w:rsidR="002B3D71" w:rsidRPr="00F179F1" w:rsidRDefault="002B3D71" w:rsidP="004378C7">
            <w:pPr>
              <w:widowControl/>
              <w:autoSpaceDE/>
              <w:autoSpaceDN/>
              <w:adjustRightInd/>
              <w:spacing w:line="276" w:lineRule="auto"/>
              <w:rPr>
                <w:rFonts w:eastAsia="Times New Roman" w:cs="Times New Roman"/>
                <w:sz w:val="22"/>
                <w:szCs w:val="22"/>
                <w:lang w:eastAsia="en-US"/>
              </w:rPr>
            </w:pPr>
            <w:r w:rsidRPr="00F179F1">
              <w:rPr>
                <w:rFonts w:eastAsia="Times New Roman" w:cs="Times New Roman"/>
                <w:sz w:val="22"/>
                <w:szCs w:val="22"/>
                <w:lang w:eastAsia="en-US"/>
              </w:rPr>
              <w:t>GUS (</w:t>
            </w:r>
            <w:r w:rsidRPr="06C857B2">
              <w:rPr>
                <w:rFonts w:eastAsia="Times New Roman" w:cs="Times New Roman"/>
                <w:sz w:val="22"/>
                <w:szCs w:val="22"/>
                <w:lang w:eastAsia="en-US"/>
              </w:rPr>
              <w:t>D</w:t>
            </w:r>
            <w:r w:rsidRPr="00F179F1">
              <w:rPr>
                <w:rFonts w:eastAsia="Times New Roman" w:cs="Times New Roman"/>
                <w:sz w:val="22"/>
                <w:szCs w:val="22"/>
                <w:lang w:eastAsia="en-US"/>
              </w:rPr>
              <w:t>ziałalność przedsiębiorstw niefinansowych w 2021 roku)</w:t>
            </w:r>
          </w:p>
        </w:tc>
        <w:tc>
          <w:tcPr>
            <w:tcW w:w="2639" w:type="dxa"/>
            <w:gridSpan w:val="5"/>
            <w:shd w:val="clear" w:color="auto" w:fill="auto"/>
          </w:tcPr>
          <w:p w14:paraId="2DED43CD" w14:textId="77777777" w:rsidR="002B3D71" w:rsidRDefault="002B3D71" w:rsidP="004378C7">
            <w:pPr>
              <w:widowControl/>
              <w:autoSpaceDE/>
              <w:autoSpaceDN/>
              <w:adjustRightInd/>
              <w:spacing w:line="240" w:lineRule="auto"/>
              <w:rPr>
                <w:rFonts w:eastAsia="Calibri" w:cs="Times New Roman"/>
                <w:sz w:val="22"/>
                <w:szCs w:val="22"/>
                <w:lang w:eastAsia="en-US"/>
              </w:rPr>
            </w:pPr>
            <w:r w:rsidRPr="00BE7EBE">
              <w:rPr>
                <w:rFonts w:eastAsia="Calibri" w:cs="Times New Roman"/>
                <w:sz w:val="22"/>
                <w:szCs w:val="22"/>
                <w:lang w:eastAsia="en-US"/>
              </w:rPr>
              <w:t>Zmniejszenie obciążeń administracyjnych -obowiązku podawania i aktualizacji swoich danych przy załatwianiu spraw.</w:t>
            </w:r>
          </w:p>
          <w:p w14:paraId="024EDCCE" w14:textId="77777777" w:rsidR="002B3D71" w:rsidRPr="00BE7EBE" w:rsidRDefault="002B3D71" w:rsidP="004378C7">
            <w:pPr>
              <w:widowControl/>
              <w:autoSpaceDE/>
              <w:autoSpaceDN/>
              <w:adjustRightInd/>
              <w:spacing w:line="240" w:lineRule="auto"/>
              <w:rPr>
                <w:rFonts w:eastAsia="Calibri" w:cs="Times New Roman"/>
                <w:sz w:val="22"/>
                <w:szCs w:val="22"/>
                <w:lang w:eastAsia="en-US"/>
              </w:rPr>
            </w:pPr>
            <w:r w:rsidRPr="00CB75CB">
              <w:rPr>
                <w:sz w:val="22"/>
                <w:szCs w:val="22"/>
              </w:rPr>
              <w:t>Szybsze i sprawniejsze uzyskanie rozstrzygnięcia sprawy administracyjnej.</w:t>
            </w:r>
          </w:p>
        </w:tc>
      </w:tr>
      <w:tr w:rsidR="002B3D71" w:rsidRPr="00327CF4" w14:paraId="34ABA3FB" w14:textId="77777777" w:rsidTr="0032642F">
        <w:trPr>
          <w:gridAfter w:val="1"/>
          <w:wAfter w:w="740" w:type="dxa"/>
          <w:trHeight w:val="142"/>
        </w:trPr>
        <w:tc>
          <w:tcPr>
            <w:tcW w:w="2711" w:type="dxa"/>
            <w:gridSpan w:val="2"/>
            <w:shd w:val="clear" w:color="auto" w:fill="auto"/>
          </w:tcPr>
          <w:p w14:paraId="1ACAB8F3" w14:textId="77777777"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Podmioty prowadzące rejestry publiczne</w:t>
            </w:r>
          </w:p>
        </w:tc>
        <w:tc>
          <w:tcPr>
            <w:tcW w:w="2304" w:type="dxa"/>
            <w:gridSpan w:val="4"/>
            <w:shd w:val="clear" w:color="auto" w:fill="auto"/>
          </w:tcPr>
          <w:p w14:paraId="6E260F4D" w14:textId="77777777" w:rsidR="002B3D71" w:rsidRPr="00327CF4" w:rsidRDefault="002B3D71" w:rsidP="004378C7">
            <w:pPr>
              <w:widowControl/>
              <w:autoSpaceDE/>
              <w:autoSpaceDN/>
              <w:adjustRightInd/>
              <w:spacing w:line="276" w:lineRule="auto"/>
              <w:rPr>
                <w:rFonts w:eastAsia="Calibri" w:cs="Times New Roman"/>
                <w:spacing w:val="-2"/>
                <w:sz w:val="22"/>
                <w:szCs w:val="22"/>
                <w:lang w:eastAsia="en-US"/>
              </w:rPr>
            </w:pPr>
            <w:r w:rsidRPr="06C857B2">
              <w:rPr>
                <w:rFonts w:eastAsia="Calibri" w:cs="Times New Roman"/>
                <w:sz w:val="22"/>
                <w:szCs w:val="22"/>
                <w:lang w:eastAsia="en-US"/>
              </w:rPr>
              <w:t>ok. 1,2 tys.</w:t>
            </w:r>
          </w:p>
        </w:tc>
        <w:tc>
          <w:tcPr>
            <w:tcW w:w="2689" w:type="dxa"/>
            <w:gridSpan w:val="8"/>
            <w:shd w:val="clear" w:color="auto" w:fill="auto"/>
          </w:tcPr>
          <w:p w14:paraId="4525F2AF" w14:textId="77777777" w:rsidR="002B3D71" w:rsidRPr="00F179F1" w:rsidRDefault="002B3D71" w:rsidP="004378C7">
            <w:pPr>
              <w:widowControl/>
              <w:autoSpaceDE/>
              <w:autoSpaceDN/>
              <w:adjustRightInd/>
              <w:spacing w:line="276" w:lineRule="auto"/>
              <w:rPr>
                <w:rFonts w:eastAsia="Times New Roman" w:cs="Times New Roman"/>
                <w:spacing w:val="-2"/>
                <w:sz w:val="22"/>
                <w:szCs w:val="22"/>
              </w:rPr>
            </w:pPr>
            <w:r w:rsidRPr="06C857B2">
              <w:rPr>
                <w:rFonts w:eastAsia="Times New Roman" w:cs="Times New Roman"/>
                <w:color w:val="333333"/>
                <w:sz w:val="22"/>
                <w:szCs w:val="22"/>
              </w:rPr>
              <w:t>D</w:t>
            </w:r>
            <w:r w:rsidRPr="00F179F1">
              <w:rPr>
                <w:rFonts w:eastAsia="Times New Roman" w:cs="Times New Roman"/>
                <w:color w:val="333333"/>
                <w:sz w:val="22"/>
                <w:szCs w:val="22"/>
              </w:rPr>
              <w:t>ane własne (Repozytorium AIP</w:t>
            </w:r>
            <w:r w:rsidRPr="06C857B2">
              <w:rPr>
                <w:rFonts w:eastAsia="Times New Roman" w:cs="Times New Roman"/>
                <w:color w:val="333333"/>
                <w:sz w:val="22"/>
                <w:szCs w:val="22"/>
              </w:rPr>
              <w:t>)</w:t>
            </w:r>
          </w:p>
        </w:tc>
        <w:tc>
          <w:tcPr>
            <w:tcW w:w="2639" w:type="dxa"/>
            <w:gridSpan w:val="5"/>
            <w:shd w:val="clear" w:color="auto" w:fill="auto"/>
          </w:tcPr>
          <w:p w14:paraId="5BDC0B33" w14:textId="77777777" w:rsidR="002B3D71" w:rsidRPr="00AB1829" w:rsidRDefault="002B3D71" w:rsidP="004378C7">
            <w:pPr>
              <w:widowControl/>
              <w:autoSpaceDE/>
              <w:autoSpaceDN/>
              <w:adjustRightInd/>
              <w:spacing w:line="240" w:lineRule="auto"/>
              <w:rPr>
                <w:rFonts w:eastAsia="Calibri" w:cs="Times New Roman"/>
                <w:spacing w:val="-2"/>
                <w:sz w:val="22"/>
                <w:szCs w:val="22"/>
                <w:lang w:eastAsia="en-US"/>
              </w:rPr>
            </w:pPr>
            <w:r w:rsidRPr="00AB1829">
              <w:rPr>
                <w:rFonts w:eastAsia="Calibri" w:cs="Times New Roman"/>
                <w:spacing w:val="-2"/>
                <w:sz w:val="22"/>
                <w:szCs w:val="22"/>
                <w:lang w:eastAsia="en-US"/>
              </w:rPr>
              <w:t>Zapewnienie efektywnego dostępu do wysokiej jakości, wiarygodnych danych referencyjnych.</w:t>
            </w:r>
          </w:p>
          <w:p w14:paraId="23A68563" w14:textId="77777777" w:rsidR="002B3D71" w:rsidRPr="00AB1829" w:rsidRDefault="002B3D71" w:rsidP="004378C7">
            <w:pPr>
              <w:widowControl/>
              <w:autoSpaceDE/>
              <w:autoSpaceDN/>
              <w:adjustRightInd/>
              <w:spacing w:line="240" w:lineRule="auto"/>
              <w:rPr>
                <w:rFonts w:eastAsia="Calibri" w:cs="Times New Roman"/>
                <w:spacing w:val="-2"/>
                <w:sz w:val="22"/>
                <w:szCs w:val="22"/>
                <w:lang w:eastAsia="en-US"/>
              </w:rPr>
            </w:pPr>
            <w:r w:rsidRPr="00AB1829">
              <w:rPr>
                <w:rFonts w:eastAsia="Calibri" w:cs="Times New Roman"/>
                <w:spacing w:val="-2"/>
                <w:sz w:val="22"/>
                <w:szCs w:val="22"/>
                <w:lang w:eastAsia="en-US"/>
              </w:rPr>
              <w:t>Obowiązek korzystania z danych referencyjnych - może się wiązać z dostosowaniem rejestrów publicznych i systemów teleinformatycznych.</w:t>
            </w:r>
          </w:p>
          <w:p w14:paraId="4657E2FB" w14:textId="15C16A5D" w:rsidR="002B3D71" w:rsidRPr="00327CF4" w:rsidRDefault="002B3D71" w:rsidP="00B0519F">
            <w:pPr>
              <w:widowControl/>
              <w:autoSpaceDE/>
              <w:autoSpaceDN/>
              <w:adjustRightInd/>
              <w:spacing w:line="240" w:lineRule="auto"/>
              <w:rPr>
                <w:rFonts w:eastAsia="Calibri" w:cs="Times New Roman"/>
                <w:color w:val="FF0000"/>
                <w:spacing w:val="-2"/>
                <w:sz w:val="22"/>
                <w:szCs w:val="22"/>
                <w:lang w:eastAsia="en-US"/>
              </w:rPr>
            </w:pPr>
            <w:r w:rsidRPr="00AB1829">
              <w:rPr>
                <w:rFonts w:eastAsia="Calibri" w:cs="Times New Roman"/>
                <w:spacing w:val="-2"/>
                <w:sz w:val="22"/>
                <w:szCs w:val="22"/>
                <w:lang w:eastAsia="en-US"/>
              </w:rPr>
              <w:t xml:space="preserve">Obowiązek udostępniania danych referencyjnych przy pomocy usług sieciowych </w:t>
            </w:r>
            <w:r w:rsidR="00CD6476">
              <w:rPr>
                <w:rFonts w:eastAsia="Calibri" w:cs="Times New Roman"/>
                <w:spacing w:val="-2"/>
                <w:sz w:val="22"/>
                <w:szCs w:val="22"/>
                <w:lang w:eastAsia="en-US"/>
              </w:rPr>
              <w:t>-</w:t>
            </w:r>
            <w:r w:rsidRPr="00AB1829">
              <w:rPr>
                <w:rFonts w:eastAsia="Calibri" w:cs="Times New Roman"/>
                <w:spacing w:val="-2"/>
                <w:sz w:val="22"/>
                <w:szCs w:val="22"/>
                <w:lang w:eastAsia="en-US"/>
              </w:rPr>
              <w:t xml:space="preserve"> może się wiązać z dostosowaniem rejestrów publicznych i systemów teleinformatycznych.</w:t>
            </w:r>
          </w:p>
        </w:tc>
      </w:tr>
      <w:tr w:rsidR="002B3D71" w:rsidRPr="00327CF4" w14:paraId="4541D271" w14:textId="77777777" w:rsidTr="0032642F">
        <w:trPr>
          <w:gridAfter w:val="1"/>
          <w:wAfter w:w="740" w:type="dxa"/>
          <w:trHeight w:val="142"/>
        </w:trPr>
        <w:tc>
          <w:tcPr>
            <w:tcW w:w="2711" w:type="dxa"/>
            <w:gridSpan w:val="2"/>
            <w:shd w:val="clear" w:color="auto" w:fill="auto"/>
          </w:tcPr>
          <w:p w14:paraId="37BEA422" w14:textId="77777777"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Minister właściwy do spraw informatyzacji</w:t>
            </w:r>
          </w:p>
        </w:tc>
        <w:tc>
          <w:tcPr>
            <w:tcW w:w="2304" w:type="dxa"/>
            <w:gridSpan w:val="4"/>
            <w:shd w:val="clear" w:color="auto" w:fill="auto"/>
          </w:tcPr>
          <w:p w14:paraId="27AB7EED" w14:textId="77777777" w:rsidR="002B3D71" w:rsidRPr="00327CF4" w:rsidRDefault="002B3D71" w:rsidP="004378C7">
            <w:pPr>
              <w:widowControl/>
              <w:autoSpaceDE/>
              <w:autoSpaceDN/>
              <w:adjustRightInd/>
              <w:spacing w:line="276" w:lineRule="auto"/>
              <w:rPr>
                <w:rFonts w:eastAsia="Calibri" w:cs="Times New Roman"/>
                <w:spacing w:val="-2"/>
                <w:sz w:val="22"/>
                <w:szCs w:val="22"/>
                <w:lang w:eastAsia="en-US"/>
              </w:rPr>
            </w:pPr>
            <w:r>
              <w:rPr>
                <w:rFonts w:eastAsia="Calibri" w:cs="Times New Roman"/>
                <w:spacing w:val="-2"/>
                <w:sz w:val="22"/>
                <w:szCs w:val="22"/>
                <w:lang w:eastAsia="en-US"/>
              </w:rPr>
              <w:t>1</w:t>
            </w:r>
          </w:p>
        </w:tc>
        <w:tc>
          <w:tcPr>
            <w:tcW w:w="2689" w:type="dxa"/>
            <w:gridSpan w:val="8"/>
            <w:shd w:val="clear" w:color="auto" w:fill="auto"/>
          </w:tcPr>
          <w:p w14:paraId="79310404" w14:textId="77777777" w:rsidR="002B3D71" w:rsidRPr="00327CF4" w:rsidRDefault="002B3D71" w:rsidP="004378C7">
            <w:pPr>
              <w:widowControl/>
              <w:autoSpaceDE/>
              <w:autoSpaceDN/>
              <w:adjustRightInd/>
              <w:spacing w:line="276" w:lineRule="auto"/>
              <w:rPr>
                <w:rFonts w:eastAsia="Calibri" w:cs="Times New Roman"/>
                <w:color w:val="FF0000"/>
                <w:spacing w:val="-2"/>
                <w:sz w:val="22"/>
                <w:szCs w:val="22"/>
                <w:lang w:eastAsia="en-US"/>
              </w:rPr>
            </w:pPr>
          </w:p>
        </w:tc>
        <w:tc>
          <w:tcPr>
            <w:tcW w:w="2639" w:type="dxa"/>
            <w:gridSpan w:val="5"/>
            <w:shd w:val="clear" w:color="auto" w:fill="auto"/>
          </w:tcPr>
          <w:p w14:paraId="6873F6F3" w14:textId="77777777" w:rsidR="002B3D71" w:rsidRPr="00F179F1" w:rsidRDefault="002B3D71" w:rsidP="004378C7">
            <w:pPr>
              <w:widowControl/>
              <w:autoSpaceDE/>
              <w:autoSpaceDN/>
              <w:adjustRightInd/>
              <w:spacing w:line="240" w:lineRule="auto"/>
              <w:rPr>
                <w:rStyle w:val="normaltextrun"/>
                <w:rFonts w:cs="Times New Roman"/>
                <w:color w:val="000000"/>
                <w:sz w:val="22"/>
                <w:szCs w:val="22"/>
                <w:shd w:val="clear" w:color="auto" w:fill="FFFFFF"/>
              </w:rPr>
            </w:pPr>
            <w:r>
              <w:rPr>
                <w:rStyle w:val="normaltextrun"/>
                <w:rFonts w:cs="Times New Roman"/>
                <w:color w:val="000000"/>
                <w:sz w:val="22"/>
                <w:szCs w:val="22"/>
                <w:shd w:val="clear" w:color="auto" w:fill="FFFFFF"/>
              </w:rPr>
              <w:t>O</w:t>
            </w:r>
            <w:r w:rsidRPr="00F179F1">
              <w:rPr>
                <w:rStyle w:val="normaltextrun"/>
                <w:rFonts w:cs="Times New Roman"/>
                <w:color w:val="000000"/>
                <w:sz w:val="22"/>
                <w:szCs w:val="22"/>
                <w:shd w:val="clear" w:color="auto" w:fill="FFFFFF"/>
              </w:rPr>
              <w:t>pr</w:t>
            </w:r>
            <w:r>
              <w:rPr>
                <w:rStyle w:val="normaltextrun"/>
                <w:rFonts w:cs="Times New Roman"/>
                <w:color w:val="000000"/>
                <w:sz w:val="22"/>
                <w:szCs w:val="22"/>
                <w:shd w:val="clear" w:color="auto" w:fill="FFFFFF"/>
              </w:rPr>
              <w:t>acowanie i rozwój</w:t>
            </w:r>
            <w:r w:rsidRPr="00F179F1">
              <w:rPr>
                <w:rStyle w:val="normaltextrun"/>
                <w:rFonts w:cs="Times New Roman"/>
                <w:color w:val="000000"/>
                <w:sz w:val="22"/>
                <w:szCs w:val="22"/>
                <w:shd w:val="clear" w:color="auto" w:fill="FFFFFF"/>
              </w:rPr>
              <w:t xml:space="preserve"> </w:t>
            </w:r>
            <w:r>
              <w:rPr>
                <w:rStyle w:val="normaltextrun"/>
                <w:rFonts w:cs="Times New Roman"/>
                <w:color w:val="000000"/>
                <w:sz w:val="22"/>
                <w:szCs w:val="22"/>
                <w:shd w:val="clear" w:color="auto" w:fill="FFFFFF"/>
              </w:rPr>
              <w:t>Architektury Informacyjnej</w:t>
            </w:r>
            <w:r w:rsidRPr="00F179F1">
              <w:rPr>
                <w:rStyle w:val="normaltextrun"/>
                <w:rFonts w:cs="Times New Roman"/>
                <w:color w:val="000000"/>
                <w:sz w:val="22"/>
                <w:szCs w:val="22"/>
                <w:shd w:val="clear" w:color="auto" w:fill="FFFFFF"/>
              </w:rPr>
              <w:t xml:space="preserve"> Państwa</w:t>
            </w:r>
            <w:r>
              <w:rPr>
                <w:rStyle w:val="normaltextrun"/>
                <w:rFonts w:cs="Times New Roman"/>
                <w:color w:val="000000"/>
                <w:sz w:val="22"/>
                <w:szCs w:val="22"/>
                <w:shd w:val="clear" w:color="auto" w:fill="FFFFFF"/>
              </w:rPr>
              <w:t>.</w:t>
            </w:r>
          </w:p>
          <w:p w14:paraId="43D5BEE4" w14:textId="77777777" w:rsidR="002B3D71" w:rsidRPr="00F179F1" w:rsidRDefault="002B3D71" w:rsidP="004378C7">
            <w:pPr>
              <w:widowControl/>
              <w:autoSpaceDE/>
              <w:autoSpaceDN/>
              <w:adjustRightInd/>
              <w:spacing w:line="240" w:lineRule="auto"/>
              <w:rPr>
                <w:rStyle w:val="normaltextrun"/>
                <w:rFonts w:cs="Times New Roman"/>
                <w:color w:val="000000"/>
                <w:sz w:val="22"/>
                <w:szCs w:val="22"/>
                <w:bdr w:val="none" w:sz="0" w:space="0" w:color="auto" w:frame="1"/>
              </w:rPr>
            </w:pPr>
            <w:r>
              <w:rPr>
                <w:rStyle w:val="normaltextrun"/>
                <w:rFonts w:cs="Times New Roman"/>
                <w:color w:val="000000"/>
                <w:sz w:val="22"/>
                <w:szCs w:val="22"/>
                <w:bdr w:val="none" w:sz="0" w:space="0" w:color="auto" w:frame="1"/>
              </w:rPr>
              <w:t>Prowadzenie</w:t>
            </w:r>
            <w:r w:rsidRPr="00F179F1">
              <w:rPr>
                <w:rStyle w:val="normaltextrun"/>
                <w:rFonts w:cs="Times New Roman"/>
                <w:color w:val="000000"/>
                <w:sz w:val="22"/>
                <w:szCs w:val="22"/>
                <w:bdr w:val="none" w:sz="0" w:space="0" w:color="auto" w:frame="1"/>
              </w:rPr>
              <w:t xml:space="preserve"> repozytorium Architektury Informacyjnej Państwa</w:t>
            </w:r>
            <w:r>
              <w:rPr>
                <w:rStyle w:val="normaltextrun"/>
                <w:rFonts w:cs="Times New Roman"/>
                <w:color w:val="000000"/>
                <w:sz w:val="22"/>
                <w:szCs w:val="22"/>
                <w:bdr w:val="none" w:sz="0" w:space="0" w:color="auto" w:frame="1"/>
              </w:rPr>
              <w:t xml:space="preserve"> oraz Portalu Interoperacyjności i Architektury Informacyjnej Państwa.</w:t>
            </w:r>
          </w:p>
          <w:p w14:paraId="7A08F8E8" w14:textId="77777777" w:rsidR="002B3D71" w:rsidRPr="00327CF4" w:rsidRDefault="002B3D71" w:rsidP="004378C7">
            <w:pPr>
              <w:widowControl/>
              <w:autoSpaceDE/>
              <w:autoSpaceDN/>
              <w:adjustRightInd/>
              <w:spacing w:line="240" w:lineRule="auto"/>
              <w:rPr>
                <w:rFonts w:eastAsia="Calibri" w:cs="Times New Roman"/>
                <w:color w:val="FF0000"/>
                <w:spacing w:val="-2"/>
                <w:sz w:val="22"/>
                <w:szCs w:val="22"/>
                <w:lang w:eastAsia="en-US"/>
              </w:rPr>
            </w:pPr>
            <w:r>
              <w:rPr>
                <w:rStyle w:val="normaltextrun"/>
                <w:rFonts w:cs="Times New Roman"/>
                <w:color w:val="000000"/>
                <w:sz w:val="22"/>
                <w:szCs w:val="22"/>
                <w:shd w:val="clear" w:color="auto" w:fill="FFFFFF"/>
              </w:rPr>
              <w:t xml:space="preserve">Inwentaryzacja </w:t>
            </w:r>
            <w:r w:rsidRPr="00F179F1">
              <w:rPr>
                <w:rStyle w:val="normaltextrun"/>
                <w:rFonts w:cs="Times New Roman"/>
                <w:color w:val="000000"/>
                <w:sz w:val="22"/>
                <w:szCs w:val="22"/>
                <w:shd w:val="clear" w:color="auto" w:fill="FFFFFF"/>
              </w:rPr>
              <w:t xml:space="preserve">systemów teleinformatycznych przy </w:t>
            </w:r>
            <w:r>
              <w:rPr>
                <w:rStyle w:val="normaltextrun"/>
                <w:rFonts w:cs="Times New Roman"/>
                <w:color w:val="000000"/>
                <w:sz w:val="22"/>
                <w:szCs w:val="22"/>
                <w:shd w:val="clear" w:color="auto" w:fill="FFFFFF"/>
              </w:rPr>
              <w:t>wykorzystaniu SIST.</w:t>
            </w:r>
          </w:p>
        </w:tc>
      </w:tr>
      <w:tr w:rsidR="002B3D71" w:rsidRPr="00327CF4" w14:paraId="09FDA8C2" w14:textId="77777777" w:rsidTr="0032642F">
        <w:trPr>
          <w:gridAfter w:val="1"/>
          <w:wAfter w:w="740" w:type="dxa"/>
          <w:trHeight w:val="302"/>
        </w:trPr>
        <w:tc>
          <w:tcPr>
            <w:tcW w:w="10343" w:type="dxa"/>
            <w:gridSpan w:val="19"/>
            <w:shd w:val="clear" w:color="auto" w:fill="99CCFF"/>
            <w:vAlign w:val="center"/>
          </w:tcPr>
          <w:p w14:paraId="09332421"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Informacje na temat zakresu, czasu trwania i podsumowanie wyników konsultacji</w:t>
            </w:r>
          </w:p>
        </w:tc>
      </w:tr>
      <w:tr w:rsidR="002B3D71" w:rsidRPr="00327CF4" w14:paraId="5187E7E1" w14:textId="77777777" w:rsidTr="0032642F">
        <w:trPr>
          <w:gridAfter w:val="1"/>
          <w:wAfter w:w="740" w:type="dxa"/>
          <w:trHeight w:val="342"/>
        </w:trPr>
        <w:tc>
          <w:tcPr>
            <w:tcW w:w="10343" w:type="dxa"/>
            <w:gridSpan w:val="19"/>
            <w:shd w:val="clear" w:color="auto" w:fill="FFFFFF" w:themeFill="background1"/>
          </w:tcPr>
          <w:p w14:paraId="633FD8BD" w14:textId="381A3C7D" w:rsidR="002B3D71" w:rsidRPr="00A63318" w:rsidRDefault="002B3D71" w:rsidP="0032642F">
            <w:pPr>
              <w:widowControl/>
              <w:autoSpaceDE/>
              <w:autoSpaceDN/>
              <w:adjustRightInd/>
              <w:spacing w:after="120" w:line="240" w:lineRule="auto"/>
              <w:jc w:val="both"/>
              <w:rPr>
                <w:rFonts w:eastAsia="Calibri" w:cs="Times New Roman"/>
                <w:sz w:val="22"/>
                <w:szCs w:val="22"/>
                <w:lang w:eastAsia="en-US"/>
              </w:rPr>
            </w:pPr>
            <w:r w:rsidRPr="00A63318">
              <w:rPr>
                <w:rFonts w:eastAsia="Calibri" w:cs="Times New Roman"/>
                <w:sz w:val="22"/>
                <w:szCs w:val="22"/>
                <w:lang w:eastAsia="en-US"/>
              </w:rPr>
              <w:t xml:space="preserve">Zgodnie z art. 5 ustawy z dnia 7 lipca 2005 </w:t>
            </w:r>
            <w:r w:rsidRPr="00B0519F">
              <w:rPr>
                <w:rFonts w:eastAsia="Calibri" w:cs="Times New Roman"/>
                <w:sz w:val="22"/>
                <w:szCs w:val="22"/>
                <w:lang w:eastAsia="en-US"/>
              </w:rPr>
              <w:t>r. o działalności lobbingowej w procesie stanowienia prawa</w:t>
            </w:r>
            <w:r w:rsidRPr="00A63318">
              <w:rPr>
                <w:rFonts w:eastAsia="Calibri" w:cs="Times New Roman"/>
                <w:sz w:val="22"/>
                <w:szCs w:val="22"/>
                <w:lang w:eastAsia="en-US"/>
              </w:rPr>
              <w:t xml:space="preserve"> (Dz. U.</w:t>
            </w:r>
            <w:r w:rsidR="00900AB5">
              <w:rPr>
                <w:rFonts w:eastAsia="Calibri" w:cs="Times New Roman"/>
                <w:sz w:val="22"/>
                <w:szCs w:val="22"/>
                <w:lang w:eastAsia="en-US"/>
              </w:rPr>
              <w:t xml:space="preserve"> </w:t>
            </w:r>
            <w:r w:rsidR="00CD6476">
              <w:rPr>
                <w:rFonts w:eastAsia="Calibri" w:cs="Times New Roman"/>
                <w:sz w:val="22"/>
                <w:szCs w:val="22"/>
                <w:lang w:eastAsia="en-US"/>
              </w:rPr>
              <w:br/>
            </w:r>
            <w:r w:rsidR="00900AB5">
              <w:rPr>
                <w:rFonts w:eastAsia="Calibri" w:cs="Times New Roman"/>
                <w:sz w:val="22"/>
                <w:szCs w:val="22"/>
                <w:lang w:eastAsia="en-US"/>
              </w:rPr>
              <w:t>z 2017 r. poz. 248</w:t>
            </w:r>
            <w:r w:rsidRPr="00A63318">
              <w:rPr>
                <w:rFonts w:eastAsia="Calibri" w:cs="Times New Roman"/>
                <w:sz w:val="22"/>
                <w:szCs w:val="22"/>
                <w:lang w:eastAsia="en-US"/>
              </w:rPr>
              <w:t>) projektowana ustawa zostanie zamieszczona w Biuletynie Informacji Publicznej na stronie podmiotowej Rządowego Centrum Legislacji, w serwisie „Rządowy Proces Legislacyjny”.</w:t>
            </w:r>
          </w:p>
          <w:p w14:paraId="236AC8B1" w14:textId="77777777" w:rsidR="002B3D71" w:rsidRPr="00A63318" w:rsidRDefault="002B3D71" w:rsidP="0032642F">
            <w:pPr>
              <w:widowControl/>
              <w:autoSpaceDE/>
              <w:autoSpaceDN/>
              <w:adjustRightInd/>
              <w:spacing w:after="120" w:line="240" w:lineRule="auto"/>
              <w:rPr>
                <w:rFonts w:eastAsia="Calibri" w:cs="Times New Roman"/>
                <w:sz w:val="22"/>
                <w:szCs w:val="22"/>
                <w:lang w:eastAsia="en-US"/>
              </w:rPr>
            </w:pPr>
            <w:r w:rsidRPr="00A63318">
              <w:rPr>
                <w:rFonts w:eastAsia="Calibri" w:cs="Times New Roman"/>
                <w:sz w:val="22"/>
                <w:szCs w:val="22"/>
                <w:lang w:eastAsia="en-US"/>
              </w:rPr>
              <w:t>Projekt zostanie poddany konsultacjom publicznym, które będą trwały 21 dni.</w:t>
            </w:r>
          </w:p>
          <w:p w14:paraId="52A1F5B5" w14:textId="77777777" w:rsidR="002B3D71" w:rsidRPr="00A63318" w:rsidRDefault="002B3D71" w:rsidP="0032642F">
            <w:pPr>
              <w:widowControl/>
              <w:autoSpaceDE/>
              <w:autoSpaceDN/>
              <w:adjustRightInd/>
              <w:spacing w:line="240" w:lineRule="auto"/>
              <w:rPr>
                <w:rFonts w:cs="Times New Roman"/>
                <w:sz w:val="22"/>
                <w:szCs w:val="22"/>
              </w:rPr>
            </w:pPr>
            <w:r w:rsidRPr="00A63318">
              <w:rPr>
                <w:rFonts w:eastAsia="Calibri" w:cs="Times New Roman"/>
                <w:b/>
                <w:sz w:val="22"/>
                <w:szCs w:val="22"/>
                <w:u w:val="single"/>
                <w:lang w:eastAsia="en-US"/>
              </w:rPr>
              <w:lastRenderedPageBreak/>
              <w:t>W ramach konsultacji publicznych projekt otrzymają następujące podmioty:</w:t>
            </w:r>
          </w:p>
          <w:p w14:paraId="2A5BFE9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Centrum Cyfrowe Projekt: Polska;</w:t>
            </w:r>
          </w:p>
          <w:p w14:paraId="2641C40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ENIGMA Systemy Ochrony Informacji Sp. z o.o.;</w:t>
            </w:r>
          </w:p>
          <w:p w14:paraId="440A726C"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EuroCert Sp. z o.o.;</w:t>
            </w:r>
          </w:p>
          <w:p w14:paraId="5FD47B5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Federacja Konsumentów;</w:t>
            </w:r>
          </w:p>
          <w:p w14:paraId="758BA358"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Federacja Związków Zawodowych Pracowników Telekomunikacji;</w:t>
            </w:r>
          </w:p>
          <w:p w14:paraId="09066DC5"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Akademickie Inkubatory Przedsiębiorczości;</w:t>
            </w:r>
          </w:p>
          <w:p w14:paraId="56ADC95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Bezpieczna Cyberprzestrzeń;</w:t>
            </w:r>
          </w:p>
          <w:p w14:paraId="641250AB"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Digital Poland;</w:t>
            </w:r>
          </w:p>
          <w:p w14:paraId="2DAD9B3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Dobra Sieć;</w:t>
            </w:r>
          </w:p>
          <w:p w14:paraId="7827964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Instytut Bezpieczeństwa Informacji;</w:t>
            </w:r>
          </w:p>
          <w:p w14:paraId="21BD9FE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Instytut Mikromakro;</w:t>
            </w:r>
          </w:p>
          <w:p w14:paraId="02AB2C1F"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IT Leader Club;</w:t>
            </w:r>
          </w:p>
          <w:p w14:paraId="7BC84945"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Moje Państwo;</w:t>
            </w:r>
          </w:p>
          <w:p w14:paraId="4DAFDC1F"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na Rzecz Nauki Polskiej;</w:t>
            </w:r>
          </w:p>
          <w:p w14:paraId="6E9C6BFF"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Nowoczesna Polska;</w:t>
            </w:r>
          </w:p>
          <w:p w14:paraId="01E8149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Fundacja Panoptykon;</w:t>
            </w:r>
          </w:p>
          <w:p w14:paraId="3F69CD2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Projekt Polska;</w:t>
            </w:r>
          </w:p>
          <w:p w14:paraId="58EF254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Widzialni;</w:t>
            </w:r>
          </w:p>
          <w:p w14:paraId="6976382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Instytut Kościuszki;</w:t>
            </w:r>
          </w:p>
          <w:p w14:paraId="77546FA7"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Instytut Logistyki i Magazynowania (iLiM);</w:t>
            </w:r>
          </w:p>
          <w:p w14:paraId="7D4C4ACE"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Instytut Sobieskiego;</w:t>
            </w:r>
          </w:p>
          <w:p w14:paraId="72DECBD3"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Instytut Spraw Publicznych;</w:t>
            </w:r>
          </w:p>
          <w:p w14:paraId="683E5BC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Interdyscyplinarne Centrum Modelowania Matematycznego i Komputerowego (ICM) UW;</w:t>
            </w:r>
          </w:p>
          <w:p w14:paraId="3B52EFE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Internet Society Poland;</w:t>
            </w:r>
          </w:p>
          <w:p w14:paraId="77CB37C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Izba Gospodarki Elektronicznej;</w:t>
            </w:r>
          </w:p>
          <w:p w14:paraId="4A26CD17"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Krajowa Izba Komunikacji Ethernetowej;</w:t>
            </w:r>
          </w:p>
          <w:p w14:paraId="4D96CD7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Krajowa Izba Gospodarcza;</w:t>
            </w:r>
          </w:p>
          <w:p w14:paraId="2D54129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Krajowa Izba Gospodarcza Elektroniki i Telekomunikacji;</w:t>
            </w:r>
          </w:p>
          <w:p w14:paraId="0D5ACB1C"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Naczelna Organizacja Techniczna;</w:t>
            </w:r>
          </w:p>
          <w:p w14:paraId="6F2E9BE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Ogólnopolska Federacja Przedsiębiorców i Pracodawców Przedsiębiorcy.pl;</w:t>
            </w:r>
          </w:p>
          <w:p w14:paraId="6A1EF51B"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Ogólnopolskie Porozumienie Organizacji Radioamatorskich;</w:t>
            </w:r>
          </w:p>
          <w:p w14:paraId="40ADFC14"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Ogólnopolskie Porozumienie Organizacji Samorządowych Polska Izba Informatyki i Telekomunikacji,</w:t>
            </w:r>
          </w:p>
          <w:p w14:paraId="6DAC5AF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Polska Izba Gospodarcza Zaawansowanych Technologii;</w:t>
            </w:r>
          </w:p>
          <w:p w14:paraId="082B7FF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Polska Izba Informatyki Medycznej;</w:t>
            </w:r>
          </w:p>
          <w:p w14:paraId="07D806E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Polska Izba Informatyki i Telekomunikacji; </w:t>
            </w:r>
          </w:p>
          <w:p w14:paraId="058DE1A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Polska Izba Komunikacji Elektronicznej;</w:t>
            </w:r>
          </w:p>
          <w:p w14:paraId="2F158DD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Polska Izba Radiodyfuzji Cyfrowej;</w:t>
            </w:r>
          </w:p>
          <w:p w14:paraId="68EE6AD5"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Polska Rada Biznesu;</w:t>
            </w:r>
          </w:p>
          <w:p w14:paraId="1D855A67"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Polski Związek Krótkofalowców;</w:t>
            </w:r>
          </w:p>
          <w:p w14:paraId="1FE9DFE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 xml:space="preserve">Polskie Towarzystwo Informatyczne; </w:t>
            </w:r>
          </w:p>
          <w:p w14:paraId="6A3FB3D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PWPW S.A.;</w:t>
            </w:r>
          </w:p>
          <w:p w14:paraId="28E3939B"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Rada do spraw Cyfryzacji;</w:t>
            </w:r>
          </w:p>
          <w:p w14:paraId="3DA259E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Rada Główna Instytutów Badawczych;</w:t>
            </w:r>
          </w:p>
          <w:p w14:paraId="185EEBE6"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Sieć Badawcza Łukasiewcz;</w:t>
            </w:r>
          </w:p>
          <w:p w14:paraId="0C8CA44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Budowniczych Telekomunikacji;</w:t>
            </w:r>
          </w:p>
          <w:p w14:paraId="0A86395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Instytutu Informatyki Śledczej;</w:t>
            </w:r>
          </w:p>
          <w:p w14:paraId="5A519AE3"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Inspektorów Ochrony Danych Osobowych;</w:t>
            </w:r>
          </w:p>
          <w:p w14:paraId="07AFD4B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Inżynierów Telekomunikacji;</w:t>
            </w:r>
          </w:p>
          <w:p w14:paraId="7F80AA6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„Miasta w Internecie”;</w:t>
            </w:r>
          </w:p>
          <w:p w14:paraId="061517AB"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Notariuszy Rzeczypospolitej Polskiej;</w:t>
            </w:r>
          </w:p>
          <w:p w14:paraId="7239B916"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organizatorów ośrodków innowacji i przedsiębiorczości w Polsce;</w:t>
            </w:r>
          </w:p>
          <w:p w14:paraId="2B7E6326"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Sieć Obywatelska - Watchdog Polska;</w:t>
            </w:r>
          </w:p>
          <w:p w14:paraId="2AAE80D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Top 500 Innovators;</w:t>
            </w:r>
          </w:p>
          <w:p w14:paraId="0391C8B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lastRenderedPageBreak/>
              <w:t>Stowarzyszenia Urzędników Stanu Cywilnego Rzeczypospolitej Polskiej;</w:t>
            </w:r>
          </w:p>
          <w:p w14:paraId="0ACE040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Banków Polskich;</w:t>
            </w:r>
          </w:p>
          <w:p w14:paraId="1C7E2BF5"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Importerów i Producentów Sprzętu Elektrycznego i Elektronicznego;</w:t>
            </w:r>
          </w:p>
          <w:p w14:paraId="2F69298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Pracodawców Branży Internetowej IAB Polska;</w:t>
            </w:r>
          </w:p>
          <w:p w14:paraId="706BCE0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Pracodawców Mediów Elektronicznych i Telekomunikacji Mediakom;</w:t>
            </w:r>
          </w:p>
          <w:p w14:paraId="72CAD6A6"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Pracodawców Mediów Publicznych;</w:t>
            </w:r>
          </w:p>
          <w:p w14:paraId="6A9999DC"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Pracodawców „Partnerstwo dla Innowacji”;</w:t>
            </w:r>
          </w:p>
          <w:p w14:paraId="21B07AFE" w14:textId="618F64EB" w:rsidR="002B3D71" w:rsidRPr="00A63318" w:rsidRDefault="002B3D71" w:rsidP="0032642F">
            <w:pPr>
              <w:widowControl/>
              <w:numPr>
                <w:ilvl w:val="0"/>
                <w:numId w:val="4"/>
              </w:numPr>
              <w:autoSpaceDE/>
              <w:autoSpaceDN/>
              <w:adjustRightInd/>
              <w:spacing w:before="120" w:after="120" w:line="240" w:lineRule="auto"/>
              <w:ind w:left="453" w:hanging="425"/>
              <w:rPr>
                <w:rFonts w:eastAsia="Calibri" w:cs="Times New Roman"/>
                <w:sz w:val="22"/>
                <w:szCs w:val="22"/>
                <w:lang w:eastAsia="en-US"/>
              </w:rPr>
            </w:pPr>
            <w:r w:rsidRPr="00A63318">
              <w:rPr>
                <w:rFonts w:eastAsia="Calibri" w:cs="Times New Roman"/>
                <w:sz w:val="22"/>
                <w:szCs w:val="22"/>
                <w:lang w:eastAsia="en-US"/>
              </w:rPr>
              <w:t>Związek Telewizji Kablowych w Polsce Izba Gospodarcza</w:t>
            </w:r>
            <w:r w:rsidR="00CD6476">
              <w:rPr>
                <w:rFonts w:eastAsia="Calibri" w:cs="Times New Roman"/>
                <w:sz w:val="22"/>
                <w:szCs w:val="22"/>
                <w:lang w:eastAsia="en-US"/>
              </w:rPr>
              <w:t>.</w:t>
            </w:r>
          </w:p>
          <w:p w14:paraId="0A6B3599" w14:textId="77777777" w:rsidR="002B3D71" w:rsidRPr="00A63318" w:rsidRDefault="002B3D71" w:rsidP="0032642F">
            <w:pPr>
              <w:widowControl/>
              <w:autoSpaceDE/>
              <w:autoSpaceDN/>
              <w:adjustRightInd/>
              <w:spacing w:before="120" w:after="120" w:line="240" w:lineRule="auto"/>
              <w:ind w:left="28"/>
              <w:rPr>
                <w:rFonts w:eastAsia="Calibri" w:cs="Times New Roman"/>
                <w:sz w:val="22"/>
                <w:szCs w:val="22"/>
                <w:lang w:eastAsia="en-US"/>
              </w:rPr>
            </w:pPr>
            <w:r w:rsidRPr="00A63318">
              <w:rPr>
                <w:rFonts w:eastAsia="Calibri" w:cs="Times New Roman"/>
                <w:b/>
                <w:sz w:val="22"/>
                <w:szCs w:val="22"/>
                <w:u w:val="single"/>
                <w:lang w:eastAsia="en-US"/>
              </w:rPr>
              <w:t>W ramach opiniowania projekt otrzymają:</w:t>
            </w:r>
          </w:p>
          <w:p w14:paraId="4DF3E175" w14:textId="346E6CC4" w:rsidR="002B3D71" w:rsidRPr="00A63318" w:rsidRDefault="00CD6476" w:rsidP="0032642F">
            <w:pPr>
              <w:widowControl/>
              <w:numPr>
                <w:ilvl w:val="0"/>
                <w:numId w:val="5"/>
              </w:numPr>
              <w:autoSpaceDE/>
              <w:autoSpaceDN/>
              <w:adjustRightInd/>
              <w:spacing w:before="120" w:after="120" w:line="240" w:lineRule="auto"/>
              <w:ind w:left="347" w:hanging="284"/>
              <w:contextualSpacing/>
              <w:jc w:val="both"/>
              <w:rPr>
                <w:rFonts w:eastAsia="Calibri" w:cs="Times New Roman"/>
                <w:sz w:val="22"/>
                <w:szCs w:val="22"/>
                <w:lang w:eastAsia="en-US"/>
              </w:rPr>
            </w:pPr>
            <w:r>
              <w:rPr>
                <w:rFonts w:eastAsia="Calibri" w:cs="Times New Roman"/>
                <w:sz w:val="22"/>
                <w:szCs w:val="22"/>
                <w:lang w:eastAsia="en-US"/>
              </w:rPr>
              <w:t>o</w:t>
            </w:r>
            <w:r w:rsidR="002B3D71" w:rsidRPr="00A63318">
              <w:rPr>
                <w:rFonts w:eastAsia="Calibri" w:cs="Times New Roman"/>
                <w:sz w:val="22"/>
                <w:szCs w:val="22"/>
                <w:lang w:eastAsia="en-US"/>
              </w:rPr>
              <w:t>rgany administracji publicznej (w tym państwowe (konstytucyjne), rządowe (w tym terenowej administracji rządowej), wymiaru sprawiedliwości, edukacji i nauki</w:t>
            </w:r>
            <w:r w:rsidR="00122F0E">
              <w:rPr>
                <w:rFonts w:eastAsia="Calibri" w:cs="Times New Roman"/>
                <w:sz w:val="22"/>
                <w:szCs w:val="22"/>
                <w:lang w:eastAsia="en-US"/>
              </w:rPr>
              <w:t xml:space="preserve">, </w:t>
            </w:r>
            <w:r w:rsidR="002B3D71" w:rsidRPr="00A63318">
              <w:rPr>
                <w:rFonts w:eastAsia="Calibri" w:cs="Times New Roman"/>
                <w:sz w:val="22"/>
                <w:szCs w:val="22"/>
                <w:lang w:eastAsia="en-US"/>
              </w:rPr>
              <w:t>m.in.:</w:t>
            </w:r>
          </w:p>
          <w:p w14:paraId="201D2C28"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Główny Urząd Statystyczny,</w:t>
            </w:r>
          </w:p>
          <w:p w14:paraId="1A33CE87"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Krajowa Izba Radców Prawnych,</w:t>
            </w:r>
          </w:p>
          <w:p w14:paraId="5086DC45"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Krajowa Rada Komornicza,</w:t>
            </w:r>
          </w:p>
          <w:p w14:paraId="60BD2AFE"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Krajowa Rada Notarialna,</w:t>
            </w:r>
          </w:p>
          <w:p w14:paraId="542729A4"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Kasa Rolniczego Ubezpieczenia Społecznego,</w:t>
            </w:r>
          </w:p>
          <w:p w14:paraId="7D754A79"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Naczelna Rada Adwokacka,</w:t>
            </w:r>
          </w:p>
          <w:p w14:paraId="17B6F241"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Narodowy Fundusz Zdrowia,</w:t>
            </w:r>
          </w:p>
          <w:p w14:paraId="60786979"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Pełnomocnik Rządu do Spraw Osób Niepełnosprawnych,</w:t>
            </w:r>
          </w:p>
          <w:p w14:paraId="06733A33" w14:textId="1EF20539" w:rsidR="002B3D71" w:rsidRPr="00B0519F"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B0519F">
              <w:rPr>
                <w:rFonts w:eastAsia="Calibri" w:cs="Times New Roman"/>
                <w:sz w:val="22"/>
                <w:szCs w:val="22"/>
                <w:lang w:eastAsia="en-US"/>
              </w:rPr>
              <w:t>Polski Komitet Normalizacyjny,</w:t>
            </w:r>
          </w:p>
          <w:p w14:paraId="45BF0E82" w14:textId="2E0FBE97" w:rsidR="00D36F9E" w:rsidRPr="00B0519F" w:rsidRDefault="00D36F9E"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B0519F">
              <w:rPr>
                <w:rFonts w:eastAsia="Calibri" w:cs="Times New Roman"/>
                <w:sz w:val="22"/>
                <w:szCs w:val="22"/>
                <w:lang w:eastAsia="en-US"/>
              </w:rPr>
              <w:t>Prezes Urzędu Komunikacji Elektronicznej</w:t>
            </w:r>
            <w:r w:rsidR="00CD6476">
              <w:rPr>
                <w:rFonts w:eastAsia="Calibri" w:cs="Times New Roman"/>
                <w:sz w:val="22"/>
                <w:szCs w:val="22"/>
                <w:lang w:eastAsia="en-US"/>
              </w:rPr>
              <w:t>,</w:t>
            </w:r>
          </w:p>
          <w:p w14:paraId="0D8C77F1"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Prezes Urzędu Ochrony Danych Osobowych,</w:t>
            </w:r>
          </w:p>
          <w:p w14:paraId="60E221FB"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Prezes Urzędu Ochrony Konkurencji i Konsumentów.</w:t>
            </w:r>
          </w:p>
          <w:p w14:paraId="5E3E7452"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Prezes Urzędu Zamówień Publicznych,</w:t>
            </w:r>
          </w:p>
          <w:p w14:paraId="1D015B56"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Ubezpieczeniowy Fundusz Gwarancyjny;</w:t>
            </w:r>
          </w:p>
          <w:p w14:paraId="5819BB25" w14:textId="77777777" w:rsidR="002B3D71" w:rsidRPr="00A63318" w:rsidRDefault="002B3D71" w:rsidP="0032642F">
            <w:pPr>
              <w:widowControl/>
              <w:numPr>
                <w:ilvl w:val="0"/>
                <w:numId w:val="4"/>
              </w:numPr>
              <w:autoSpaceDE/>
              <w:autoSpaceDN/>
              <w:adjustRightInd/>
              <w:spacing w:before="120" w:after="120" w:line="240" w:lineRule="auto"/>
              <w:ind w:left="454" w:hanging="107"/>
              <w:rPr>
                <w:rFonts w:eastAsia="Calibri" w:cs="Times New Roman"/>
                <w:sz w:val="22"/>
                <w:szCs w:val="22"/>
                <w:lang w:eastAsia="en-US"/>
              </w:rPr>
            </w:pPr>
            <w:r w:rsidRPr="00A63318">
              <w:rPr>
                <w:rFonts w:eastAsia="Calibri" w:cs="Times New Roman"/>
                <w:sz w:val="22"/>
                <w:szCs w:val="22"/>
                <w:lang w:eastAsia="en-US"/>
              </w:rPr>
              <w:t>Zakład Ubezpieczeń Społecznych,</w:t>
            </w:r>
          </w:p>
          <w:p w14:paraId="6E2D7087" w14:textId="77777777" w:rsidR="002B3D71" w:rsidRPr="00A63318" w:rsidRDefault="002B3D71" w:rsidP="0032642F">
            <w:pPr>
              <w:widowControl/>
              <w:autoSpaceDE/>
              <w:autoSpaceDN/>
              <w:adjustRightInd/>
              <w:spacing w:before="120" w:after="120" w:line="240" w:lineRule="auto"/>
              <w:rPr>
                <w:rFonts w:eastAsia="Calibri" w:cs="Times New Roman"/>
                <w:b/>
                <w:sz w:val="22"/>
                <w:szCs w:val="22"/>
                <w:lang w:eastAsia="en-US"/>
              </w:rPr>
            </w:pPr>
            <w:r w:rsidRPr="00A63318">
              <w:rPr>
                <w:rFonts w:cs="Times New Roman"/>
                <w:b/>
                <w:sz w:val="22"/>
                <w:szCs w:val="22"/>
              </w:rPr>
              <w:t>oraz:</w:t>
            </w:r>
          </w:p>
          <w:p w14:paraId="6042CF12" w14:textId="77777777" w:rsidR="002B3D71" w:rsidRPr="00A63318" w:rsidRDefault="002B3D71" w:rsidP="0032642F">
            <w:pPr>
              <w:widowControl/>
              <w:numPr>
                <w:ilvl w:val="0"/>
                <w:numId w:val="5"/>
              </w:numPr>
              <w:autoSpaceDE/>
              <w:autoSpaceDN/>
              <w:adjustRightInd/>
              <w:spacing w:before="120" w:line="240" w:lineRule="auto"/>
              <w:ind w:left="346" w:hanging="284"/>
              <w:rPr>
                <w:rFonts w:eastAsia="Calibri" w:cs="Times New Roman"/>
                <w:sz w:val="22"/>
                <w:szCs w:val="22"/>
                <w:lang w:eastAsia="en-US"/>
              </w:rPr>
            </w:pPr>
            <w:r w:rsidRPr="00A63318">
              <w:rPr>
                <w:rFonts w:eastAsia="Calibri" w:cs="Times New Roman"/>
                <w:sz w:val="22"/>
                <w:szCs w:val="22"/>
                <w:lang w:eastAsia="en-US"/>
              </w:rPr>
              <w:t>Business Centre Club – Związek Pracodawców;</w:t>
            </w:r>
          </w:p>
          <w:p w14:paraId="7E0ED242"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Forum Związków Zawodowych;</w:t>
            </w:r>
          </w:p>
          <w:p w14:paraId="19A51D53"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Niezależny Samorządowy Związek Zawodowy „Solidarność”;</w:t>
            </w:r>
          </w:p>
          <w:p w14:paraId="6E62A9A1"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 xml:space="preserve">Ogólnopolskie Porozumienie Związków Zawodowych; </w:t>
            </w:r>
          </w:p>
          <w:p w14:paraId="5A127355"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Pracodawcy Rzeczypospolitej Polskiej;</w:t>
            </w:r>
          </w:p>
          <w:p w14:paraId="10DF68CF"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Polska Konfederacja Pracodawców Prywatnych Lewiatan;</w:t>
            </w:r>
          </w:p>
          <w:p w14:paraId="65C49A60"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Rada Dialogu Społecznego;</w:t>
            </w:r>
          </w:p>
          <w:p w14:paraId="42633229"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Związek Rzemiosła Polskiego;</w:t>
            </w:r>
          </w:p>
          <w:p w14:paraId="72882E33" w14:textId="77777777" w:rsidR="002B3D71" w:rsidRPr="00A63318" w:rsidRDefault="002B3D71" w:rsidP="0032642F">
            <w:pPr>
              <w:widowControl/>
              <w:numPr>
                <w:ilvl w:val="0"/>
                <w:numId w:val="5"/>
              </w:numPr>
              <w:autoSpaceDE/>
              <w:autoSpaceDN/>
              <w:adjustRightInd/>
              <w:spacing w:after="120" w:line="240" w:lineRule="auto"/>
              <w:ind w:left="346" w:hanging="284"/>
              <w:rPr>
                <w:rFonts w:eastAsia="Calibri" w:cs="Times New Roman"/>
                <w:sz w:val="22"/>
                <w:szCs w:val="22"/>
                <w:lang w:eastAsia="en-US"/>
              </w:rPr>
            </w:pPr>
            <w:r w:rsidRPr="00A63318">
              <w:rPr>
                <w:rFonts w:eastAsia="Calibri" w:cs="Times New Roman"/>
                <w:sz w:val="22"/>
                <w:szCs w:val="22"/>
                <w:lang w:eastAsia="en-US"/>
              </w:rPr>
              <w:t>Związek Przedsiębiorców i Pracodawców.</w:t>
            </w:r>
          </w:p>
          <w:p w14:paraId="666B7815" w14:textId="0B4F7BCA" w:rsidR="00122F0E" w:rsidRDefault="002B3D71" w:rsidP="0032642F">
            <w:pPr>
              <w:widowControl/>
              <w:autoSpaceDE/>
              <w:autoSpaceDN/>
              <w:adjustRightInd/>
              <w:spacing w:after="120" w:line="240" w:lineRule="auto"/>
              <w:jc w:val="both"/>
              <w:rPr>
                <w:rFonts w:eastAsia="Calibri" w:cs="Times New Roman"/>
                <w:color w:val="000000"/>
                <w:spacing w:val="-2"/>
                <w:sz w:val="22"/>
                <w:szCs w:val="22"/>
                <w:lang w:eastAsia="en-US"/>
              </w:rPr>
            </w:pPr>
            <w:r w:rsidRPr="00A63318">
              <w:rPr>
                <w:rFonts w:eastAsia="Calibri" w:cs="Times New Roman"/>
                <w:sz w:val="22"/>
                <w:szCs w:val="22"/>
                <w:lang w:eastAsia="en-US"/>
              </w:rPr>
              <w:t>Wyniki konsultacji zostaną omówione po ich zakończeniu w raporcie z konsultacji publicznych i z opiniowania.</w:t>
            </w:r>
          </w:p>
          <w:p w14:paraId="4662A605" w14:textId="29F2E5ED" w:rsidR="00122F0E" w:rsidRPr="00327CF4" w:rsidRDefault="00122F0E" w:rsidP="0032642F">
            <w:pPr>
              <w:widowControl/>
              <w:autoSpaceDE/>
              <w:autoSpaceDN/>
              <w:adjustRightInd/>
              <w:spacing w:after="120" w:line="240" w:lineRule="auto"/>
              <w:jc w:val="both"/>
              <w:rPr>
                <w:rFonts w:eastAsia="Calibri" w:cs="Times New Roman"/>
                <w:color w:val="000000"/>
                <w:spacing w:val="-2"/>
                <w:sz w:val="22"/>
                <w:szCs w:val="22"/>
                <w:lang w:eastAsia="en-US"/>
              </w:rPr>
            </w:pPr>
          </w:p>
        </w:tc>
      </w:tr>
      <w:tr w:rsidR="002B3D71" w:rsidRPr="00327CF4" w14:paraId="18BBB574" w14:textId="77777777" w:rsidTr="0032642F">
        <w:trPr>
          <w:gridAfter w:val="1"/>
          <w:wAfter w:w="740" w:type="dxa"/>
          <w:trHeight w:val="363"/>
        </w:trPr>
        <w:tc>
          <w:tcPr>
            <w:tcW w:w="10343" w:type="dxa"/>
            <w:gridSpan w:val="19"/>
            <w:shd w:val="clear" w:color="auto" w:fill="99CCFF"/>
            <w:vAlign w:val="center"/>
          </w:tcPr>
          <w:p w14:paraId="65D78950"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lastRenderedPageBreak/>
              <w:t xml:space="preserve"> Wpływ na sektor finansów publicznych</w:t>
            </w:r>
          </w:p>
        </w:tc>
      </w:tr>
      <w:tr w:rsidR="002B3D71" w:rsidRPr="00327CF4" w14:paraId="1BAF9468" w14:textId="77777777" w:rsidTr="0032642F">
        <w:trPr>
          <w:gridAfter w:val="1"/>
          <w:wAfter w:w="740" w:type="dxa"/>
          <w:trHeight w:val="142"/>
        </w:trPr>
        <w:tc>
          <w:tcPr>
            <w:tcW w:w="1844" w:type="dxa"/>
            <w:vMerge w:val="restart"/>
            <w:shd w:val="clear" w:color="auto" w:fill="FFFFFF" w:themeFill="background1"/>
          </w:tcPr>
          <w:p w14:paraId="742CF27D" w14:textId="77777777" w:rsidR="002B3D71" w:rsidRPr="00327CF4" w:rsidRDefault="002B3D71" w:rsidP="004378C7">
            <w:pPr>
              <w:widowControl/>
              <w:autoSpaceDE/>
              <w:autoSpaceDN/>
              <w:adjustRightInd/>
              <w:spacing w:before="40" w:after="40" w:line="276" w:lineRule="auto"/>
              <w:rPr>
                <w:rFonts w:eastAsia="Calibri" w:cs="Times New Roman"/>
                <w:i/>
                <w:color w:val="000000"/>
                <w:sz w:val="21"/>
                <w:szCs w:val="21"/>
                <w:lang w:eastAsia="en-US"/>
              </w:rPr>
            </w:pPr>
            <w:r w:rsidRPr="00327CF4">
              <w:rPr>
                <w:rFonts w:eastAsia="Calibri" w:cs="Times New Roman"/>
                <w:color w:val="000000"/>
                <w:sz w:val="21"/>
                <w:szCs w:val="21"/>
                <w:lang w:eastAsia="en-US"/>
              </w:rPr>
              <w:t>(ceny stałe z …… r.)</w:t>
            </w:r>
          </w:p>
        </w:tc>
        <w:tc>
          <w:tcPr>
            <w:tcW w:w="8499" w:type="dxa"/>
            <w:gridSpan w:val="18"/>
            <w:shd w:val="clear" w:color="auto" w:fill="FFFFFF" w:themeFill="background1"/>
          </w:tcPr>
          <w:p w14:paraId="7B5F8CF5" w14:textId="77777777" w:rsidR="002B3D71" w:rsidRPr="00327CF4" w:rsidRDefault="002B3D71" w:rsidP="004378C7">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327CF4">
              <w:rPr>
                <w:rFonts w:eastAsia="Calibri" w:cs="Times New Roman"/>
                <w:color w:val="000000"/>
                <w:sz w:val="21"/>
                <w:szCs w:val="21"/>
                <w:lang w:eastAsia="en-US"/>
              </w:rPr>
              <w:t>Skutki w okresie 10 lat od wejścia w życie zmian [mln zł]</w:t>
            </w:r>
          </w:p>
        </w:tc>
      </w:tr>
      <w:tr w:rsidR="002B3D71" w:rsidRPr="00025405" w14:paraId="628031CD" w14:textId="77777777" w:rsidTr="0032642F">
        <w:trPr>
          <w:gridAfter w:val="1"/>
          <w:wAfter w:w="740" w:type="dxa"/>
          <w:trHeight w:val="321"/>
        </w:trPr>
        <w:tc>
          <w:tcPr>
            <w:tcW w:w="1844" w:type="dxa"/>
            <w:vMerge/>
            <w:vAlign w:val="center"/>
          </w:tcPr>
          <w:p w14:paraId="39DD27EF" w14:textId="77777777" w:rsidR="002B3D71" w:rsidRPr="00025405" w:rsidRDefault="002B3D71" w:rsidP="004378C7">
            <w:pPr>
              <w:widowControl/>
              <w:autoSpaceDE/>
              <w:autoSpaceDN/>
              <w:adjustRightInd/>
              <w:spacing w:line="240" w:lineRule="auto"/>
              <w:rPr>
                <w:rFonts w:eastAsia="Calibri" w:cs="Times New Roman"/>
                <w:b/>
                <w:color w:val="000000"/>
                <w:sz w:val="21"/>
                <w:szCs w:val="21"/>
                <w:lang w:eastAsia="en-US"/>
              </w:rPr>
            </w:pPr>
          </w:p>
        </w:tc>
        <w:tc>
          <w:tcPr>
            <w:tcW w:w="867" w:type="dxa"/>
            <w:shd w:val="clear" w:color="auto" w:fill="FFFFFF" w:themeFill="background1"/>
          </w:tcPr>
          <w:p w14:paraId="7451C09B"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0</w:t>
            </w:r>
          </w:p>
        </w:tc>
        <w:tc>
          <w:tcPr>
            <w:tcW w:w="952" w:type="dxa"/>
            <w:shd w:val="clear" w:color="auto" w:fill="FFFFFF" w:themeFill="background1"/>
          </w:tcPr>
          <w:p w14:paraId="7F56F0C4"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1</w:t>
            </w:r>
          </w:p>
        </w:tc>
        <w:tc>
          <w:tcPr>
            <w:tcW w:w="602" w:type="dxa"/>
            <w:shd w:val="clear" w:color="auto" w:fill="FFFFFF" w:themeFill="background1"/>
          </w:tcPr>
          <w:p w14:paraId="455F9626"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2</w:t>
            </w:r>
          </w:p>
        </w:tc>
        <w:tc>
          <w:tcPr>
            <w:tcW w:w="602" w:type="dxa"/>
            <w:shd w:val="clear" w:color="auto" w:fill="FFFFFF" w:themeFill="background1"/>
          </w:tcPr>
          <w:p w14:paraId="7F100EE3"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3</w:t>
            </w:r>
          </w:p>
        </w:tc>
        <w:tc>
          <w:tcPr>
            <w:tcW w:w="601" w:type="dxa"/>
            <w:gridSpan w:val="2"/>
            <w:shd w:val="clear" w:color="auto" w:fill="FFFFFF" w:themeFill="background1"/>
          </w:tcPr>
          <w:p w14:paraId="26180790"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4</w:t>
            </w:r>
          </w:p>
        </w:tc>
        <w:tc>
          <w:tcPr>
            <w:tcW w:w="601" w:type="dxa"/>
            <w:gridSpan w:val="2"/>
            <w:shd w:val="clear" w:color="auto" w:fill="FFFFFF" w:themeFill="background1"/>
          </w:tcPr>
          <w:p w14:paraId="02E6E4C6"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5</w:t>
            </w:r>
          </w:p>
        </w:tc>
        <w:tc>
          <w:tcPr>
            <w:tcW w:w="601" w:type="dxa"/>
            <w:gridSpan w:val="2"/>
            <w:shd w:val="clear" w:color="auto" w:fill="FFFFFF" w:themeFill="background1"/>
          </w:tcPr>
          <w:p w14:paraId="6EE34204"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6</w:t>
            </w:r>
          </w:p>
        </w:tc>
        <w:tc>
          <w:tcPr>
            <w:tcW w:w="603" w:type="dxa"/>
            <w:gridSpan w:val="2"/>
            <w:shd w:val="clear" w:color="auto" w:fill="FFFFFF" w:themeFill="background1"/>
          </w:tcPr>
          <w:p w14:paraId="1F68753D"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7</w:t>
            </w:r>
          </w:p>
        </w:tc>
        <w:tc>
          <w:tcPr>
            <w:tcW w:w="603" w:type="dxa"/>
            <w:gridSpan w:val="2"/>
            <w:shd w:val="clear" w:color="auto" w:fill="FFFFFF" w:themeFill="background1"/>
          </w:tcPr>
          <w:p w14:paraId="05667137"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8</w:t>
            </w:r>
          </w:p>
        </w:tc>
        <w:tc>
          <w:tcPr>
            <w:tcW w:w="602" w:type="dxa"/>
            <w:gridSpan w:val="2"/>
            <w:shd w:val="clear" w:color="auto" w:fill="FFFFFF" w:themeFill="background1"/>
          </w:tcPr>
          <w:p w14:paraId="46120C78"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9</w:t>
            </w:r>
          </w:p>
        </w:tc>
        <w:tc>
          <w:tcPr>
            <w:tcW w:w="880" w:type="dxa"/>
            <w:shd w:val="clear" w:color="auto" w:fill="FFFFFF" w:themeFill="background1"/>
          </w:tcPr>
          <w:p w14:paraId="3D7527FE"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10</w:t>
            </w:r>
          </w:p>
        </w:tc>
        <w:tc>
          <w:tcPr>
            <w:tcW w:w="985" w:type="dxa"/>
            <w:shd w:val="clear" w:color="auto" w:fill="FFFFFF" w:themeFill="background1"/>
          </w:tcPr>
          <w:p w14:paraId="528C114A" w14:textId="77777777" w:rsidR="002B3D71" w:rsidRPr="005C68BC" w:rsidRDefault="002B3D71" w:rsidP="004378C7">
            <w:pPr>
              <w:widowControl/>
              <w:autoSpaceDE/>
              <w:autoSpaceDN/>
              <w:adjustRightInd/>
              <w:spacing w:line="240" w:lineRule="auto"/>
              <w:rPr>
                <w:rFonts w:eastAsia="Calibri" w:cs="Times New Roman"/>
                <w:color w:val="000000" w:themeColor="text1"/>
                <w:spacing w:val="-2"/>
                <w:sz w:val="21"/>
                <w:szCs w:val="21"/>
                <w:lang w:eastAsia="en-US"/>
              </w:rPr>
            </w:pPr>
            <w:r w:rsidRPr="005C68BC">
              <w:rPr>
                <w:rFonts w:eastAsia="Calibri" w:cs="Times New Roman"/>
                <w:color w:val="000000" w:themeColor="text1"/>
                <w:spacing w:val="-2"/>
                <w:sz w:val="21"/>
                <w:szCs w:val="21"/>
                <w:lang w:eastAsia="en-US"/>
              </w:rPr>
              <w:t>Łącznie (0-10)</w:t>
            </w:r>
          </w:p>
        </w:tc>
      </w:tr>
      <w:tr w:rsidR="0032642F" w:rsidRPr="00327CF4" w14:paraId="6A525817" w14:textId="77777777" w:rsidTr="0032642F">
        <w:trPr>
          <w:gridAfter w:val="1"/>
          <w:wAfter w:w="740" w:type="dxa"/>
          <w:trHeight w:val="321"/>
        </w:trPr>
        <w:tc>
          <w:tcPr>
            <w:tcW w:w="1844" w:type="dxa"/>
            <w:shd w:val="clear" w:color="auto" w:fill="FFFFFF" w:themeFill="background1"/>
            <w:vAlign w:val="center"/>
          </w:tcPr>
          <w:p w14:paraId="6B037138" w14:textId="77777777" w:rsidR="002B3D71" w:rsidRPr="00327CF4" w:rsidRDefault="002B3D71" w:rsidP="004378C7">
            <w:pPr>
              <w:widowControl/>
              <w:autoSpaceDE/>
              <w:autoSpaceDN/>
              <w:adjustRightInd/>
              <w:spacing w:line="240" w:lineRule="auto"/>
              <w:rPr>
                <w:rFonts w:eastAsia="Calibri" w:cs="Times New Roman"/>
                <w:b/>
                <w:color w:val="000000"/>
                <w:sz w:val="21"/>
                <w:szCs w:val="21"/>
                <w:lang w:eastAsia="en-US"/>
              </w:rPr>
            </w:pPr>
            <w:r w:rsidRPr="00327CF4">
              <w:rPr>
                <w:rFonts w:eastAsia="Calibri" w:cs="Times New Roman"/>
                <w:b/>
                <w:color w:val="000000"/>
                <w:sz w:val="21"/>
                <w:szCs w:val="21"/>
                <w:lang w:eastAsia="en-US"/>
              </w:rPr>
              <w:t>Dochody ogółem</w:t>
            </w:r>
          </w:p>
        </w:tc>
        <w:tc>
          <w:tcPr>
            <w:tcW w:w="867" w:type="dxa"/>
            <w:shd w:val="clear" w:color="auto" w:fill="FFFFFF" w:themeFill="background1"/>
          </w:tcPr>
          <w:p w14:paraId="7E1B52D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79454EA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72E6589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09E0AA0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0AE802C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01BE2D4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7DCF3F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287EA0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32AE2C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7F4B592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08A79A4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20D6C50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28207753" w14:textId="77777777" w:rsidTr="0032642F">
        <w:trPr>
          <w:gridAfter w:val="1"/>
          <w:wAfter w:w="740" w:type="dxa"/>
          <w:trHeight w:val="321"/>
        </w:trPr>
        <w:tc>
          <w:tcPr>
            <w:tcW w:w="1844" w:type="dxa"/>
            <w:shd w:val="clear" w:color="auto" w:fill="FFFFFF" w:themeFill="background1"/>
            <w:vAlign w:val="center"/>
          </w:tcPr>
          <w:p w14:paraId="740A586C"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budżet państwa</w:t>
            </w:r>
          </w:p>
        </w:tc>
        <w:tc>
          <w:tcPr>
            <w:tcW w:w="867" w:type="dxa"/>
            <w:shd w:val="clear" w:color="auto" w:fill="FFFFFF" w:themeFill="background1"/>
          </w:tcPr>
          <w:p w14:paraId="4BEF20E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2FCEB09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275A375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4B093F2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3CC8600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6E18FAD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F5B94B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0766357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71CB93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23F96CC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32CF28B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505A028B" w14:textId="77777777" w:rsidR="002B3D71" w:rsidRPr="0032642F" w:rsidRDefault="002B3D71" w:rsidP="004378C7">
            <w:pPr>
              <w:widowControl/>
              <w:autoSpaceDE/>
              <w:autoSpaceDN/>
              <w:adjustRightInd/>
              <w:spacing w:line="240" w:lineRule="auto"/>
              <w:rPr>
                <w:rFonts w:eastAsia="Calibri" w:cs="Times New Roman"/>
                <w:color w:val="000000" w:themeColor="text1"/>
                <w:spacing w:val="-2"/>
                <w:sz w:val="18"/>
                <w:szCs w:val="18"/>
                <w:lang w:eastAsia="en-US"/>
              </w:rPr>
            </w:pPr>
            <w:r w:rsidRPr="0032642F">
              <w:rPr>
                <w:rFonts w:eastAsia="Calibri" w:cs="Times New Roman"/>
                <w:color w:val="000000" w:themeColor="text1"/>
                <w:sz w:val="18"/>
                <w:szCs w:val="18"/>
                <w:lang w:eastAsia="en-US"/>
              </w:rPr>
              <w:t>0</w:t>
            </w:r>
          </w:p>
        </w:tc>
      </w:tr>
      <w:tr w:rsidR="0032642F" w:rsidRPr="00327CF4" w14:paraId="5E930FD0" w14:textId="77777777" w:rsidTr="0032642F">
        <w:trPr>
          <w:gridAfter w:val="1"/>
          <w:wAfter w:w="740" w:type="dxa"/>
          <w:trHeight w:val="344"/>
        </w:trPr>
        <w:tc>
          <w:tcPr>
            <w:tcW w:w="1844" w:type="dxa"/>
            <w:shd w:val="clear" w:color="auto" w:fill="FFFFFF" w:themeFill="background1"/>
            <w:vAlign w:val="center"/>
          </w:tcPr>
          <w:p w14:paraId="008E630E"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JST</w:t>
            </w:r>
          </w:p>
        </w:tc>
        <w:tc>
          <w:tcPr>
            <w:tcW w:w="867" w:type="dxa"/>
            <w:shd w:val="clear" w:color="auto" w:fill="FFFFFF" w:themeFill="background1"/>
          </w:tcPr>
          <w:p w14:paraId="717AB08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0AD31DD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02C643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220EA5F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702EAB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35F29E4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37B008E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752555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2CA0D92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31B67778"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4011FE1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0D4D03A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02BAE317" w14:textId="77777777" w:rsidTr="0032642F">
        <w:trPr>
          <w:gridAfter w:val="1"/>
          <w:wAfter w:w="740" w:type="dxa"/>
          <w:trHeight w:val="344"/>
        </w:trPr>
        <w:tc>
          <w:tcPr>
            <w:tcW w:w="1844" w:type="dxa"/>
            <w:shd w:val="clear" w:color="auto" w:fill="FFFFFF" w:themeFill="background1"/>
            <w:vAlign w:val="center"/>
          </w:tcPr>
          <w:p w14:paraId="4AD28417"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tc>
        <w:tc>
          <w:tcPr>
            <w:tcW w:w="867" w:type="dxa"/>
            <w:shd w:val="clear" w:color="auto" w:fill="FFFFFF" w:themeFill="background1"/>
          </w:tcPr>
          <w:p w14:paraId="092244E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02BAA7B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4DBFED3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56FD495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DF3ECC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1CF0AB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1EDA334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33EE9BE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3E0276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2954EB5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39D46C2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2545D2F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2920D0" w:rsidRPr="00327CF4" w14:paraId="27DC4D7E" w14:textId="77777777" w:rsidTr="00122F0E">
        <w:trPr>
          <w:gridAfter w:val="1"/>
          <w:wAfter w:w="740" w:type="dxa"/>
          <w:trHeight w:val="330"/>
        </w:trPr>
        <w:tc>
          <w:tcPr>
            <w:tcW w:w="1844" w:type="dxa"/>
            <w:shd w:val="clear" w:color="auto" w:fill="FFFFFF" w:themeFill="background1"/>
            <w:vAlign w:val="center"/>
          </w:tcPr>
          <w:p w14:paraId="56A693EA"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b/>
                <w:color w:val="000000"/>
                <w:sz w:val="21"/>
                <w:szCs w:val="21"/>
                <w:lang w:eastAsia="en-US"/>
              </w:rPr>
              <w:t>Wydatki ogółem</w:t>
            </w:r>
          </w:p>
        </w:tc>
        <w:tc>
          <w:tcPr>
            <w:tcW w:w="867" w:type="dxa"/>
            <w:shd w:val="clear" w:color="auto" w:fill="FFFFFF" w:themeFill="background1"/>
          </w:tcPr>
          <w:p w14:paraId="4F85587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499ECF2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C7CE3E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0E40EB1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6B88A6A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46E3CD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4200A5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1C39CBE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04F3E8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2B1E4E9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44BA658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tcBorders>
              <w:bottom w:val="single" w:sz="4" w:space="0" w:color="auto"/>
            </w:tcBorders>
            <w:shd w:val="clear" w:color="auto" w:fill="FFFFFF" w:themeFill="background1"/>
          </w:tcPr>
          <w:p w14:paraId="3DD4CD7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2920D0" w:rsidRPr="00327CF4" w14:paraId="552A7CE6" w14:textId="77777777" w:rsidTr="00122F0E">
        <w:trPr>
          <w:trHeight w:val="330"/>
        </w:trPr>
        <w:tc>
          <w:tcPr>
            <w:tcW w:w="1844" w:type="dxa"/>
            <w:shd w:val="clear" w:color="auto" w:fill="FFFFFF" w:themeFill="background1"/>
            <w:vAlign w:val="center"/>
          </w:tcPr>
          <w:p w14:paraId="499591C5"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lastRenderedPageBreak/>
              <w:t>budżet państwa</w:t>
            </w:r>
          </w:p>
        </w:tc>
        <w:tc>
          <w:tcPr>
            <w:tcW w:w="867" w:type="dxa"/>
            <w:shd w:val="clear" w:color="auto" w:fill="FFFFFF" w:themeFill="background1"/>
          </w:tcPr>
          <w:p w14:paraId="0A0618D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4,15</w:t>
            </w:r>
          </w:p>
        </w:tc>
        <w:tc>
          <w:tcPr>
            <w:tcW w:w="952" w:type="dxa"/>
            <w:shd w:val="clear" w:color="auto" w:fill="FFFFFF" w:themeFill="background1"/>
          </w:tcPr>
          <w:p w14:paraId="26F3EDF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7,41 </w:t>
            </w:r>
          </w:p>
        </w:tc>
        <w:tc>
          <w:tcPr>
            <w:tcW w:w="602" w:type="dxa"/>
            <w:shd w:val="clear" w:color="auto" w:fill="FFFFFF" w:themeFill="background1"/>
          </w:tcPr>
          <w:p w14:paraId="76FDBC6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8,51</w:t>
            </w:r>
          </w:p>
        </w:tc>
        <w:tc>
          <w:tcPr>
            <w:tcW w:w="602" w:type="dxa"/>
            <w:shd w:val="clear" w:color="auto" w:fill="FFFFFF" w:themeFill="background1"/>
          </w:tcPr>
          <w:p w14:paraId="7F30BB4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5,69</w:t>
            </w:r>
          </w:p>
        </w:tc>
        <w:tc>
          <w:tcPr>
            <w:tcW w:w="601" w:type="dxa"/>
            <w:gridSpan w:val="2"/>
            <w:shd w:val="clear" w:color="auto" w:fill="FFFFFF" w:themeFill="background1"/>
          </w:tcPr>
          <w:p w14:paraId="0B8DEF0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5,84 </w:t>
            </w:r>
          </w:p>
        </w:tc>
        <w:tc>
          <w:tcPr>
            <w:tcW w:w="601" w:type="dxa"/>
            <w:gridSpan w:val="2"/>
            <w:shd w:val="clear" w:color="auto" w:fill="FFFFFF" w:themeFill="background1"/>
          </w:tcPr>
          <w:p w14:paraId="5F16F39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5,98 </w:t>
            </w:r>
          </w:p>
        </w:tc>
        <w:tc>
          <w:tcPr>
            <w:tcW w:w="601" w:type="dxa"/>
            <w:gridSpan w:val="2"/>
            <w:shd w:val="clear" w:color="auto" w:fill="FFFFFF" w:themeFill="background1"/>
          </w:tcPr>
          <w:p w14:paraId="0E8B0BB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6,13</w:t>
            </w:r>
          </w:p>
        </w:tc>
        <w:tc>
          <w:tcPr>
            <w:tcW w:w="603" w:type="dxa"/>
            <w:gridSpan w:val="2"/>
            <w:shd w:val="clear" w:color="auto" w:fill="FFFFFF" w:themeFill="background1"/>
          </w:tcPr>
          <w:p w14:paraId="074C757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6,28 </w:t>
            </w:r>
          </w:p>
        </w:tc>
        <w:tc>
          <w:tcPr>
            <w:tcW w:w="603" w:type="dxa"/>
            <w:gridSpan w:val="2"/>
            <w:shd w:val="clear" w:color="auto" w:fill="FFFFFF" w:themeFill="background1"/>
          </w:tcPr>
          <w:p w14:paraId="1B43533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6,44 </w:t>
            </w:r>
          </w:p>
        </w:tc>
        <w:tc>
          <w:tcPr>
            <w:tcW w:w="602" w:type="dxa"/>
            <w:gridSpan w:val="2"/>
            <w:shd w:val="clear" w:color="auto" w:fill="FFFFFF" w:themeFill="background1"/>
          </w:tcPr>
          <w:p w14:paraId="00DC179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6,60</w:t>
            </w:r>
          </w:p>
        </w:tc>
        <w:tc>
          <w:tcPr>
            <w:tcW w:w="880" w:type="dxa"/>
            <w:shd w:val="clear" w:color="auto" w:fill="FFFFFF" w:themeFill="background1"/>
          </w:tcPr>
          <w:p w14:paraId="168093B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6,77</w:t>
            </w:r>
          </w:p>
        </w:tc>
        <w:tc>
          <w:tcPr>
            <w:tcW w:w="985" w:type="dxa"/>
            <w:tcBorders>
              <w:right w:val="single" w:sz="4" w:space="0" w:color="auto"/>
            </w:tcBorders>
            <w:shd w:val="clear" w:color="auto" w:fill="FFFFFF" w:themeFill="background1"/>
          </w:tcPr>
          <w:p w14:paraId="5DB02B0D" w14:textId="77777777" w:rsidR="002B3D71" w:rsidRPr="0032642F" w:rsidRDefault="002B3D71" w:rsidP="004378C7">
            <w:pPr>
              <w:widowControl/>
              <w:spacing w:line="240" w:lineRule="auto"/>
              <w:rPr>
                <w:rFonts w:eastAsia="Calibri" w:cs="Times New Roman"/>
                <w:color w:val="000000" w:themeColor="text1"/>
                <w:sz w:val="18"/>
                <w:szCs w:val="18"/>
                <w:lang w:eastAsia="en-US"/>
              </w:rPr>
            </w:pPr>
            <w:r w:rsidRPr="0032642F">
              <w:rPr>
                <w:sz w:val="18"/>
                <w:szCs w:val="18"/>
              </w:rPr>
              <w:t>69,80</w:t>
            </w:r>
          </w:p>
        </w:tc>
        <w:tc>
          <w:tcPr>
            <w:tcW w:w="740" w:type="dxa"/>
            <w:tcBorders>
              <w:top w:val="nil"/>
              <w:left w:val="single" w:sz="4" w:space="0" w:color="auto"/>
              <w:bottom w:val="nil"/>
              <w:right w:val="single" w:sz="4" w:space="0" w:color="auto"/>
            </w:tcBorders>
          </w:tcPr>
          <w:p w14:paraId="4A7066F4" w14:textId="77777777" w:rsidR="002B3D71" w:rsidRPr="00327CF4" w:rsidRDefault="002B3D71" w:rsidP="004378C7">
            <w:pPr>
              <w:widowControl/>
              <w:autoSpaceDE/>
              <w:autoSpaceDN/>
              <w:adjustRightInd/>
            </w:pPr>
          </w:p>
        </w:tc>
      </w:tr>
      <w:tr w:rsidR="0032642F" w:rsidRPr="00327CF4" w14:paraId="1B4D0962" w14:textId="77777777" w:rsidTr="0032642F">
        <w:trPr>
          <w:gridAfter w:val="1"/>
          <w:wAfter w:w="740" w:type="dxa"/>
          <w:trHeight w:val="351"/>
        </w:trPr>
        <w:tc>
          <w:tcPr>
            <w:tcW w:w="1844" w:type="dxa"/>
            <w:shd w:val="clear" w:color="auto" w:fill="FFFFFF" w:themeFill="background1"/>
            <w:vAlign w:val="center"/>
          </w:tcPr>
          <w:p w14:paraId="5A0670B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JST</w:t>
            </w:r>
          </w:p>
        </w:tc>
        <w:tc>
          <w:tcPr>
            <w:tcW w:w="867" w:type="dxa"/>
            <w:shd w:val="clear" w:color="auto" w:fill="FFFFFF" w:themeFill="background1"/>
          </w:tcPr>
          <w:p w14:paraId="441F5BF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021929F8"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1A6BCAE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34533E5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88C1C5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3229574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705446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201F3EC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9B813D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55DEC84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5EB5E7B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0388345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01043923" w14:textId="77777777" w:rsidTr="0032642F">
        <w:trPr>
          <w:gridAfter w:val="1"/>
          <w:wAfter w:w="740" w:type="dxa"/>
          <w:trHeight w:val="351"/>
        </w:trPr>
        <w:tc>
          <w:tcPr>
            <w:tcW w:w="1844" w:type="dxa"/>
            <w:shd w:val="clear" w:color="auto" w:fill="FFFFFF" w:themeFill="background1"/>
            <w:vAlign w:val="center"/>
          </w:tcPr>
          <w:p w14:paraId="756DC047"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tc>
        <w:tc>
          <w:tcPr>
            <w:tcW w:w="867" w:type="dxa"/>
            <w:shd w:val="clear" w:color="auto" w:fill="FFFFFF" w:themeFill="background1"/>
          </w:tcPr>
          <w:p w14:paraId="0E764F2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6BC7E35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E69355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5530B91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939FA9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504EDB5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C40FE0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45D5A0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C54C84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0B94ACB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61B3407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34BE3BA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010CC11A" w14:textId="77777777" w:rsidTr="0032642F">
        <w:trPr>
          <w:gridAfter w:val="1"/>
          <w:wAfter w:w="740" w:type="dxa"/>
          <w:trHeight w:val="360"/>
        </w:trPr>
        <w:tc>
          <w:tcPr>
            <w:tcW w:w="1844" w:type="dxa"/>
            <w:shd w:val="clear" w:color="auto" w:fill="FFFFFF" w:themeFill="background1"/>
            <w:vAlign w:val="center"/>
          </w:tcPr>
          <w:p w14:paraId="1A10ACAA"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b/>
                <w:color w:val="000000"/>
                <w:sz w:val="21"/>
                <w:szCs w:val="21"/>
                <w:lang w:eastAsia="en-US"/>
              </w:rPr>
              <w:t>Saldo ogółem</w:t>
            </w:r>
          </w:p>
        </w:tc>
        <w:tc>
          <w:tcPr>
            <w:tcW w:w="867" w:type="dxa"/>
            <w:shd w:val="clear" w:color="auto" w:fill="FFFFFF" w:themeFill="background1"/>
          </w:tcPr>
          <w:p w14:paraId="0CBCAB0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-4,15</w:t>
            </w:r>
          </w:p>
        </w:tc>
        <w:tc>
          <w:tcPr>
            <w:tcW w:w="952" w:type="dxa"/>
            <w:shd w:val="clear" w:color="auto" w:fill="FFFFFF" w:themeFill="background1"/>
          </w:tcPr>
          <w:p w14:paraId="3CFA3CD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-7,41 </w:t>
            </w:r>
          </w:p>
        </w:tc>
        <w:tc>
          <w:tcPr>
            <w:tcW w:w="602" w:type="dxa"/>
            <w:shd w:val="clear" w:color="auto" w:fill="FFFFFF" w:themeFill="background1"/>
          </w:tcPr>
          <w:p w14:paraId="66FDE28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-8,51</w:t>
            </w:r>
          </w:p>
        </w:tc>
        <w:tc>
          <w:tcPr>
            <w:tcW w:w="602" w:type="dxa"/>
            <w:shd w:val="clear" w:color="auto" w:fill="FFFFFF" w:themeFill="background1"/>
          </w:tcPr>
          <w:p w14:paraId="34E76CE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-5,69</w:t>
            </w:r>
          </w:p>
        </w:tc>
        <w:tc>
          <w:tcPr>
            <w:tcW w:w="601" w:type="dxa"/>
            <w:gridSpan w:val="2"/>
            <w:shd w:val="clear" w:color="auto" w:fill="FFFFFF" w:themeFill="background1"/>
          </w:tcPr>
          <w:p w14:paraId="2D49549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-5,84</w:t>
            </w:r>
          </w:p>
        </w:tc>
        <w:tc>
          <w:tcPr>
            <w:tcW w:w="601" w:type="dxa"/>
            <w:gridSpan w:val="2"/>
            <w:shd w:val="clear" w:color="auto" w:fill="FFFFFF" w:themeFill="background1"/>
          </w:tcPr>
          <w:p w14:paraId="713F4F6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-5,98</w:t>
            </w:r>
          </w:p>
        </w:tc>
        <w:tc>
          <w:tcPr>
            <w:tcW w:w="601" w:type="dxa"/>
            <w:gridSpan w:val="2"/>
            <w:shd w:val="clear" w:color="auto" w:fill="FFFFFF" w:themeFill="background1"/>
          </w:tcPr>
          <w:p w14:paraId="24D5990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-6,13</w:t>
            </w:r>
          </w:p>
        </w:tc>
        <w:tc>
          <w:tcPr>
            <w:tcW w:w="603" w:type="dxa"/>
            <w:gridSpan w:val="2"/>
            <w:shd w:val="clear" w:color="auto" w:fill="FFFFFF" w:themeFill="background1"/>
          </w:tcPr>
          <w:p w14:paraId="315D6CF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-6,28</w:t>
            </w:r>
          </w:p>
        </w:tc>
        <w:tc>
          <w:tcPr>
            <w:tcW w:w="603" w:type="dxa"/>
            <w:gridSpan w:val="2"/>
            <w:shd w:val="clear" w:color="auto" w:fill="FFFFFF" w:themeFill="background1"/>
          </w:tcPr>
          <w:p w14:paraId="68298F5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-6,44</w:t>
            </w:r>
          </w:p>
        </w:tc>
        <w:tc>
          <w:tcPr>
            <w:tcW w:w="602" w:type="dxa"/>
            <w:gridSpan w:val="2"/>
            <w:shd w:val="clear" w:color="auto" w:fill="FFFFFF" w:themeFill="background1"/>
          </w:tcPr>
          <w:p w14:paraId="1D6C565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-6,60</w:t>
            </w:r>
          </w:p>
        </w:tc>
        <w:tc>
          <w:tcPr>
            <w:tcW w:w="880" w:type="dxa"/>
            <w:shd w:val="clear" w:color="auto" w:fill="FFFFFF" w:themeFill="background1"/>
          </w:tcPr>
          <w:p w14:paraId="6038423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-6,77</w:t>
            </w:r>
          </w:p>
        </w:tc>
        <w:tc>
          <w:tcPr>
            <w:tcW w:w="985" w:type="dxa"/>
            <w:shd w:val="clear" w:color="auto" w:fill="FFFFFF" w:themeFill="background1"/>
          </w:tcPr>
          <w:p w14:paraId="6951C558"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-69,80 </w:t>
            </w:r>
          </w:p>
        </w:tc>
      </w:tr>
      <w:tr w:rsidR="0032642F" w:rsidRPr="00327CF4" w14:paraId="3CBA9CD5" w14:textId="77777777" w:rsidTr="0032642F">
        <w:trPr>
          <w:gridAfter w:val="1"/>
          <w:wAfter w:w="740" w:type="dxa"/>
          <w:trHeight w:val="360"/>
        </w:trPr>
        <w:tc>
          <w:tcPr>
            <w:tcW w:w="1844" w:type="dxa"/>
            <w:shd w:val="clear" w:color="auto" w:fill="FFFFFF" w:themeFill="background1"/>
            <w:vAlign w:val="center"/>
          </w:tcPr>
          <w:p w14:paraId="6158A6C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budżet państwa</w:t>
            </w:r>
          </w:p>
        </w:tc>
        <w:tc>
          <w:tcPr>
            <w:tcW w:w="867" w:type="dxa"/>
            <w:shd w:val="clear" w:color="auto" w:fill="FFFFFF" w:themeFill="background1"/>
          </w:tcPr>
          <w:p w14:paraId="21034A8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164F1CB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740DAC7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4B9E211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0C68D49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CAF644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5FA74BC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301272B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4EC7F8D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68A28E4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3F38ED6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05F9017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1ED734D6" w14:textId="77777777" w:rsidTr="0032642F">
        <w:trPr>
          <w:gridAfter w:val="1"/>
          <w:wAfter w:w="740" w:type="dxa"/>
          <w:trHeight w:val="357"/>
        </w:trPr>
        <w:tc>
          <w:tcPr>
            <w:tcW w:w="1844" w:type="dxa"/>
            <w:shd w:val="clear" w:color="auto" w:fill="FFFFFF" w:themeFill="background1"/>
            <w:vAlign w:val="center"/>
          </w:tcPr>
          <w:p w14:paraId="5E1F665A"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JST</w:t>
            </w:r>
          </w:p>
        </w:tc>
        <w:tc>
          <w:tcPr>
            <w:tcW w:w="867" w:type="dxa"/>
            <w:shd w:val="clear" w:color="auto" w:fill="FFFFFF" w:themeFill="background1"/>
          </w:tcPr>
          <w:p w14:paraId="75A675C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0E00CFB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502CC44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07348E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1C1006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439C05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5693CD2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F320FF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3E9B0C1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5D2B78F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67CD694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4E4DEF0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3E7B7F84" w14:textId="77777777" w:rsidTr="0032642F">
        <w:trPr>
          <w:gridAfter w:val="1"/>
          <w:wAfter w:w="740" w:type="dxa"/>
          <w:trHeight w:val="357"/>
        </w:trPr>
        <w:tc>
          <w:tcPr>
            <w:tcW w:w="1844" w:type="dxa"/>
            <w:shd w:val="clear" w:color="auto" w:fill="FFFFFF" w:themeFill="background1"/>
            <w:vAlign w:val="center"/>
          </w:tcPr>
          <w:p w14:paraId="4112BB0D"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tc>
        <w:tc>
          <w:tcPr>
            <w:tcW w:w="867" w:type="dxa"/>
            <w:shd w:val="clear" w:color="auto" w:fill="FFFFFF" w:themeFill="background1"/>
          </w:tcPr>
          <w:p w14:paraId="069EBC3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12A833D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59D8D9F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F2E373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5B09F19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785B37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F431AB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5C64148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06744E2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36E79A4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6E1609F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5E88BB0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2B3D71" w:rsidRPr="00327CF4" w14:paraId="0173EE26" w14:textId="77777777" w:rsidTr="0032642F">
        <w:trPr>
          <w:gridAfter w:val="1"/>
          <w:wAfter w:w="740" w:type="dxa"/>
          <w:trHeight w:val="348"/>
        </w:trPr>
        <w:tc>
          <w:tcPr>
            <w:tcW w:w="1844" w:type="dxa"/>
            <w:shd w:val="clear" w:color="auto" w:fill="FFFFFF" w:themeFill="background1"/>
            <w:vAlign w:val="center"/>
          </w:tcPr>
          <w:p w14:paraId="22D7B67C"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 xml:space="preserve">Źródła finansowania </w:t>
            </w:r>
          </w:p>
        </w:tc>
        <w:tc>
          <w:tcPr>
            <w:tcW w:w="8499" w:type="dxa"/>
            <w:gridSpan w:val="18"/>
            <w:shd w:val="clear" w:color="auto" w:fill="FFFFFF" w:themeFill="background1"/>
          </w:tcPr>
          <w:p w14:paraId="48806A1E" w14:textId="77777777" w:rsidR="002B3D71" w:rsidRPr="00A63318" w:rsidRDefault="002B3D71" w:rsidP="0032642F">
            <w:pPr>
              <w:widowControl/>
              <w:autoSpaceDE/>
              <w:autoSpaceDN/>
              <w:adjustRightInd/>
              <w:spacing w:line="240" w:lineRule="auto"/>
              <w:jc w:val="both"/>
              <w:rPr>
                <w:rFonts w:eastAsia="Calibri" w:cs="Times New Roman"/>
                <w:color w:val="FF0000"/>
                <w:spacing w:val="-2"/>
                <w:sz w:val="22"/>
                <w:szCs w:val="22"/>
                <w:lang w:eastAsia="en-US"/>
              </w:rPr>
            </w:pPr>
            <w:r w:rsidRPr="00A63318">
              <w:rPr>
                <w:rFonts w:eastAsia="Calibri" w:cs="Times New Roman"/>
                <w:color w:val="000000" w:themeColor="text1"/>
                <w:spacing w:val="-2"/>
                <w:sz w:val="22"/>
                <w:szCs w:val="22"/>
                <w:lang w:eastAsia="en-US"/>
              </w:rPr>
              <w:t>Wykazane koszty realizacji zadań ministra właściwego do spraw informatyzacji zostaną sfinansowane w ramach obecnie planowanych wydatków w części 27 budżetu państwa poprzez stosowne przesunięcia i zagospodarowanie obecnego potencjału rzeczowego i kadrowego. Niniejsze regulacje nie będą stanowiły podstawy do ubiegania się o dodatkowe środki finansowe z budżetu państwa na ten cel.</w:t>
            </w:r>
          </w:p>
        </w:tc>
      </w:tr>
      <w:tr w:rsidR="002B3D71" w:rsidRPr="00327CF4" w14:paraId="376DDD1C" w14:textId="77777777" w:rsidTr="0032642F">
        <w:trPr>
          <w:gridAfter w:val="1"/>
          <w:wAfter w:w="740" w:type="dxa"/>
          <w:trHeight w:val="1926"/>
        </w:trPr>
        <w:tc>
          <w:tcPr>
            <w:tcW w:w="1844" w:type="dxa"/>
            <w:shd w:val="clear" w:color="auto" w:fill="FFFFFF" w:themeFill="background1"/>
          </w:tcPr>
          <w:p w14:paraId="5783D4D6"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7305AD65">
              <w:rPr>
                <w:rFonts w:eastAsia="Calibri" w:cs="Times New Roman"/>
                <w:color w:val="000000" w:themeColor="text1"/>
                <w:sz w:val="21"/>
                <w:szCs w:val="21"/>
                <w:lang w:eastAsia="en-US"/>
              </w:rPr>
              <w:t>Dodatkowe informacje, w tym wskazanie źródeł danych i przyjętych do obliczeń założeń</w:t>
            </w:r>
          </w:p>
        </w:tc>
        <w:tc>
          <w:tcPr>
            <w:tcW w:w="8499" w:type="dxa"/>
            <w:gridSpan w:val="18"/>
            <w:shd w:val="clear" w:color="auto" w:fill="FFFFFF" w:themeFill="background1"/>
          </w:tcPr>
          <w:p w14:paraId="7788F5F3" w14:textId="598D2CA7" w:rsidR="002B3D71" w:rsidRPr="00A63318" w:rsidRDefault="002B3D71" w:rsidP="0032642F">
            <w:pPr>
              <w:widowControl/>
              <w:autoSpaceDE/>
              <w:autoSpaceDN/>
              <w:adjustRightInd/>
              <w:spacing w:before="120" w:after="120" w:line="240" w:lineRule="auto"/>
              <w:jc w:val="both"/>
              <w:rPr>
                <w:rFonts w:eastAsia="Calibri" w:cs="Times New Roman"/>
                <w:color w:val="000000" w:themeColor="text1"/>
                <w:sz w:val="22"/>
                <w:szCs w:val="22"/>
                <w:lang w:eastAsia="en-US"/>
              </w:rPr>
            </w:pPr>
            <w:r w:rsidRPr="00A63318">
              <w:rPr>
                <w:rFonts w:eastAsia="Calibri" w:cs="Times New Roman"/>
                <w:color w:val="000000" w:themeColor="text1"/>
                <w:spacing w:val="-2"/>
                <w:sz w:val="22"/>
                <w:szCs w:val="22"/>
                <w:lang w:eastAsia="en-US"/>
              </w:rPr>
              <w:t>Koszt zmian wprowadzonych projektem ustawy został oszacowany na 69,80 mln zł.</w:t>
            </w:r>
          </w:p>
          <w:p w14:paraId="5C505945" w14:textId="77777777" w:rsidR="002B3D71" w:rsidRPr="00A63318" w:rsidRDefault="002B3D71" w:rsidP="0032642F">
            <w:pPr>
              <w:widowControl/>
              <w:autoSpaceDE/>
              <w:autoSpaceDN/>
              <w:adjustRightInd/>
              <w:spacing w:before="120" w:after="120" w:line="240" w:lineRule="auto"/>
              <w:jc w:val="both"/>
              <w:rPr>
                <w:rFonts w:eastAsia="Calibri" w:cs="Times New Roman"/>
                <w:color w:val="000000" w:themeColor="text1"/>
                <w:sz w:val="22"/>
                <w:szCs w:val="22"/>
                <w:lang w:eastAsia="en-US"/>
              </w:rPr>
            </w:pPr>
            <w:r w:rsidRPr="00A63318">
              <w:rPr>
                <w:rFonts w:eastAsia="Calibri" w:cs="Times New Roman"/>
                <w:color w:val="000000" w:themeColor="text1"/>
                <w:spacing w:val="-2"/>
                <w:sz w:val="22"/>
                <w:szCs w:val="22"/>
                <w:lang w:eastAsia="en-US"/>
              </w:rPr>
              <w:t>Koszty obejmują wydatki związane z funkcjonowaniem:</w:t>
            </w:r>
          </w:p>
          <w:p w14:paraId="117D9EC9" w14:textId="77777777" w:rsidR="002B3D71" w:rsidRPr="00A63318" w:rsidRDefault="002B3D71" w:rsidP="0032642F">
            <w:pPr>
              <w:pStyle w:val="Akapitzlist"/>
              <w:widowControl/>
              <w:numPr>
                <w:ilvl w:val="0"/>
                <w:numId w:val="9"/>
              </w:numPr>
              <w:autoSpaceDE/>
              <w:autoSpaceDN/>
              <w:adjustRightInd/>
              <w:spacing w:line="240" w:lineRule="auto"/>
              <w:ind w:left="714" w:hanging="357"/>
              <w:contextualSpacing w:val="0"/>
              <w:rPr>
                <w:rFonts w:ascii="Times New Roman" w:eastAsia="Calibri" w:hAnsi="Times New Roman" w:cs="Times New Roman"/>
                <w:color w:val="000000" w:themeColor="text1"/>
                <w:spacing w:val="-2"/>
                <w:sz w:val="22"/>
                <w:szCs w:val="22"/>
                <w:lang w:eastAsia="en-US"/>
              </w:rPr>
            </w:pPr>
            <w:r w:rsidRPr="00A63318">
              <w:rPr>
                <w:rFonts w:ascii="Times New Roman" w:eastAsia="Calibri" w:hAnsi="Times New Roman" w:cs="Times New Roman"/>
                <w:color w:val="000000" w:themeColor="text1"/>
                <w:spacing w:val="-2"/>
                <w:sz w:val="22"/>
                <w:szCs w:val="22"/>
                <w:lang w:eastAsia="en-US"/>
              </w:rPr>
              <w:t>SIST,</w:t>
            </w:r>
          </w:p>
          <w:p w14:paraId="1B413C05" w14:textId="750E920B" w:rsidR="002B3D71" w:rsidRPr="00A63318" w:rsidRDefault="005A77F3" w:rsidP="0032642F">
            <w:pPr>
              <w:pStyle w:val="Akapitzlist"/>
              <w:widowControl/>
              <w:numPr>
                <w:ilvl w:val="0"/>
                <w:numId w:val="9"/>
              </w:numPr>
              <w:autoSpaceDE/>
              <w:autoSpaceDN/>
              <w:adjustRightInd/>
              <w:spacing w:line="240" w:lineRule="auto"/>
              <w:ind w:left="714" w:hanging="357"/>
              <w:contextualSpacing w:val="0"/>
              <w:rPr>
                <w:rFonts w:ascii="Times New Roman" w:eastAsia="Calibri" w:hAnsi="Times New Roman" w:cs="Times New Roman"/>
                <w:color w:val="000000" w:themeColor="text1"/>
                <w:spacing w:val="-2"/>
                <w:sz w:val="22"/>
                <w:szCs w:val="22"/>
                <w:lang w:eastAsia="en-US"/>
              </w:rPr>
            </w:pPr>
            <w:r>
              <w:rPr>
                <w:rFonts w:ascii="Times New Roman" w:eastAsia="Calibri" w:hAnsi="Times New Roman" w:cs="Times New Roman"/>
                <w:color w:val="000000" w:themeColor="text1"/>
                <w:spacing w:val="-2"/>
                <w:sz w:val="22"/>
                <w:szCs w:val="22"/>
                <w:lang w:eastAsia="en-US"/>
              </w:rPr>
              <w:t>repozytorium AIP,</w:t>
            </w:r>
          </w:p>
          <w:p w14:paraId="30A84BBB" w14:textId="77777777" w:rsidR="002B3D71" w:rsidRPr="00A63318" w:rsidRDefault="002B3D71" w:rsidP="0032642F">
            <w:pPr>
              <w:pStyle w:val="Akapitzlist"/>
              <w:widowControl/>
              <w:numPr>
                <w:ilvl w:val="0"/>
                <w:numId w:val="9"/>
              </w:numPr>
              <w:autoSpaceDE/>
              <w:autoSpaceDN/>
              <w:adjustRightInd/>
              <w:spacing w:line="240" w:lineRule="auto"/>
              <w:ind w:left="714" w:hanging="357"/>
              <w:contextualSpacing w:val="0"/>
              <w:rPr>
                <w:rFonts w:ascii="Times New Roman" w:hAnsi="Times New Roman" w:cs="Times New Roman"/>
                <w:color w:val="000000" w:themeColor="text1"/>
                <w:sz w:val="22"/>
                <w:szCs w:val="22"/>
                <w:lang w:eastAsia="en-US"/>
              </w:rPr>
            </w:pPr>
            <w:r w:rsidRPr="00A63318">
              <w:rPr>
                <w:rFonts w:ascii="Times New Roman" w:eastAsia="Calibri" w:hAnsi="Times New Roman" w:cs="Times New Roman"/>
                <w:color w:val="000000" w:themeColor="text1"/>
                <w:spacing w:val="-2"/>
                <w:sz w:val="22"/>
                <w:szCs w:val="22"/>
                <w:lang w:eastAsia="en-US"/>
              </w:rPr>
              <w:t>Portalu IA,</w:t>
            </w:r>
          </w:p>
          <w:p w14:paraId="436E1C73" w14:textId="77777777" w:rsidR="002B3D71" w:rsidRPr="00A63318" w:rsidRDefault="002B3D71" w:rsidP="0032642F">
            <w:pPr>
              <w:pStyle w:val="Akapitzlist"/>
              <w:widowControl/>
              <w:numPr>
                <w:ilvl w:val="0"/>
                <w:numId w:val="9"/>
              </w:numPr>
              <w:autoSpaceDE/>
              <w:autoSpaceDN/>
              <w:adjustRightInd/>
              <w:spacing w:line="240" w:lineRule="auto"/>
              <w:ind w:left="714" w:hanging="357"/>
              <w:contextualSpacing w:val="0"/>
              <w:rPr>
                <w:rFonts w:ascii="Times New Roman" w:hAnsi="Times New Roman" w:cs="Times New Roman"/>
                <w:color w:val="000000" w:themeColor="text1"/>
                <w:sz w:val="22"/>
                <w:szCs w:val="22"/>
                <w:lang w:eastAsia="en-US"/>
              </w:rPr>
            </w:pPr>
            <w:r w:rsidRPr="00A63318">
              <w:rPr>
                <w:rFonts w:ascii="Times New Roman" w:eastAsia="Calibri" w:hAnsi="Times New Roman" w:cs="Times New Roman"/>
                <w:color w:val="000000" w:themeColor="text1"/>
                <w:spacing w:val="-2"/>
                <w:sz w:val="22"/>
                <w:szCs w:val="22"/>
                <w:lang w:eastAsia="en-US"/>
              </w:rPr>
              <w:t>Integracja Rejestrów Publicznych w Polsce</w:t>
            </w:r>
          </w:p>
          <w:p w14:paraId="0D3611BA" w14:textId="2F96CBAC" w:rsidR="002B3D71" w:rsidRPr="00A63318" w:rsidRDefault="002B3D71" w:rsidP="0032642F">
            <w:pPr>
              <w:widowControl/>
              <w:autoSpaceDE/>
              <w:autoSpaceDN/>
              <w:adjustRightInd/>
              <w:spacing w:before="120" w:after="120" w:line="240" w:lineRule="auto"/>
              <w:jc w:val="both"/>
              <w:rPr>
                <w:rFonts w:eastAsia="Calibri" w:cs="Times New Roman"/>
                <w:color w:val="000000" w:themeColor="text1"/>
                <w:sz w:val="22"/>
                <w:szCs w:val="22"/>
                <w:lang w:eastAsia="en-US"/>
              </w:rPr>
            </w:pPr>
            <w:r w:rsidRPr="00A63318">
              <w:rPr>
                <w:rFonts w:eastAsia="Calibri" w:cs="Times New Roman"/>
                <w:color w:val="000000" w:themeColor="text1"/>
                <w:sz w:val="22"/>
                <w:szCs w:val="22"/>
                <w:lang w:eastAsia="en-US"/>
              </w:rPr>
              <w:t>Ad. 1. Koszt SIST obejmuje wydatki związane z utrzymaniem i rozwojem Wykonawcy nr 1 wycenione na 720.000,00 zł w 2023 r. oraz Wykonawcy nr 2 wycenione w 2021 roku na kwotę 676.067,25 zł w okresie realizacji 30 m-cy i przeliczone na jeden rok. Tak otrzymaną kwotę zaktualizowano następnie o wskaźniki średniorocznej inflacji w roku 2021 i 2022.</w:t>
            </w:r>
          </w:p>
          <w:p w14:paraId="79E8C3A5" w14:textId="47104F11" w:rsidR="002B3D71" w:rsidRPr="00A63318" w:rsidRDefault="002B3D71" w:rsidP="0032642F">
            <w:pPr>
              <w:widowControl/>
              <w:autoSpaceDE/>
              <w:autoSpaceDN/>
              <w:adjustRightInd/>
              <w:spacing w:before="120" w:after="120" w:line="276" w:lineRule="auto"/>
              <w:jc w:val="both"/>
              <w:rPr>
                <w:sz w:val="22"/>
                <w:szCs w:val="22"/>
              </w:rPr>
            </w:pPr>
            <w:r w:rsidRPr="00A63318">
              <w:rPr>
                <w:rFonts w:eastAsia="Calibri" w:cs="Times New Roman"/>
                <w:color w:val="000000" w:themeColor="text1"/>
                <w:sz w:val="22"/>
                <w:szCs w:val="22"/>
                <w:lang w:eastAsia="en-US"/>
              </w:rPr>
              <w:t xml:space="preserve"> Ad. 2 Koszt Repozytorium AIP obejmuje: </w:t>
            </w:r>
          </w:p>
          <w:p w14:paraId="71A69423" w14:textId="6C21F0A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2.1. koszty licencji w wysokości 158.000,00 zł (wsparcie techniczne dla licencji 128.000,00 zł plus utrzymanie w chmurze 30.000,00 zł) zaktualizowane o wskaźnik średniorocznej inflacji za 2022 r.</w:t>
            </w:r>
          </w:p>
          <w:p w14:paraId="1E8E0504" w14:textId="6D1A25C9"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2.2. koszt Wykonawcy - obejmuje wydatki wycenione na kwotę: 708.273,02 zł w okresie realizacji 30 m-cy i przeliczone na jeden rok.</w:t>
            </w:r>
          </w:p>
          <w:p w14:paraId="7F87CB31" w14:textId="1F28783F" w:rsidR="002B3D71" w:rsidRPr="00A63318" w:rsidRDefault="002B3D71" w:rsidP="0032642F">
            <w:pPr>
              <w:widowControl/>
              <w:autoSpaceDE/>
              <w:autoSpaceDN/>
              <w:adjustRightInd/>
              <w:spacing w:before="120" w:after="120" w:line="276" w:lineRule="auto"/>
              <w:jc w:val="both"/>
              <w:rPr>
                <w:sz w:val="22"/>
                <w:szCs w:val="22"/>
              </w:rPr>
            </w:pPr>
            <w:r w:rsidRPr="00A63318">
              <w:rPr>
                <w:rFonts w:eastAsia="Calibri" w:cs="Times New Roman"/>
                <w:color w:val="000000" w:themeColor="text1"/>
                <w:sz w:val="22"/>
                <w:szCs w:val="22"/>
                <w:lang w:eastAsia="en-US"/>
              </w:rPr>
              <w:t xml:space="preserve"> Ad. 3 Koszt Portalu IA zawiera pozycje:</w:t>
            </w:r>
          </w:p>
          <w:p w14:paraId="178B11C3" w14:textId="77777777" w:rsidR="002B3D71" w:rsidRPr="00A63318" w:rsidRDefault="002B3D71" w:rsidP="0032642F">
            <w:pPr>
              <w:widowControl/>
              <w:autoSpaceDE/>
              <w:autoSpaceDN/>
              <w:adjustRightInd/>
              <w:spacing w:before="120" w:after="120" w:line="276" w:lineRule="auto"/>
              <w:jc w:val="both"/>
              <w:rPr>
                <w:sz w:val="22"/>
                <w:szCs w:val="22"/>
              </w:rPr>
            </w:pPr>
            <w:r w:rsidRPr="00A63318">
              <w:rPr>
                <w:rFonts w:eastAsia="Calibri" w:cs="Times New Roman"/>
                <w:color w:val="000000" w:themeColor="text1"/>
                <w:sz w:val="22"/>
                <w:szCs w:val="22"/>
                <w:lang w:eastAsia="en-US"/>
              </w:rPr>
              <w:t>3.1. koszt domeny w 2023 r. wynosi 184 zł.</w:t>
            </w:r>
          </w:p>
          <w:p w14:paraId="4D351C2A" w14:textId="6E99D5D6"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 xml:space="preserve">3.2. koszt Wykonawcy nr 2 wyceniony w kwocie 38.245,00 zł w 2022 r. i zaktualizowany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o wskaźnik średniorocznej inflacji za 2022 r.</w:t>
            </w:r>
          </w:p>
          <w:p w14:paraId="7F18F250" w14:textId="4B059526"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 xml:space="preserve"> Ad. 4 Koszt Integracji Rejestrów Publicznych w Polsce obejmuje wydatki związane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z ustaleniem referencyjności rejestrów publicznych (budowa) oraz ich utrzymaniem. Wyceniono go na podstawie Ekspertyzy badawczej w przedmiocie integracji rejestrów publicznych w Polsce z 2015 r.</w:t>
            </w:r>
          </w:p>
          <w:p w14:paraId="7B14E9E2"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Przyjęto następujące kwoty wydatków dla poszczególnych lat (jako rok I przyjęto rok 2023):</w:t>
            </w:r>
          </w:p>
          <w:p w14:paraId="6C5D88FF"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I rok – 2 mln (budowa)</w:t>
            </w:r>
          </w:p>
          <w:p w14:paraId="5B5D8F41"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II rok – 4 mln (budowa)</w:t>
            </w:r>
          </w:p>
          <w:p w14:paraId="2F4D8AC1"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III rok – 2 mln (budowa) + 2,5 mln (utrzymanie)</w:t>
            </w:r>
          </w:p>
          <w:p w14:paraId="4CD0D54B"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IV rok – 2,5 mln (utrzymanie)</w:t>
            </w:r>
          </w:p>
          <w:p w14:paraId="02938D85"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lastRenderedPageBreak/>
              <w:t>V-X – j.w.</w:t>
            </w:r>
          </w:p>
          <w:p w14:paraId="745A60E0" w14:textId="3037B509"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Wszystkie ww. koszty zaktualizowano następnie o rzeczywisty i przewidywany wskaźnik średniorocznej inflacji:</w:t>
            </w:r>
          </w:p>
          <w:p w14:paraId="18ED4691"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Dla lat 2015-2022 przyjęto faktyczne wskaźniki inflacji CPI opublikowane przez GUS – źródło: https://stat.gov.pl/obszary-tematyczne/ceny-handel/wskazniki-cen/wskazniki-cen-towarow-i-uslug-konsumpcyjnych-pot-inflacja-/roczne-wskazniki-cen-towarow-i-uslug-konsumpcyjnych/</w:t>
            </w:r>
          </w:p>
          <w:p w14:paraId="0D32E6B6" w14:textId="7AA8DF70"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 xml:space="preserve"> Dla lat 2023</w:t>
            </w:r>
            <w:r w:rsidR="00122F0E">
              <w:rPr>
                <w:rFonts w:eastAsia="Calibri" w:cs="Times New Roman"/>
                <w:color w:val="000000" w:themeColor="text1"/>
                <w:sz w:val="22"/>
                <w:szCs w:val="22"/>
                <w:lang w:eastAsia="en-US"/>
              </w:rPr>
              <w:t xml:space="preserve"> - </w:t>
            </w:r>
            <w:r w:rsidRPr="00A63318">
              <w:rPr>
                <w:rFonts w:eastAsia="Calibri" w:cs="Times New Roman"/>
                <w:color w:val="000000" w:themeColor="text1"/>
                <w:sz w:val="22"/>
                <w:szCs w:val="22"/>
                <w:lang w:eastAsia="en-US"/>
              </w:rPr>
              <w:t xml:space="preserve">2032 przyjęto prognozowane wskaźniki inflacji CPI opublikowane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w dokumencie Wytyczne dotyczące stosowania jednolitych wskaźników makroekonomicznych będących podstawą oszacowania skutków finansowych projektowanych ustaw Aktualizacja – październik 2022 r.,</w:t>
            </w:r>
            <w:r w:rsidRPr="05143FAB">
              <w:rPr>
                <w:rFonts w:eastAsia="Calibri" w:cs="Times New Roman"/>
                <w:color w:val="000000" w:themeColor="text1"/>
                <w:sz w:val="21"/>
                <w:szCs w:val="21"/>
                <w:lang w:eastAsia="en-US"/>
              </w:rPr>
              <w:t xml:space="preserve"> </w:t>
            </w:r>
            <w:r w:rsidRPr="00A63318">
              <w:rPr>
                <w:rFonts w:eastAsia="Calibri" w:cs="Times New Roman"/>
                <w:color w:val="000000" w:themeColor="text1"/>
                <w:sz w:val="22"/>
                <w:szCs w:val="22"/>
                <w:lang w:eastAsia="en-US"/>
              </w:rPr>
              <w:t xml:space="preserve">Minister Finansów, Warszawa, 03.10.2022 r.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Na podstawie art. 50 ust. a ustawy z dnia 27 sierpnia 2009 r. o finansach publicznych (Dz. U. z 2021 r. poz. 305, z późn. zm.). Minister Finansów przedstawia wytyczne zapewniające stosowanie jednolitych wskaźników makroekonomicznych, które będą stanowić podstawę oszacowania skutków finansowych projektowanych ustaw. Wytyczne służą do oszacowania maksymalnego limitu wydatków jednostek sektora finansów publicznych na dane zadanie.</w:t>
            </w:r>
          </w:p>
          <w:p w14:paraId="10B629CA" w14:textId="3964242F" w:rsidR="002B3D71" w:rsidRPr="00097DF7" w:rsidRDefault="002B3D71" w:rsidP="0032642F">
            <w:pPr>
              <w:widowControl/>
              <w:autoSpaceDE/>
              <w:autoSpaceDN/>
              <w:adjustRightInd/>
              <w:spacing w:before="120" w:after="120" w:line="240" w:lineRule="auto"/>
              <w:jc w:val="both"/>
              <w:rPr>
                <w:rFonts w:eastAsia="Calibri" w:cs="Times New Roman"/>
                <w:color w:val="000000" w:themeColor="text1"/>
                <w:spacing w:val="-2"/>
                <w:sz w:val="21"/>
                <w:szCs w:val="21"/>
                <w:lang w:eastAsia="en-US"/>
              </w:rPr>
            </w:pPr>
            <w:r w:rsidRPr="00A63318">
              <w:rPr>
                <w:rFonts w:eastAsia="Calibri" w:cs="Times New Roman"/>
                <w:color w:val="000000" w:themeColor="text1"/>
                <w:sz w:val="22"/>
                <w:szCs w:val="22"/>
                <w:lang w:eastAsia="en-US"/>
              </w:rPr>
              <w:t xml:space="preserve"> Podczas obliczeń bazowano na dotychczasowych doświadczeniach i prowadzonej dokumentacji. Pozostałe zmiany projektu ustawy mają charakter porządkowy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 xml:space="preserve">i systematyzujący. Nowelizacja nie generuje kosztów innych niż przewidziane. </w:t>
            </w:r>
          </w:p>
        </w:tc>
      </w:tr>
      <w:tr w:rsidR="002B3D71" w:rsidRPr="00327CF4" w14:paraId="7C4707B3" w14:textId="77777777" w:rsidTr="0032642F">
        <w:trPr>
          <w:gridAfter w:val="1"/>
          <w:wAfter w:w="740" w:type="dxa"/>
          <w:trHeight w:val="345"/>
        </w:trPr>
        <w:tc>
          <w:tcPr>
            <w:tcW w:w="10343" w:type="dxa"/>
            <w:gridSpan w:val="19"/>
            <w:shd w:val="clear" w:color="auto" w:fill="99CCFF"/>
          </w:tcPr>
          <w:p w14:paraId="0CC853E4" w14:textId="77777777" w:rsidR="002B3D71" w:rsidRPr="00327CF4" w:rsidRDefault="002B3D71" w:rsidP="00AF6E13">
            <w:pPr>
              <w:widowControl/>
              <w:numPr>
                <w:ilvl w:val="0"/>
                <w:numId w:val="3"/>
              </w:numPr>
              <w:autoSpaceDE/>
              <w:autoSpaceDN/>
              <w:adjustRightInd/>
              <w:spacing w:before="120" w:after="120" w:line="240" w:lineRule="auto"/>
              <w:jc w:val="both"/>
              <w:rPr>
                <w:rFonts w:eastAsia="Calibri" w:cs="Times New Roman"/>
                <w:b/>
                <w:color w:val="000000"/>
                <w:spacing w:val="-2"/>
                <w:sz w:val="22"/>
                <w:szCs w:val="22"/>
                <w:lang w:eastAsia="en-US"/>
              </w:rPr>
            </w:pPr>
            <w:r w:rsidRPr="00327CF4">
              <w:rPr>
                <w:rFonts w:eastAsia="Calibri" w:cs="Times New Roman"/>
                <w:b/>
                <w:color w:val="000000"/>
                <w:spacing w:val="-2"/>
                <w:sz w:val="22"/>
                <w:szCs w:val="22"/>
                <w:lang w:eastAsia="en-US"/>
              </w:rPr>
              <w:lastRenderedPageBreak/>
              <w:t xml:space="preserve">Wpływ na </w:t>
            </w:r>
            <w:r w:rsidRPr="00327CF4">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2B3D71" w:rsidRPr="00327CF4" w14:paraId="1C8189C5" w14:textId="77777777" w:rsidTr="0032642F">
        <w:trPr>
          <w:gridAfter w:val="1"/>
          <w:wAfter w:w="740" w:type="dxa"/>
          <w:trHeight w:val="142"/>
        </w:trPr>
        <w:tc>
          <w:tcPr>
            <w:tcW w:w="10343" w:type="dxa"/>
            <w:gridSpan w:val="19"/>
            <w:shd w:val="clear" w:color="auto" w:fill="FFFFFF" w:themeFill="background1"/>
          </w:tcPr>
          <w:p w14:paraId="4BFF4EDE" w14:textId="77777777" w:rsidR="002B3D71" w:rsidRPr="00327CF4" w:rsidRDefault="002B3D71" w:rsidP="004378C7">
            <w:pPr>
              <w:widowControl/>
              <w:autoSpaceDE/>
              <w:autoSpaceDN/>
              <w:adjustRightInd/>
              <w:spacing w:line="240" w:lineRule="auto"/>
              <w:jc w:val="center"/>
              <w:rPr>
                <w:rFonts w:eastAsia="Calibri" w:cs="Times New Roman"/>
                <w:color w:val="000000"/>
                <w:spacing w:val="-2"/>
                <w:sz w:val="21"/>
                <w:szCs w:val="21"/>
                <w:lang w:eastAsia="en-US"/>
              </w:rPr>
            </w:pPr>
            <w:r w:rsidRPr="00327CF4">
              <w:rPr>
                <w:rFonts w:eastAsia="Calibri" w:cs="Times New Roman"/>
                <w:color w:val="000000"/>
                <w:spacing w:val="-2"/>
                <w:sz w:val="21"/>
                <w:szCs w:val="21"/>
                <w:lang w:eastAsia="en-US"/>
              </w:rPr>
              <w:t>Skutki</w:t>
            </w:r>
          </w:p>
        </w:tc>
      </w:tr>
      <w:tr w:rsidR="002B3D71" w:rsidRPr="00327CF4" w14:paraId="727444BA" w14:textId="77777777" w:rsidTr="0032642F">
        <w:trPr>
          <w:gridAfter w:val="1"/>
          <w:wAfter w:w="740" w:type="dxa"/>
          <w:trHeight w:val="142"/>
        </w:trPr>
        <w:tc>
          <w:tcPr>
            <w:tcW w:w="3663" w:type="dxa"/>
            <w:gridSpan w:val="3"/>
            <w:shd w:val="clear" w:color="auto" w:fill="FFFFFF" w:themeFill="background1"/>
          </w:tcPr>
          <w:p w14:paraId="308F0C5B"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Czas w latach od wejścia w życie zmian</w:t>
            </w:r>
          </w:p>
        </w:tc>
        <w:tc>
          <w:tcPr>
            <w:tcW w:w="602" w:type="dxa"/>
            <w:shd w:val="clear" w:color="auto" w:fill="FFFFFF" w:themeFill="background1"/>
          </w:tcPr>
          <w:p w14:paraId="7AD9C4F7"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0</w:t>
            </w:r>
          </w:p>
        </w:tc>
        <w:tc>
          <w:tcPr>
            <w:tcW w:w="1534" w:type="dxa"/>
            <w:gridSpan w:val="4"/>
            <w:shd w:val="clear" w:color="auto" w:fill="FFFFFF" w:themeFill="background1"/>
          </w:tcPr>
          <w:p w14:paraId="0F6623A1"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1</w:t>
            </w:r>
          </w:p>
        </w:tc>
        <w:tc>
          <w:tcPr>
            <w:tcW w:w="668" w:type="dxa"/>
            <w:gridSpan w:val="2"/>
            <w:shd w:val="clear" w:color="auto" w:fill="FFFFFF" w:themeFill="background1"/>
          </w:tcPr>
          <w:p w14:paraId="5C71A08B"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2</w:t>
            </w:r>
          </w:p>
        </w:tc>
        <w:tc>
          <w:tcPr>
            <w:tcW w:w="806" w:type="dxa"/>
            <w:gridSpan w:val="3"/>
            <w:shd w:val="clear" w:color="auto" w:fill="FFFFFF" w:themeFill="background1"/>
          </w:tcPr>
          <w:p w14:paraId="0E28D229"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3</w:t>
            </w:r>
          </w:p>
        </w:tc>
        <w:tc>
          <w:tcPr>
            <w:tcW w:w="982" w:type="dxa"/>
            <w:gridSpan w:val="3"/>
            <w:shd w:val="clear" w:color="auto" w:fill="FFFFFF" w:themeFill="background1"/>
          </w:tcPr>
          <w:p w14:paraId="4F132451"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5</w:t>
            </w:r>
          </w:p>
        </w:tc>
        <w:tc>
          <w:tcPr>
            <w:tcW w:w="1103" w:type="dxa"/>
            <w:gridSpan w:val="2"/>
            <w:shd w:val="clear" w:color="auto" w:fill="FFFFFF" w:themeFill="background1"/>
          </w:tcPr>
          <w:p w14:paraId="2C6524D3"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10</w:t>
            </w:r>
          </w:p>
        </w:tc>
        <w:tc>
          <w:tcPr>
            <w:tcW w:w="985" w:type="dxa"/>
            <w:shd w:val="clear" w:color="auto" w:fill="FFFFFF" w:themeFill="background1"/>
          </w:tcPr>
          <w:p w14:paraId="3F426D9F" w14:textId="77777777" w:rsidR="002B3D71" w:rsidRPr="00327CF4" w:rsidRDefault="002B3D71" w:rsidP="004378C7">
            <w:pPr>
              <w:widowControl/>
              <w:autoSpaceDE/>
              <w:autoSpaceDN/>
              <w:adjustRightInd/>
              <w:spacing w:line="240" w:lineRule="auto"/>
              <w:jc w:val="center"/>
              <w:rPr>
                <w:rFonts w:eastAsia="Calibri" w:cs="Times New Roman"/>
                <w:i/>
                <w:color w:val="000000"/>
                <w:spacing w:val="-2"/>
                <w:sz w:val="21"/>
                <w:szCs w:val="21"/>
                <w:lang w:eastAsia="en-US"/>
              </w:rPr>
            </w:pPr>
            <w:r w:rsidRPr="00327CF4">
              <w:rPr>
                <w:rFonts w:eastAsia="Calibri" w:cs="Times New Roman"/>
                <w:i/>
                <w:color w:val="000000"/>
                <w:spacing w:val="-2"/>
                <w:sz w:val="21"/>
                <w:szCs w:val="21"/>
                <w:lang w:eastAsia="en-US"/>
              </w:rPr>
              <w:t>Łącznie</w:t>
            </w:r>
            <w:r w:rsidRPr="00327CF4" w:rsidDel="0073273A">
              <w:rPr>
                <w:rFonts w:eastAsia="Calibri" w:cs="Times New Roman"/>
                <w:i/>
                <w:color w:val="000000"/>
                <w:spacing w:val="-2"/>
                <w:sz w:val="21"/>
                <w:szCs w:val="21"/>
                <w:lang w:eastAsia="en-US"/>
              </w:rPr>
              <w:t xml:space="preserve"> </w:t>
            </w:r>
            <w:r w:rsidRPr="00327CF4">
              <w:rPr>
                <w:rFonts w:eastAsia="Calibri" w:cs="Times New Roman"/>
                <w:i/>
                <w:color w:val="000000"/>
                <w:spacing w:val="-2"/>
                <w:sz w:val="21"/>
                <w:szCs w:val="21"/>
                <w:lang w:eastAsia="en-US"/>
              </w:rPr>
              <w:t>(0-10)</w:t>
            </w:r>
          </w:p>
        </w:tc>
      </w:tr>
      <w:tr w:rsidR="002B3D71" w:rsidRPr="00327CF4" w14:paraId="61200BE4" w14:textId="77777777" w:rsidTr="0032642F">
        <w:trPr>
          <w:gridAfter w:val="1"/>
          <w:wAfter w:w="740" w:type="dxa"/>
          <w:trHeight w:val="142"/>
        </w:trPr>
        <w:tc>
          <w:tcPr>
            <w:tcW w:w="1844" w:type="dxa"/>
            <w:vMerge w:val="restart"/>
            <w:shd w:val="clear" w:color="auto" w:fill="FFFFFF" w:themeFill="background1"/>
          </w:tcPr>
          <w:p w14:paraId="717D76D9" w14:textId="77777777" w:rsidR="002B3D71" w:rsidRPr="00327CF4" w:rsidRDefault="002B3D71" w:rsidP="004378C7">
            <w:pPr>
              <w:widowControl/>
              <w:autoSpaceDE/>
              <w:autoSpaceDN/>
              <w:adjustRightInd/>
              <w:spacing w:line="276" w:lineRule="auto"/>
              <w:rPr>
                <w:rFonts w:eastAsia="Calibri" w:cs="Times New Roman"/>
                <w:color w:val="000000"/>
                <w:sz w:val="21"/>
                <w:szCs w:val="21"/>
                <w:lang w:eastAsia="en-US"/>
              </w:rPr>
            </w:pPr>
            <w:r w:rsidRPr="00327CF4">
              <w:rPr>
                <w:rFonts w:eastAsia="Calibri" w:cs="Times New Roman"/>
                <w:color w:val="000000"/>
                <w:sz w:val="21"/>
                <w:szCs w:val="21"/>
                <w:lang w:eastAsia="en-US"/>
              </w:rPr>
              <w:t>W ujęciu pieniężnym</w:t>
            </w:r>
          </w:p>
          <w:p w14:paraId="75455698" w14:textId="77777777" w:rsidR="002B3D71" w:rsidRPr="00327CF4" w:rsidRDefault="002B3D71" w:rsidP="004378C7">
            <w:pPr>
              <w:widowControl/>
              <w:autoSpaceDE/>
              <w:autoSpaceDN/>
              <w:adjustRightInd/>
              <w:spacing w:line="276" w:lineRule="auto"/>
              <w:rPr>
                <w:rFonts w:eastAsia="Calibri" w:cs="Times New Roman"/>
                <w:spacing w:val="-2"/>
                <w:sz w:val="21"/>
                <w:szCs w:val="21"/>
                <w:lang w:eastAsia="en-US"/>
              </w:rPr>
            </w:pPr>
            <w:r w:rsidRPr="00327CF4">
              <w:rPr>
                <w:rFonts w:eastAsia="Calibri" w:cs="Times New Roman"/>
                <w:spacing w:val="-2"/>
                <w:sz w:val="21"/>
                <w:szCs w:val="21"/>
                <w:lang w:eastAsia="en-US"/>
              </w:rPr>
              <w:t xml:space="preserve">(w mln zł, </w:t>
            </w:r>
          </w:p>
          <w:p w14:paraId="0017F77D"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spacing w:val="-2"/>
                <w:sz w:val="21"/>
                <w:szCs w:val="21"/>
                <w:lang w:eastAsia="en-US"/>
              </w:rPr>
              <w:t>ceny stałe z …… r.)</w:t>
            </w:r>
          </w:p>
        </w:tc>
        <w:tc>
          <w:tcPr>
            <w:tcW w:w="1819" w:type="dxa"/>
            <w:gridSpan w:val="2"/>
            <w:shd w:val="clear" w:color="auto" w:fill="FFFFFF" w:themeFill="background1"/>
          </w:tcPr>
          <w:p w14:paraId="327E2A0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duże przedsiębiorstwa</w:t>
            </w:r>
          </w:p>
        </w:tc>
        <w:tc>
          <w:tcPr>
            <w:tcW w:w="602" w:type="dxa"/>
            <w:shd w:val="clear" w:color="auto" w:fill="FFFFFF" w:themeFill="background1"/>
          </w:tcPr>
          <w:p w14:paraId="2D1F7AE2"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534" w:type="dxa"/>
            <w:gridSpan w:val="4"/>
            <w:shd w:val="clear" w:color="auto" w:fill="FFFFFF" w:themeFill="background1"/>
          </w:tcPr>
          <w:p w14:paraId="2BB9E886"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668" w:type="dxa"/>
            <w:gridSpan w:val="2"/>
            <w:shd w:val="clear" w:color="auto" w:fill="FFFFFF" w:themeFill="background1"/>
          </w:tcPr>
          <w:p w14:paraId="161A2DE8"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806" w:type="dxa"/>
            <w:gridSpan w:val="3"/>
            <w:shd w:val="clear" w:color="auto" w:fill="FFFFFF" w:themeFill="background1"/>
          </w:tcPr>
          <w:p w14:paraId="055FCCDD"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2" w:type="dxa"/>
            <w:gridSpan w:val="3"/>
            <w:shd w:val="clear" w:color="auto" w:fill="FFFFFF" w:themeFill="background1"/>
          </w:tcPr>
          <w:p w14:paraId="4742FAE0"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103" w:type="dxa"/>
            <w:gridSpan w:val="2"/>
            <w:shd w:val="clear" w:color="auto" w:fill="FFFFFF" w:themeFill="background1"/>
          </w:tcPr>
          <w:p w14:paraId="6F9F2CE1"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5" w:type="dxa"/>
            <w:shd w:val="clear" w:color="auto" w:fill="FFFFFF" w:themeFill="background1"/>
          </w:tcPr>
          <w:p w14:paraId="488994D8" w14:textId="77777777" w:rsidR="002B3D71" w:rsidRPr="00327CF4" w:rsidRDefault="002B3D71" w:rsidP="004378C7">
            <w:pPr>
              <w:widowControl/>
              <w:autoSpaceDE/>
              <w:autoSpaceDN/>
              <w:adjustRightInd/>
              <w:spacing w:line="240" w:lineRule="auto"/>
              <w:rPr>
                <w:rFonts w:eastAsia="Calibri" w:cs="Times New Roman"/>
                <w:color w:val="FF0000"/>
                <w:spacing w:val="-2"/>
                <w:sz w:val="21"/>
                <w:szCs w:val="21"/>
                <w:lang w:eastAsia="en-US"/>
              </w:rPr>
            </w:pPr>
          </w:p>
        </w:tc>
      </w:tr>
      <w:tr w:rsidR="002B3D71" w:rsidRPr="00327CF4" w14:paraId="30E3F563" w14:textId="77777777" w:rsidTr="0032642F">
        <w:trPr>
          <w:gridAfter w:val="1"/>
          <w:wAfter w:w="740" w:type="dxa"/>
          <w:trHeight w:val="142"/>
        </w:trPr>
        <w:tc>
          <w:tcPr>
            <w:tcW w:w="1844" w:type="dxa"/>
            <w:vMerge/>
          </w:tcPr>
          <w:p w14:paraId="2575197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p>
        </w:tc>
        <w:tc>
          <w:tcPr>
            <w:tcW w:w="1819" w:type="dxa"/>
            <w:gridSpan w:val="2"/>
            <w:shd w:val="clear" w:color="auto" w:fill="FFFFFF" w:themeFill="background1"/>
          </w:tcPr>
          <w:p w14:paraId="185F032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sektor mikro-, małych i średnich przedsiębiorstw</w:t>
            </w:r>
          </w:p>
        </w:tc>
        <w:tc>
          <w:tcPr>
            <w:tcW w:w="602" w:type="dxa"/>
            <w:shd w:val="clear" w:color="auto" w:fill="FFFFFF" w:themeFill="background1"/>
          </w:tcPr>
          <w:p w14:paraId="10090B52"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534" w:type="dxa"/>
            <w:gridSpan w:val="4"/>
            <w:shd w:val="clear" w:color="auto" w:fill="FFFFFF" w:themeFill="background1"/>
          </w:tcPr>
          <w:p w14:paraId="460410F2"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668" w:type="dxa"/>
            <w:gridSpan w:val="2"/>
            <w:shd w:val="clear" w:color="auto" w:fill="FFFFFF" w:themeFill="background1"/>
          </w:tcPr>
          <w:p w14:paraId="250AEAAF"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806" w:type="dxa"/>
            <w:gridSpan w:val="3"/>
            <w:shd w:val="clear" w:color="auto" w:fill="FFFFFF" w:themeFill="background1"/>
          </w:tcPr>
          <w:p w14:paraId="2ED9FC17"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2" w:type="dxa"/>
            <w:gridSpan w:val="3"/>
            <w:shd w:val="clear" w:color="auto" w:fill="FFFFFF" w:themeFill="background1"/>
          </w:tcPr>
          <w:p w14:paraId="7BA8C0E3"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103" w:type="dxa"/>
            <w:gridSpan w:val="2"/>
            <w:shd w:val="clear" w:color="auto" w:fill="FFFFFF" w:themeFill="background1"/>
          </w:tcPr>
          <w:p w14:paraId="13FCD00F"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5" w:type="dxa"/>
            <w:shd w:val="clear" w:color="auto" w:fill="FFFFFF" w:themeFill="background1"/>
          </w:tcPr>
          <w:p w14:paraId="64C69235" w14:textId="77777777" w:rsidR="002B3D71" w:rsidRPr="00327CF4" w:rsidRDefault="002B3D71" w:rsidP="004378C7">
            <w:pPr>
              <w:widowControl/>
              <w:autoSpaceDE/>
              <w:autoSpaceDN/>
              <w:adjustRightInd/>
              <w:spacing w:line="240" w:lineRule="auto"/>
              <w:rPr>
                <w:rFonts w:eastAsia="Calibri" w:cs="Times New Roman"/>
                <w:color w:val="FF0000"/>
                <w:spacing w:val="-2"/>
                <w:sz w:val="21"/>
                <w:szCs w:val="21"/>
                <w:lang w:eastAsia="en-US"/>
              </w:rPr>
            </w:pPr>
          </w:p>
        </w:tc>
      </w:tr>
      <w:tr w:rsidR="002B3D71" w:rsidRPr="00327CF4" w14:paraId="5B141324" w14:textId="77777777" w:rsidTr="0032642F">
        <w:trPr>
          <w:gridAfter w:val="1"/>
          <w:wAfter w:w="740" w:type="dxa"/>
          <w:trHeight w:val="142"/>
        </w:trPr>
        <w:tc>
          <w:tcPr>
            <w:tcW w:w="1844" w:type="dxa"/>
            <w:vMerge/>
          </w:tcPr>
          <w:p w14:paraId="3449B3A7"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p>
        </w:tc>
        <w:tc>
          <w:tcPr>
            <w:tcW w:w="1819" w:type="dxa"/>
            <w:gridSpan w:val="2"/>
            <w:shd w:val="clear" w:color="auto" w:fill="FFFFFF" w:themeFill="background1"/>
          </w:tcPr>
          <w:p w14:paraId="0A7DDB9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sz w:val="21"/>
                <w:szCs w:val="21"/>
                <w:lang w:eastAsia="en-US"/>
              </w:rPr>
              <w:t>rodzina, obywatele oraz gospodarstwa domowe</w:t>
            </w:r>
          </w:p>
        </w:tc>
        <w:tc>
          <w:tcPr>
            <w:tcW w:w="602" w:type="dxa"/>
            <w:shd w:val="clear" w:color="auto" w:fill="FFFFFF" w:themeFill="background1"/>
          </w:tcPr>
          <w:p w14:paraId="195E2C77"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534" w:type="dxa"/>
            <w:gridSpan w:val="4"/>
            <w:shd w:val="clear" w:color="auto" w:fill="FFFFFF" w:themeFill="background1"/>
          </w:tcPr>
          <w:p w14:paraId="4CDC8754"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668" w:type="dxa"/>
            <w:gridSpan w:val="2"/>
            <w:shd w:val="clear" w:color="auto" w:fill="FFFFFF" w:themeFill="background1"/>
          </w:tcPr>
          <w:p w14:paraId="434080E6"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806" w:type="dxa"/>
            <w:gridSpan w:val="3"/>
            <w:shd w:val="clear" w:color="auto" w:fill="FFFFFF" w:themeFill="background1"/>
          </w:tcPr>
          <w:p w14:paraId="1C9DDA2A"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2" w:type="dxa"/>
            <w:gridSpan w:val="3"/>
            <w:shd w:val="clear" w:color="auto" w:fill="FFFFFF" w:themeFill="background1"/>
          </w:tcPr>
          <w:p w14:paraId="6EC7323B"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103" w:type="dxa"/>
            <w:gridSpan w:val="2"/>
            <w:shd w:val="clear" w:color="auto" w:fill="FFFFFF" w:themeFill="background1"/>
          </w:tcPr>
          <w:p w14:paraId="6ADEEB61"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5" w:type="dxa"/>
            <w:shd w:val="clear" w:color="auto" w:fill="FFFFFF" w:themeFill="background1"/>
          </w:tcPr>
          <w:p w14:paraId="04F8E273" w14:textId="77777777" w:rsidR="002B3D71" w:rsidRPr="00327CF4" w:rsidRDefault="002B3D71" w:rsidP="004378C7">
            <w:pPr>
              <w:widowControl/>
              <w:autoSpaceDE/>
              <w:autoSpaceDN/>
              <w:adjustRightInd/>
              <w:spacing w:line="240" w:lineRule="auto"/>
              <w:rPr>
                <w:rFonts w:eastAsia="Calibri" w:cs="Times New Roman"/>
                <w:color w:val="FF0000"/>
                <w:spacing w:val="-2"/>
                <w:sz w:val="21"/>
                <w:szCs w:val="21"/>
                <w:lang w:eastAsia="en-US"/>
              </w:rPr>
            </w:pPr>
          </w:p>
        </w:tc>
      </w:tr>
      <w:tr w:rsidR="002B3D71" w:rsidRPr="00327CF4" w14:paraId="68B5AE4E" w14:textId="77777777" w:rsidTr="0032642F">
        <w:trPr>
          <w:gridAfter w:val="1"/>
          <w:wAfter w:w="740" w:type="dxa"/>
          <w:trHeight w:val="142"/>
        </w:trPr>
        <w:tc>
          <w:tcPr>
            <w:tcW w:w="1844" w:type="dxa"/>
            <w:vMerge/>
          </w:tcPr>
          <w:p w14:paraId="2C2F4337"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p>
        </w:tc>
        <w:tc>
          <w:tcPr>
            <w:tcW w:w="1819" w:type="dxa"/>
            <w:gridSpan w:val="2"/>
            <w:shd w:val="clear" w:color="auto" w:fill="FFFFFF" w:themeFill="background1"/>
          </w:tcPr>
          <w:p w14:paraId="2C32677A"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shd w:val="clear" w:color="auto" w:fill="E6E6E6"/>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27CF4">
              <w:rPr>
                <w:rFonts w:eastAsia="Calibri" w:cs="Times New Roman"/>
                <w:color w:val="000000"/>
                <w:sz w:val="21"/>
                <w:szCs w:val="21"/>
                <w:lang w:eastAsia="en-US"/>
              </w:rPr>
              <w:instrText xml:space="preserve"> FORMTEXT </w:instrText>
            </w:r>
            <w:r w:rsidRPr="00327CF4">
              <w:rPr>
                <w:rFonts w:eastAsia="Calibri" w:cs="Times New Roman"/>
                <w:color w:val="000000"/>
                <w:sz w:val="21"/>
                <w:szCs w:val="21"/>
                <w:shd w:val="clear" w:color="auto" w:fill="E6E6E6"/>
                <w:lang w:eastAsia="en-US"/>
              </w:rPr>
            </w:r>
            <w:r w:rsidRPr="00327CF4">
              <w:rPr>
                <w:rFonts w:eastAsia="Calibri" w:cs="Times New Roman"/>
                <w:color w:val="000000"/>
                <w:sz w:val="21"/>
                <w:szCs w:val="21"/>
                <w:shd w:val="clear" w:color="auto" w:fill="E6E6E6"/>
                <w:lang w:eastAsia="en-US"/>
              </w:rPr>
              <w:fldChar w:fldCharType="separate"/>
            </w:r>
            <w:r w:rsidRPr="00327CF4">
              <w:rPr>
                <w:rFonts w:eastAsia="Calibri" w:cs="Times New Roman"/>
                <w:noProof/>
                <w:color w:val="000000"/>
                <w:sz w:val="21"/>
                <w:szCs w:val="21"/>
                <w:lang w:eastAsia="en-US"/>
              </w:rPr>
              <w:t>(dodaj/usuń)</w:t>
            </w:r>
            <w:r w:rsidRPr="00327CF4">
              <w:rPr>
                <w:rFonts w:eastAsia="Calibri" w:cs="Times New Roman"/>
                <w:color w:val="000000"/>
                <w:sz w:val="21"/>
                <w:szCs w:val="21"/>
                <w:shd w:val="clear" w:color="auto" w:fill="E6E6E6"/>
                <w:lang w:eastAsia="en-US"/>
              </w:rPr>
              <w:fldChar w:fldCharType="end"/>
            </w:r>
          </w:p>
        </w:tc>
        <w:tc>
          <w:tcPr>
            <w:tcW w:w="602" w:type="dxa"/>
            <w:shd w:val="clear" w:color="auto" w:fill="FFFFFF" w:themeFill="background1"/>
          </w:tcPr>
          <w:p w14:paraId="24B88CA3"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534" w:type="dxa"/>
            <w:gridSpan w:val="4"/>
            <w:shd w:val="clear" w:color="auto" w:fill="FFFFFF" w:themeFill="background1"/>
          </w:tcPr>
          <w:p w14:paraId="56F81078"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668" w:type="dxa"/>
            <w:gridSpan w:val="2"/>
            <w:shd w:val="clear" w:color="auto" w:fill="FFFFFF" w:themeFill="background1"/>
          </w:tcPr>
          <w:p w14:paraId="059CC1D6"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806" w:type="dxa"/>
            <w:gridSpan w:val="3"/>
            <w:shd w:val="clear" w:color="auto" w:fill="FFFFFF" w:themeFill="background1"/>
          </w:tcPr>
          <w:p w14:paraId="69C4D3FB"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2" w:type="dxa"/>
            <w:gridSpan w:val="3"/>
            <w:shd w:val="clear" w:color="auto" w:fill="FFFFFF" w:themeFill="background1"/>
          </w:tcPr>
          <w:p w14:paraId="3F052896"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103" w:type="dxa"/>
            <w:gridSpan w:val="2"/>
            <w:shd w:val="clear" w:color="auto" w:fill="FFFFFF" w:themeFill="background1"/>
          </w:tcPr>
          <w:p w14:paraId="43F2EB9E"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5" w:type="dxa"/>
            <w:shd w:val="clear" w:color="auto" w:fill="FFFFFF" w:themeFill="background1"/>
          </w:tcPr>
          <w:p w14:paraId="5945E02B" w14:textId="77777777" w:rsidR="002B3D71" w:rsidRPr="00327CF4" w:rsidRDefault="002B3D71" w:rsidP="004378C7">
            <w:pPr>
              <w:widowControl/>
              <w:autoSpaceDE/>
              <w:autoSpaceDN/>
              <w:adjustRightInd/>
              <w:spacing w:line="240" w:lineRule="auto"/>
              <w:rPr>
                <w:rFonts w:eastAsia="Calibri" w:cs="Times New Roman"/>
                <w:color w:val="FF0000"/>
                <w:spacing w:val="-2"/>
                <w:sz w:val="21"/>
                <w:szCs w:val="21"/>
                <w:lang w:eastAsia="en-US"/>
              </w:rPr>
            </w:pPr>
          </w:p>
        </w:tc>
      </w:tr>
      <w:tr w:rsidR="002B3D71" w:rsidRPr="00327CF4" w14:paraId="62432CA3" w14:textId="77777777" w:rsidTr="0032642F">
        <w:trPr>
          <w:gridAfter w:val="1"/>
          <w:wAfter w:w="740" w:type="dxa"/>
          <w:trHeight w:val="142"/>
        </w:trPr>
        <w:tc>
          <w:tcPr>
            <w:tcW w:w="1844" w:type="dxa"/>
            <w:vMerge w:val="restart"/>
            <w:shd w:val="clear" w:color="auto" w:fill="FFFFFF" w:themeFill="background1"/>
          </w:tcPr>
          <w:p w14:paraId="1CECDAA1"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W ujęciu niepieniężnym</w:t>
            </w:r>
          </w:p>
        </w:tc>
        <w:tc>
          <w:tcPr>
            <w:tcW w:w="1819" w:type="dxa"/>
            <w:gridSpan w:val="2"/>
            <w:shd w:val="clear" w:color="auto" w:fill="FFFFFF" w:themeFill="background1"/>
          </w:tcPr>
          <w:p w14:paraId="458C025E"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duże przedsiębiorstwa</w:t>
            </w:r>
          </w:p>
        </w:tc>
        <w:tc>
          <w:tcPr>
            <w:tcW w:w="6680" w:type="dxa"/>
            <w:gridSpan w:val="16"/>
            <w:shd w:val="clear" w:color="auto" w:fill="FFFFFF" w:themeFill="background1"/>
          </w:tcPr>
          <w:p w14:paraId="2743AC9D" w14:textId="77777777" w:rsidR="002B3D71" w:rsidRPr="00F179F1" w:rsidRDefault="002B3D71" w:rsidP="004378C7">
            <w:pPr>
              <w:widowControl/>
              <w:autoSpaceDE/>
              <w:autoSpaceDN/>
              <w:adjustRightInd/>
              <w:spacing w:line="240" w:lineRule="auto"/>
              <w:rPr>
                <w:rFonts w:eastAsia="Calibri" w:cs="Times New Roman"/>
                <w:color w:val="000000" w:themeColor="text1"/>
                <w:spacing w:val="-2"/>
                <w:sz w:val="22"/>
                <w:szCs w:val="22"/>
                <w:lang w:eastAsia="en-US"/>
              </w:rPr>
            </w:pPr>
            <w:r w:rsidRPr="00F179F1">
              <w:rPr>
                <w:rFonts w:eastAsia="Calibri" w:cs="Times New Roman"/>
                <w:color w:val="000000" w:themeColor="text1"/>
                <w:spacing w:val="-2"/>
                <w:sz w:val="22"/>
                <w:szCs w:val="22"/>
                <w:lang w:eastAsia="en-US"/>
              </w:rPr>
              <w:t>Zmniejszenie obciążeń administracyjnych poprzez wyeliminowanie obowiązku kilkukrotnego podawania i aktualizacji danych przy załatwianiu spraw.</w:t>
            </w:r>
          </w:p>
          <w:p w14:paraId="6A41BC0E" w14:textId="77777777" w:rsidR="002B3D71" w:rsidRPr="00F179F1" w:rsidRDefault="002B3D71" w:rsidP="004378C7">
            <w:pPr>
              <w:widowControl/>
              <w:autoSpaceDE/>
              <w:autoSpaceDN/>
              <w:adjustRightInd/>
              <w:spacing w:line="240" w:lineRule="auto"/>
              <w:rPr>
                <w:rFonts w:eastAsia="Calibri" w:cs="Times New Roman"/>
                <w:color w:val="000000" w:themeColor="text1"/>
                <w:spacing w:val="-2"/>
                <w:sz w:val="22"/>
                <w:szCs w:val="22"/>
                <w:lang w:eastAsia="en-US"/>
              </w:rPr>
            </w:pPr>
            <w:r w:rsidRPr="00F179F1">
              <w:rPr>
                <w:rFonts w:eastAsia="Calibri" w:cs="Times New Roman"/>
                <w:color w:val="000000"/>
                <w:spacing w:val="-2"/>
                <w:sz w:val="22"/>
                <w:szCs w:val="22"/>
                <w:lang w:eastAsia="en-US"/>
              </w:rPr>
              <w:t xml:space="preserve">Szybsze i sprawniejsze rozpoznawanie spraw. </w:t>
            </w:r>
            <w:r w:rsidRPr="00F179F1">
              <w:rPr>
                <w:rFonts w:eastAsia="Calibri" w:cs="Times New Roman"/>
                <w:color w:val="000000" w:themeColor="text1"/>
                <w:spacing w:val="-2"/>
                <w:sz w:val="22"/>
                <w:szCs w:val="22"/>
                <w:lang w:eastAsia="en-US"/>
              </w:rPr>
              <w:t>Usprawnienie postępowań administracyjnych.</w:t>
            </w:r>
          </w:p>
          <w:p w14:paraId="76D847B0" w14:textId="77777777" w:rsidR="002B3D71" w:rsidRPr="00F179F1" w:rsidRDefault="002B3D71" w:rsidP="004378C7">
            <w:pPr>
              <w:widowControl/>
              <w:autoSpaceDE/>
              <w:autoSpaceDN/>
              <w:adjustRightInd/>
              <w:spacing w:line="240" w:lineRule="auto"/>
              <w:rPr>
                <w:rFonts w:eastAsia="Calibri" w:cs="Times New Roman"/>
                <w:color w:val="FF0000"/>
                <w:spacing w:val="-2"/>
                <w:sz w:val="22"/>
                <w:szCs w:val="22"/>
                <w:lang w:eastAsia="en-US"/>
              </w:rPr>
            </w:pPr>
            <w:r w:rsidRPr="00F179F1">
              <w:rPr>
                <w:rFonts w:eastAsia="Calibri" w:cs="Times New Roman"/>
                <w:color w:val="000000" w:themeColor="text1"/>
                <w:spacing w:val="-2"/>
                <w:sz w:val="22"/>
                <w:szCs w:val="22"/>
                <w:lang w:eastAsia="en-US"/>
              </w:rPr>
              <w:t>Większa pewność obrotu gospodarczego poprzez zapewnienie efektywnego dostępu do wysokiej jakości, wiarygodnych danych referencyjnych.</w:t>
            </w:r>
          </w:p>
        </w:tc>
      </w:tr>
      <w:tr w:rsidR="002B3D71" w:rsidRPr="00327CF4" w14:paraId="5728C4C1" w14:textId="77777777" w:rsidTr="0032642F">
        <w:trPr>
          <w:gridAfter w:val="1"/>
          <w:wAfter w:w="740" w:type="dxa"/>
          <w:trHeight w:val="142"/>
        </w:trPr>
        <w:tc>
          <w:tcPr>
            <w:tcW w:w="1844" w:type="dxa"/>
            <w:vMerge/>
          </w:tcPr>
          <w:p w14:paraId="4614533D"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p>
        </w:tc>
        <w:tc>
          <w:tcPr>
            <w:tcW w:w="1819" w:type="dxa"/>
            <w:gridSpan w:val="2"/>
            <w:shd w:val="clear" w:color="auto" w:fill="FFFFFF" w:themeFill="background1"/>
          </w:tcPr>
          <w:p w14:paraId="14CA25D4"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sektor mikro-, małych i średnich przedsiębiorstw</w:t>
            </w:r>
          </w:p>
        </w:tc>
        <w:tc>
          <w:tcPr>
            <w:tcW w:w="6680" w:type="dxa"/>
            <w:gridSpan w:val="16"/>
            <w:shd w:val="clear" w:color="auto" w:fill="FFFFFF" w:themeFill="background1"/>
          </w:tcPr>
          <w:p w14:paraId="19F5EA7B" w14:textId="77777777" w:rsidR="00122F0E" w:rsidRPr="00F179F1" w:rsidRDefault="00122F0E" w:rsidP="00122F0E">
            <w:pPr>
              <w:widowControl/>
              <w:autoSpaceDE/>
              <w:autoSpaceDN/>
              <w:adjustRightInd/>
              <w:spacing w:line="240" w:lineRule="auto"/>
              <w:rPr>
                <w:rFonts w:eastAsia="Calibri" w:cs="Times New Roman"/>
                <w:color w:val="000000" w:themeColor="text1"/>
                <w:spacing w:val="-2"/>
                <w:sz w:val="22"/>
                <w:szCs w:val="22"/>
                <w:lang w:eastAsia="en-US"/>
              </w:rPr>
            </w:pPr>
            <w:r w:rsidRPr="00F179F1">
              <w:rPr>
                <w:rFonts w:eastAsia="Calibri" w:cs="Times New Roman"/>
                <w:color w:val="000000" w:themeColor="text1"/>
                <w:spacing w:val="-2"/>
                <w:sz w:val="22"/>
                <w:szCs w:val="22"/>
                <w:lang w:eastAsia="en-US"/>
              </w:rPr>
              <w:t>Zmniejszenie obciążeń administracyjnych poprzez wyeliminowanie obowiązku kilkukrotnego podawania i aktualizacji danych przy załatwianiu spraw.</w:t>
            </w:r>
          </w:p>
          <w:p w14:paraId="3DE326AC" w14:textId="77777777" w:rsidR="002B3D71" w:rsidRPr="00F179F1"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F179F1">
              <w:rPr>
                <w:rFonts w:eastAsia="Calibri" w:cs="Times New Roman"/>
                <w:color w:val="000000"/>
                <w:spacing w:val="-2"/>
                <w:sz w:val="22"/>
                <w:szCs w:val="22"/>
                <w:lang w:eastAsia="en-US"/>
              </w:rPr>
              <w:t>Szybsze i sprawniejsze rozpoznawanie spraw. Usprawnienie postępowań administracyjnych.</w:t>
            </w:r>
          </w:p>
          <w:p w14:paraId="4E4F66D4" w14:textId="77777777" w:rsidR="002B3D71" w:rsidRPr="00F179F1"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E26FAF">
              <w:rPr>
                <w:rFonts w:eastAsia="Calibri" w:cs="Times New Roman"/>
                <w:color w:val="000000" w:themeColor="text1"/>
                <w:spacing w:val="-2"/>
                <w:sz w:val="22"/>
                <w:szCs w:val="22"/>
                <w:lang w:eastAsia="en-US"/>
              </w:rPr>
              <w:t>Większa pewność obrotu gospodarczego poprzez zapewnienie efektywnego dostępu do wysokiej jakości, wiarygodnych danych referencyjnych.</w:t>
            </w:r>
          </w:p>
        </w:tc>
      </w:tr>
      <w:tr w:rsidR="002B3D71" w:rsidRPr="00327CF4" w14:paraId="5A26B4F1" w14:textId="77777777" w:rsidTr="0032642F">
        <w:trPr>
          <w:gridAfter w:val="1"/>
          <w:wAfter w:w="740" w:type="dxa"/>
          <w:trHeight w:val="596"/>
        </w:trPr>
        <w:tc>
          <w:tcPr>
            <w:tcW w:w="1844" w:type="dxa"/>
            <w:vMerge/>
          </w:tcPr>
          <w:p w14:paraId="521115FA"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p>
        </w:tc>
        <w:tc>
          <w:tcPr>
            <w:tcW w:w="1819" w:type="dxa"/>
            <w:gridSpan w:val="2"/>
            <w:shd w:val="clear" w:color="auto" w:fill="FFFFFF" w:themeFill="background1"/>
          </w:tcPr>
          <w:p w14:paraId="7484E6F1" w14:textId="77777777" w:rsidR="002B3D71" w:rsidRPr="00F179F1" w:rsidRDefault="002B3D71" w:rsidP="004378C7">
            <w:pPr>
              <w:widowControl/>
              <w:tabs>
                <w:tab w:val="right" w:pos="1936"/>
              </w:tabs>
              <w:autoSpaceDE/>
              <w:autoSpaceDN/>
              <w:adjustRightInd/>
              <w:spacing w:line="240" w:lineRule="auto"/>
              <w:rPr>
                <w:rFonts w:eastAsia="Calibri" w:cs="Times New Roman"/>
                <w:color w:val="000000"/>
                <w:sz w:val="22"/>
                <w:szCs w:val="22"/>
                <w:lang w:eastAsia="en-US"/>
              </w:rPr>
            </w:pPr>
            <w:r w:rsidRPr="00F179F1">
              <w:rPr>
                <w:rFonts w:eastAsia="Calibri" w:cs="Times New Roman"/>
                <w:sz w:val="22"/>
                <w:szCs w:val="22"/>
                <w:lang w:eastAsia="en-US"/>
              </w:rPr>
              <w:t xml:space="preserve">rodzina, obywatele oraz </w:t>
            </w:r>
            <w:r w:rsidRPr="00F179F1">
              <w:rPr>
                <w:rFonts w:eastAsia="Calibri" w:cs="Times New Roman"/>
                <w:sz w:val="22"/>
                <w:szCs w:val="22"/>
                <w:lang w:eastAsia="en-US"/>
              </w:rPr>
              <w:lastRenderedPageBreak/>
              <w:t>gospodarstwa domowe</w:t>
            </w:r>
            <w:r w:rsidRPr="00F179F1">
              <w:rPr>
                <w:rFonts w:eastAsia="Calibri" w:cs="Times New Roman"/>
                <w:color w:val="000000"/>
                <w:sz w:val="22"/>
                <w:szCs w:val="22"/>
                <w:lang w:eastAsia="en-US"/>
              </w:rPr>
              <w:t xml:space="preserve"> </w:t>
            </w:r>
          </w:p>
        </w:tc>
        <w:tc>
          <w:tcPr>
            <w:tcW w:w="6680" w:type="dxa"/>
            <w:gridSpan w:val="16"/>
            <w:shd w:val="clear" w:color="auto" w:fill="FFFFFF" w:themeFill="background1"/>
          </w:tcPr>
          <w:p w14:paraId="299CA490" w14:textId="77777777" w:rsidR="002B3D71" w:rsidRPr="00F179F1"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F179F1">
              <w:rPr>
                <w:rFonts w:eastAsia="Calibri" w:cs="Times New Roman"/>
                <w:color w:val="000000"/>
                <w:spacing w:val="-2"/>
                <w:sz w:val="22"/>
                <w:szCs w:val="22"/>
                <w:lang w:eastAsia="en-US"/>
              </w:rPr>
              <w:lastRenderedPageBreak/>
              <w:t>Większe zaufanie do organów administracji oraz pogłębienie zaufania do państwa.</w:t>
            </w:r>
          </w:p>
          <w:p w14:paraId="399E3D32" w14:textId="77777777" w:rsidR="00122F0E" w:rsidRPr="00F179F1" w:rsidRDefault="00122F0E" w:rsidP="00122F0E">
            <w:pPr>
              <w:widowControl/>
              <w:autoSpaceDE/>
              <w:autoSpaceDN/>
              <w:adjustRightInd/>
              <w:spacing w:line="240" w:lineRule="auto"/>
              <w:rPr>
                <w:rFonts w:eastAsia="Calibri" w:cs="Times New Roman"/>
                <w:color w:val="000000" w:themeColor="text1"/>
                <w:spacing w:val="-2"/>
                <w:sz w:val="22"/>
                <w:szCs w:val="22"/>
                <w:lang w:eastAsia="en-US"/>
              </w:rPr>
            </w:pPr>
            <w:r w:rsidRPr="00F179F1">
              <w:rPr>
                <w:rFonts w:eastAsia="Calibri" w:cs="Times New Roman"/>
                <w:color w:val="000000" w:themeColor="text1"/>
                <w:spacing w:val="-2"/>
                <w:sz w:val="22"/>
                <w:szCs w:val="22"/>
                <w:lang w:eastAsia="en-US"/>
              </w:rPr>
              <w:lastRenderedPageBreak/>
              <w:t>Zmniejszenie obciążeń administracyjnych poprzez wyeliminowanie obowiązku kilkukrotnego podawania i aktualizacji danych przy załatwianiu spraw.</w:t>
            </w:r>
          </w:p>
          <w:p w14:paraId="3C3F0EC7" w14:textId="77777777" w:rsidR="002B3D71" w:rsidRPr="00F179F1"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F179F1">
              <w:rPr>
                <w:rFonts w:eastAsia="Calibri" w:cs="Times New Roman"/>
                <w:color w:val="000000"/>
                <w:spacing w:val="-2"/>
                <w:sz w:val="22"/>
                <w:szCs w:val="22"/>
                <w:lang w:eastAsia="en-US"/>
              </w:rPr>
              <w:t>Szybsze i sprawniejsze rozpoznawanie spraw. Usprawnienie niektórych postępowań administracyjnych.</w:t>
            </w:r>
          </w:p>
        </w:tc>
      </w:tr>
      <w:tr w:rsidR="002B3D71" w:rsidRPr="00327CF4" w14:paraId="48C06983" w14:textId="77777777" w:rsidTr="0032642F">
        <w:trPr>
          <w:gridAfter w:val="1"/>
          <w:wAfter w:w="740" w:type="dxa"/>
          <w:trHeight w:val="240"/>
        </w:trPr>
        <w:tc>
          <w:tcPr>
            <w:tcW w:w="1844" w:type="dxa"/>
            <w:vMerge/>
          </w:tcPr>
          <w:p w14:paraId="19F87ACA"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p>
        </w:tc>
        <w:tc>
          <w:tcPr>
            <w:tcW w:w="1819" w:type="dxa"/>
            <w:gridSpan w:val="2"/>
            <w:shd w:val="clear" w:color="auto" w:fill="FFFFFF" w:themeFill="background1"/>
          </w:tcPr>
          <w:p w14:paraId="6C8B46CF" w14:textId="77777777" w:rsidR="002B3D71" w:rsidRPr="00F179F1" w:rsidRDefault="002B3D71" w:rsidP="004378C7">
            <w:pPr>
              <w:widowControl/>
              <w:tabs>
                <w:tab w:val="right" w:pos="1936"/>
              </w:tabs>
              <w:autoSpaceDE/>
              <w:autoSpaceDN/>
              <w:adjustRightInd/>
              <w:spacing w:line="240" w:lineRule="auto"/>
              <w:rPr>
                <w:rFonts w:eastAsia="Calibri" w:cs="Times New Roman"/>
                <w:sz w:val="22"/>
                <w:szCs w:val="22"/>
                <w:lang w:eastAsia="en-US"/>
              </w:rPr>
            </w:pPr>
            <w:r w:rsidRPr="00F179F1">
              <w:rPr>
                <w:rFonts w:eastAsia="Calibri" w:cs="Times New Roman"/>
                <w:color w:val="000000"/>
                <w:sz w:val="22"/>
                <w:szCs w:val="22"/>
                <w:shd w:val="clear" w:color="auto" w:fill="E6E6E6"/>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79F1">
              <w:rPr>
                <w:rFonts w:eastAsia="Calibri" w:cs="Times New Roman"/>
                <w:color w:val="000000"/>
                <w:sz w:val="22"/>
                <w:szCs w:val="22"/>
                <w:lang w:eastAsia="en-US"/>
              </w:rPr>
              <w:instrText xml:space="preserve"> FORMTEXT </w:instrText>
            </w:r>
            <w:r w:rsidRPr="00F179F1">
              <w:rPr>
                <w:rFonts w:eastAsia="Calibri" w:cs="Times New Roman"/>
                <w:color w:val="000000"/>
                <w:sz w:val="22"/>
                <w:szCs w:val="22"/>
                <w:shd w:val="clear" w:color="auto" w:fill="E6E6E6"/>
                <w:lang w:eastAsia="en-US"/>
              </w:rPr>
            </w:r>
            <w:r w:rsidRPr="00F179F1">
              <w:rPr>
                <w:rFonts w:eastAsia="Calibri" w:cs="Times New Roman"/>
                <w:color w:val="000000"/>
                <w:sz w:val="22"/>
                <w:szCs w:val="22"/>
                <w:shd w:val="clear" w:color="auto" w:fill="E6E6E6"/>
                <w:lang w:eastAsia="en-US"/>
              </w:rPr>
              <w:fldChar w:fldCharType="separate"/>
            </w:r>
            <w:r w:rsidRPr="00F179F1">
              <w:rPr>
                <w:rFonts w:eastAsia="Calibri" w:cs="Times New Roman"/>
                <w:noProof/>
                <w:color w:val="000000"/>
                <w:sz w:val="22"/>
                <w:szCs w:val="22"/>
                <w:lang w:eastAsia="en-US"/>
              </w:rPr>
              <w:t>(dodaj/usuń)</w:t>
            </w:r>
            <w:r w:rsidRPr="00F179F1">
              <w:rPr>
                <w:rFonts w:eastAsia="Calibri" w:cs="Times New Roman"/>
                <w:color w:val="000000"/>
                <w:sz w:val="22"/>
                <w:szCs w:val="22"/>
                <w:shd w:val="clear" w:color="auto" w:fill="E6E6E6"/>
                <w:lang w:eastAsia="en-US"/>
              </w:rPr>
              <w:fldChar w:fldCharType="end"/>
            </w:r>
          </w:p>
        </w:tc>
        <w:tc>
          <w:tcPr>
            <w:tcW w:w="6680" w:type="dxa"/>
            <w:gridSpan w:val="16"/>
            <w:shd w:val="clear" w:color="auto" w:fill="FFFFFF" w:themeFill="background1"/>
          </w:tcPr>
          <w:p w14:paraId="36287294" w14:textId="77777777" w:rsidR="002B3D71" w:rsidRPr="00E26FAF" w:rsidRDefault="002B3D71" w:rsidP="004378C7">
            <w:pPr>
              <w:widowControl/>
              <w:autoSpaceDE/>
              <w:autoSpaceDN/>
              <w:adjustRightInd/>
              <w:spacing w:line="240" w:lineRule="auto"/>
              <w:rPr>
                <w:rFonts w:ascii="Calibri" w:eastAsia="Calibri" w:hAnsi="Calibri" w:cs="Times New Roman"/>
                <w:sz w:val="22"/>
                <w:szCs w:val="22"/>
                <w:lang w:eastAsia="en-US"/>
              </w:rPr>
            </w:pPr>
          </w:p>
        </w:tc>
      </w:tr>
      <w:tr w:rsidR="002B3D71" w:rsidRPr="00327CF4" w14:paraId="302B8F64" w14:textId="77777777" w:rsidTr="0032642F">
        <w:trPr>
          <w:gridAfter w:val="1"/>
          <w:wAfter w:w="740" w:type="dxa"/>
          <w:trHeight w:val="142"/>
        </w:trPr>
        <w:tc>
          <w:tcPr>
            <w:tcW w:w="1844" w:type="dxa"/>
            <w:vMerge w:val="restart"/>
            <w:shd w:val="clear" w:color="auto" w:fill="FFFFFF" w:themeFill="background1"/>
          </w:tcPr>
          <w:p w14:paraId="189CA6F3"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Niemierzalne</w:t>
            </w:r>
          </w:p>
        </w:tc>
        <w:tc>
          <w:tcPr>
            <w:tcW w:w="1819" w:type="dxa"/>
            <w:gridSpan w:val="2"/>
            <w:shd w:val="clear" w:color="auto" w:fill="FFFFFF" w:themeFill="background1"/>
          </w:tcPr>
          <w:p w14:paraId="4CBD8262"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shd w:val="clear" w:color="auto" w:fill="E6E6E6"/>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79F1">
              <w:rPr>
                <w:rFonts w:eastAsia="Calibri" w:cs="Times New Roman"/>
                <w:color w:val="000000"/>
                <w:sz w:val="22"/>
                <w:szCs w:val="22"/>
                <w:lang w:eastAsia="en-US"/>
              </w:rPr>
              <w:instrText xml:space="preserve"> FORMTEXT </w:instrText>
            </w:r>
            <w:r w:rsidRPr="00F179F1">
              <w:rPr>
                <w:rFonts w:eastAsia="Calibri" w:cs="Times New Roman"/>
                <w:color w:val="000000"/>
                <w:sz w:val="22"/>
                <w:szCs w:val="22"/>
                <w:shd w:val="clear" w:color="auto" w:fill="E6E6E6"/>
                <w:lang w:eastAsia="en-US"/>
              </w:rPr>
            </w:r>
            <w:r w:rsidRPr="00F179F1">
              <w:rPr>
                <w:rFonts w:eastAsia="Calibri" w:cs="Times New Roman"/>
                <w:color w:val="000000"/>
                <w:sz w:val="22"/>
                <w:szCs w:val="22"/>
                <w:shd w:val="clear" w:color="auto" w:fill="E6E6E6"/>
                <w:lang w:eastAsia="en-US"/>
              </w:rPr>
              <w:fldChar w:fldCharType="separate"/>
            </w:r>
            <w:r w:rsidRPr="00F179F1">
              <w:rPr>
                <w:rFonts w:eastAsia="Calibri" w:cs="Times New Roman"/>
                <w:noProof/>
                <w:color w:val="000000"/>
                <w:sz w:val="22"/>
                <w:szCs w:val="22"/>
                <w:lang w:eastAsia="en-US"/>
              </w:rPr>
              <w:t>(dodaj/usuń)</w:t>
            </w:r>
            <w:r w:rsidRPr="00F179F1">
              <w:rPr>
                <w:rFonts w:eastAsia="Calibri" w:cs="Times New Roman"/>
                <w:color w:val="000000"/>
                <w:sz w:val="22"/>
                <w:szCs w:val="22"/>
                <w:shd w:val="clear" w:color="auto" w:fill="E6E6E6"/>
                <w:lang w:eastAsia="en-US"/>
              </w:rPr>
              <w:fldChar w:fldCharType="end"/>
            </w:r>
          </w:p>
        </w:tc>
        <w:tc>
          <w:tcPr>
            <w:tcW w:w="6680" w:type="dxa"/>
            <w:gridSpan w:val="16"/>
            <w:shd w:val="clear" w:color="auto" w:fill="FFFFFF" w:themeFill="background1"/>
          </w:tcPr>
          <w:p w14:paraId="1D3FB5BB" w14:textId="77777777" w:rsidR="002B3D71" w:rsidRPr="00E26FAF" w:rsidRDefault="002B3D71" w:rsidP="004378C7">
            <w:pPr>
              <w:widowControl/>
              <w:autoSpaceDE/>
              <w:autoSpaceDN/>
              <w:adjustRightInd/>
              <w:spacing w:line="240" w:lineRule="auto"/>
              <w:rPr>
                <w:rFonts w:ascii="Calibri" w:eastAsia="Calibri" w:hAnsi="Calibri" w:cs="Times New Roman"/>
                <w:sz w:val="22"/>
                <w:szCs w:val="22"/>
                <w:lang w:eastAsia="en-US"/>
              </w:rPr>
            </w:pPr>
          </w:p>
        </w:tc>
      </w:tr>
      <w:tr w:rsidR="002B3D71" w:rsidRPr="00327CF4" w14:paraId="0B9F0CBE" w14:textId="77777777" w:rsidTr="0032642F">
        <w:trPr>
          <w:gridAfter w:val="1"/>
          <w:wAfter w:w="740" w:type="dxa"/>
          <w:trHeight w:val="142"/>
        </w:trPr>
        <w:tc>
          <w:tcPr>
            <w:tcW w:w="1844" w:type="dxa"/>
            <w:vMerge/>
          </w:tcPr>
          <w:p w14:paraId="1228BB9C"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p>
        </w:tc>
        <w:tc>
          <w:tcPr>
            <w:tcW w:w="1819" w:type="dxa"/>
            <w:gridSpan w:val="2"/>
            <w:shd w:val="clear" w:color="auto" w:fill="FFFFFF" w:themeFill="background1"/>
          </w:tcPr>
          <w:p w14:paraId="3FB1FFB4"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shd w:val="clear" w:color="auto" w:fill="E6E6E6"/>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79F1">
              <w:rPr>
                <w:rFonts w:eastAsia="Calibri" w:cs="Times New Roman"/>
                <w:color w:val="000000"/>
                <w:sz w:val="22"/>
                <w:szCs w:val="22"/>
                <w:lang w:eastAsia="en-US"/>
              </w:rPr>
              <w:instrText xml:space="preserve"> FORMTEXT </w:instrText>
            </w:r>
            <w:r w:rsidRPr="00F179F1">
              <w:rPr>
                <w:rFonts w:eastAsia="Calibri" w:cs="Times New Roman"/>
                <w:color w:val="000000"/>
                <w:sz w:val="22"/>
                <w:szCs w:val="22"/>
                <w:shd w:val="clear" w:color="auto" w:fill="E6E6E6"/>
                <w:lang w:eastAsia="en-US"/>
              </w:rPr>
            </w:r>
            <w:r w:rsidRPr="00F179F1">
              <w:rPr>
                <w:rFonts w:eastAsia="Calibri" w:cs="Times New Roman"/>
                <w:color w:val="000000"/>
                <w:sz w:val="22"/>
                <w:szCs w:val="22"/>
                <w:shd w:val="clear" w:color="auto" w:fill="E6E6E6"/>
                <w:lang w:eastAsia="en-US"/>
              </w:rPr>
              <w:fldChar w:fldCharType="separate"/>
            </w:r>
            <w:r w:rsidRPr="00F179F1">
              <w:rPr>
                <w:rFonts w:eastAsia="Calibri" w:cs="Times New Roman"/>
                <w:noProof/>
                <w:color w:val="000000"/>
                <w:sz w:val="22"/>
                <w:szCs w:val="22"/>
                <w:lang w:eastAsia="en-US"/>
              </w:rPr>
              <w:t>(dodaj/usuń)</w:t>
            </w:r>
            <w:r w:rsidRPr="00F179F1">
              <w:rPr>
                <w:rFonts w:eastAsia="Calibri" w:cs="Times New Roman"/>
                <w:color w:val="000000"/>
                <w:sz w:val="22"/>
                <w:szCs w:val="22"/>
                <w:shd w:val="clear" w:color="auto" w:fill="E6E6E6"/>
                <w:lang w:eastAsia="en-US"/>
              </w:rPr>
              <w:fldChar w:fldCharType="end"/>
            </w:r>
          </w:p>
        </w:tc>
        <w:tc>
          <w:tcPr>
            <w:tcW w:w="6680" w:type="dxa"/>
            <w:gridSpan w:val="16"/>
            <w:shd w:val="clear" w:color="auto" w:fill="FFFFFF" w:themeFill="background1"/>
          </w:tcPr>
          <w:p w14:paraId="2AAB606D" w14:textId="77777777" w:rsidR="002B3D71" w:rsidRPr="00E26FAF" w:rsidRDefault="002B3D71" w:rsidP="004378C7">
            <w:pPr>
              <w:widowControl/>
              <w:autoSpaceDE/>
              <w:autoSpaceDN/>
              <w:adjustRightInd/>
              <w:spacing w:line="240" w:lineRule="auto"/>
              <w:rPr>
                <w:rFonts w:ascii="Calibri" w:eastAsia="Calibri" w:hAnsi="Calibri" w:cs="Times New Roman"/>
                <w:sz w:val="22"/>
                <w:szCs w:val="22"/>
                <w:lang w:eastAsia="en-US"/>
              </w:rPr>
            </w:pPr>
          </w:p>
        </w:tc>
      </w:tr>
      <w:tr w:rsidR="002B3D71" w:rsidRPr="00327CF4" w14:paraId="0477D4D4" w14:textId="77777777" w:rsidTr="0032642F">
        <w:trPr>
          <w:gridAfter w:val="1"/>
          <w:wAfter w:w="740" w:type="dxa"/>
          <w:trHeight w:val="1643"/>
        </w:trPr>
        <w:tc>
          <w:tcPr>
            <w:tcW w:w="1844" w:type="dxa"/>
            <w:shd w:val="clear" w:color="auto" w:fill="FFFFFF" w:themeFill="background1"/>
          </w:tcPr>
          <w:p w14:paraId="6FB89203"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 xml:space="preserve">Dodatkowe informacje, w tym wskazanie źródeł danych i przyjętych do obliczeń założeń </w:t>
            </w:r>
          </w:p>
        </w:tc>
        <w:tc>
          <w:tcPr>
            <w:tcW w:w="8499" w:type="dxa"/>
            <w:gridSpan w:val="18"/>
            <w:shd w:val="clear" w:color="auto" w:fill="FFFFFF" w:themeFill="background1"/>
            <w:vAlign w:val="center"/>
          </w:tcPr>
          <w:p w14:paraId="16C677C0" w14:textId="77777777" w:rsidR="002B3D71" w:rsidRPr="00F179F1" w:rsidRDefault="002B3D71" w:rsidP="004378C7">
            <w:pPr>
              <w:widowControl/>
              <w:autoSpaceDE/>
              <w:autoSpaceDN/>
              <w:adjustRightInd/>
              <w:spacing w:line="240" w:lineRule="auto"/>
              <w:jc w:val="both"/>
              <w:rPr>
                <w:rFonts w:eastAsia="Calibri" w:cs="Times New Roman"/>
                <w:color w:val="000000"/>
                <w:sz w:val="22"/>
                <w:szCs w:val="22"/>
                <w:lang w:eastAsia="en-US"/>
              </w:rPr>
            </w:pPr>
          </w:p>
          <w:p w14:paraId="56ECC190" w14:textId="77777777" w:rsidR="002B3D71" w:rsidRPr="00F179F1" w:rsidRDefault="002B3D71" w:rsidP="004378C7">
            <w:pPr>
              <w:widowControl/>
              <w:autoSpaceDE/>
              <w:autoSpaceDN/>
              <w:adjustRightInd/>
              <w:spacing w:line="240" w:lineRule="auto"/>
              <w:jc w:val="both"/>
              <w:rPr>
                <w:rFonts w:eastAsia="Calibri" w:cs="Times New Roman"/>
                <w:color w:val="000000"/>
                <w:sz w:val="22"/>
                <w:szCs w:val="22"/>
                <w:lang w:eastAsia="en-US"/>
              </w:rPr>
            </w:pPr>
          </w:p>
          <w:p w14:paraId="53CA8FB9" w14:textId="77777777" w:rsidR="002B3D71" w:rsidRPr="00F179F1" w:rsidRDefault="002B3D71" w:rsidP="004378C7">
            <w:pPr>
              <w:widowControl/>
              <w:autoSpaceDE/>
              <w:autoSpaceDN/>
              <w:adjustRightInd/>
              <w:spacing w:line="240" w:lineRule="auto"/>
              <w:jc w:val="both"/>
              <w:rPr>
                <w:rFonts w:eastAsia="Calibri" w:cs="Times New Roman"/>
                <w:color w:val="000000"/>
                <w:sz w:val="22"/>
                <w:szCs w:val="22"/>
                <w:lang w:eastAsia="en-US"/>
              </w:rPr>
            </w:pPr>
          </w:p>
          <w:p w14:paraId="1CF880F4" w14:textId="77777777" w:rsidR="002B3D71" w:rsidRPr="00F179F1" w:rsidRDefault="002B3D71" w:rsidP="004378C7">
            <w:pPr>
              <w:widowControl/>
              <w:autoSpaceDE/>
              <w:autoSpaceDN/>
              <w:adjustRightInd/>
              <w:spacing w:line="240" w:lineRule="auto"/>
              <w:jc w:val="both"/>
              <w:rPr>
                <w:rFonts w:eastAsia="Calibri" w:cs="Times New Roman"/>
                <w:color w:val="000000"/>
                <w:sz w:val="22"/>
                <w:szCs w:val="22"/>
                <w:lang w:eastAsia="en-US"/>
              </w:rPr>
            </w:pPr>
          </w:p>
        </w:tc>
      </w:tr>
      <w:tr w:rsidR="002B3D71" w:rsidRPr="00327CF4" w14:paraId="3B5FEC0C" w14:textId="77777777" w:rsidTr="0032642F">
        <w:trPr>
          <w:gridAfter w:val="1"/>
          <w:wAfter w:w="740" w:type="dxa"/>
          <w:trHeight w:val="342"/>
        </w:trPr>
        <w:tc>
          <w:tcPr>
            <w:tcW w:w="10343" w:type="dxa"/>
            <w:gridSpan w:val="19"/>
            <w:shd w:val="clear" w:color="auto" w:fill="99CCFF"/>
            <w:vAlign w:val="center"/>
          </w:tcPr>
          <w:p w14:paraId="042C87BC"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 Zmiana obciążeń regulacyjnych (w tym obowiązków informacyjnych) wynikających z projektu</w:t>
            </w:r>
          </w:p>
        </w:tc>
      </w:tr>
      <w:tr w:rsidR="002B3D71" w:rsidRPr="00327CF4" w14:paraId="1EDF187A" w14:textId="77777777" w:rsidTr="0032642F">
        <w:trPr>
          <w:gridAfter w:val="1"/>
          <w:wAfter w:w="740" w:type="dxa"/>
          <w:trHeight w:val="151"/>
        </w:trPr>
        <w:tc>
          <w:tcPr>
            <w:tcW w:w="10343" w:type="dxa"/>
            <w:gridSpan w:val="19"/>
            <w:shd w:val="clear" w:color="auto" w:fill="FFFFFF" w:themeFill="background1"/>
          </w:tcPr>
          <w:p w14:paraId="69EF5D67"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w:t>
            </w:r>
            <w:r w:rsidRPr="00327CF4">
              <w:rPr>
                <w:rFonts w:eastAsia="Calibri" w:cs="Times New Roman"/>
                <w:color w:val="000000"/>
                <w:spacing w:val="-2"/>
                <w:sz w:val="22"/>
                <w:szCs w:val="22"/>
                <w:lang w:eastAsia="en-US"/>
              </w:rPr>
              <w:t>nie dotyczy</w:t>
            </w:r>
          </w:p>
        </w:tc>
      </w:tr>
      <w:tr w:rsidR="002B3D71" w:rsidRPr="00327CF4" w14:paraId="674EE549" w14:textId="77777777" w:rsidTr="0032642F">
        <w:trPr>
          <w:gridAfter w:val="1"/>
          <w:wAfter w:w="740" w:type="dxa"/>
          <w:trHeight w:val="946"/>
        </w:trPr>
        <w:tc>
          <w:tcPr>
            <w:tcW w:w="5015" w:type="dxa"/>
            <w:gridSpan w:val="6"/>
            <w:shd w:val="clear" w:color="auto" w:fill="FFFFFF" w:themeFill="background1"/>
          </w:tcPr>
          <w:p w14:paraId="6FBAD4E9" w14:textId="77777777" w:rsidR="002B3D71" w:rsidRPr="00327CF4" w:rsidRDefault="002B3D71" w:rsidP="004378C7">
            <w:pPr>
              <w:widowControl/>
              <w:autoSpaceDE/>
              <w:autoSpaceDN/>
              <w:adjustRightInd/>
              <w:spacing w:line="276"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 xml:space="preserve">Wprowadzane są obciążenia poza bezwzględnie wymaganymi przez UE </w:t>
            </w:r>
            <w:r w:rsidRPr="00327CF4">
              <w:rPr>
                <w:rFonts w:eastAsia="Calibri" w:cs="Times New Roman"/>
                <w:color w:val="000000"/>
                <w:sz w:val="22"/>
                <w:szCs w:val="22"/>
                <w:lang w:eastAsia="en-US"/>
              </w:rPr>
              <w:t>(szczegóły w odwróconej tabeli zgodności).</w:t>
            </w:r>
          </w:p>
        </w:tc>
        <w:tc>
          <w:tcPr>
            <w:tcW w:w="5328" w:type="dxa"/>
            <w:gridSpan w:val="13"/>
            <w:shd w:val="clear" w:color="auto" w:fill="FFFFFF" w:themeFill="background1"/>
          </w:tcPr>
          <w:p w14:paraId="6D86F19E"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tak</w:t>
            </w:r>
          </w:p>
          <w:p w14:paraId="6CF027B7"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nie</w:t>
            </w:r>
          </w:p>
          <w:p w14:paraId="54309848" w14:textId="77777777" w:rsidR="002B3D71" w:rsidRPr="00327CF4" w:rsidRDefault="002B3D71" w:rsidP="004378C7">
            <w:pPr>
              <w:widowControl/>
              <w:autoSpaceDE/>
              <w:autoSpaceDN/>
              <w:adjustRightInd/>
              <w:spacing w:line="276"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nie dotyczy</w:t>
            </w:r>
          </w:p>
        </w:tc>
      </w:tr>
      <w:tr w:rsidR="002B3D71" w:rsidRPr="00327CF4" w14:paraId="7C15B02F" w14:textId="77777777" w:rsidTr="0032642F">
        <w:trPr>
          <w:gridAfter w:val="1"/>
          <w:wAfter w:w="740" w:type="dxa"/>
          <w:trHeight w:val="1245"/>
        </w:trPr>
        <w:tc>
          <w:tcPr>
            <w:tcW w:w="5015" w:type="dxa"/>
            <w:gridSpan w:val="6"/>
            <w:shd w:val="clear" w:color="auto" w:fill="FFFFFF" w:themeFill="background1"/>
          </w:tcPr>
          <w:p w14:paraId="58BF0745"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 xml:space="preserve">zmniejszenie liczby dokumentów </w:t>
            </w:r>
          </w:p>
          <w:p w14:paraId="3386D588"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zmniejszenie liczby procedur</w:t>
            </w:r>
          </w:p>
          <w:p w14:paraId="56BA98B9"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skrócenie czasu na załatwienie sprawy</w:t>
            </w:r>
          </w:p>
          <w:p w14:paraId="4F81D4A3" w14:textId="77777777" w:rsidR="002B3D71" w:rsidRPr="00327CF4" w:rsidRDefault="002B3D71" w:rsidP="004378C7">
            <w:pPr>
              <w:widowControl/>
              <w:autoSpaceDE/>
              <w:autoSpaceDN/>
              <w:adjustRightInd/>
              <w:spacing w:line="276" w:lineRule="auto"/>
              <w:rPr>
                <w:rFonts w:eastAsia="Calibri" w:cs="Times New Roman"/>
                <w:b/>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inne:</w:t>
            </w:r>
            <w:r w:rsidRPr="00327CF4">
              <w:rPr>
                <w:rFonts w:eastAsia="Calibri" w:cs="Times New Roman"/>
                <w:color w:val="000000"/>
                <w:sz w:val="22"/>
                <w:szCs w:val="22"/>
                <w:lang w:eastAsia="en-US"/>
              </w:rPr>
              <w:t xml:space="preserve"> </w:t>
            </w:r>
            <w:r w:rsidRPr="00327CF4">
              <w:rPr>
                <w:rFonts w:eastAsia="Calibri" w:cs="Times New Roman"/>
                <w:color w:val="000000"/>
                <w:sz w:val="22"/>
                <w:szCs w:val="22"/>
                <w:shd w:val="clear" w:color="auto" w:fill="E6E6E6"/>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shd w:val="clear" w:color="auto" w:fill="E6E6E6"/>
                <w:lang w:eastAsia="en-US"/>
              </w:rPr>
            </w:r>
            <w:r w:rsidRPr="00327CF4">
              <w:rPr>
                <w:rFonts w:eastAsia="Calibri" w:cs="Times New Roman"/>
                <w:color w:val="000000"/>
                <w:sz w:val="22"/>
                <w:szCs w:val="22"/>
                <w:shd w:val="clear" w:color="auto" w:fill="E6E6E6"/>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shd w:val="clear" w:color="auto" w:fill="E6E6E6"/>
                <w:lang w:eastAsia="en-US"/>
              </w:rPr>
              <w:fldChar w:fldCharType="end"/>
            </w:r>
          </w:p>
        </w:tc>
        <w:tc>
          <w:tcPr>
            <w:tcW w:w="5328" w:type="dxa"/>
            <w:gridSpan w:val="13"/>
            <w:shd w:val="clear" w:color="auto" w:fill="FFFFFF" w:themeFill="background1"/>
          </w:tcPr>
          <w:p w14:paraId="42C74C7A"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zwiększenie liczby dokumentów</w:t>
            </w:r>
          </w:p>
          <w:p w14:paraId="72CDC74C"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zwiększenie liczby procedur</w:t>
            </w:r>
          </w:p>
          <w:p w14:paraId="5B63ACCA"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wydłużenie czasu na załatwienie sprawy</w:t>
            </w:r>
          </w:p>
          <w:p w14:paraId="19E896BB"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inne:</w:t>
            </w:r>
            <w:r w:rsidRPr="00327CF4">
              <w:rPr>
                <w:rFonts w:eastAsia="Calibri" w:cs="Times New Roman"/>
                <w:color w:val="000000"/>
                <w:sz w:val="22"/>
                <w:szCs w:val="22"/>
                <w:lang w:eastAsia="en-US"/>
              </w:rPr>
              <w:t xml:space="preserve"> </w:t>
            </w:r>
            <w:r w:rsidRPr="00327CF4">
              <w:rPr>
                <w:rFonts w:eastAsia="Calibri" w:cs="Times New Roman"/>
                <w:color w:val="000000"/>
                <w:sz w:val="22"/>
                <w:szCs w:val="22"/>
                <w:shd w:val="clear" w:color="auto" w:fill="E6E6E6"/>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shd w:val="clear" w:color="auto" w:fill="E6E6E6"/>
                <w:lang w:eastAsia="en-US"/>
              </w:rPr>
            </w:r>
            <w:r w:rsidRPr="00327CF4">
              <w:rPr>
                <w:rFonts w:eastAsia="Calibri" w:cs="Times New Roman"/>
                <w:color w:val="000000"/>
                <w:sz w:val="22"/>
                <w:szCs w:val="22"/>
                <w:shd w:val="clear" w:color="auto" w:fill="E6E6E6"/>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shd w:val="clear" w:color="auto" w:fill="E6E6E6"/>
                <w:lang w:eastAsia="en-US"/>
              </w:rPr>
              <w:fldChar w:fldCharType="end"/>
            </w:r>
          </w:p>
          <w:p w14:paraId="0AEB3324"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tc>
      </w:tr>
      <w:tr w:rsidR="002B3D71" w:rsidRPr="00327CF4" w14:paraId="24579F67" w14:textId="77777777" w:rsidTr="0032642F">
        <w:trPr>
          <w:gridAfter w:val="1"/>
          <w:wAfter w:w="740" w:type="dxa"/>
          <w:trHeight w:val="870"/>
        </w:trPr>
        <w:tc>
          <w:tcPr>
            <w:tcW w:w="5015" w:type="dxa"/>
            <w:gridSpan w:val="6"/>
            <w:shd w:val="clear" w:color="auto" w:fill="FFFFFF" w:themeFill="background1"/>
          </w:tcPr>
          <w:p w14:paraId="6714FF8C"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pacing w:val="-2"/>
                <w:sz w:val="22"/>
                <w:szCs w:val="22"/>
                <w:lang w:eastAsia="en-US"/>
              </w:rPr>
              <w:t xml:space="preserve">Wprowadzane obciążenia są przystosowane do ich elektronizacji. </w:t>
            </w:r>
          </w:p>
        </w:tc>
        <w:tc>
          <w:tcPr>
            <w:tcW w:w="5328" w:type="dxa"/>
            <w:gridSpan w:val="13"/>
            <w:shd w:val="clear" w:color="auto" w:fill="FFFFFF" w:themeFill="background1"/>
          </w:tcPr>
          <w:p w14:paraId="2B9C7D18"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z w:val="22"/>
                <w:szCs w:val="22"/>
                <w:lang w:eastAsia="en-US"/>
              </w:rPr>
              <w:t xml:space="preserve"> tak</w:t>
            </w:r>
          </w:p>
          <w:p w14:paraId="2D77D664"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nie</w:t>
            </w:r>
          </w:p>
          <w:p w14:paraId="6968778B"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nie dotyczy</w:t>
            </w:r>
          </w:p>
          <w:p w14:paraId="67BEF8B1"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tc>
      </w:tr>
      <w:tr w:rsidR="002B3D71" w:rsidRPr="00327CF4" w14:paraId="7820DE14" w14:textId="77777777" w:rsidTr="0032642F">
        <w:trPr>
          <w:gridAfter w:val="1"/>
          <w:wAfter w:w="740" w:type="dxa"/>
          <w:trHeight w:val="630"/>
        </w:trPr>
        <w:tc>
          <w:tcPr>
            <w:tcW w:w="10343" w:type="dxa"/>
            <w:gridSpan w:val="19"/>
            <w:shd w:val="clear" w:color="auto" w:fill="FFFFFF" w:themeFill="background1"/>
          </w:tcPr>
          <w:p w14:paraId="508B0AFC" w14:textId="77777777" w:rsidR="002B3D71" w:rsidRPr="00327CF4" w:rsidRDefault="002B3D71" w:rsidP="004378C7">
            <w:pPr>
              <w:widowControl/>
              <w:autoSpaceDE/>
              <w:autoSpaceDN/>
              <w:adjustRightInd/>
              <w:spacing w:line="240" w:lineRule="auto"/>
              <w:jc w:val="both"/>
              <w:rPr>
                <w:rFonts w:eastAsia="Calibri" w:cs="Times New Roman"/>
                <w:color w:val="000000"/>
                <w:sz w:val="22"/>
                <w:szCs w:val="22"/>
                <w:lang w:eastAsia="en-US"/>
              </w:rPr>
            </w:pPr>
            <w:r w:rsidRPr="00327CF4">
              <w:rPr>
                <w:rFonts w:eastAsia="Calibri" w:cs="Times New Roman"/>
                <w:color w:val="000000"/>
                <w:sz w:val="22"/>
                <w:szCs w:val="22"/>
                <w:lang w:eastAsia="en-US"/>
              </w:rPr>
              <w:t>Komentarz:</w:t>
            </w:r>
          </w:p>
          <w:p w14:paraId="013133DA" w14:textId="77777777" w:rsidR="002B3D71" w:rsidRDefault="002B3D71" w:rsidP="004378C7">
            <w:pPr>
              <w:widowControl/>
              <w:autoSpaceDE/>
              <w:autoSpaceDN/>
              <w:adjustRightInd/>
              <w:spacing w:line="240" w:lineRule="auto"/>
              <w:jc w:val="both"/>
              <w:rPr>
                <w:rFonts w:eastAsia="Calibri" w:cs="Times New Roman"/>
                <w:color w:val="000000"/>
                <w:sz w:val="22"/>
                <w:szCs w:val="22"/>
                <w:lang w:eastAsia="en-US"/>
              </w:rPr>
            </w:pPr>
            <w:r>
              <w:rPr>
                <w:rFonts w:eastAsia="Calibri" w:cs="Times New Roman"/>
                <w:color w:val="000000"/>
                <w:sz w:val="22"/>
                <w:szCs w:val="22"/>
                <w:lang w:eastAsia="en-US"/>
              </w:rPr>
              <w:t>Koncentrując się na możliwie maksymalnym zelektronizowaniu i zoptymalizowaniu procesów pomiędzy państwem, obywatelami oraz przedsiębiorstwami, a także pomiędzy współpracującymi ze sobą podmiotami publicznymi, funkcjonowanie podmiotów publicznych oparto na:</w:t>
            </w:r>
          </w:p>
          <w:p w14:paraId="579EDE8D"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Pr>
                <w:rFonts w:ascii="Times New Roman" w:eastAsia="Calibri" w:hAnsi="Times New Roman" w:cs="Times New Roman"/>
                <w:sz w:val="22"/>
                <w:szCs w:val="22"/>
                <w:lang w:eastAsia="en-US"/>
              </w:rPr>
              <w:t>Zasadzie</w:t>
            </w:r>
            <w:r w:rsidRPr="00097DF7">
              <w:rPr>
                <w:rFonts w:ascii="Times New Roman" w:eastAsia="Calibri" w:hAnsi="Times New Roman" w:cs="Times New Roman"/>
                <w:sz w:val="22"/>
                <w:szCs w:val="22"/>
                <w:lang w:eastAsia="en-US"/>
              </w:rPr>
              <w:t xml:space="preserve"> prymatu komunikacji elektronicznej,</w:t>
            </w:r>
          </w:p>
          <w:p w14:paraId="04CCB573"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powszechnego akceptowania form podpisów elektronicznych,</w:t>
            </w:r>
          </w:p>
          <w:p w14:paraId="3C599CC6"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jednego źródła danych,</w:t>
            </w:r>
          </w:p>
          <w:p w14:paraId="54E020E9"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nadrzędności wewnątrzadministracyjnego obiegu danych,</w:t>
            </w:r>
          </w:p>
          <w:p w14:paraId="355B6156"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jednokrotnego przekazania danych,</w:t>
            </w:r>
          </w:p>
          <w:p w14:paraId="00BC9ED4"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jednolitej komunikacji,</w:t>
            </w:r>
          </w:p>
          <w:p w14:paraId="5F25E981" w14:textId="77777777" w:rsidR="002B3D71" w:rsidRPr="00F179F1"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racjonalnego finansowania przetwarzania danych.</w:t>
            </w:r>
          </w:p>
          <w:p w14:paraId="4C7BE66F"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sz w:val="22"/>
                <w:szCs w:val="22"/>
                <w:lang w:eastAsia="en-US"/>
              </w:rPr>
              <w:t xml:space="preserve">W przypadku wielu procedur </w:t>
            </w:r>
            <w:r w:rsidRPr="06C857B2">
              <w:rPr>
                <w:rFonts w:eastAsia="Calibri" w:cs="Times New Roman"/>
                <w:sz w:val="22"/>
                <w:szCs w:val="22"/>
                <w:lang w:eastAsia="en-US"/>
              </w:rPr>
              <w:t xml:space="preserve">realizowanych przez podmioty publiczne rozwiązania przewidziane w projekcie </w:t>
            </w:r>
            <w:r w:rsidRPr="00F179F1">
              <w:rPr>
                <w:rFonts w:eastAsia="Calibri" w:cs="Times New Roman"/>
                <w:sz w:val="22"/>
                <w:szCs w:val="22"/>
                <w:lang w:eastAsia="en-US"/>
              </w:rPr>
              <w:t>przyczyni</w:t>
            </w:r>
            <w:r w:rsidRPr="06C857B2">
              <w:rPr>
                <w:rFonts w:eastAsia="Calibri" w:cs="Times New Roman"/>
                <w:sz w:val="22"/>
                <w:szCs w:val="22"/>
                <w:lang w:eastAsia="en-US"/>
              </w:rPr>
              <w:t>ą</w:t>
            </w:r>
            <w:r w:rsidRPr="00F179F1">
              <w:rPr>
                <w:rFonts w:eastAsia="Calibri" w:cs="Times New Roman"/>
                <w:sz w:val="22"/>
                <w:szCs w:val="22"/>
                <w:lang w:eastAsia="en-US"/>
              </w:rPr>
              <w:t xml:space="preserve"> się do</w:t>
            </w:r>
            <w:r w:rsidRPr="06C857B2">
              <w:rPr>
                <w:rFonts w:eastAsia="Calibri" w:cs="Times New Roman"/>
                <w:sz w:val="22"/>
                <w:szCs w:val="22"/>
                <w:lang w:eastAsia="en-US"/>
              </w:rPr>
              <w:t xml:space="preserve"> ich</w:t>
            </w:r>
            <w:r w:rsidRPr="00F179F1">
              <w:rPr>
                <w:rFonts w:eastAsia="Calibri" w:cs="Times New Roman"/>
                <w:sz w:val="22"/>
                <w:szCs w:val="22"/>
                <w:lang w:eastAsia="en-US"/>
              </w:rPr>
              <w:t xml:space="preserve"> usprawnienia oraz zmniejszenia czasu potrzebnego na ich realizację.</w:t>
            </w:r>
          </w:p>
          <w:p w14:paraId="48441D32" w14:textId="77777777" w:rsidR="002B3D71" w:rsidRPr="00327CF4" w:rsidRDefault="002B3D71" w:rsidP="004378C7">
            <w:pPr>
              <w:widowControl/>
              <w:autoSpaceDE/>
              <w:autoSpaceDN/>
              <w:adjustRightInd/>
              <w:spacing w:line="276" w:lineRule="auto"/>
              <w:jc w:val="both"/>
              <w:rPr>
                <w:rFonts w:eastAsia="Calibri" w:cs="Times New Roman"/>
                <w:color w:val="000000"/>
                <w:sz w:val="22"/>
                <w:szCs w:val="22"/>
                <w:lang w:eastAsia="en-US"/>
              </w:rPr>
            </w:pPr>
          </w:p>
        </w:tc>
      </w:tr>
      <w:tr w:rsidR="002B3D71" w:rsidRPr="00327CF4" w14:paraId="05C7D200" w14:textId="77777777" w:rsidTr="0032642F">
        <w:trPr>
          <w:gridAfter w:val="1"/>
          <w:wAfter w:w="740" w:type="dxa"/>
          <w:trHeight w:val="142"/>
        </w:trPr>
        <w:tc>
          <w:tcPr>
            <w:tcW w:w="10343" w:type="dxa"/>
            <w:gridSpan w:val="19"/>
            <w:shd w:val="clear" w:color="auto" w:fill="99CCFF"/>
          </w:tcPr>
          <w:p w14:paraId="1FF49A15" w14:textId="77777777" w:rsidR="002B3D71" w:rsidRPr="00327CF4" w:rsidRDefault="002B3D71" w:rsidP="00AF6E13">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Wpływ na rynek pracy </w:t>
            </w:r>
          </w:p>
        </w:tc>
      </w:tr>
      <w:tr w:rsidR="002B3D71" w:rsidRPr="00327CF4" w14:paraId="12190204" w14:textId="77777777" w:rsidTr="0032642F">
        <w:trPr>
          <w:gridAfter w:val="1"/>
          <w:wAfter w:w="740" w:type="dxa"/>
          <w:trHeight w:val="142"/>
        </w:trPr>
        <w:tc>
          <w:tcPr>
            <w:tcW w:w="10343" w:type="dxa"/>
            <w:gridSpan w:val="19"/>
            <w:shd w:val="clear" w:color="auto" w:fill="auto"/>
          </w:tcPr>
          <w:p w14:paraId="5DD01095" w14:textId="77777777" w:rsidR="002B3D71" w:rsidRPr="00327CF4" w:rsidRDefault="002B3D71" w:rsidP="004378C7">
            <w:pPr>
              <w:widowControl/>
              <w:autoSpaceDE/>
              <w:autoSpaceDN/>
              <w:adjustRightInd/>
              <w:spacing w:line="240" w:lineRule="auto"/>
              <w:jc w:val="both"/>
              <w:rPr>
                <w:rFonts w:eastAsia="Calibri" w:cs="Times New Roman"/>
                <w:color w:val="000000"/>
                <w:sz w:val="22"/>
                <w:szCs w:val="22"/>
                <w:lang w:eastAsia="en-US"/>
              </w:rPr>
            </w:pPr>
            <w:r>
              <w:rPr>
                <w:rFonts w:eastAsia="Calibri" w:cs="Times New Roman"/>
                <w:color w:val="000000"/>
                <w:sz w:val="22"/>
                <w:szCs w:val="22"/>
                <w:lang w:eastAsia="en-US"/>
              </w:rPr>
              <w:t>Nie stwierdzono wpływu na rynek pracy.</w:t>
            </w:r>
          </w:p>
        </w:tc>
      </w:tr>
      <w:tr w:rsidR="002B3D71" w:rsidRPr="00327CF4" w14:paraId="15D662B1" w14:textId="77777777" w:rsidTr="0032642F">
        <w:trPr>
          <w:gridAfter w:val="1"/>
          <w:wAfter w:w="740" w:type="dxa"/>
          <w:trHeight w:val="142"/>
        </w:trPr>
        <w:tc>
          <w:tcPr>
            <w:tcW w:w="10343" w:type="dxa"/>
            <w:gridSpan w:val="19"/>
            <w:shd w:val="clear" w:color="auto" w:fill="99CCFF"/>
          </w:tcPr>
          <w:p w14:paraId="646F1DC8" w14:textId="77777777" w:rsidR="002B3D71" w:rsidRPr="00327CF4" w:rsidRDefault="002B3D71" w:rsidP="00AF6E13">
            <w:pPr>
              <w:widowControl/>
              <w:numPr>
                <w:ilvl w:val="0"/>
                <w:numId w:val="3"/>
              </w:numPr>
              <w:autoSpaceDE/>
              <w:autoSpaceDN/>
              <w:adjustRightInd/>
              <w:spacing w:before="60" w:after="60" w:line="240" w:lineRule="auto"/>
              <w:jc w:val="both"/>
              <w:rPr>
                <w:rFonts w:eastAsia="Calibri" w:cs="Times New Roman"/>
                <w:b/>
                <w:bCs/>
                <w:color w:val="000000"/>
                <w:sz w:val="22"/>
                <w:szCs w:val="22"/>
                <w:lang w:eastAsia="en-US"/>
              </w:rPr>
            </w:pPr>
            <w:r w:rsidRPr="7305AD65">
              <w:rPr>
                <w:rFonts w:eastAsia="Calibri" w:cs="Times New Roman"/>
                <w:b/>
                <w:bCs/>
                <w:color w:val="000000" w:themeColor="text1"/>
                <w:sz w:val="22"/>
                <w:szCs w:val="22"/>
                <w:lang w:eastAsia="en-US"/>
              </w:rPr>
              <w:t>Wpływ na pozostałe obszary</w:t>
            </w:r>
          </w:p>
        </w:tc>
      </w:tr>
      <w:tr w:rsidR="002B3D71" w:rsidRPr="00327CF4" w14:paraId="1B4804B1" w14:textId="77777777" w:rsidTr="0032642F">
        <w:trPr>
          <w:gridAfter w:val="1"/>
          <w:wAfter w:w="740" w:type="dxa"/>
          <w:trHeight w:val="1031"/>
        </w:trPr>
        <w:tc>
          <w:tcPr>
            <w:tcW w:w="3663" w:type="dxa"/>
            <w:gridSpan w:val="3"/>
            <w:shd w:val="clear" w:color="auto" w:fill="FFFFFF" w:themeFill="background1"/>
          </w:tcPr>
          <w:p w14:paraId="5C94DC64"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p w14:paraId="55D7DC17"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środowisko naturalne</w:t>
            </w:r>
          </w:p>
          <w:p w14:paraId="5523508C" w14:textId="77777777" w:rsidR="002B3D71" w:rsidRPr="00327CF4" w:rsidRDefault="002B3D71" w:rsidP="004378C7">
            <w:pPr>
              <w:widowControl/>
              <w:autoSpaceDE/>
              <w:autoSpaceDN/>
              <w:adjustRightInd/>
              <w:spacing w:line="240" w:lineRule="auto"/>
              <w:rPr>
                <w:rFonts w:eastAsia="Calibri" w:cs="Times New Roman"/>
                <w:color w:val="000000" w:themeColor="text1"/>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198E09FD">
              <w:rPr>
                <w:rFonts w:eastAsia="Calibri" w:cs="Times New Roman"/>
                <w:color w:val="000000"/>
                <w:sz w:val="20"/>
                <w:lang w:eastAsia="en-US"/>
              </w:rPr>
              <w:t xml:space="preserve"> </w:t>
            </w:r>
            <w:r w:rsidRPr="00327CF4">
              <w:rPr>
                <w:rFonts w:eastAsia="Calibri" w:cs="Times New Roman"/>
                <w:color w:val="000000"/>
                <w:sz w:val="22"/>
                <w:szCs w:val="22"/>
                <w:lang w:eastAsia="en-US"/>
              </w:rPr>
              <w:t>sytuacja i rozwój regionalny</w:t>
            </w:r>
          </w:p>
          <w:p w14:paraId="46D5DDCE" w14:textId="12EA3F2F"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005A77F3">
              <w:rPr>
                <w:rFonts w:eastAsia="Calibri" w:cs="Times New Roman"/>
                <w:color w:val="000000" w:themeColor="text1"/>
                <w:sz w:val="22"/>
                <w:szCs w:val="22"/>
                <w:lang w:eastAsia="en-US"/>
              </w:rPr>
              <w:t xml:space="preserve">sądy powszechne, </w:t>
            </w:r>
            <w:r w:rsidRPr="198E09FD">
              <w:rPr>
                <w:rFonts w:eastAsia="Calibri" w:cs="Times New Roman"/>
                <w:color w:val="000000" w:themeColor="text1"/>
                <w:sz w:val="22"/>
                <w:szCs w:val="22"/>
                <w:lang w:eastAsia="en-US"/>
              </w:rPr>
              <w:t>administracyjne lub wojskowe</w:t>
            </w:r>
          </w:p>
          <w:p w14:paraId="15AB049A" w14:textId="77777777" w:rsidR="002B3D71" w:rsidRDefault="002B3D71" w:rsidP="004378C7">
            <w:pPr>
              <w:widowControl/>
              <w:spacing w:line="240" w:lineRule="auto"/>
              <w:rPr>
                <w:rFonts w:eastAsia="Calibri" w:cs="Times New Roman"/>
                <w:color w:val="000000" w:themeColor="text1"/>
                <w:sz w:val="22"/>
                <w:szCs w:val="22"/>
                <w:lang w:eastAsia="en-US"/>
              </w:rPr>
            </w:pPr>
          </w:p>
          <w:p w14:paraId="5CDC3679"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lastRenderedPageBreak/>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 xml:space="preserve">inne: </w:t>
            </w:r>
            <w:r w:rsidRPr="00327CF4">
              <w:rPr>
                <w:rFonts w:eastAsia="Calibri" w:cs="Times New Roman"/>
                <w:color w:val="000000"/>
                <w:sz w:val="22"/>
                <w:szCs w:val="22"/>
                <w:shd w:val="clear" w:color="auto" w:fill="E6E6E6"/>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shd w:val="clear" w:color="auto" w:fill="E6E6E6"/>
                <w:lang w:eastAsia="en-US"/>
              </w:rPr>
            </w:r>
            <w:r w:rsidRPr="00327CF4">
              <w:rPr>
                <w:rFonts w:eastAsia="Calibri" w:cs="Times New Roman"/>
                <w:color w:val="000000"/>
                <w:sz w:val="22"/>
                <w:szCs w:val="22"/>
                <w:shd w:val="clear" w:color="auto" w:fill="E6E6E6"/>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shd w:val="clear" w:color="auto" w:fill="E6E6E6"/>
                <w:lang w:eastAsia="en-US"/>
              </w:rPr>
              <w:fldChar w:fldCharType="end"/>
            </w:r>
          </w:p>
        </w:tc>
        <w:tc>
          <w:tcPr>
            <w:tcW w:w="3407" w:type="dxa"/>
            <w:gridSpan w:val="9"/>
            <w:shd w:val="clear" w:color="auto" w:fill="FFFFFF" w:themeFill="background1"/>
          </w:tcPr>
          <w:p w14:paraId="0722B872"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p w14:paraId="5A0AA3E3"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demografia</w:t>
            </w:r>
          </w:p>
          <w:p w14:paraId="653E1753" w14:textId="77777777" w:rsidR="002B3D71" w:rsidRPr="00327CF4" w:rsidRDefault="002B3D71" w:rsidP="004378C7">
            <w:pPr>
              <w:widowControl/>
              <w:autoSpaceDE/>
              <w:autoSpaceDN/>
              <w:adjustRightInd/>
              <w:spacing w:line="240" w:lineRule="auto"/>
              <w:rPr>
                <w:rFonts w:eastAsia="Calibri" w:cs="Times New Roman"/>
                <w:color w:val="000000" w:themeColor="text1"/>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198E09FD">
              <w:rPr>
                <w:rFonts w:eastAsia="Calibri" w:cs="Times New Roman"/>
                <w:color w:val="000000"/>
                <w:sz w:val="20"/>
                <w:lang w:eastAsia="en-US"/>
              </w:rPr>
              <w:t xml:space="preserve"> </w:t>
            </w:r>
            <w:r w:rsidRPr="00327CF4">
              <w:rPr>
                <w:rFonts w:eastAsia="Calibri" w:cs="Times New Roman"/>
                <w:color w:val="000000"/>
                <w:sz w:val="22"/>
                <w:szCs w:val="22"/>
                <w:lang w:eastAsia="en-US"/>
              </w:rPr>
              <w:t>mienie państwowe</w:t>
            </w:r>
          </w:p>
          <w:p w14:paraId="1A11BF85"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198E09FD">
              <w:rPr>
                <w:rFonts w:eastAsia="Calibri" w:cs="Times New Roman"/>
                <w:color w:val="000000" w:themeColor="text1"/>
                <w:sz w:val="22"/>
                <w:szCs w:val="22"/>
                <w:lang w:eastAsia="en-US"/>
              </w:rPr>
              <w:t>inne:</w:t>
            </w:r>
          </w:p>
        </w:tc>
        <w:tc>
          <w:tcPr>
            <w:tcW w:w="3273" w:type="dxa"/>
            <w:gridSpan w:val="7"/>
            <w:shd w:val="clear" w:color="auto" w:fill="FFFFFF" w:themeFill="background1"/>
          </w:tcPr>
          <w:p w14:paraId="35ED082A"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p w14:paraId="615F0B99"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informatyzacja</w:t>
            </w:r>
          </w:p>
          <w:p w14:paraId="164CCC58"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B96DD4">
              <w:rPr>
                <w:rFonts w:eastAsia="Calibri" w:cs="Times New Roman"/>
                <w:color w:val="000000"/>
                <w:sz w:val="22"/>
                <w:szCs w:val="22"/>
                <w:shd w:val="clear" w:color="auto" w:fill="E6E6E6"/>
                <w:lang w:eastAsia="en-US"/>
              </w:rPr>
            </w:r>
            <w:r w:rsidR="00B96DD4">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zdrowie</w:t>
            </w:r>
          </w:p>
        </w:tc>
      </w:tr>
      <w:tr w:rsidR="002B3D71" w:rsidRPr="00327CF4" w14:paraId="051D9C9A" w14:textId="77777777" w:rsidTr="0032642F">
        <w:trPr>
          <w:gridAfter w:val="1"/>
          <w:wAfter w:w="740" w:type="dxa"/>
          <w:trHeight w:val="712"/>
        </w:trPr>
        <w:tc>
          <w:tcPr>
            <w:tcW w:w="1844" w:type="dxa"/>
            <w:shd w:val="clear" w:color="auto" w:fill="FFFFFF" w:themeFill="background1"/>
            <w:vAlign w:val="center"/>
          </w:tcPr>
          <w:p w14:paraId="34E8C109"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t>Omówienie wpływu</w:t>
            </w:r>
          </w:p>
        </w:tc>
        <w:tc>
          <w:tcPr>
            <w:tcW w:w="8499" w:type="dxa"/>
            <w:gridSpan w:val="18"/>
            <w:shd w:val="clear" w:color="auto" w:fill="FFFFFF" w:themeFill="background1"/>
            <w:vAlign w:val="center"/>
          </w:tcPr>
          <w:p w14:paraId="60423BBA" w14:textId="29BCDDBC" w:rsidR="002B3D71" w:rsidRPr="00E26FAF"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E26FAF">
              <w:rPr>
                <w:rFonts w:eastAsia="Calibri" w:cs="Times New Roman"/>
                <w:color w:val="000000"/>
                <w:spacing w:val="-2"/>
                <w:sz w:val="22"/>
                <w:szCs w:val="22"/>
                <w:lang w:eastAsia="en-US"/>
              </w:rPr>
              <w:t>Celem projektu jest przemodelowanie procesu w relacjach państwo-obywatel i maksymalne ograniczenie obciążenia obywateli i podmiotów publicznych. Po wejściu w życie przepisów projektowanej ustawy procesy (a nie tylko ich elementy lub poszczególne etapy) zachodzące pomiędzy podmiotami publicznymi i obywatelami oraz przedsiębiorstwami, jak również pomiędzy współpracującymi ze sobą podmiotami publicznymi będą mogły być całkowicie zelektronizowane, a dzięki temu również zoptymalizowane. Szczególne znaczenie ma wprowadzenie domyślności cyfrowej, czyli stosowanie zasady prymatu dokumentu elektronicznego nad papierowym oraz umożliwienie upowsze</w:t>
            </w:r>
            <w:r w:rsidR="005A77F3">
              <w:rPr>
                <w:rFonts w:eastAsia="Calibri" w:cs="Times New Roman"/>
                <w:color w:val="000000"/>
                <w:spacing w:val="-2"/>
                <w:sz w:val="22"/>
                <w:szCs w:val="22"/>
                <w:lang w:eastAsia="en-US"/>
              </w:rPr>
              <w:t>chnienia usług elektronicznych.</w:t>
            </w:r>
          </w:p>
          <w:p w14:paraId="67FA3705"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tc>
      </w:tr>
      <w:tr w:rsidR="002B3D71" w:rsidRPr="00327CF4" w14:paraId="0B4E2532" w14:textId="77777777" w:rsidTr="0032642F">
        <w:trPr>
          <w:gridAfter w:val="1"/>
          <w:wAfter w:w="740" w:type="dxa"/>
          <w:trHeight w:val="142"/>
        </w:trPr>
        <w:tc>
          <w:tcPr>
            <w:tcW w:w="10343" w:type="dxa"/>
            <w:gridSpan w:val="19"/>
            <w:shd w:val="clear" w:color="auto" w:fill="99CCFF"/>
          </w:tcPr>
          <w:p w14:paraId="5C0D74FE"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sz w:val="22"/>
                <w:szCs w:val="22"/>
                <w:lang w:eastAsia="en-US"/>
              </w:rPr>
            </w:pPr>
            <w:r w:rsidRPr="00327CF4">
              <w:rPr>
                <w:rFonts w:eastAsia="Calibri" w:cs="Times New Roman"/>
                <w:b/>
                <w:spacing w:val="-2"/>
                <w:sz w:val="21"/>
                <w:szCs w:val="21"/>
                <w:lang w:eastAsia="en-US"/>
              </w:rPr>
              <w:t>Planowane wykonanie przepisów aktu prawnego</w:t>
            </w:r>
          </w:p>
        </w:tc>
      </w:tr>
      <w:tr w:rsidR="002B3D71" w:rsidRPr="00327CF4" w14:paraId="7F71A89D" w14:textId="77777777" w:rsidTr="0032642F">
        <w:trPr>
          <w:gridAfter w:val="1"/>
          <w:wAfter w:w="740" w:type="dxa"/>
          <w:trHeight w:val="142"/>
        </w:trPr>
        <w:tc>
          <w:tcPr>
            <w:tcW w:w="10343" w:type="dxa"/>
            <w:gridSpan w:val="19"/>
            <w:shd w:val="clear" w:color="auto" w:fill="FFFFFF" w:themeFill="background1"/>
          </w:tcPr>
          <w:p w14:paraId="4FF59860" w14:textId="1106C3EC" w:rsidR="002B3D71" w:rsidRPr="00327CF4" w:rsidRDefault="002B3D71" w:rsidP="004378C7">
            <w:pPr>
              <w:widowControl/>
              <w:autoSpaceDE/>
              <w:autoSpaceDN/>
              <w:adjustRightInd/>
              <w:spacing w:line="240" w:lineRule="auto"/>
              <w:jc w:val="both"/>
              <w:rPr>
                <w:rFonts w:eastAsia="Calibri" w:cs="Times New Roman"/>
                <w:spacing w:val="-2"/>
                <w:sz w:val="22"/>
                <w:szCs w:val="22"/>
                <w:lang w:eastAsia="en-US"/>
              </w:rPr>
            </w:pPr>
            <w:r w:rsidRPr="00770017">
              <w:rPr>
                <w:spacing w:val="-2"/>
                <w:sz w:val="22"/>
                <w:szCs w:val="22"/>
              </w:rPr>
              <w:t xml:space="preserve">Przepisy </w:t>
            </w:r>
            <w:r>
              <w:rPr>
                <w:spacing w:val="-2"/>
                <w:sz w:val="22"/>
                <w:szCs w:val="22"/>
              </w:rPr>
              <w:t xml:space="preserve">wejdą w życie </w:t>
            </w:r>
            <w:r w:rsidRPr="00770017">
              <w:rPr>
                <w:spacing w:val="-2"/>
                <w:sz w:val="22"/>
                <w:szCs w:val="22"/>
              </w:rPr>
              <w:t>po upływie 14 dni od ich ogłoszenia</w:t>
            </w:r>
            <w:r w:rsidRPr="7305AD65">
              <w:rPr>
                <w:sz w:val="22"/>
                <w:szCs w:val="22"/>
              </w:rPr>
              <w:t xml:space="preserve">, z wyjątkiem przepisów: art. 1 pkt 4 lit. </w:t>
            </w:r>
            <w:r w:rsidRPr="00770017">
              <w:rPr>
                <w:spacing w:val="-2"/>
                <w:sz w:val="22"/>
                <w:szCs w:val="22"/>
              </w:rPr>
              <w:t xml:space="preserve">i </w:t>
            </w:r>
            <w:r w:rsidRPr="7305AD65">
              <w:rPr>
                <w:sz w:val="22"/>
                <w:szCs w:val="22"/>
              </w:rPr>
              <w:t xml:space="preserve">i </w:t>
            </w:r>
            <w:r w:rsidRPr="00770017">
              <w:rPr>
                <w:spacing w:val="-2"/>
                <w:sz w:val="22"/>
                <w:szCs w:val="22"/>
              </w:rPr>
              <w:t>j</w:t>
            </w:r>
            <w:r w:rsidRPr="7305AD65">
              <w:rPr>
                <w:sz w:val="22"/>
                <w:szCs w:val="22"/>
              </w:rPr>
              <w:t>,</w:t>
            </w:r>
            <w:r w:rsidRPr="00770017">
              <w:rPr>
                <w:spacing w:val="-2"/>
                <w:sz w:val="22"/>
                <w:szCs w:val="22"/>
              </w:rPr>
              <w:t xml:space="preserve"> które </w:t>
            </w:r>
            <w:r>
              <w:rPr>
                <w:spacing w:val="-2"/>
                <w:sz w:val="22"/>
                <w:szCs w:val="22"/>
              </w:rPr>
              <w:t>wejdą</w:t>
            </w:r>
            <w:r w:rsidRPr="00770017">
              <w:rPr>
                <w:spacing w:val="-2"/>
                <w:sz w:val="22"/>
                <w:szCs w:val="22"/>
              </w:rPr>
              <w:t xml:space="preserve"> w życie z dniem określonym w komunikacie ogłoszonym przez ministra właściwego do spraw informatyzacji </w:t>
            </w:r>
            <w:r w:rsidR="00122F0E">
              <w:rPr>
                <w:spacing w:val="-2"/>
                <w:sz w:val="22"/>
                <w:szCs w:val="22"/>
              </w:rPr>
              <w:br/>
            </w:r>
            <w:r w:rsidRPr="00770017">
              <w:rPr>
                <w:spacing w:val="-2"/>
                <w:sz w:val="22"/>
                <w:szCs w:val="22"/>
              </w:rPr>
              <w:t>w Dzienniku Ustaw Rzeczypospolitej Polskiej.</w:t>
            </w:r>
            <w:r w:rsidRPr="7305AD65">
              <w:rPr>
                <w:sz w:val="22"/>
                <w:szCs w:val="22"/>
              </w:rPr>
              <w:t xml:space="preserve"> Komunikat zostanie ogłoszony w terminie co najmniej 14 dni przed dniem wdrożenia </w:t>
            </w:r>
            <w:r>
              <w:rPr>
                <w:spacing w:val="-2"/>
                <w:sz w:val="22"/>
                <w:szCs w:val="22"/>
              </w:rPr>
              <w:t>przepisów</w:t>
            </w:r>
            <w:r w:rsidRPr="00770017">
              <w:rPr>
                <w:spacing w:val="-2"/>
                <w:sz w:val="22"/>
                <w:szCs w:val="22"/>
              </w:rPr>
              <w:t>.</w:t>
            </w:r>
          </w:p>
          <w:p w14:paraId="1BE370F8" w14:textId="77777777" w:rsidR="002B3D71" w:rsidRPr="00327CF4" w:rsidRDefault="002B3D71" w:rsidP="004378C7">
            <w:pPr>
              <w:widowControl/>
              <w:autoSpaceDE/>
              <w:autoSpaceDN/>
              <w:adjustRightInd/>
              <w:spacing w:line="240" w:lineRule="auto"/>
              <w:jc w:val="both"/>
              <w:rPr>
                <w:rFonts w:eastAsia="Calibri" w:cs="Times New Roman"/>
                <w:spacing w:val="-2"/>
                <w:sz w:val="22"/>
                <w:szCs w:val="22"/>
                <w:lang w:eastAsia="en-US"/>
              </w:rPr>
            </w:pPr>
          </w:p>
        </w:tc>
      </w:tr>
      <w:tr w:rsidR="002B3D71" w:rsidRPr="00327CF4" w14:paraId="36BAD11D" w14:textId="77777777" w:rsidTr="0032642F">
        <w:trPr>
          <w:gridAfter w:val="1"/>
          <w:wAfter w:w="740" w:type="dxa"/>
          <w:trHeight w:val="142"/>
        </w:trPr>
        <w:tc>
          <w:tcPr>
            <w:tcW w:w="10343" w:type="dxa"/>
            <w:gridSpan w:val="19"/>
            <w:shd w:val="clear" w:color="auto" w:fill="99CCFF"/>
          </w:tcPr>
          <w:p w14:paraId="465E9D06"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 </w:t>
            </w:r>
            <w:r w:rsidRPr="00327CF4">
              <w:rPr>
                <w:rFonts w:eastAsia="Calibri" w:cs="Times New Roman"/>
                <w:b/>
                <w:spacing w:val="-2"/>
                <w:sz w:val="21"/>
                <w:szCs w:val="21"/>
                <w:lang w:eastAsia="en-US"/>
              </w:rPr>
              <w:t>W jaki sposób i kiedy nastąpi ewaluacja efektów projektu oraz jakie mierniki zostaną zastosowane?</w:t>
            </w:r>
          </w:p>
        </w:tc>
      </w:tr>
      <w:tr w:rsidR="002B3D71" w:rsidRPr="00327CF4" w14:paraId="1FBECA6B" w14:textId="77777777" w:rsidTr="0032642F">
        <w:trPr>
          <w:gridAfter w:val="1"/>
          <w:wAfter w:w="740" w:type="dxa"/>
          <w:trHeight w:val="142"/>
        </w:trPr>
        <w:tc>
          <w:tcPr>
            <w:tcW w:w="10343" w:type="dxa"/>
            <w:gridSpan w:val="19"/>
            <w:shd w:val="clear" w:color="auto" w:fill="FFFFFF" w:themeFill="background1"/>
          </w:tcPr>
          <w:p w14:paraId="37F50886" w14:textId="77777777" w:rsidR="002B3D71" w:rsidRPr="00327CF4" w:rsidRDefault="002B3D71" w:rsidP="0032642F">
            <w:pPr>
              <w:widowControl/>
              <w:autoSpaceDE/>
              <w:autoSpaceDN/>
              <w:adjustRightInd/>
              <w:spacing w:after="120" w:line="240" w:lineRule="auto"/>
              <w:jc w:val="both"/>
              <w:rPr>
                <w:rFonts w:eastAsia="Times New Roman" w:cs="Times New Roman"/>
                <w:color w:val="000000" w:themeColor="text1"/>
                <w:sz w:val="22"/>
                <w:szCs w:val="22"/>
              </w:rPr>
            </w:pPr>
            <w:r w:rsidRPr="06C857B2">
              <w:rPr>
                <w:rFonts w:eastAsia="Times New Roman" w:cs="Times New Roman"/>
                <w:color w:val="000000" w:themeColor="text1"/>
                <w:sz w:val="22"/>
                <w:szCs w:val="22"/>
              </w:rPr>
              <w:t>Przewiduje się zastosowanie następujących mierników:</w:t>
            </w:r>
          </w:p>
          <w:p w14:paraId="4E54BEFE" w14:textId="77852F37" w:rsidR="002B3D71" w:rsidRPr="00327CF4" w:rsidRDefault="002B3D71" w:rsidP="0032642F">
            <w:pPr>
              <w:widowControl/>
              <w:autoSpaceDE/>
              <w:autoSpaceDN/>
              <w:adjustRightInd/>
              <w:spacing w:before="120" w:after="120" w:line="240" w:lineRule="auto"/>
              <w:jc w:val="both"/>
              <w:rPr>
                <w:rFonts w:eastAsia="Times New Roman" w:cs="Times New Roman"/>
                <w:color w:val="000000" w:themeColor="text1"/>
                <w:sz w:val="22"/>
                <w:szCs w:val="22"/>
              </w:rPr>
            </w:pPr>
            <w:r w:rsidRPr="06C857B2">
              <w:rPr>
                <w:rFonts w:eastAsia="Times New Roman" w:cs="Times New Roman"/>
                <w:color w:val="000000" w:themeColor="text1"/>
                <w:sz w:val="22"/>
                <w:szCs w:val="22"/>
              </w:rPr>
              <w:t xml:space="preserve">1. </w:t>
            </w:r>
            <w:r w:rsidR="00122F0E">
              <w:rPr>
                <w:rFonts w:eastAsia="Times New Roman" w:cs="Times New Roman"/>
                <w:color w:val="000000" w:themeColor="text1"/>
                <w:sz w:val="22"/>
                <w:szCs w:val="22"/>
              </w:rPr>
              <w:t>l</w:t>
            </w:r>
            <w:r w:rsidRPr="06C857B2">
              <w:rPr>
                <w:rFonts w:eastAsia="Times New Roman" w:cs="Times New Roman"/>
                <w:color w:val="000000" w:themeColor="text1"/>
                <w:sz w:val="22"/>
                <w:szCs w:val="22"/>
              </w:rPr>
              <w:t>iczba formalnie ustalonych referencyjnych rejestrów publicznych udostępniających dane referencyjne przy pomocy usług sieciowych</w:t>
            </w:r>
            <w:r w:rsidR="00122F0E">
              <w:rPr>
                <w:rFonts w:eastAsia="Times New Roman" w:cs="Times New Roman"/>
                <w:color w:val="000000" w:themeColor="text1"/>
                <w:sz w:val="22"/>
                <w:szCs w:val="22"/>
              </w:rPr>
              <w:t>;</w:t>
            </w:r>
          </w:p>
          <w:p w14:paraId="242FE699" w14:textId="4B715B86" w:rsidR="002B3D71" w:rsidRPr="00327CF4" w:rsidRDefault="002B3D71" w:rsidP="0032642F">
            <w:pPr>
              <w:widowControl/>
              <w:autoSpaceDE/>
              <w:autoSpaceDN/>
              <w:adjustRightInd/>
              <w:spacing w:before="120" w:after="120" w:line="240" w:lineRule="auto"/>
              <w:jc w:val="both"/>
              <w:rPr>
                <w:rFonts w:eastAsia="Times New Roman" w:cs="Times New Roman"/>
                <w:color w:val="000000" w:themeColor="text1"/>
                <w:sz w:val="22"/>
                <w:szCs w:val="22"/>
              </w:rPr>
            </w:pPr>
            <w:r w:rsidRPr="06C857B2">
              <w:rPr>
                <w:rFonts w:eastAsia="Times New Roman" w:cs="Times New Roman"/>
                <w:color w:val="000000" w:themeColor="text1"/>
                <w:sz w:val="22"/>
                <w:szCs w:val="22"/>
              </w:rPr>
              <w:t xml:space="preserve">2. </w:t>
            </w:r>
            <w:r w:rsidR="00122F0E">
              <w:rPr>
                <w:rFonts w:eastAsia="Times New Roman" w:cs="Times New Roman"/>
                <w:color w:val="000000" w:themeColor="text1"/>
                <w:sz w:val="22"/>
                <w:szCs w:val="22"/>
              </w:rPr>
              <w:t>l</w:t>
            </w:r>
            <w:r w:rsidRPr="06C857B2">
              <w:rPr>
                <w:rFonts w:eastAsia="Times New Roman" w:cs="Times New Roman"/>
                <w:color w:val="000000" w:themeColor="text1"/>
                <w:sz w:val="22"/>
                <w:szCs w:val="22"/>
              </w:rPr>
              <w:t>iczba rejestrów publicznych i systemów teleinformatycznych, które korzystają z rejestrów referencyjnych.</w:t>
            </w:r>
          </w:p>
          <w:p w14:paraId="2571F488" w14:textId="56D0F7F9" w:rsidR="002B3D71" w:rsidRPr="00327CF4" w:rsidRDefault="002B3D71" w:rsidP="0032642F">
            <w:pPr>
              <w:widowControl/>
              <w:autoSpaceDE/>
              <w:autoSpaceDN/>
              <w:adjustRightInd/>
              <w:spacing w:before="120" w:after="120" w:line="240" w:lineRule="auto"/>
              <w:jc w:val="both"/>
              <w:rPr>
                <w:rFonts w:eastAsia="Calibri" w:cs="Times New Roman"/>
                <w:color w:val="000000"/>
                <w:spacing w:val="-2"/>
                <w:sz w:val="22"/>
                <w:szCs w:val="22"/>
                <w:lang w:eastAsia="en-US"/>
              </w:rPr>
            </w:pPr>
            <w:r w:rsidRPr="06C857B2">
              <w:rPr>
                <w:rFonts w:eastAsia="Times New Roman" w:cs="Times New Roman"/>
                <w:color w:val="000000" w:themeColor="text1"/>
                <w:sz w:val="22"/>
                <w:szCs w:val="22"/>
              </w:rPr>
              <w:t>Przewidywany termin przeprowadzenia ewaluacji: po upływie 5 lat od dnia wejścia w życie przepisów.</w:t>
            </w:r>
          </w:p>
        </w:tc>
      </w:tr>
      <w:tr w:rsidR="002B3D71" w:rsidRPr="00327CF4" w14:paraId="380D5ABC" w14:textId="77777777" w:rsidTr="0032642F">
        <w:trPr>
          <w:gridAfter w:val="1"/>
          <w:wAfter w:w="740" w:type="dxa"/>
          <w:trHeight w:val="142"/>
        </w:trPr>
        <w:tc>
          <w:tcPr>
            <w:tcW w:w="10343" w:type="dxa"/>
            <w:gridSpan w:val="19"/>
            <w:shd w:val="clear" w:color="auto" w:fill="99CCFF"/>
          </w:tcPr>
          <w:p w14:paraId="75682982"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327CF4">
              <w:rPr>
                <w:rFonts w:eastAsia="Calibri" w:cs="Times New Roman"/>
                <w:b/>
                <w:color w:val="000000"/>
                <w:spacing w:val="-2"/>
                <w:sz w:val="22"/>
                <w:szCs w:val="22"/>
                <w:lang w:eastAsia="en-US"/>
              </w:rPr>
              <w:t xml:space="preserve">Załączniki </w:t>
            </w:r>
            <w:r w:rsidRPr="00327CF4">
              <w:rPr>
                <w:rFonts w:eastAsia="Calibri" w:cs="Times New Roman"/>
                <w:b/>
                <w:spacing w:val="-2"/>
                <w:sz w:val="21"/>
                <w:szCs w:val="21"/>
                <w:lang w:eastAsia="en-US"/>
              </w:rPr>
              <w:t>(istotne dokumenty źródłowe, badania, analizy itp.</w:t>
            </w:r>
            <w:r w:rsidRPr="00327CF4">
              <w:rPr>
                <w:rFonts w:eastAsia="Calibri" w:cs="Times New Roman"/>
                <w:b/>
                <w:color w:val="000000"/>
                <w:spacing w:val="-2"/>
                <w:sz w:val="22"/>
                <w:szCs w:val="22"/>
                <w:lang w:eastAsia="en-US"/>
              </w:rPr>
              <w:t xml:space="preserve">) </w:t>
            </w:r>
          </w:p>
        </w:tc>
      </w:tr>
      <w:tr w:rsidR="002B3D71" w:rsidRPr="00327CF4" w14:paraId="7224D140" w14:textId="77777777" w:rsidTr="0032642F">
        <w:trPr>
          <w:gridAfter w:val="1"/>
          <w:wAfter w:w="740" w:type="dxa"/>
          <w:trHeight w:val="142"/>
        </w:trPr>
        <w:tc>
          <w:tcPr>
            <w:tcW w:w="10343" w:type="dxa"/>
            <w:gridSpan w:val="19"/>
            <w:shd w:val="clear" w:color="auto" w:fill="FFFFFF" w:themeFill="background1"/>
          </w:tcPr>
          <w:p w14:paraId="735EB789"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p w14:paraId="13B3E96D"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Nie dotyczy</w:t>
            </w:r>
          </w:p>
          <w:p w14:paraId="780EA860"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p w14:paraId="655E6A67"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tc>
      </w:tr>
    </w:tbl>
    <w:p w14:paraId="097C6A4E" w14:textId="77777777" w:rsidR="002B3D71" w:rsidRDefault="002B3D71" w:rsidP="002B3D71"/>
    <w:p w14:paraId="0506F51A" w14:textId="77777777" w:rsidR="002B3D71" w:rsidRPr="00327CF4" w:rsidRDefault="002B3D71" w:rsidP="002B3D71">
      <w:pPr>
        <w:rPr>
          <w:rStyle w:val="Ppogrubienie"/>
        </w:rPr>
      </w:pPr>
    </w:p>
    <w:p w14:paraId="21152A0A" w14:textId="77777777" w:rsidR="006F0B76" w:rsidRPr="00327CF4" w:rsidRDefault="006F0B76" w:rsidP="000E4A85">
      <w:pPr>
        <w:rPr>
          <w:rStyle w:val="Ppogrubienie"/>
        </w:rPr>
      </w:pPr>
    </w:p>
    <w:sectPr w:rsidR="006F0B76" w:rsidRPr="00327CF4">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EC5F7" w16cex:dateUtc="2023-02-08T10:13:37.194Z"/>
  <w16cex:commentExtensible w16cex:durableId="708B4BE8" w16cex:dateUtc="2023-02-08T10:15:09.008Z"/>
  <w16cex:commentExtensible w16cex:durableId="78F8A63D" w16cex:dateUtc="2023-02-08T10:16:42.601Z"/>
  <w16cex:commentExtensible w16cex:durableId="69C1DD8E" w16cex:dateUtc="2023-02-08T10:25:14.838Z"/>
  <w16cex:commentExtensible w16cex:durableId="309B6F6C" w16cex:dateUtc="2023-02-08T10:32:56.317Z"/>
  <w16cex:commentExtensible w16cex:durableId="6BC22DF3" w16cex:dateUtc="2023-02-08T12:27:54.42Z"/>
  <w16cex:commentExtensible w16cex:durableId="1F80DD67" w16cex:dateUtc="2023-02-08T12:35:16.243Z"/>
  <w16cex:commentExtensible w16cex:durableId="68429CAE" w16cex:dateUtc="2023-02-08T12:06:50.842Z"/>
  <w16cex:commentExtensible w16cex:durableId="021CBED1" w16cex:dateUtc="2023-02-08T13:38:24.391Z"/>
  <w16cex:commentExtensible w16cex:durableId="68EE1A45" w16cex:dateUtc="2023-02-10T06:47:03.329Z"/>
  <w16cex:commentExtensible w16cex:durableId="1E23231E" w16cex:dateUtc="2023-02-09T07:49:03.231Z"/>
  <w16cex:commentExtensible w16cex:durableId="1FFB06EE" w16cex:dateUtc="2023-02-10T06:46:20.922Z"/>
  <w16cex:commentExtensible w16cex:durableId="76985FE0" w16cex:dateUtc="2023-04-18T12:26:02.257Z"/>
  <w16cex:commentExtensible w16cex:durableId="4C672902" w16cex:dateUtc="2023-04-18T12:30:04.741Z"/>
  <w16cex:commentExtensible w16cex:durableId="48B01C6E" w16cex:dateUtc="2023-04-18T12:37:05.946Z"/>
  <w16cex:commentExtensible w16cex:durableId="03E2D6CF" w16cex:dateUtc="2023-04-18T12:48:02.993Z"/>
  <w16cex:commentExtensible w16cex:durableId="71E95B14" w16cex:dateUtc="2023-04-18T12:48:34.162Z"/>
  <w16cex:commentExtensible w16cex:durableId="21874FAD" w16cex:dateUtc="2023-04-18T12:50:03.344Z"/>
  <w16cex:commentExtensible w16cex:durableId="6B154B6F" w16cex:dateUtc="2023-04-18T12:53:20.237Z"/>
  <w16cex:commentExtensible w16cex:durableId="732399E7" w16cex:dateUtc="2023-04-18T12:57:32.138Z"/>
  <w16cex:commentExtensible w16cex:durableId="56BD1FC1" w16cex:dateUtc="2023-04-18T13:07:50.011Z"/>
  <w16cex:commentExtensible w16cex:durableId="4051C4D3" w16cex:dateUtc="2023-04-18T13:09:31.253Z"/>
  <w16cex:commentExtensible w16cex:durableId="1B80D181" w16cex:dateUtc="2023-04-18T14:16:56.942Z"/>
  <w16cex:commentExtensible w16cex:durableId="1B57BDD2" w16cex:dateUtc="2023-04-18T14:53:38.958Z"/>
  <w16cex:commentExtensible w16cex:durableId="0CFAB6C9" w16cex:dateUtc="2023-04-18T14:56:18.367Z"/>
  <w16cex:commentExtensible w16cex:durableId="4C1FFC68" w16cex:dateUtc="2023-04-18T15:04:40.178Z"/>
  <w16cex:commentExtensible w16cex:durableId="1060710A" w16cex:dateUtc="2023-04-19T07:20:39.862Z"/>
  <w16cex:commentExtensible w16cex:durableId="67B9A50A" w16cex:dateUtc="2023-04-19T07:22:09.582Z"/>
  <w16cex:commentExtensible w16cex:durableId="0B16C967" w16cex:dateUtc="2023-04-19T07:27:22.768Z"/>
  <w16cex:commentExtensible w16cex:durableId="22E00589" w16cex:dateUtc="2023-04-19T12:05:23.523Z"/>
  <w16cex:commentExtensible w16cex:durableId="58B3313D" w16cex:dateUtc="2023-04-19T13:41:37.535Z"/>
  <w16cex:commentExtensible w16cex:durableId="41545A0C" w16cex:dateUtc="2023-04-19T13:55:57.475Z"/>
  <w16cex:commentExtensible w16cex:durableId="5A94D7BD" w16cex:dateUtc="2023-04-20T08:41:43.617Z"/>
  <w16cex:commentExtensible w16cex:durableId="59A7211D" w16cex:dateUtc="2023-04-20T09:16:49.678Z"/>
  <w16cex:commentExtensible w16cex:durableId="5812470A" w16cex:dateUtc="2023-04-20T09:17:20.339Z"/>
  <w16cex:commentExtensible w16cex:durableId="1F453CE2" w16cex:dateUtc="2023-04-20T09:25:23.372Z"/>
  <w16cex:commentExtensible w16cex:durableId="736D2B3D" w16cex:dateUtc="2023-04-25T11:07:29.436Z"/>
  <w16cex:commentExtensible w16cex:durableId="2D9E9474" w16cex:dateUtc="2023-04-25T11:10:14.552Z"/>
  <w16cex:commentExtensible w16cex:durableId="77DE0B84" w16cex:dateUtc="2023-04-25T13:10:53.843Z"/>
  <w16cex:commentExtensible w16cex:durableId="333F655C" w16cex:dateUtc="2023-04-25T13:13:15.914Z"/>
  <w16cex:commentExtensible w16cex:durableId="43CDCFC2" w16cex:dateUtc="2023-04-25T13:24:32.465Z"/>
  <w16cex:commentExtensible w16cex:durableId="618C9DE5" w16cex:dateUtc="2023-04-25T13:46:45.272Z"/>
  <w16cex:commentExtensible w16cex:durableId="6A99818E" w16cex:dateUtc="2023-04-25T14:01:35.97Z"/>
  <w16cex:commentExtensible w16cex:durableId="3AE3BE2A" w16cex:dateUtc="2023-04-25T14:02:34.363Z"/>
  <w16cex:commentExtensible w16cex:durableId="5DB2627F" w16cex:dateUtc="2023-04-25T14:02:46.531Z"/>
  <w16cex:commentExtensible w16cex:durableId="15DC72BE" w16cex:dateUtc="2023-04-25T14:03:02.773Z"/>
  <w16cex:commentExtensible w16cex:durableId="732997BA" w16cex:dateUtc="2023-04-25T14:03:18.421Z"/>
  <w16cex:commentExtensible w16cex:durableId="4F1E4BD3" w16cex:dateUtc="2023-04-25T14:04:28.022Z"/>
  <w16cex:commentExtensible w16cex:durableId="4A3AB6DA" w16cex:dateUtc="2023-04-25T15:40:47.043Z"/>
  <w16cex:commentExtensible w16cex:durableId="36DD3CE6" w16cex:dateUtc="2023-04-26T07:03:18.302Z"/>
  <w16cex:commentExtensible w16cex:durableId="27212C42" w16cex:dateUtc="2023-04-26T08:28:42.281Z"/>
  <w16cex:commentExtensible w16cex:durableId="3B22BCD2" w16cex:dateUtc="2023-04-26T08:34:31.148Z"/>
  <w16cex:commentExtensible w16cex:durableId="0AA842A5" w16cex:dateUtc="2023-04-26T08:38:40.314Z"/>
  <w16cex:commentExtensible w16cex:durableId="128E4FDD" w16cex:dateUtc="2023-04-26T08:41:02.489Z"/>
  <w16cex:commentExtensible w16cex:durableId="23E42840" w16cex:dateUtc="2023-04-26T08:46:51.148Z"/>
  <w16cex:commentExtensible w16cex:durableId="2756632A" w16cex:dateUtc="2023-04-26T09:33:38.493Z"/>
  <w16cex:commentExtensible w16cex:durableId="11D86B62" w16cex:dateUtc="2023-04-26T09:48:39.204Z"/>
  <w16cex:commentExtensible w16cex:durableId="1AB44362" w16cex:dateUtc="2023-04-26T09:56:14.34Z"/>
</w16cex:commentsExtensible>
</file>

<file path=word/commentsIds.xml><?xml version="1.0" encoding="utf-8"?>
<w16cid:commentsIds xmlns:mc="http://schemas.openxmlformats.org/markup-compatibility/2006" xmlns:w16cid="http://schemas.microsoft.com/office/word/2016/wordml/cid" mc:Ignorable="w16cid">
  <w16cid:commentId w16cid:paraId="348BF318" w16cid:durableId="7DCEC5F7"/>
  <w16cid:commentId w16cid:paraId="790B84CA" w16cid:durableId="708B4BE8"/>
  <w16cid:commentId w16cid:paraId="21B3A8F4" w16cid:durableId="78F8A63D"/>
  <w16cid:commentId w16cid:paraId="304902E5" w16cid:durableId="69C1DD8E"/>
  <w16cid:commentId w16cid:paraId="32477F89" w16cid:durableId="309B6F6C"/>
  <w16cid:commentId w16cid:paraId="3D7E306E" w16cid:durableId="6BC22DF3"/>
  <w16cid:commentId w16cid:paraId="3A7E5ED6" w16cid:durableId="1F80DD67"/>
  <w16cid:commentId w16cid:paraId="478E123F" w16cid:durableId="68429CAE"/>
  <w16cid:commentId w16cid:paraId="06A7A974" w16cid:durableId="021CBED1"/>
  <w16cid:commentId w16cid:paraId="180C676E" w16cid:durableId="1E23231E"/>
  <w16cid:commentId w16cid:paraId="0DBBBFDA" w16cid:durableId="1FFB06EE"/>
  <w16cid:commentId w16cid:paraId="288F4EF4" w16cid:durableId="68EE1A45"/>
  <w16cid:commentId w16cid:paraId="7B399A7D" w16cid:durableId="76985FE0"/>
  <w16cid:commentId w16cid:paraId="402E7424" w16cid:durableId="4C672902"/>
  <w16cid:commentId w16cid:paraId="68CD811A" w16cid:durableId="48B01C6E"/>
  <w16cid:commentId w16cid:paraId="42DAA83B" w16cid:durableId="03E2D6CF"/>
  <w16cid:commentId w16cid:paraId="6E217D23" w16cid:durableId="71E95B14"/>
  <w16cid:commentId w16cid:paraId="448D5148" w16cid:durableId="21874FAD"/>
  <w16cid:commentId w16cid:paraId="3CD2A0DD" w16cid:durableId="6B154B6F"/>
  <w16cid:commentId w16cid:paraId="5CDB7E3C" w16cid:durableId="732399E7"/>
  <w16cid:commentId w16cid:paraId="322491A2" w16cid:durableId="56BD1FC1"/>
  <w16cid:commentId w16cid:paraId="6ED82D06" w16cid:durableId="4051C4D3"/>
  <w16cid:commentId w16cid:paraId="0A578CF7" w16cid:durableId="1B80D181"/>
  <w16cid:commentId w16cid:paraId="53AF9B74" w16cid:durableId="1B57BDD2"/>
  <w16cid:commentId w16cid:paraId="1B366DF9" w16cid:durableId="0CFAB6C9"/>
  <w16cid:commentId w16cid:paraId="752E3155" w16cid:durableId="4C1FFC68"/>
  <w16cid:commentId w16cid:paraId="6C9B0C08" w16cid:durableId="1060710A"/>
  <w16cid:commentId w16cid:paraId="66251CBF" w16cid:durableId="67B9A50A"/>
  <w16cid:commentId w16cid:paraId="6711F337" w16cid:durableId="0B16C967"/>
  <w16cid:commentId w16cid:paraId="3EC97BB0" w16cid:durableId="22E00589"/>
  <w16cid:commentId w16cid:paraId="73EA52EF" w16cid:durableId="58B3313D"/>
  <w16cid:commentId w16cid:paraId="181F0A8E" w16cid:durableId="41545A0C"/>
  <w16cid:commentId w16cid:paraId="25FF69A1" w16cid:durableId="5A94D7BD"/>
  <w16cid:commentId w16cid:paraId="72FBEA65" w16cid:durableId="59A7211D"/>
  <w16cid:commentId w16cid:paraId="1EA6E20C" w16cid:durableId="5812470A"/>
  <w16cid:commentId w16cid:paraId="1DBB3CA3" w16cid:durableId="1F453CE2"/>
  <w16cid:commentId w16cid:paraId="198B2963" w16cid:durableId="30F14C07"/>
  <w16cid:commentId w16cid:paraId="1676A3CF" w16cid:durableId="77068309"/>
  <w16cid:commentId w16cid:paraId="5740D9BE" w16cid:durableId="01FC0F9F"/>
  <w16cid:commentId w16cid:paraId="46684B0C" w16cid:durableId="3D8049C6"/>
  <w16cid:commentId w16cid:paraId="6AB771B3" w16cid:durableId="1173D7E3"/>
  <w16cid:commentId w16cid:paraId="29E43B72" w16cid:durableId="4CA59102"/>
  <w16cid:commentId w16cid:paraId="30BCC185" w16cid:durableId="01A65CE6"/>
  <w16cid:commentId w16cid:paraId="7066D577" w16cid:durableId="334669E1"/>
  <w16cid:commentId w16cid:paraId="1E54E470" w16cid:durableId="0BEA69AC"/>
  <w16cid:commentId w16cid:paraId="7B04C8DA" w16cid:durableId="5E60815B"/>
  <w16cid:commentId w16cid:paraId="5678FEB3" w16cid:durableId="37BA5C4C"/>
  <w16cid:commentId w16cid:paraId="0EF69C05" w16cid:durableId="41ADE709"/>
  <w16cid:commentId w16cid:paraId="6EA1EA9C" w16cid:durableId="490413C8"/>
  <w16cid:commentId w16cid:paraId="51903D8F" w16cid:durableId="1613886C"/>
  <w16cid:commentId w16cid:paraId="28088BC9" w16cid:durableId="62671EAA"/>
  <w16cid:commentId w16cid:paraId="67C86F64" w16cid:durableId="780B5E7E"/>
  <w16cid:commentId w16cid:paraId="60B8A84E" w16cid:durableId="2FB7BD7B"/>
  <w16cid:commentId w16cid:paraId="38A574BD" w16cid:durableId="31D81533"/>
  <w16cid:commentId w16cid:paraId="50E2BB4C" w16cid:durableId="5381F124"/>
  <w16cid:commentId w16cid:paraId="30AE04E3" w16cid:durableId="4BBA8321"/>
  <w16cid:commentId w16cid:paraId="2D469911" w16cid:durableId="51A03A5A"/>
  <w16cid:commentId w16cid:paraId="6B6CD4DC" w16cid:durableId="33450E38"/>
  <w16cid:commentId w16cid:paraId="5C11FF2A" w16cid:durableId="47EBD603"/>
  <w16cid:commentId w16cid:paraId="61AD27CF" w16cid:durableId="282979F6"/>
  <w16cid:commentId w16cid:paraId="270FC8D4" w16cid:durableId="0E72B1CC"/>
  <w16cid:commentId w16cid:paraId="1C8466FB" w16cid:durableId="736D2B3D"/>
  <w16cid:commentId w16cid:paraId="052CA70F" w16cid:durableId="2D9E9474"/>
  <w16cid:commentId w16cid:paraId="2C28CB14" w16cid:durableId="77DE0B84"/>
  <w16cid:commentId w16cid:paraId="7DD6C029" w16cid:durableId="333F655C"/>
  <w16cid:commentId w16cid:paraId="150427BB" w16cid:durableId="43CDCFC2"/>
  <w16cid:commentId w16cid:paraId="46C4CFB7" w16cid:durableId="618C9DE5"/>
  <w16cid:commentId w16cid:paraId="563F4E56" w16cid:durableId="6A99818E"/>
  <w16cid:commentId w16cid:paraId="6FC1EBEF" w16cid:durableId="3AE3BE2A"/>
  <w16cid:commentId w16cid:paraId="1C680069" w16cid:durableId="5DB2627F"/>
  <w16cid:commentId w16cid:paraId="3BCBE1CB" w16cid:durableId="15DC72BE"/>
  <w16cid:commentId w16cid:paraId="7F9E1B2C" w16cid:durableId="732997BA"/>
  <w16cid:commentId w16cid:paraId="7D0953DF" w16cid:durableId="4F1E4BD3"/>
  <w16cid:commentId w16cid:paraId="2DCFB22D" w16cid:durableId="4A3AB6DA"/>
  <w16cid:commentId w16cid:paraId="7FB3C571" w16cid:durableId="36DD3CE6"/>
  <w16cid:commentId w16cid:paraId="78A1C5F9" w16cid:durableId="27212C42"/>
  <w16cid:commentId w16cid:paraId="119F22CF" w16cid:durableId="3B22BCD2"/>
  <w16cid:commentId w16cid:paraId="3016F7E6" w16cid:durableId="0AA842A5"/>
  <w16cid:commentId w16cid:paraId="4A39DB30" w16cid:durableId="128E4FDD"/>
  <w16cid:commentId w16cid:paraId="23B8EEA8" w16cid:durableId="23E42840"/>
  <w16cid:commentId w16cid:paraId="513A8B47" w16cid:durableId="2756632A"/>
  <w16cid:commentId w16cid:paraId="19F8A39E" w16cid:durableId="11D86B62"/>
  <w16cid:commentId w16cid:paraId="61F96EC2" w16cid:durableId="1AB443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B5FB2" w14:textId="77777777" w:rsidR="00047186" w:rsidRDefault="00047186">
      <w:r>
        <w:separator/>
      </w:r>
    </w:p>
  </w:endnote>
  <w:endnote w:type="continuationSeparator" w:id="0">
    <w:p w14:paraId="51441280" w14:textId="77777777" w:rsidR="00047186" w:rsidRDefault="00047186">
      <w:r>
        <w:continuationSeparator/>
      </w:r>
    </w:p>
  </w:endnote>
  <w:endnote w:type="continuationNotice" w:id="1">
    <w:p w14:paraId="38325C8A" w14:textId="77777777" w:rsidR="00047186" w:rsidRDefault="000471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B566" w14:textId="68954206" w:rsidR="00047186" w:rsidRDefault="00047186" w:rsidP="006D291B">
    <w:pPr>
      <w:pStyle w:val="Stopka"/>
    </w:pPr>
  </w:p>
  <w:p w14:paraId="64C801DD" w14:textId="77777777" w:rsidR="00047186" w:rsidRDefault="000471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0AD0" w14:textId="77777777" w:rsidR="00047186" w:rsidRDefault="00047186">
      <w:r>
        <w:separator/>
      </w:r>
    </w:p>
  </w:footnote>
  <w:footnote w:type="continuationSeparator" w:id="0">
    <w:p w14:paraId="393356C5" w14:textId="77777777" w:rsidR="00047186" w:rsidRDefault="00047186">
      <w:r>
        <w:continuationSeparator/>
      </w:r>
    </w:p>
  </w:footnote>
  <w:footnote w:type="continuationNotice" w:id="1">
    <w:p w14:paraId="3A2B95B3" w14:textId="77777777" w:rsidR="00047186" w:rsidRDefault="00047186">
      <w:pPr>
        <w:spacing w:line="240" w:lineRule="auto"/>
      </w:pPr>
    </w:p>
  </w:footnote>
  <w:footnote w:id="2">
    <w:p w14:paraId="326C8462" w14:textId="1F44084D" w:rsidR="00047186" w:rsidRPr="0032642F" w:rsidRDefault="00047186" w:rsidP="0032642F">
      <w:pPr>
        <w:pStyle w:val="Tekstprzypisudolnego"/>
        <w:spacing w:line="240" w:lineRule="auto"/>
        <w:jc w:val="both"/>
        <w:rPr>
          <w:rFonts w:ascii="Times New Roman" w:hAnsi="Times New Roman"/>
          <w:sz w:val="20"/>
          <w:szCs w:val="20"/>
        </w:rPr>
      </w:pPr>
      <w:r w:rsidRPr="0032642F">
        <w:rPr>
          <w:rStyle w:val="Odwoanieprzypisudolnego"/>
          <w:rFonts w:ascii="Times New Roman" w:hAnsi="Times New Roman"/>
          <w:sz w:val="20"/>
          <w:szCs w:val="20"/>
        </w:rPr>
        <w:footnoteRef/>
      </w:r>
      <w:r w:rsidRPr="0032642F">
        <w:rPr>
          <w:rFonts w:ascii="Times New Roman" w:hAnsi="Times New Roman"/>
          <w:sz w:val="20"/>
          <w:szCs w:val="20"/>
        </w:rPr>
        <w:t xml:space="preserve"> Zmiany tekstu jednolitego wymienionej ustawy zostały ogłoszone w Dz. U. z 2022 r. poz. 1079, 1692, 1725, 1747, 1768, 1964 i 2414 oraz Dz. U. z 2023 r. poz. 412, 658 i 803.</w:t>
      </w:r>
    </w:p>
  </w:footnote>
  <w:footnote w:id="3">
    <w:p w14:paraId="0BA12D28" w14:textId="4ACE0033" w:rsidR="00047186" w:rsidRPr="00F505F2" w:rsidRDefault="00047186">
      <w:pPr>
        <w:rPr>
          <w:lang w:val="en-GB"/>
        </w:rPr>
      </w:pPr>
      <w:r w:rsidRPr="004E2FE4">
        <w:rPr>
          <w:rStyle w:val="Odwoanieprzypisudolnego"/>
          <w:sz w:val="20"/>
        </w:rPr>
        <w:footnoteRef/>
      </w:r>
      <w:r w:rsidRPr="00F505F2">
        <w:rPr>
          <w:sz w:val="20"/>
          <w:lang w:val="en-GB"/>
        </w:rPr>
        <w:t xml:space="preserve"> </w:t>
      </w:r>
      <w:r w:rsidRPr="0032642F">
        <w:rPr>
          <w:sz w:val="16"/>
          <w:szCs w:val="16"/>
          <w:lang w:val="en-GB"/>
        </w:rPr>
        <w:t>European Interoperability Framework, źródło: COM(2017) 134 final ANNEX</w:t>
      </w:r>
    </w:p>
  </w:footnote>
  <w:footnote w:id="4">
    <w:p w14:paraId="759FF9A7" w14:textId="29C5F28F" w:rsidR="00047186" w:rsidRDefault="00047186" w:rsidP="0032642F">
      <w:pPr>
        <w:pStyle w:val="Tekstprzypisudolnego"/>
        <w:spacing w:line="240" w:lineRule="auto"/>
      </w:pPr>
      <w:r w:rsidRPr="0032642F">
        <w:rPr>
          <w:rStyle w:val="Odwoanieprzypisudolnego"/>
          <w:sz w:val="16"/>
          <w:szCs w:val="16"/>
        </w:rPr>
        <w:footnoteRef/>
      </w:r>
      <w:r w:rsidRPr="0032642F">
        <w:rPr>
          <w:sz w:val="16"/>
          <w:szCs w:val="16"/>
        </w:rPr>
        <w:t xml:space="preserve"> </w:t>
      </w:r>
      <w:r w:rsidRPr="0032642F">
        <w:rPr>
          <w:rFonts w:cs="Times"/>
          <w:sz w:val="16"/>
          <w:szCs w:val="16"/>
        </w:rPr>
        <w:t>źródło: Standard opisu elektronicznej usługi publicznej w działaniu 2.1 Programu Operacyjnego Polska Cyfrowa „Wysoka dostępność i jakość e-usług publicznych”, przygotowany przez Centrum Kompetencyjne „POPC Wsparcie” Centralnego Ośrodka Informatyki Warszawa, wrzesień 2018 r., URI: https://www.gov.pl/documents/4142209/4143976/Standard_opisu_e_uslugi.pdf).</w:t>
      </w:r>
    </w:p>
  </w:footnote>
  <w:footnote w:id="5">
    <w:p w14:paraId="5F0C77D4" w14:textId="77777777" w:rsidR="00047186" w:rsidRDefault="00047186" w:rsidP="00173D5B">
      <w:pPr>
        <w:pStyle w:val="ODNONIKtreodnonika"/>
      </w:pPr>
      <w:r w:rsidRPr="0032642F">
        <w:rPr>
          <w:rStyle w:val="Odwoanieprzypisudolnego"/>
          <w:rFonts w:ascii="Times" w:hAnsi="Times" w:cs="Times"/>
          <w:sz w:val="16"/>
          <w:szCs w:val="16"/>
        </w:rPr>
        <w:footnoteRef/>
      </w:r>
      <w:r w:rsidRPr="0032642F">
        <w:rPr>
          <w:rFonts w:ascii="Times" w:hAnsi="Times" w:cs="Times"/>
          <w:sz w:val="16"/>
          <w:szCs w:val="16"/>
        </w:rPr>
        <w:t xml:space="preserve"> https://www.gov.pl/web/cyfryzacja/architektura-informacyjna-panstwa</w:t>
      </w:r>
      <w:r>
        <w:t xml:space="preserve"> </w:t>
      </w:r>
    </w:p>
  </w:footnote>
</w:footnotes>
</file>

<file path=word/intelligence2.xml><?xml version="1.0" encoding="utf-8"?>
<int2:intelligence xmlns:int2="http://schemas.microsoft.com/office/intelligence/2020/intelligence">
  <int2:observations>
    <int2:textHash int2:hashCode="VPXpoa5ToiDfTs" int2:id="xBJeQ5II">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7B3"/>
    <w:multiLevelType w:val="hybridMultilevel"/>
    <w:tmpl w:val="4626A54E"/>
    <w:lvl w:ilvl="0" w:tplc="1C2AD6AC">
      <w:start w:val="1"/>
      <w:numFmt w:val="upperRoman"/>
      <w:lvlText w:val="%1."/>
      <w:lvlJc w:val="left"/>
      <w:pPr>
        <w:ind w:left="1230" w:hanging="72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0BEC1DA6"/>
    <w:multiLevelType w:val="hybridMultilevel"/>
    <w:tmpl w:val="7D6037B8"/>
    <w:lvl w:ilvl="0" w:tplc="0415000F">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E80DF6C"/>
    <w:multiLevelType w:val="hybridMultilevel"/>
    <w:tmpl w:val="A756000E"/>
    <w:lvl w:ilvl="0" w:tplc="51D01372">
      <w:start w:val="1"/>
      <w:numFmt w:val="bullet"/>
      <w:lvlText w:val=""/>
      <w:lvlJc w:val="left"/>
      <w:pPr>
        <w:ind w:left="720" w:hanging="360"/>
      </w:pPr>
      <w:rPr>
        <w:rFonts w:ascii="Symbol" w:hAnsi="Symbol" w:hint="default"/>
      </w:rPr>
    </w:lvl>
    <w:lvl w:ilvl="1" w:tplc="4FC00C80">
      <w:start w:val="1"/>
      <w:numFmt w:val="bullet"/>
      <w:lvlText w:val="o"/>
      <w:lvlJc w:val="left"/>
      <w:pPr>
        <w:ind w:left="1440" w:hanging="360"/>
      </w:pPr>
      <w:rPr>
        <w:rFonts w:ascii="Courier New" w:hAnsi="Courier New" w:hint="default"/>
      </w:rPr>
    </w:lvl>
    <w:lvl w:ilvl="2" w:tplc="C6DEA944">
      <w:start w:val="1"/>
      <w:numFmt w:val="bullet"/>
      <w:lvlText w:val=""/>
      <w:lvlJc w:val="left"/>
      <w:pPr>
        <w:ind w:left="2160" w:hanging="360"/>
      </w:pPr>
      <w:rPr>
        <w:rFonts w:ascii="Wingdings" w:hAnsi="Wingdings" w:hint="default"/>
      </w:rPr>
    </w:lvl>
    <w:lvl w:ilvl="3" w:tplc="11DEC5DA">
      <w:start w:val="1"/>
      <w:numFmt w:val="bullet"/>
      <w:lvlText w:val=""/>
      <w:lvlJc w:val="left"/>
      <w:pPr>
        <w:ind w:left="2880" w:hanging="360"/>
      </w:pPr>
      <w:rPr>
        <w:rFonts w:ascii="Symbol" w:hAnsi="Symbol" w:hint="default"/>
      </w:rPr>
    </w:lvl>
    <w:lvl w:ilvl="4" w:tplc="BBEA8854">
      <w:start w:val="1"/>
      <w:numFmt w:val="bullet"/>
      <w:lvlText w:val="o"/>
      <w:lvlJc w:val="left"/>
      <w:pPr>
        <w:ind w:left="3600" w:hanging="360"/>
      </w:pPr>
      <w:rPr>
        <w:rFonts w:ascii="Courier New" w:hAnsi="Courier New" w:hint="default"/>
      </w:rPr>
    </w:lvl>
    <w:lvl w:ilvl="5" w:tplc="91644154">
      <w:start w:val="1"/>
      <w:numFmt w:val="bullet"/>
      <w:lvlText w:val=""/>
      <w:lvlJc w:val="left"/>
      <w:pPr>
        <w:ind w:left="4320" w:hanging="360"/>
      </w:pPr>
      <w:rPr>
        <w:rFonts w:ascii="Wingdings" w:hAnsi="Wingdings" w:hint="default"/>
      </w:rPr>
    </w:lvl>
    <w:lvl w:ilvl="6" w:tplc="8D6030CE">
      <w:start w:val="1"/>
      <w:numFmt w:val="bullet"/>
      <w:lvlText w:val=""/>
      <w:lvlJc w:val="left"/>
      <w:pPr>
        <w:ind w:left="5040" w:hanging="360"/>
      </w:pPr>
      <w:rPr>
        <w:rFonts w:ascii="Symbol" w:hAnsi="Symbol" w:hint="default"/>
      </w:rPr>
    </w:lvl>
    <w:lvl w:ilvl="7" w:tplc="B2E45D3C">
      <w:start w:val="1"/>
      <w:numFmt w:val="bullet"/>
      <w:lvlText w:val="o"/>
      <w:lvlJc w:val="left"/>
      <w:pPr>
        <w:ind w:left="5760" w:hanging="360"/>
      </w:pPr>
      <w:rPr>
        <w:rFonts w:ascii="Courier New" w:hAnsi="Courier New" w:hint="default"/>
      </w:rPr>
    </w:lvl>
    <w:lvl w:ilvl="8" w:tplc="597C49EA">
      <w:start w:val="1"/>
      <w:numFmt w:val="bullet"/>
      <w:lvlText w:val=""/>
      <w:lvlJc w:val="left"/>
      <w:pPr>
        <w:ind w:left="6480" w:hanging="360"/>
      </w:pPr>
      <w:rPr>
        <w:rFonts w:ascii="Wingdings" w:hAnsi="Wingdings" w:hint="default"/>
      </w:rPr>
    </w:lvl>
  </w:abstractNum>
  <w:abstractNum w:abstractNumId="3" w15:restartNumberingAfterBreak="0">
    <w:nsid w:val="1A3F2342"/>
    <w:multiLevelType w:val="hybridMultilevel"/>
    <w:tmpl w:val="25381ECA"/>
    <w:lvl w:ilvl="0" w:tplc="9EACD9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B0E07"/>
    <w:multiLevelType w:val="hybridMultilevel"/>
    <w:tmpl w:val="B622E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DE5DFB"/>
    <w:multiLevelType w:val="hybridMultilevel"/>
    <w:tmpl w:val="BB1A5C84"/>
    <w:lvl w:ilvl="0" w:tplc="A640675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43B7E"/>
    <w:multiLevelType w:val="hybridMultilevel"/>
    <w:tmpl w:val="17BE1378"/>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 w15:restartNumberingAfterBreak="0">
    <w:nsid w:val="32621D93"/>
    <w:multiLevelType w:val="hybridMultilevel"/>
    <w:tmpl w:val="81422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725C5"/>
    <w:multiLevelType w:val="hybridMultilevel"/>
    <w:tmpl w:val="8542C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B822D9"/>
    <w:multiLevelType w:val="hybridMultilevel"/>
    <w:tmpl w:val="EFD2FE98"/>
    <w:lvl w:ilvl="0" w:tplc="B9F201E4">
      <w:start w:val="1"/>
      <w:numFmt w:val="decimal"/>
      <w:lvlText w:val="%1)"/>
      <w:lvlJc w:val="left"/>
      <w:pPr>
        <w:ind w:left="1020" w:hanging="51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3606409E"/>
    <w:multiLevelType w:val="hybridMultilevel"/>
    <w:tmpl w:val="43DCB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3A6BBE"/>
    <w:multiLevelType w:val="hybridMultilevel"/>
    <w:tmpl w:val="59AE05BE"/>
    <w:lvl w:ilvl="0" w:tplc="04150011">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3" w15:restartNumberingAfterBreak="0">
    <w:nsid w:val="4F4248F0"/>
    <w:multiLevelType w:val="hybridMultilevel"/>
    <w:tmpl w:val="A104B11C"/>
    <w:lvl w:ilvl="0" w:tplc="198EAB54">
      <w:start w:val="1"/>
      <w:numFmt w:val="decimal"/>
      <w:lvlText w:val="%1)"/>
      <w:lvlJc w:val="left"/>
      <w:pPr>
        <w:ind w:left="720" w:hanging="360"/>
      </w:pPr>
    </w:lvl>
    <w:lvl w:ilvl="1" w:tplc="3CC01472">
      <w:start w:val="1"/>
      <w:numFmt w:val="lowerLetter"/>
      <w:lvlText w:val="%2."/>
      <w:lvlJc w:val="left"/>
      <w:pPr>
        <w:ind w:left="1440" w:hanging="360"/>
      </w:pPr>
    </w:lvl>
    <w:lvl w:ilvl="2" w:tplc="E05470A6">
      <w:start w:val="1"/>
      <w:numFmt w:val="lowerRoman"/>
      <w:lvlText w:val="%3."/>
      <w:lvlJc w:val="right"/>
      <w:pPr>
        <w:ind w:left="2160" w:hanging="180"/>
      </w:pPr>
    </w:lvl>
    <w:lvl w:ilvl="3" w:tplc="00DA210E">
      <w:start w:val="1"/>
      <w:numFmt w:val="decimal"/>
      <w:lvlText w:val="%4."/>
      <w:lvlJc w:val="left"/>
      <w:pPr>
        <w:ind w:left="2880" w:hanging="360"/>
      </w:pPr>
    </w:lvl>
    <w:lvl w:ilvl="4" w:tplc="997C921A">
      <w:start w:val="1"/>
      <w:numFmt w:val="lowerLetter"/>
      <w:lvlText w:val="%5."/>
      <w:lvlJc w:val="left"/>
      <w:pPr>
        <w:ind w:left="3600" w:hanging="360"/>
      </w:pPr>
    </w:lvl>
    <w:lvl w:ilvl="5" w:tplc="883AA0F8">
      <w:start w:val="1"/>
      <w:numFmt w:val="lowerRoman"/>
      <w:lvlText w:val="%6."/>
      <w:lvlJc w:val="right"/>
      <w:pPr>
        <w:ind w:left="4320" w:hanging="180"/>
      </w:pPr>
    </w:lvl>
    <w:lvl w:ilvl="6" w:tplc="C178AC8E">
      <w:start w:val="1"/>
      <w:numFmt w:val="decimal"/>
      <w:lvlText w:val="%7."/>
      <w:lvlJc w:val="left"/>
      <w:pPr>
        <w:ind w:left="5040" w:hanging="360"/>
      </w:pPr>
    </w:lvl>
    <w:lvl w:ilvl="7" w:tplc="2E48CEF4">
      <w:start w:val="1"/>
      <w:numFmt w:val="lowerLetter"/>
      <w:lvlText w:val="%8."/>
      <w:lvlJc w:val="left"/>
      <w:pPr>
        <w:ind w:left="5760" w:hanging="360"/>
      </w:pPr>
    </w:lvl>
    <w:lvl w:ilvl="8" w:tplc="FF12EDCE">
      <w:start w:val="1"/>
      <w:numFmt w:val="lowerRoman"/>
      <w:lvlText w:val="%9."/>
      <w:lvlJc w:val="right"/>
      <w:pPr>
        <w:ind w:left="6480" w:hanging="180"/>
      </w:pPr>
    </w:lvl>
  </w:abstractNum>
  <w:abstractNum w:abstractNumId="14" w15:restartNumberingAfterBreak="0">
    <w:nsid w:val="4F9661DD"/>
    <w:multiLevelType w:val="hybridMultilevel"/>
    <w:tmpl w:val="CEF41702"/>
    <w:lvl w:ilvl="0" w:tplc="1E48F33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15:restartNumberingAfterBreak="0">
    <w:nsid w:val="5F754E2D"/>
    <w:multiLevelType w:val="hybridMultilevel"/>
    <w:tmpl w:val="9F4A8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D95507"/>
    <w:multiLevelType w:val="hybridMultilevel"/>
    <w:tmpl w:val="4BC07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7E1440"/>
    <w:multiLevelType w:val="hybridMultilevel"/>
    <w:tmpl w:val="F282E55A"/>
    <w:lvl w:ilvl="0" w:tplc="A0F6918A">
      <w:start w:val="1"/>
      <w:numFmt w:val="lowerLetter"/>
      <w:lvlText w:val="%1)"/>
      <w:lvlJc w:val="left"/>
      <w:pPr>
        <w:ind w:left="2083" w:hanging="586"/>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18" w15:restartNumberingAfterBreak="0">
    <w:nsid w:val="734C7B6A"/>
    <w:multiLevelType w:val="hybridMultilevel"/>
    <w:tmpl w:val="DFF2DF80"/>
    <w:lvl w:ilvl="0" w:tplc="5AC48A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425D0E"/>
    <w:multiLevelType w:val="hybridMultilevel"/>
    <w:tmpl w:val="95BAA67A"/>
    <w:lvl w:ilvl="0" w:tplc="2EB09D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18"/>
  </w:num>
  <w:num w:numId="5">
    <w:abstractNumId w:val="6"/>
  </w:num>
  <w:num w:numId="6">
    <w:abstractNumId w:val="14"/>
  </w:num>
  <w:num w:numId="7">
    <w:abstractNumId w:val="3"/>
  </w:num>
  <w:num w:numId="8">
    <w:abstractNumId w:val="9"/>
  </w:num>
  <w:num w:numId="9">
    <w:abstractNumId w:val="7"/>
  </w:num>
  <w:num w:numId="10">
    <w:abstractNumId w:val="0"/>
  </w:num>
  <w:num w:numId="11">
    <w:abstractNumId w:val="1"/>
  </w:num>
  <w:num w:numId="12">
    <w:abstractNumId w:val="19"/>
  </w:num>
  <w:num w:numId="13">
    <w:abstractNumId w:val="5"/>
  </w:num>
  <w:num w:numId="14">
    <w:abstractNumId w:val="10"/>
  </w:num>
  <w:num w:numId="15">
    <w:abstractNumId w:val="15"/>
  </w:num>
  <w:num w:numId="16">
    <w:abstractNumId w:val="8"/>
  </w:num>
  <w:num w:numId="17">
    <w:abstractNumId w:val="4"/>
  </w:num>
  <w:num w:numId="18">
    <w:abstractNumId w:val="17"/>
  </w:num>
  <w:num w:numId="19">
    <w:abstractNumId w:val="12"/>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CF"/>
    <w:rsid w:val="0000024A"/>
    <w:rsid w:val="000012DA"/>
    <w:rsid w:val="0000166D"/>
    <w:rsid w:val="0000246E"/>
    <w:rsid w:val="00002D1E"/>
    <w:rsid w:val="00002DCD"/>
    <w:rsid w:val="00002E0B"/>
    <w:rsid w:val="00002F93"/>
    <w:rsid w:val="00003862"/>
    <w:rsid w:val="00003A71"/>
    <w:rsid w:val="00003E98"/>
    <w:rsid w:val="00003ED1"/>
    <w:rsid w:val="000044E7"/>
    <w:rsid w:val="0000519E"/>
    <w:rsid w:val="000057D1"/>
    <w:rsid w:val="00005870"/>
    <w:rsid w:val="0000591C"/>
    <w:rsid w:val="000061CE"/>
    <w:rsid w:val="00006ABB"/>
    <w:rsid w:val="0000722F"/>
    <w:rsid w:val="000076FE"/>
    <w:rsid w:val="00007921"/>
    <w:rsid w:val="00011212"/>
    <w:rsid w:val="00011696"/>
    <w:rsid w:val="00011799"/>
    <w:rsid w:val="000118CE"/>
    <w:rsid w:val="00011F16"/>
    <w:rsid w:val="000120A4"/>
    <w:rsid w:val="00012184"/>
    <w:rsid w:val="000125E9"/>
    <w:rsid w:val="000127CD"/>
    <w:rsid w:val="00012A35"/>
    <w:rsid w:val="00012C8E"/>
    <w:rsid w:val="000147EA"/>
    <w:rsid w:val="0001502E"/>
    <w:rsid w:val="000154B3"/>
    <w:rsid w:val="000157DC"/>
    <w:rsid w:val="000159CC"/>
    <w:rsid w:val="00015A2A"/>
    <w:rsid w:val="00016099"/>
    <w:rsid w:val="00017A99"/>
    <w:rsid w:val="00017DC2"/>
    <w:rsid w:val="00021522"/>
    <w:rsid w:val="00021FF0"/>
    <w:rsid w:val="000224FC"/>
    <w:rsid w:val="000231D6"/>
    <w:rsid w:val="00023471"/>
    <w:rsid w:val="00023AD9"/>
    <w:rsid w:val="00023D85"/>
    <w:rsid w:val="00023F13"/>
    <w:rsid w:val="000242C8"/>
    <w:rsid w:val="000246CA"/>
    <w:rsid w:val="00025405"/>
    <w:rsid w:val="00025B59"/>
    <w:rsid w:val="000270EC"/>
    <w:rsid w:val="00027866"/>
    <w:rsid w:val="000279CF"/>
    <w:rsid w:val="00030634"/>
    <w:rsid w:val="00030EF6"/>
    <w:rsid w:val="000319C1"/>
    <w:rsid w:val="00031A8B"/>
    <w:rsid w:val="00031BCA"/>
    <w:rsid w:val="00031DC5"/>
    <w:rsid w:val="0003262C"/>
    <w:rsid w:val="000330FA"/>
    <w:rsid w:val="00033526"/>
    <w:rsid w:val="0003362F"/>
    <w:rsid w:val="0003385F"/>
    <w:rsid w:val="00033B38"/>
    <w:rsid w:val="00033F5E"/>
    <w:rsid w:val="000348B7"/>
    <w:rsid w:val="00034D9A"/>
    <w:rsid w:val="0003502C"/>
    <w:rsid w:val="000353E6"/>
    <w:rsid w:val="00035516"/>
    <w:rsid w:val="00036479"/>
    <w:rsid w:val="00036B5D"/>
    <w:rsid w:val="00036B63"/>
    <w:rsid w:val="0003771C"/>
    <w:rsid w:val="00037E1A"/>
    <w:rsid w:val="00041841"/>
    <w:rsid w:val="00041BEA"/>
    <w:rsid w:val="00041DA5"/>
    <w:rsid w:val="000421E6"/>
    <w:rsid w:val="000422A9"/>
    <w:rsid w:val="000425C2"/>
    <w:rsid w:val="00043057"/>
    <w:rsid w:val="00043495"/>
    <w:rsid w:val="0004352B"/>
    <w:rsid w:val="00043DF5"/>
    <w:rsid w:val="00044408"/>
    <w:rsid w:val="000461AA"/>
    <w:rsid w:val="00046528"/>
    <w:rsid w:val="00046A75"/>
    <w:rsid w:val="00047186"/>
    <w:rsid w:val="00047312"/>
    <w:rsid w:val="00047333"/>
    <w:rsid w:val="0004734E"/>
    <w:rsid w:val="00047D3D"/>
    <w:rsid w:val="00047FF6"/>
    <w:rsid w:val="000508BD"/>
    <w:rsid w:val="00050A17"/>
    <w:rsid w:val="00051657"/>
    <w:rsid w:val="000517AB"/>
    <w:rsid w:val="00051802"/>
    <w:rsid w:val="00051C37"/>
    <w:rsid w:val="00051D7F"/>
    <w:rsid w:val="0005274D"/>
    <w:rsid w:val="0005320F"/>
    <w:rsid w:val="0005339C"/>
    <w:rsid w:val="000539DD"/>
    <w:rsid w:val="000541B4"/>
    <w:rsid w:val="00054823"/>
    <w:rsid w:val="00054B27"/>
    <w:rsid w:val="00054D86"/>
    <w:rsid w:val="00055421"/>
    <w:rsid w:val="0005571B"/>
    <w:rsid w:val="00056148"/>
    <w:rsid w:val="000567AC"/>
    <w:rsid w:val="00056F64"/>
    <w:rsid w:val="00057AB3"/>
    <w:rsid w:val="00060076"/>
    <w:rsid w:val="000601F2"/>
    <w:rsid w:val="00060432"/>
    <w:rsid w:val="00060D87"/>
    <w:rsid w:val="00060E93"/>
    <w:rsid w:val="00060F68"/>
    <w:rsid w:val="000614ED"/>
    <w:rsid w:val="000615A5"/>
    <w:rsid w:val="00062358"/>
    <w:rsid w:val="000631EB"/>
    <w:rsid w:val="000635A3"/>
    <w:rsid w:val="00064E4C"/>
    <w:rsid w:val="00066901"/>
    <w:rsid w:val="00067190"/>
    <w:rsid w:val="000703C4"/>
    <w:rsid w:val="00071878"/>
    <w:rsid w:val="00071885"/>
    <w:rsid w:val="00071BEE"/>
    <w:rsid w:val="0007358F"/>
    <w:rsid w:val="000736CD"/>
    <w:rsid w:val="00073A18"/>
    <w:rsid w:val="00073C20"/>
    <w:rsid w:val="000748C8"/>
    <w:rsid w:val="0007533B"/>
    <w:rsid w:val="0007545D"/>
    <w:rsid w:val="00075612"/>
    <w:rsid w:val="00075ACE"/>
    <w:rsid w:val="00075B0B"/>
    <w:rsid w:val="00075D24"/>
    <w:rsid w:val="000760BF"/>
    <w:rsid w:val="0007613E"/>
    <w:rsid w:val="00076BFC"/>
    <w:rsid w:val="00077350"/>
    <w:rsid w:val="00077496"/>
    <w:rsid w:val="00077640"/>
    <w:rsid w:val="00077A9A"/>
    <w:rsid w:val="00077DC6"/>
    <w:rsid w:val="000805AC"/>
    <w:rsid w:val="000814A7"/>
    <w:rsid w:val="00081708"/>
    <w:rsid w:val="0008174D"/>
    <w:rsid w:val="00081756"/>
    <w:rsid w:val="00081A40"/>
    <w:rsid w:val="00081C6D"/>
    <w:rsid w:val="00081F68"/>
    <w:rsid w:val="0008241B"/>
    <w:rsid w:val="0008254F"/>
    <w:rsid w:val="0008312B"/>
    <w:rsid w:val="00084A0F"/>
    <w:rsid w:val="000850B3"/>
    <w:rsid w:val="000853FD"/>
    <w:rsid w:val="0008557B"/>
    <w:rsid w:val="00085AD8"/>
    <w:rsid w:val="00085CE7"/>
    <w:rsid w:val="00085D7B"/>
    <w:rsid w:val="000864E0"/>
    <w:rsid w:val="00086637"/>
    <w:rsid w:val="000878A5"/>
    <w:rsid w:val="00087D21"/>
    <w:rsid w:val="00087EFB"/>
    <w:rsid w:val="000906EE"/>
    <w:rsid w:val="000915B8"/>
    <w:rsid w:val="0009182E"/>
    <w:rsid w:val="00091BA2"/>
    <w:rsid w:val="00091D07"/>
    <w:rsid w:val="0009247B"/>
    <w:rsid w:val="000924BE"/>
    <w:rsid w:val="00092825"/>
    <w:rsid w:val="00093CB0"/>
    <w:rsid w:val="000944EF"/>
    <w:rsid w:val="00094727"/>
    <w:rsid w:val="00094E44"/>
    <w:rsid w:val="0009599D"/>
    <w:rsid w:val="00095A02"/>
    <w:rsid w:val="00096A74"/>
    <w:rsid w:val="0009732D"/>
    <w:rsid w:val="000973F0"/>
    <w:rsid w:val="000979DA"/>
    <w:rsid w:val="00097DF7"/>
    <w:rsid w:val="000A10F2"/>
    <w:rsid w:val="000A1219"/>
    <w:rsid w:val="000A1296"/>
    <w:rsid w:val="000A1667"/>
    <w:rsid w:val="000A1C27"/>
    <w:rsid w:val="000A1CE1"/>
    <w:rsid w:val="000A1D5F"/>
    <w:rsid w:val="000A1DAD"/>
    <w:rsid w:val="000A2649"/>
    <w:rsid w:val="000A2DE1"/>
    <w:rsid w:val="000A30A7"/>
    <w:rsid w:val="000A323B"/>
    <w:rsid w:val="000A3B7F"/>
    <w:rsid w:val="000A3D2C"/>
    <w:rsid w:val="000A40DE"/>
    <w:rsid w:val="000A467B"/>
    <w:rsid w:val="000A4837"/>
    <w:rsid w:val="000A58C9"/>
    <w:rsid w:val="000A6261"/>
    <w:rsid w:val="000A64D8"/>
    <w:rsid w:val="000A6C21"/>
    <w:rsid w:val="000A6D1A"/>
    <w:rsid w:val="000A70A6"/>
    <w:rsid w:val="000A7277"/>
    <w:rsid w:val="000B298D"/>
    <w:rsid w:val="000B29FF"/>
    <w:rsid w:val="000B2ED1"/>
    <w:rsid w:val="000B32FA"/>
    <w:rsid w:val="000B4C5F"/>
    <w:rsid w:val="000B50BA"/>
    <w:rsid w:val="000B5700"/>
    <w:rsid w:val="000B5B2D"/>
    <w:rsid w:val="000B5DCE"/>
    <w:rsid w:val="000B62A1"/>
    <w:rsid w:val="000B68D4"/>
    <w:rsid w:val="000B6BDF"/>
    <w:rsid w:val="000B7158"/>
    <w:rsid w:val="000B7822"/>
    <w:rsid w:val="000B7986"/>
    <w:rsid w:val="000B7CC2"/>
    <w:rsid w:val="000B7DAB"/>
    <w:rsid w:val="000C0154"/>
    <w:rsid w:val="000C05BA"/>
    <w:rsid w:val="000C0E8F"/>
    <w:rsid w:val="000C36C2"/>
    <w:rsid w:val="000C3EED"/>
    <w:rsid w:val="000C4B83"/>
    <w:rsid w:val="000C4BC4"/>
    <w:rsid w:val="000C4F3A"/>
    <w:rsid w:val="000C57A1"/>
    <w:rsid w:val="000C785E"/>
    <w:rsid w:val="000C7B16"/>
    <w:rsid w:val="000D0066"/>
    <w:rsid w:val="000D0110"/>
    <w:rsid w:val="000D061A"/>
    <w:rsid w:val="000D0AEE"/>
    <w:rsid w:val="000D0FA4"/>
    <w:rsid w:val="000D11B4"/>
    <w:rsid w:val="000D2468"/>
    <w:rsid w:val="000D2AB3"/>
    <w:rsid w:val="000D318A"/>
    <w:rsid w:val="000D3671"/>
    <w:rsid w:val="000D3736"/>
    <w:rsid w:val="000D5108"/>
    <w:rsid w:val="000D528C"/>
    <w:rsid w:val="000D52E6"/>
    <w:rsid w:val="000D5A76"/>
    <w:rsid w:val="000D6173"/>
    <w:rsid w:val="000D69FC"/>
    <w:rsid w:val="000D6EE4"/>
    <w:rsid w:val="000D6F83"/>
    <w:rsid w:val="000D70DA"/>
    <w:rsid w:val="000D7346"/>
    <w:rsid w:val="000D73E1"/>
    <w:rsid w:val="000E0071"/>
    <w:rsid w:val="000E1520"/>
    <w:rsid w:val="000E174F"/>
    <w:rsid w:val="000E222F"/>
    <w:rsid w:val="000E25CC"/>
    <w:rsid w:val="000E25F4"/>
    <w:rsid w:val="000E348E"/>
    <w:rsid w:val="000E3694"/>
    <w:rsid w:val="000E3C94"/>
    <w:rsid w:val="000E3CC8"/>
    <w:rsid w:val="000E490F"/>
    <w:rsid w:val="000E4A85"/>
    <w:rsid w:val="000E4CFE"/>
    <w:rsid w:val="000E4F66"/>
    <w:rsid w:val="000E51BA"/>
    <w:rsid w:val="000E5883"/>
    <w:rsid w:val="000E6241"/>
    <w:rsid w:val="000E6738"/>
    <w:rsid w:val="000F06A9"/>
    <w:rsid w:val="000F1B36"/>
    <w:rsid w:val="000F20B7"/>
    <w:rsid w:val="000F216E"/>
    <w:rsid w:val="000F216F"/>
    <w:rsid w:val="000F258D"/>
    <w:rsid w:val="000F2BE3"/>
    <w:rsid w:val="000F32E5"/>
    <w:rsid w:val="000F39FB"/>
    <w:rsid w:val="000F3D0D"/>
    <w:rsid w:val="000F3D59"/>
    <w:rsid w:val="000F3D95"/>
    <w:rsid w:val="000F49D6"/>
    <w:rsid w:val="000F4CA2"/>
    <w:rsid w:val="000F554E"/>
    <w:rsid w:val="000F57CA"/>
    <w:rsid w:val="000F6ED4"/>
    <w:rsid w:val="000F72A8"/>
    <w:rsid w:val="000F75FF"/>
    <w:rsid w:val="000F7A6E"/>
    <w:rsid w:val="00101044"/>
    <w:rsid w:val="00101CFE"/>
    <w:rsid w:val="00101E9E"/>
    <w:rsid w:val="00101F16"/>
    <w:rsid w:val="00102C46"/>
    <w:rsid w:val="00103F1F"/>
    <w:rsid w:val="001042BA"/>
    <w:rsid w:val="0010506F"/>
    <w:rsid w:val="00105733"/>
    <w:rsid w:val="0010587C"/>
    <w:rsid w:val="00105CA8"/>
    <w:rsid w:val="00105EE5"/>
    <w:rsid w:val="00106D03"/>
    <w:rsid w:val="001074E8"/>
    <w:rsid w:val="00107B3E"/>
    <w:rsid w:val="00110182"/>
    <w:rsid w:val="00110465"/>
    <w:rsid w:val="00110628"/>
    <w:rsid w:val="001107C4"/>
    <w:rsid w:val="00112034"/>
    <w:rsid w:val="0011240A"/>
    <w:rsid w:val="0011245A"/>
    <w:rsid w:val="001126A3"/>
    <w:rsid w:val="0011493E"/>
    <w:rsid w:val="0011494D"/>
    <w:rsid w:val="00114E0E"/>
    <w:rsid w:val="00114E77"/>
    <w:rsid w:val="00115B72"/>
    <w:rsid w:val="00115D58"/>
    <w:rsid w:val="00116394"/>
    <w:rsid w:val="001168E6"/>
    <w:rsid w:val="00116F60"/>
    <w:rsid w:val="001174DD"/>
    <w:rsid w:val="001200AE"/>
    <w:rsid w:val="0012075F"/>
    <w:rsid w:val="001209EC"/>
    <w:rsid w:val="00120A9E"/>
    <w:rsid w:val="00121175"/>
    <w:rsid w:val="00121250"/>
    <w:rsid w:val="0012175B"/>
    <w:rsid w:val="00121AF4"/>
    <w:rsid w:val="00121CE5"/>
    <w:rsid w:val="00121E8B"/>
    <w:rsid w:val="00122F0E"/>
    <w:rsid w:val="00124D6F"/>
    <w:rsid w:val="00125A9C"/>
    <w:rsid w:val="00125C30"/>
    <w:rsid w:val="001261B9"/>
    <w:rsid w:val="001270A2"/>
    <w:rsid w:val="0012742C"/>
    <w:rsid w:val="00127DD1"/>
    <w:rsid w:val="001308E4"/>
    <w:rsid w:val="00130914"/>
    <w:rsid w:val="00130A8F"/>
    <w:rsid w:val="001310F6"/>
    <w:rsid w:val="0013121F"/>
    <w:rsid w:val="00131237"/>
    <w:rsid w:val="0013124B"/>
    <w:rsid w:val="00131777"/>
    <w:rsid w:val="00131B46"/>
    <w:rsid w:val="00131DC1"/>
    <w:rsid w:val="00132013"/>
    <w:rsid w:val="0013238E"/>
    <w:rsid w:val="0013264B"/>
    <w:rsid w:val="001329AC"/>
    <w:rsid w:val="00132EE6"/>
    <w:rsid w:val="00132FAF"/>
    <w:rsid w:val="00133151"/>
    <w:rsid w:val="001331A2"/>
    <w:rsid w:val="00133DBB"/>
    <w:rsid w:val="00133E29"/>
    <w:rsid w:val="00134CA0"/>
    <w:rsid w:val="00137001"/>
    <w:rsid w:val="00137215"/>
    <w:rsid w:val="00137CB6"/>
    <w:rsid w:val="001400DF"/>
    <w:rsid w:val="0014026F"/>
    <w:rsid w:val="00140351"/>
    <w:rsid w:val="001409CE"/>
    <w:rsid w:val="00141FA3"/>
    <w:rsid w:val="00142363"/>
    <w:rsid w:val="00142FD8"/>
    <w:rsid w:val="001445F0"/>
    <w:rsid w:val="00144659"/>
    <w:rsid w:val="00145482"/>
    <w:rsid w:val="00145F5F"/>
    <w:rsid w:val="00146B05"/>
    <w:rsid w:val="00146E17"/>
    <w:rsid w:val="00146E78"/>
    <w:rsid w:val="00147A47"/>
    <w:rsid w:val="00147AA1"/>
    <w:rsid w:val="0015021B"/>
    <w:rsid w:val="00150549"/>
    <w:rsid w:val="001520CF"/>
    <w:rsid w:val="00152DA2"/>
    <w:rsid w:val="001533C6"/>
    <w:rsid w:val="001536CE"/>
    <w:rsid w:val="001544D8"/>
    <w:rsid w:val="00154AEC"/>
    <w:rsid w:val="00154B10"/>
    <w:rsid w:val="00155598"/>
    <w:rsid w:val="0015576A"/>
    <w:rsid w:val="00155940"/>
    <w:rsid w:val="00155B81"/>
    <w:rsid w:val="00155DC5"/>
    <w:rsid w:val="0015667C"/>
    <w:rsid w:val="00157110"/>
    <w:rsid w:val="0015742A"/>
    <w:rsid w:val="00157DA1"/>
    <w:rsid w:val="00160115"/>
    <w:rsid w:val="00160182"/>
    <w:rsid w:val="00160B6C"/>
    <w:rsid w:val="00160DBE"/>
    <w:rsid w:val="00160DE4"/>
    <w:rsid w:val="00160F67"/>
    <w:rsid w:val="001618BA"/>
    <w:rsid w:val="0016242C"/>
    <w:rsid w:val="00162CC1"/>
    <w:rsid w:val="00163147"/>
    <w:rsid w:val="0016384D"/>
    <w:rsid w:val="0016389F"/>
    <w:rsid w:val="001640C5"/>
    <w:rsid w:val="00164231"/>
    <w:rsid w:val="00164966"/>
    <w:rsid w:val="00164BB2"/>
    <w:rsid w:val="00164C57"/>
    <w:rsid w:val="00164C9D"/>
    <w:rsid w:val="0016518D"/>
    <w:rsid w:val="00166045"/>
    <w:rsid w:val="00166851"/>
    <w:rsid w:val="00166886"/>
    <w:rsid w:val="001675CD"/>
    <w:rsid w:val="00167E6B"/>
    <w:rsid w:val="00170442"/>
    <w:rsid w:val="001722F8"/>
    <w:rsid w:val="00172F7A"/>
    <w:rsid w:val="00173150"/>
    <w:rsid w:val="00173390"/>
    <w:rsid w:val="00173445"/>
    <w:rsid w:val="001736F0"/>
    <w:rsid w:val="00173A3A"/>
    <w:rsid w:val="00173ABA"/>
    <w:rsid w:val="00173BB3"/>
    <w:rsid w:val="00173D5B"/>
    <w:rsid w:val="00173EAD"/>
    <w:rsid w:val="001740D0"/>
    <w:rsid w:val="00174F2C"/>
    <w:rsid w:val="0017500E"/>
    <w:rsid w:val="0017525E"/>
    <w:rsid w:val="00176724"/>
    <w:rsid w:val="00176ABE"/>
    <w:rsid w:val="00177B9A"/>
    <w:rsid w:val="00180404"/>
    <w:rsid w:val="00180F2A"/>
    <w:rsid w:val="001813F5"/>
    <w:rsid w:val="00181749"/>
    <w:rsid w:val="0018178C"/>
    <w:rsid w:val="00181F3A"/>
    <w:rsid w:val="001837D9"/>
    <w:rsid w:val="001839F5"/>
    <w:rsid w:val="00183ABD"/>
    <w:rsid w:val="00183EEC"/>
    <w:rsid w:val="00184996"/>
    <w:rsid w:val="00184B91"/>
    <w:rsid w:val="00184D19"/>
    <w:rsid w:val="00184D4A"/>
    <w:rsid w:val="00185D02"/>
    <w:rsid w:val="00186A06"/>
    <w:rsid w:val="00186C71"/>
    <w:rsid w:val="00186EC1"/>
    <w:rsid w:val="00187B85"/>
    <w:rsid w:val="00190FE1"/>
    <w:rsid w:val="00191A3F"/>
    <w:rsid w:val="00191E1F"/>
    <w:rsid w:val="00192500"/>
    <w:rsid w:val="00193801"/>
    <w:rsid w:val="00193A65"/>
    <w:rsid w:val="001942CA"/>
    <w:rsid w:val="0019473B"/>
    <w:rsid w:val="0019477A"/>
    <w:rsid w:val="00194EAF"/>
    <w:rsid w:val="001952B1"/>
    <w:rsid w:val="00195713"/>
    <w:rsid w:val="001966A7"/>
    <w:rsid w:val="00196CBB"/>
    <w:rsid w:val="00196E39"/>
    <w:rsid w:val="00197649"/>
    <w:rsid w:val="001A01FB"/>
    <w:rsid w:val="001A0866"/>
    <w:rsid w:val="001A0FAD"/>
    <w:rsid w:val="001A10E9"/>
    <w:rsid w:val="001A183D"/>
    <w:rsid w:val="001A2234"/>
    <w:rsid w:val="001A29C9"/>
    <w:rsid w:val="001A2B65"/>
    <w:rsid w:val="001A31F1"/>
    <w:rsid w:val="001A3310"/>
    <w:rsid w:val="001A364F"/>
    <w:rsid w:val="001A366D"/>
    <w:rsid w:val="001A3CD3"/>
    <w:rsid w:val="001A3D43"/>
    <w:rsid w:val="001A4CC1"/>
    <w:rsid w:val="001A5B42"/>
    <w:rsid w:val="001A5BEF"/>
    <w:rsid w:val="001A5CBD"/>
    <w:rsid w:val="001A607E"/>
    <w:rsid w:val="001A68D4"/>
    <w:rsid w:val="001A6DDF"/>
    <w:rsid w:val="001A6E63"/>
    <w:rsid w:val="001A7F15"/>
    <w:rsid w:val="001B09EF"/>
    <w:rsid w:val="001B0E37"/>
    <w:rsid w:val="001B150F"/>
    <w:rsid w:val="001B17C7"/>
    <w:rsid w:val="001B1918"/>
    <w:rsid w:val="001B2535"/>
    <w:rsid w:val="001B26A1"/>
    <w:rsid w:val="001B26D0"/>
    <w:rsid w:val="001B342E"/>
    <w:rsid w:val="001B573A"/>
    <w:rsid w:val="001B5846"/>
    <w:rsid w:val="001B6B76"/>
    <w:rsid w:val="001B7B9A"/>
    <w:rsid w:val="001BBB1F"/>
    <w:rsid w:val="001C02E3"/>
    <w:rsid w:val="001C0DEE"/>
    <w:rsid w:val="001C1832"/>
    <w:rsid w:val="001C188C"/>
    <w:rsid w:val="001C18C6"/>
    <w:rsid w:val="001C1C94"/>
    <w:rsid w:val="001C27F4"/>
    <w:rsid w:val="001C2909"/>
    <w:rsid w:val="001C3777"/>
    <w:rsid w:val="001C55D8"/>
    <w:rsid w:val="001C587D"/>
    <w:rsid w:val="001C6200"/>
    <w:rsid w:val="001D057F"/>
    <w:rsid w:val="001D0E2D"/>
    <w:rsid w:val="001D0F60"/>
    <w:rsid w:val="001D15E5"/>
    <w:rsid w:val="001D1783"/>
    <w:rsid w:val="001D22DD"/>
    <w:rsid w:val="001D250B"/>
    <w:rsid w:val="001D34FD"/>
    <w:rsid w:val="001D3A36"/>
    <w:rsid w:val="001D429D"/>
    <w:rsid w:val="001D53CD"/>
    <w:rsid w:val="001D55A3"/>
    <w:rsid w:val="001D5AF5"/>
    <w:rsid w:val="001D6940"/>
    <w:rsid w:val="001D74D3"/>
    <w:rsid w:val="001E0E57"/>
    <w:rsid w:val="001E0E5F"/>
    <w:rsid w:val="001E1102"/>
    <w:rsid w:val="001E149A"/>
    <w:rsid w:val="001E1C1E"/>
    <w:rsid w:val="001E1E73"/>
    <w:rsid w:val="001E26F6"/>
    <w:rsid w:val="001E3CEE"/>
    <w:rsid w:val="001E3FC6"/>
    <w:rsid w:val="001E4698"/>
    <w:rsid w:val="001E469E"/>
    <w:rsid w:val="001E4C74"/>
    <w:rsid w:val="001E4E0C"/>
    <w:rsid w:val="001E5161"/>
    <w:rsid w:val="001E526D"/>
    <w:rsid w:val="001E5655"/>
    <w:rsid w:val="001E5B62"/>
    <w:rsid w:val="001E5CA9"/>
    <w:rsid w:val="001E7532"/>
    <w:rsid w:val="001E7D6F"/>
    <w:rsid w:val="001F0498"/>
    <w:rsid w:val="001F062B"/>
    <w:rsid w:val="001F076D"/>
    <w:rsid w:val="001F0BAF"/>
    <w:rsid w:val="001F0C56"/>
    <w:rsid w:val="001F1035"/>
    <w:rsid w:val="001F16E2"/>
    <w:rsid w:val="001F1832"/>
    <w:rsid w:val="001F1E07"/>
    <w:rsid w:val="001F1EF8"/>
    <w:rsid w:val="001F220F"/>
    <w:rsid w:val="001F25B3"/>
    <w:rsid w:val="001F2778"/>
    <w:rsid w:val="001F4AC3"/>
    <w:rsid w:val="001F5063"/>
    <w:rsid w:val="001F5A3E"/>
    <w:rsid w:val="001F6616"/>
    <w:rsid w:val="001F72AE"/>
    <w:rsid w:val="002000AD"/>
    <w:rsid w:val="0020052C"/>
    <w:rsid w:val="002019F9"/>
    <w:rsid w:val="00201BAD"/>
    <w:rsid w:val="0020235A"/>
    <w:rsid w:val="0020248F"/>
    <w:rsid w:val="00202BD4"/>
    <w:rsid w:val="00204069"/>
    <w:rsid w:val="00204103"/>
    <w:rsid w:val="00204A20"/>
    <w:rsid w:val="00204A97"/>
    <w:rsid w:val="00205558"/>
    <w:rsid w:val="00206E19"/>
    <w:rsid w:val="00207ACD"/>
    <w:rsid w:val="00207B8E"/>
    <w:rsid w:val="00207FB7"/>
    <w:rsid w:val="00210E02"/>
    <w:rsid w:val="00211285"/>
    <w:rsid w:val="002114EF"/>
    <w:rsid w:val="00211ABF"/>
    <w:rsid w:val="00212BC6"/>
    <w:rsid w:val="0021337A"/>
    <w:rsid w:val="00214209"/>
    <w:rsid w:val="00214AEA"/>
    <w:rsid w:val="00215299"/>
    <w:rsid w:val="0021584B"/>
    <w:rsid w:val="00215BA7"/>
    <w:rsid w:val="002166AD"/>
    <w:rsid w:val="00216772"/>
    <w:rsid w:val="0021707F"/>
    <w:rsid w:val="002171D7"/>
    <w:rsid w:val="0021723E"/>
    <w:rsid w:val="002174AB"/>
    <w:rsid w:val="00217871"/>
    <w:rsid w:val="00220495"/>
    <w:rsid w:val="00220A1D"/>
    <w:rsid w:val="00220B37"/>
    <w:rsid w:val="00220E63"/>
    <w:rsid w:val="00221529"/>
    <w:rsid w:val="002217A8"/>
    <w:rsid w:val="00221ED8"/>
    <w:rsid w:val="00221F86"/>
    <w:rsid w:val="00222616"/>
    <w:rsid w:val="002231EA"/>
    <w:rsid w:val="0022361D"/>
    <w:rsid w:val="00223652"/>
    <w:rsid w:val="00223FDF"/>
    <w:rsid w:val="002245FA"/>
    <w:rsid w:val="00224F5C"/>
    <w:rsid w:val="0022588A"/>
    <w:rsid w:val="00226907"/>
    <w:rsid w:val="00226B43"/>
    <w:rsid w:val="002274A7"/>
    <w:rsid w:val="002279C0"/>
    <w:rsid w:val="00230040"/>
    <w:rsid w:val="0023040E"/>
    <w:rsid w:val="00230D57"/>
    <w:rsid w:val="00233152"/>
    <w:rsid w:val="00233734"/>
    <w:rsid w:val="00233A6F"/>
    <w:rsid w:val="00233C68"/>
    <w:rsid w:val="00234415"/>
    <w:rsid w:val="0023448D"/>
    <w:rsid w:val="00234A86"/>
    <w:rsid w:val="00234F8F"/>
    <w:rsid w:val="002357C2"/>
    <w:rsid w:val="00235DB4"/>
    <w:rsid w:val="002367FC"/>
    <w:rsid w:val="0023727E"/>
    <w:rsid w:val="00237577"/>
    <w:rsid w:val="00237720"/>
    <w:rsid w:val="00237906"/>
    <w:rsid w:val="0023795E"/>
    <w:rsid w:val="00237D0D"/>
    <w:rsid w:val="002401D6"/>
    <w:rsid w:val="00240F3D"/>
    <w:rsid w:val="002419E4"/>
    <w:rsid w:val="00242081"/>
    <w:rsid w:val="0024217C"/>
    <w:rsid w:val="002425BA"/>
    <w:rsid w:val="002425D9"/>
    <w:rsid w:val="00242BF1"/>
    <w:rsid w:val="00242DB7"/>
    <w:rsid w:val="00243777"/>
    <w:rsid w:val="00243789"/>
    <w:rsid w:val="0024380F"/>
    <w:rsid w:val="002441CD"/>
    <w:rsid w:val="00244207"/>
    <w:rsid w:val="00244276"/>
    <w:rsid w:val="002444C2"/>
    <w:rsid w:val="002460CF"/>
    <w:rsid w:val="002464C3"/>
    <w:rsid w:val="00246B97"/>
    <w:rsid w:val="00247146"/>
    <w:rsid w:val="002475FD"/>
    <w:rsid w:val="002501A3"/>
    <w:rsid w:val="00251374"/>
    <w:rsid w:val="00251663"/>
    <w:rsid w:val="0025166C"/>
    <w:rsid w:val="00251B51"/>
    <w:rsid w:val="00251E8B"/>
    <w:rsid w:val="00253D74"/>
    <w:rsid w:val="00254FE2"/>
    <w:rsid w:val="002550C6"/>
    <w:rsid w:val="00255249"/>
    <w:rsid w:val="002555A1"/>
    <w:rsid w:val="002555D4"/>
    <w:rsid w:val="002556F8"/>
    <w:rsid w:val="00256289"/>
    <w:rsid w:val="002562BB"/>
    <w:rsid w:val="00256850"/>
    <w:rsid w:val="0026187B"/>
    <w:rsid w:val="00261A16"/>
    <w:rsid w:val="00261FFD"/>
    <w:rsid w:val="00262988"/>
    <w:rsid w:val="00262F85"/>
    <w:rsid w:val="00263522"/>
    <w:rsid w:val="00264EC6"/>
    <w:rsid w:val="00265381"/>
    <w:rsid w:val="002656C4"/>
    <w:rsid w:val="00265C07"/>
    <w:rsid w:val="00265DC5"/>
    <w:rsid w:val="00265E26"/>
    <w:rsid w:val="00265FFD"/>
    <w:rsid w:val="002660AF"/>
    <w:rsid w:val="00266489"/>
    <w:rsid w:val="00266EDA"/>
    <w:rsid w:val="00267013"/>
    <w:rsid w:val="00267DE1"/>
    <w:rsid w:val="00267EEE"/>
    <w:rsid w:val="00270304"/>
    <w:rsid w:val="002703CC"/>
    <w:rsid w:val="00270ACC"/>
    <w:rsid w:val="00270D04"/>
    <w:rsid w:val="00271013"/>
    <w:rsid w:val="002720EE"/>
    <w:rsid w:val="002723E0"/>
    <w:rsid w:val="002724BA"/>
    <w:rsid w:val="00272DB5"/>
    <w:rsid w:val="00273185"/>
    <w:rsid w:val="0027360A"/>
    <w:rsid w:val="002736C4"/>
    <w:rsid w:val="002737FC"/>
    <w:rsid w:val="00273FE4"/>
    <w:rsid w:val="002744C2"/>
    <w:rsid w:val="002746B7"/>
    <w:rsid w:val="00274BC2"/>
    <w:rsid w:val="00275FB2"/>
    <w:rsid w:val="002765B4"/>
    <w:rsid w:val="00276A94"/>
    <w:rsid w:val="002778E1"/>
    <w:rsid w:val="002795D3"/>
    <w:rsid w:val="0028010B"/>
    <w:rsid w:val="00280885"/>
    <w:rsid w:val="002818DD"/>
    <w:rsid w:val="00281E1C"/>
    <w:rsid w:val="002824B7"/>
    <w:rsid w:val="00282644"/>
    <w:rsid w:val="002826F7"/>
    <w:rsid w:val="00282926"/>
    <w:rsid w:val="00282EE7"/>
    <w:rsid w:val="00283298"/>
    <w:rsid w:val="002832F2"/>
    <w:rsid w:val="00283D8F"/>
    <w:rsid w:val="0028471C"/>
    <w:rsid w:val="002848A7"/>
    <w:rsid w:val="00286605"/>
    <w:rsid w:val="002867C5"/>
    <w:rsid w:val="00287447"/>
    <w:rsid w:val="002901E2"/>
    <w:rsid w:val="00291915"/>
    <w:rsid w:val="00291924"/>
    <w:rsid w:val="00291989"/>
    <w:rsid w:val="002920D0"/>
    <w:rsid w:val="00292CC5"/>
    <w:rsid w:val="00292DCD"/>
    <w:rsid w:val="00293AB2"/>
    <w:rsid w:val="0029405D"/>
    <w:rsid w:val="002940AC"/>
    <w:rsid w:val="00294B6C"/>
    <w:rsid w:val="00294D95"/>
    <w:rsid w:val="00294DC1"/>
    <w:rsid w:val="00294FA6"/>
    <w:rsid w:val="0029567D"/>
    <w:rsid w:val="00295A6F"/>
    <w:rsid w:val="00296C10"/>
    <w:rsid w:val="00297401"/>
    <w:rsid w:val="002975E8"/>
    <w:rsid w:val="00297B47"/>
    <w:rsid w:val="00297E44"/>
    <w:rsid w:val="00297E4A"/>
    <w:rsid w:val="002A005F"/>
    <w:rsid w:val="002A02EA"/>
    <w:rsid w:val="002A04B6"/>
    <w:rsid w:val="002A0595"/>
    <w:rsid w:val="002A1819"/>
    <w:rsid w:val="002A181C"/>
    <w:rsid w:val="002A1D8F"/>
    <w:rsid w:val="002A20C4"/>
    <w:rsid w:val="002A271B"/>
    <w:rsid w:val="002A30E6"/>
    <w:rsid w:val="002A4731"/>
    <w:rsid w:val="002A48ED"/>
    <w:rsid w:val="002A562C"/>
    <w:rsid w:val="002A56D7"/>
    <w:rsid w:val="002A570F"/>
    <w:rsid w:val="002A5882"/>
    <w:rsid w:val="002A5AB5"/>
    <w:rsid w:val="002A6050"/>
    <w:rsid w:val="002A633E"/>
    <w:rsid w:val="002A7292"/>
    <w:rsid w:val="002A7358"/>
    <w:rsid w:val="002A7848"/>
    <w:rsid w:val="002A7902"/>
    <w:rsid w:val="002A7C35"/>
    <w:rsid w:val="002B06CA"/>
    <w:rsid w:val="002B0F6B"/>
    <w:rsid w:val="002B1401"/>
    <w:rsid w:val="002B23B8"/>
    <w:rsid w:val="002B3A86"/>
    <w:rsid w:val="002B3D71"/>
    <w:rsid w:val="002B4109"/>
    <w:rsid w:val="002B4429"/>
    <w:rsid w:val="002B523E"/>
    <w:rsid w:val="002B5E30"/>
    <w:rsid w:val="002B6053"/>
    <w:rsid w:val="002B6498"/>
    <w:rsid w:val="002B681B"/>
    <w:rsid w:val="002B6882"/>
    <w:rsid w:val="002B68A6"/>
    <w:rsid w:val="002B6BE3"/>
    <w:rsid w:val="002B6FF3"/>
    <w:rsid w:val="002B7080"/>
    <w:rsid w:val="002B7FAF"/>
    <w:rsid w:val="002C00D5"/>
    <w:rsid w:val="002C0316"/>
    <w:rsid w:val="002C0654"/>
    <w:rsid w:val="002C0A90"/>
    <w:rsid w:val="002C2502"/>
    <w:rsid w:val="002C25A0"/>
    <w:rsid w:val="002C2DB2"/>
    <w:rsid w:val="002C2E8C"/>
    <w:rsid w:val="002C37F4"/>
    <w:rsid w:val="002C4C99"/>
    <w:rsid w:val="002C4D8D"/>
    <w:rsid w:val="002C6189"/>
    <w:rsid w:val="002C7006"/>
    <w:rsid w:val="002C7B52"/>
    <w:rsid w:val="002D0C4F"/>
    <w:rsid w:val="002D1364"/>
    <w:rsid w:val="002D1368"/>
    <w:rsid w:val="002D19A5"/>
    <w:rsid w:val="002D2C4F"/>
    <w:rsid w:val="002D2D91"/>
    <w:rsid w:val="002D3220"/>
    <w:rsid w:val="002D3746"/>
    <w:rsid w:val="002D3B2D"/>
    <w:rsid w:val="002D4D30"/>
    <w:rsid w:val="002D5000"/>
    <w:rsid w:val="002D5549"/>
    <w:rsid w:val="002D55CD"/>
    <w:rsid w:val="002D598D"/>
    <w:rsid w:val="002D5D73"/>
    <w:rsid w:val="002D6586"/>
    <w:rsid w:val="002D676E"/>
    <w:rsid w:val="002D7188"/>
    <w:rsid w:val="002D7EDE"/>
    <w:rsid w:val="002E0CF2"/>
    <w:rsid w:val="002E1C71"/>
    <w:rsid w:val="002E1DE3"/>
    <w:rsid w:val="002E24DE"/>
    <w:rsid w:val="002E2A29"/>
    <w:rsid w:val="002E2AB6"/>
    <w:rsid w:val="002E3AE9"/>
    <w:rsid w:val="002E3F34"/>
    <w:rsid w:val="002E53C0"/>
    <w:rsid w:val="002E569A"/>
    <w:rsid w:val="002E571E"/>
    <w:rsid w:val="002E5D6B"/>
    <w:rsid w:val="002E5F79"/>
    <w:rsid w:val="002E6260"/>
    <w:rsid w:val="002E6393"/>
    <w:rsid w:val="002E64FA"/>
    <w:rsid w:val="002E757F"/>
    <w:rsid w:val="002E7F25"/>
    <w:rsid w:val="002F0982"/>
    <w:rsid w:val="002F0A00"/>
    <w:rsid w:val="002F0BEE"/>
    <w:rsid w:val="002F0C23"/>
    <w:rsid w:val="002F0CFA"/>
    <w:rsid w:val="002F1218"/>
    <w:rsid w:val="002F12AA"/>
    <w:rsid w:val="002F1882"/>
    <w:rsid w:val="002F1BC6"/>
    <w:rsid w:val="002F1E1F"/>
    <w:rsid w:val="002F2323"/>
    <w:rsid w:val="002F28E2"/>
    <w:rsid w:val="002F3290"/>
    <w:rsid w:val="002F370D"/>
    <w:rsid w:val="002F3A1F"/>
    <w:rsid w:val="002F3DD1"/>
    <w:rsid w:val="002F3FDA"/>
    <w:rsid w:val="002F4565"/>
    <w:rsid w:val="002F495E"/>
    <w:rsid w:val="002F4C36"/>
    <w:rsid w:val="002F4EC5"/>
    <w:rsid w:val="002F56A0"/>
    <w:rsid w:val="002F669F"/>
    <w:rsid w:val="002F6A53"/>
    <w:rsid w:val="002F7162"/>
    <w:rsid w:val="002F7789"/>
    <w:rsid w:val="002F7C71"/>
    <w:rsid w:val="002F9232"/>
    <w:rsid w:val="00300E40"/>
    <w:rsid w:val="00301C97"/>
    <w:rsid w:val="00304A52"/>
    <w:rsid w:val="0030633E"/>
    <w:rsid w:val="003063C8"/>
    <w:rsid w:val="00306877"/>
    <w:rsid w:val="00306A8F"/>
    <w:rsid w:val="003071EB"/>
    <w:rsid w:val="003077E2"/>
    <w:rsid w:val="003078C3"/>
    <w:rsid w:val="00307AB4"/>
    <w:rsid w:val="0031004C"/>
    <w:rsid w:val="003105F6"/>
    <w:rsid w:val="00310693"/>
    <w:rsid w:val="00311297"/>
    <w:rsid w:val="003113BE"/>
    <w:rsid w:val="003115D8"/>
    <w:rsid w:val="00311886"/>
    <w:rsid w:val="0031196C"/>
    <w:rsid w:val="003122CA"/>
    <w:rsid w:val="00313462"/>
    <w:rsid w:val="00313F81"/>
    <w:rsid w:val="003140A8"/>
    <w:rsid w:val="003148FD"/>
    <w:rsid w:val="00314F9F"/>
    <w:rsid w:val="00315635"/>
    <w:rsid w:val="00315D9C"/>
    <w:rsid w:val="00315EB4"/>
    <w:rsid w:val="003162A3"/>
    <w:rsid w:val="00316867"/>
    <w:rsid w:val="003171BB"/>
    <w:rsid w:val="00317621"/>
    <w:rsid w:val="0031794D"/>
    <w:rsid w:val="00317D0E"/>
    <w:rsid w:val="003204F1"/>
    <w:rsid w:val="00321080"/>
    <w:rsid w:val="003212BF"/>
    <w:rsid w:val="0032132E"/>
    <w:rsid w:val="00321FC1"/>
    <w:rsid w:val="00322089"/>
    <w:rsid w:val="0032210C"/>
    <w:rsid w:val="003222CB"/>
    <w:rsid w:val="0032297B"/>
    <w:rsid w:val="00322D45"/>
    <w:rsid w:val="00323192"/>
    <w:rsid w:val="0032397E"/>
    <w:rsid w:val="0032465D"/>
    <w:rsid w:val="0032489A"/>
    <w:rsid w:val="0032505B"/>
    <w:rsid w:val="0032569A"/>
    <w:rsid w:val="00325A1F"/>
    <w:rsid w:val="00325F50"/>
    <w:rsid w:val="0032642F"/>
    <w:rsid w:val="0032676C"/>
    <w:rsid w:val="003268F9"/>
    <w:rsid w:val="0032692F"/>
    <w:rsid w:val="00327CF4"/>
    <w:rsid w:val="00327F9D"/>
    <w:rsid w:val="00330065"/>
    <w:rsid w:val="0033047C"/>
    <w:rsid w:val="0033065A"/>
    <w:rsid w:val="00330BAF"/>
    <w:rsid w:val="00330E90"/>
    <w:rsid w:val="00331F2E"/>
    <w:rsid w:val="00333535"/>
    <w:rsid w:val="003346A2"/>
    <w:rsid w:val="00334C7D"/>
    <w:rsid w:val="00334E3A"/>
    <w:rsid w:val="0033552D"/>
    <w:rsid w:val="003361DD"/>
    <w:rsid w:val="003367F1"/>
    <w:rsid w:val="00337590"/>
    <w:rsid w:val="003375AD"/>
    <w:rsid w:val="003378BE"/>
    <w:rsid w:val="00340F2B"/>
    <w:rsid w:val="00340F73"/>
    <w:rsid w:val="003410D6"/>
    <w:rsid w:val="00341494"/>
    <w:rsid w:val="00341A6A"/>
    <w:rsid w:val="00341F7D"/>
    <w:rsid w:val="00343BAB"/>
    <w:rsid w:val="00344660"/>
    <w:rsid w:val="00344770"/>
    <w:rsid w:val="00344791"/>
    <w:rsid w:val="00344C80"/>
    <w:rsid w:val="00345B9C"/>
    <w:rsid w:val="00345C54"/>
    <w:rsid w:val="00345DF4"/>
    <w:rsid w:val="003463B0"/>
    <w:rsid w:val="00346FE6"/>
    <w:rsid w:val="003502F5"/>
    <w:rsid w:val="00350A81"/>
    <w:rsid w:val="0035142E"/>
    <w:rsid w:val="003516C5"/>
    <w:rsid w:val="00352BF0"/>
    <w:rsid w:val="00352DAE"/>
    <w:rsid w:val="003530A6"/>
    <w:rsid w:val="0035320C"/>
    <w:rsid w:val="003539F4"/>
    <w:rsid w:val="00353CDA"/>
    <w:rsid w:val="00353D0F"/>
    <w:rsid w:val="00354EB9"/>
    <w:rsid w:val="003553A6"/>
    <w:rsid w:val="003558B5"/>
    <w:rsid w:val="00356404"/>
    <w:rsid w:val="00356B4D"/>
    <w:rsid w:val="00357543"/>
    <w:rsid w:val="00357CA8"/>
    <w:rsid w:val="003602AE"/>
    <w:rsid w:val="00360929"/>
    <w:rsid w:val="0036290B"/>
    <w:rsid w:val="003647D5"/>
    <w:rsid w:val="00364961"/>
    <w:rsid w:val="00364E22"/>
    <w:rsid w:val="00365343"/>
    <w:rsid w:val="003663A6"/>
    <w:rsid w:val="0036671F"/>
    <w:rsid w:val="00367103"/>
    <w:rsid w:val="003674B0"/>
    <w:rsid w:val="003702BC"/>
    <w:rsid w:val="003712FF"/>
    <w:rsid w:val="00371389"/>
    <w:rsid w:val="003717CB"/>
    <w:rsid w:val="00371CAE"/>
    <w:rsid w:val="00373245"/>
    <w:rsid w:val="0037461C"/>
    <w:rsid w:val="003754A3"/>
    <w:rsid w:val="00375E91"/>
    <w:rsid w:val="0037727C"/>
    <w:rsid w:val="00377E70"/>
    <w:rsid w:val="00380904"/>
    <w:rsid w:val="00380975"/>
    <w:rsid w:val="00380D0F"/>
    <w:rsid w:val="00381EBC"/>
    <w:rsid w:val="003820C9"/>
    <w:rsid w:val="003823D2"/>
    <w:rsid w:val="003823EE"/>
    <w:rsid w:val="00382787"/>
    <w:rsid w:val="00382960"/>
    <w:rsid w:val="00382C70"/>
    <w:rsid w:val="00383E6A"/>
    <w:rsid w:val="003846F7"/>
    <w:rsid w:val="003851ED"/>
    <w:rsid w:val="003852D8"/>
    <w:rsid w:val="003856C1"/>
    <w:rsid w:val="00385B39"/>
    <w:rsid w:val="00386785"/>
    <w:rsid w:val="00387699"/>
    <w:rsid w:val="0038788B"/>
    <w:rsid w:val="00387967"/>
    <w:rsid w:val="00387A4B"/>
    <w:rsid w:val="00387C23"/>
    <w:rsid w:val="00390E89"/>
    <w:rsid w:val="003919B2"/>
    <w:rsid w:val="00391B1A"/>
    <w:rsid w:val="00392A53"/>
    <w:rsid w:val="00394423"/>
    <w:rsid w:val="003944F5"/>
    <w:rsid w:val="00394F7C"/>
    <w:rsid w:val="003958C9"/>
    <w:rsid w:val="00395F55"/>
    <w:rsid w:val="003963D5"/>
    <w:rsid w:val="00396942"/>
    <w:rsid w:val="00396B49"/>
    <w:rsid w:val="00396E3E"/>
    <w:rsid w:val="00396E63"/>
    <w:rsid w:val="00397273"/>
    <w:rsid w:val="003972CD"/>
    <w:rsid w:val="00397D65"/>
    <w:rsid w:val="003A0F38"/>
    <w:rsid w:val="003A2E70"/>
    <w:rsid w:val="003A306E"/>
    <w:rsid w:val="003A4B94"/>
    <w:rsid w:val="003A60DC"/>
    <w:rsid w:val="003A6285"/>
    <w:rsid w:val="003A6A46"/>
    <w:rsid w:val="003A7A63"/>
    <w:rsid w:val="003B000C"/>
    <w:rsid w:val="003B0EB5"/>
    <w:rsid w:val="003B0F1D"/>
    <w:rsid w:val="003B13B3"/>
    <w:rsid w:val="003B1CF3"/>
    <w:rsid w:val="003B21C3"/>
    <w:rsid w:val="003B37A5"/>
    <w:rsid w:val="003B4349"/>
    <w:rsid w:val="003B444D"/>
    <w:rsid w:val="003B4A57"/>
    <w:rsid w:val="003B4C51"/>
    <w:rsid w:val="003B5389"/>
    <w:rsid w:val="003B61CD"/>
    <w:rsid w:val="003C026D"/>
    <w:rsid w:val="003C076B"/>
    <w:rsid w:val="003C0AD9"/>
    <w:rsid w:val="003C0ED0"/>
    <w:rsid w:val="003C1427"/>
    <w:rsid w:val="003C19A6"/>
    <w:rsid w:val="003C1D49"/>
    <w:rsid w:val="003C22D9"/>
    <w:rsid w:val="003C2E63"/>
    <w:rsid w:val="003C35C4"/>
    <w:rsid w:val="003C3C6D"/>
    <w:rsid w:val="003C3CD9"/>
    <w:rsid w:val="003C4328"/>
    <w:rsid w:val="003C4E40"/>
    <w:rsid w:val="003C508C"/>
    <w:rsid w:val="003C5B95"/>
    <w:rsid w:val="003C5D27"/>
    <w:rsid w:val="003C666A"/>
    <w:rsid w:val="003C6FF1"/>
    <w:rsid w:val="003D0279"/>
    <w:rsid w:val="003D0762"/>
    <w:rsid w:val="003D12C2"/>
    <w:rsid w:val="003D1E07"/>
    <w:rsid w:val="003D21F9"/>
    <w:rsid w:val="003D31B9"/>
    <w:rsid w:val="003D3867"/>
    <w:rsid w:val="003D45CF"/>
    <w:rsid w:val="003D4B4D"/>
    <w:rsid w:val="003D56B4"/>
    <w:rsid w:val="003D56D2"/>
    <w:rsid w:val="003D5887"/>
    <w:rsid w:val="003D5BE2"/>
    <w:rsid w:val="003D62AA"/>
    <w:rsid w:val="003D63D1"/>
    <w:rsid w:val="003D7440"/>
    <w:rsid w:val="003D7DFA"/>
    <w:rsid w:val="003E0A48"/>
    <w:rsid w:val="003E0D1A"/>
    <w:rsid w:val="003E1D6B"/>
    <w:rsid w:val="003E2670"/>
    <w:rsid w:val="003E2DA3"/>
    <w:rsid w:val="003E3419"/>
    <w:rsid w:val="003E5619"/>
    <w:rsid w:val="003E57A3"/>
    <w:rsid w:val="003E59EE"/>
    <w:rsid w:val="003E6AEE"/>
    <w:rsid w:val="003E7B01"/>
    <w:rsid w:val="003E7D21"/>
    <w:rsid w:val="003F020D"/>
    <w:rsid w:val="003F03D9"/>
    <w:rsid w:val="003F0DBA"/>
    <w:rsid w:val="003F196C"/>
    <w:rsid w:val="003F19C9"/>
    <w:rsid w:val="003F216B"/>
    <w:rsid w:val="003F21D6"/>
    <w:rsid w:val="003F2ADC"/>
    <w:rsid w:val="003F2B5A"/>
    <w:rsid w:val="003F2FBE"/>
    <w:rsid w:val="003F318D"/>
    <w:rsid w:val="003F3A01"/>
    <w:rsid w:val="003F5146"/>
    <w:rsid w:val="003F5BAE"/>
    <w:rsid w:val="003F61BB"/>
    <w:rsid w:val="003F626E"/>
    <w:rsid w:val="003F6D27"/>
    <w:rsid w:val="003F6ED7"/>
    <w:rsid w:val="003F7751"/>
    <w:rsid w:val="003F7E5A"/>
    <w:rsid w:val="004003F2"/>
    <w:rsid w:val="004006B7"/>
    <w:rsid w:val="00400B57"/>
    <w:rsid w:val="00401C84"/>
    <w:rsid w:val="00403210"/>
    <w:rsid w:val="00403551"/>
    <w:rsid w:val="004035BB"/>
    <w:rsid w:val="004035EB"/>
    <w:rsid w:val="004036F9"/>
    <w:rsid w:val="00404F8C"/>
    <w:rsid w:val="004051A4"/>
    <w:rsid w:val="00407332"/>
    <w:rsid w:val="00407828"/>
    <w:rsid w:val="00407A0F"/>
    <w:rsid w:val="00410225"/>
    <w:rsid w:val="0041185C"/>
    <w:rsid w:val="00412342"/>
    <w:rsid w:val="00412C75"/>
    <w:rsid w:val="0041347B"/>
    <w:rsid w:val="00413D8E"/>
    <w:rsid w:val="004140F2"/>
    <w:rsid w:val="00414982"/>
    <w:rsid w:val="004150B2"/>
    <w:rsid w:val="004151D0"/>
    <w:rsid w:val="00416326"/>
    <w:rsid w:val="004169E4"/>
    <w:rsid w:val="00417498"/>
    <w:rsid w:val="004178EC"/>
    <w:rsid w:val="004179A1"/>
    <w:rsid w:val="00417A6C"/>
    <w:rsid w:val="00417B22"/>
    <w:rsid w:val="0041BD2B"/>
    <w:rsid w:val="00420014"/>
    <w:rsid w:val="0042008B"/>
    <w:rsid w:val="00421055"/>
    <w:rsid w:val="00421085"/>
    <w:rsid w:val="004212C5"/>
    <w:rsid w:val="0042185F"/>
    <w:rsid w:val="00421991"/>
    <w:rsid w:val="00422892"/>
    <w:rsid w:val="00423230"/>
    <w:rsid w:val="0042433E"/>
    <w:rsid w:val="0042465E"/>
    <w:rsid w:val="00424990"/>
    <w:rsid w:val="00424DF7"/>
    <w:rsid w:val="004261F5"/>
    <w:rsid w:val="00426E82"/>
    <w:rsid w:val="0043020A"/>
    <w:rsid w:val="00431758"/>
    <w:rsid w:val="00432B76"/>
    <w:rsid w:val="00433C4B"/>
    <w:rsid w:val="004344B7"/>
    <w:rsid w:val="00434D01"/>
    <w:rsid w:val="0043522F"/>
    <w:rsid w:val="004352CD"/>
    <w:rsid w:val="004354DD"/>
    <w:rsid w:val="00435A34"/>
    <w:rsid w:val="00435C4B"/>
    <w:rsid w:val="00435D26"/>
    <w:rsid w:val="004378C7"/>
    <w:rsid w:val="00440110"/>
    <w:rsid w:val="0044094C"/>
    <w:rsid w:val="00440B3C"/>
    <w:rsid w:val="00440C25"/>
    <w:rsid w:val="00440C99"/>
    <w:rsid w:val="0044145D"/>
    <w:rsid w:val="004414A6"/>
    <w:rsid w:val="004415F2"/>
    <w:rsid w:val="0044175C"/>
    <w:rsid w:val="004435FA"/>
    <w:rsid w:val="00443B8C"/>
    <w:rsid w:val="00443BDD"/>
    <w:rsid w:val="004440C3"/>
    <w:rsid w:val="004441D5"/>
    <w:rsid w:val="0044428C"/>
    <w:rsid w:val="004442C3"/>
    <w:rsid w:val="0044499D"/>
    <w:rsid w:val="004449A7"/>
    <w:rsid w:val="004449B7"/>
    <w:rsid w:val="00444BAB"/>
    <w:rsid w:val="00444E5C"/>
    <w:rsid w:val="00445F4D"/>
    <w:rsid w:val="004460CB"/>
    <w:rsid w:val="0044679E"/>
    <w:rsid w:val="00446BEA"/>
    <w:rsid w:val="00447B41"/>
    <w:rsid w:val="004504C0"/>
    <w:rsid w:val="00450B34"/>
    <w:rsid w:val="0045125C"/>
    <w:rsid w:val="00452C19"/>
    <w:rsid w:val="0045459E"/>
    <w:rsid w:val="004547C9"/>
    <w:rsid w:val="00454EA0"/>
    <w:rsid w:val="004550FB"/>
    <w:rsid w:val="00456133"/>
    <w:rsid w:val="0045622C"/>
    <w:rsid w:val="00456241"/>
    <w:rsid w:val="0045643F"/>
    <w:rsid w:val="00456738"/>
    <w:rsid w:val="00456B71"/>
    <w:rsid w:val="00456F62"/>
    <w:rsid w:val="00460CAF"/>
    <w:rsid w:val="00460E06"/>
    <w:rsid w:val="0046111A"/>
    <w:rsid w:val="004614E4"/>
    <w:rsid w:val="00461610"/>
    <w:rsid w:val="004618AE"/>
    <w:rsid w:val="00461CB5"/>
    <w:rsid w:val="00461FBF"/>
    <w:rsid w:val="004621AA"/>
    <w:rsid w:val="00462946"/>
    <w:rsid w:val="00462B35"/>
    <w:rsid w:val="00463F43"/>
    <w:rsid w:val="00464B94"/>
    <w:rsid w:val="004653A8"/>
    <w:rsid w:val="00465A0B"/>
    <w:rsid w:val="004666CA"/>
    <w:rsid w:val="00466CEB"/>
    <w:rsid w:val="00467A58"/>
    <w:rsid w:val="00467DEB"/>
    <w:rsid w:val="00467E85"/>
    <w:rsid w:val="004702AD"/>
    <w:rsid w:val="0047077C"/>
    <w:rsid w:val="00470B05"/>
    <w:rsid w:val="0047207C"/>
    <w:rsid w:val="00472CD6"/>
    <w:rsid w:val="004732E4"/>
    <w:rsid w:val="00473903"/>
    <w:rsid w:val="00473AE9"/>
    <w:rsid w:val="00474216"/>
    <w:rsid w:val="004747E4"/>
    <w:rsid w:val="00474C85"/>
    <w:rsid w:val="00474E3C"/>
    <w:rsid w:val="00476898"/>
    <w:rsid w:val="00476D1D"/>
    <w:rsid w:val="0047706F"/>
    <w:rsid w:val="00477B7B"/>
    <w:rsid w:val="00477BA5"/>
    <w:rsid w:val="00480A58"/>
    <w:rsid w:val="00480C7B"/>
    <w:rsid w:val="00481B99"/>
    <w:rsid w:val="00482151"/>
    <w:rsid w:val="00482445"/>
    <w:rsid w:val="00482805"/>
    <w:rsid w:val="0048295A"/>
    <w:rsid w:val="00482ECC"/>
    <w:rsid w:val="00484D92"/>
    <w:rsid w:val="0048510D"/>
    <w:rsid w:val="0048553A"/>
    <w:rsid w:val="00485FAD"/>
    <w:rsid w:val="00487AED"/>
    <w:rsid w:val="00487DF7"/>
    <w:rsid w:val="004903E1"/>
    <w:rsid w:val="004906C0"/>
    <w:rsid w:val="00490AD1"/>
    <w:rsid w:val="00490B23"/>
    <w:rsid w:val="00490BE5"/>
    <w:rsid w:val="004912EB"/>
    <w:rsid w:val="00491531"/>
    <w:rsid w:val="00491B02"/>
    <w:rsid w:val="00491BEF"/>
    <w:rsid w:val="00491EDF"/>
    <w:rsid w:val="00492018"/>
    <w:rsid w:val="00492521"/>
    <w:rsid w:val="00492A3F"/>
    <w:rsid w:val="00493931"/>
    <w:rsid w:val="00493933"/>
    <w:rsid w:val="00493F50"/>
    <w:rsid w:val="00494475"/>
    <w:rsid w:val="00494BE1"/>
    <w:rsid w:val="00494DF3"/>
    <w:rsid w:val="00494F62"/>
    <w:rsid w:val="00496912"/>
    <w:rsid w:val="004969F0"/>
    <w:rsid w:val="00496CD3"/>
    <w:rsid w:val="00496E21"/>
    <w:rsid w:val="0049721F"/>
    <w:rsid w:val="00497CB5"/>
    <w:rsid w:val="004A0F69"/>
    <w:rsid w:val="004A144A"/>
    <w:rsid w:val="004A165E"/>
    <w:rsid w:val="004A1B21"/>
    <w:rsid w:val="004A1F11"/>
    <w:rsid w:val="004A2001"/>
    <w:rsid w:val="004A2467"/>
    <w:rsid w:val="004A265F"/>
    <w:rsid w:val="004A27D9"/>
    <w:rsid w:val="004A3590"/>
    <w:rsid w:val="004A559A"/>
    <w:rsid w:val="004A5ABF"/>
    <w:rsid w:val="004A702C"/>
    <w:rsid w:val="004A7347"/>
    <w:rsid w:val="004A73AB"/>
    <w:rsid w:val="004A76BE"/>
    <w:rsid w:val="004B00A7"/>
    <w:rsid w:val="004B1343"/>
    <w:rsid w:val="004B1E01"/>
    <w:rsid w:val="004B2322"/>
    <w:rsid w:val="004B25E2"/>
    <w:rsid w:val="004B29CA"/>
    <w:rsid w:val="004B33FB"/>
    <w:rsid w:val="004B34D7"/>
    <w:rsid w:val="004B39A0"/>
    <w:rsid w:val="004B3A86"/>
    <w:rsid w:val="004B5037"/>
    <w:rsid w:val="004B512D"/>
    <w:rsid w:val="004B5B2F"/>
    <w:rsid w:val="004B5CF9"/>
    <w:rsid w:val="004B626A"/>
    <w:rsid w:val="004B660E"/>
    <w:rsid w:val="004B6D59"/>
    <w:rsid w:val="004B7AC7"/>
    <w:rsid w:val="004B7D73"/>
    <w:rsid w:val="004C00D7"/>
    <w:rsid w:val="004C012D"/>
    <w:rsid w:val="004C05BD"/>
    <w:rsid w:val="004C1455"/>
    <w:rsid w:val="004C1ADE"/>
    <w:rsid w:val="004C2274"/>
    <w:rsid w:val="004C24E4"/>
    <w:rsid w:val="004C3B06"/>
    <w:rsid w:val="004C3DF5"/>
    <w:rsid w:val="004C3F97"/>
    <w:rsid w:val="004C6438"/>
    <w:rsid w:val="004C680A"/>
    <w:rsid w:val="004C699F"/>
    <w:rsid w:val="004C6BCC"/>
    <w:rsid w:val="004C704A"/>
    <w:rsid w:val="004C754F"/>
    <w:rsid w:val="004C7EE7"/>
    <w:rsid w:val="004D2D5E"/>
    <w:rsid w:val="004D2DEE"/>
    <w:rsid w:val="004D2E1F"/>
    <w:rsid w:val="004D333E"/>
    <w:rsid w:val="004D363B"/>
    <w:rsid w:val="004D38EF"/>
    <w:rsid w:val="004D3966"/>
    <w:rsid w:val="004D420E"/>
    <w:rsid w:val="004D443D"/>
    <w:rsid w:val="004D5B3B"/>
    <w:rsid w:val="004D5FF7"/>
    <w:rsid w:val="004D6B01"/>
    <w:rsid w:val="004D7FD9"/>
    <w:rsid w:val="004E0B38"/>
    <w:rsid w:val="004E1324"/>
    <w:rsid w:val="004E19A5"/>
    <w:rsid w:val="004E1EC7"/>
    <w:rsid w:val="004E2F35"/>
    <w:rsid w:val="004E2FE4"/>
    <w:rsid w:val="004E32EC"/>
    <w:rsid w:val="004E37E5"/>
    <w:rsid w:val="004E3FDB"/>
    <w:rsid w:val="004E4493"/>
    <w:rsid w:val="004E4EB7"/>
    <w:rsid w:val="004E5CC0"/>
    <w:rsid w:val="004E5DD9"/>
    <w:rsid w:val="004E629E"/>
    <w:rsid w:val="004E6557"/>
    <w:rsid w:val="004E703F"/>
    <w:rsid w:val="004E78C7"/>
    <w:rsid w:val="004F01EB"/>
    <w:rsid w:val="004F1BA0"/>
    <w:rsid w:val="004F1BB4"/>
    <w:rsid w:val="004F1F4A"/>
    <w:rsid w:val="004F1F8D"/>
    <w:rsid w:val="004F20D7"/>
    <w:rsid w:val="004F2878"/>
    <w:rsid w:val="004F296D"/>
    <w:rsid w:val="004F307A"/>
    <w:rsid w:val="004F337E"/>
    <w:rsid w:val="004F3439"/>
    <w:rsid w:val="004F3E32"/>
    <w:rsid w:val="004F4102"/>
    <w:rsid w:val="004F438D"/>
    <w:rsid w:val="004F508B"/>
    <w:rsid w:val="004F5BBA"/>
    <w:rsid w:val="004F6111"/>
    <w:rsid w:val="004F695F"/>
    <w:rsid w:val="004F6B18"/>
    <w:rsid w:val="004F6CA4"/>
    <w:rsid w:val="004F7562"/>
    <w:rsid w:val="00500752"/>
    <w:rsid w:val="00501A50"/>
    <w:rsid w:val="0050222D"/>
    <w:rsid w:val="00503AF3"/>
    <w:rsid w:val="00503B15"/>
    <w:rsid w:val="00504D38"/>
    <w:rsid w:val="0050519E"/>
    <w:rsid w:val="00505211"/>
    <w:rsid w:val="005058B4"/>
    <w:rsid w:val="0050612D"/>
    <w:rsid w:val="0050628E"/>
    <w:rsid w:val="0050694F"/>
    <w:rsid w:val="0050696D"/>
    <w:rsid w:val="00506EE3"/>
    <w:rsid w:val="00507017"/>
    <w:rsid w:val="005070B8"/>
    <w:rsid w:val="005074BA"/>
    <w:rsid w:val="005075F9"/>
    <w:rsid w:val="00507802"/>
    <w:rsid w:val="00507822"/>
    <w:rsid w:val="0051040A"/>
    <w:rsid w:val="0051094B"/>
    <w:rsid w:val="00510A0E"/>
    <w:rsid w:val="005110D7"/>
    <w:rsid w:val="00511D99"/>
    <w:rsid w:val="0051265B"/>
    <w:rsid w:val="005128D3"/>
    <w:rsid w:val="005147E8"/>
    <w:rsid w:val="005147F5"/>
    <w:rsid w:val="00514C45"/>
    <w:rsid w:val="005155DE"/>
    <w:rsid w:val="005158F2"/>
    <w:rsid w:val="00520BCB"/>
    <w:rsid w:val="0052116B"/>
    <w:rsid w:val="0052187B"/>
    <w:rsid w:val="005219E1"/>
    <w:rsid w:val="005221DB"/>
    <w:rsid w:val="0052233D"/>
    <w:rsid w:val="00522580"/>
    <w:rsid w:val="00522F92"/>
    <w:rsid w:val="00522FF6"/>
    <w:rsid w:val="0052384D"/>
    <w:rsid w:val="00523E2E"/>
    <w:rsid w:val="00525394"/>
    <w:rsid w:val="00525463"/>
    <w:rsid w:val="00526282"/>
    <w:rsid w:val="005264DD"/>
    <w:rsid w:val="00526DC6"/>
    <w:rsid w:val="00526DFC"/>
    <w:rsid w:val="00526F43"/>
    <w:rsid w:val="00527651"/>
    <w:rsid w:val="005278E4"/>
    <w:rsid w:val="00527DD5"/>
    <w:rsid w:val="005307BC"/>
    <w:rsid w:val="00531003"/>
    <w:rsid w:val="0053267E"/>
    <w:rsid w:val="0053372C"/>
    <w:rsid w:val="00533DCD"/>
    <w:rsid w:val="005341B5"/>
    <w:rsid w:val="0053450D"/>
    <w:rsid w:val="0053486D"/>
    <w:rsid w:val="00535EF6"/>
    <w:rsid w:val="00535FF8"/>
    <w:rsid w:val="005363AB"/>
    <w:rsid w:val="005364F2"/>
    <w:rsid w:val="00536C6F"/>
    <w:rsid w:val="00536DCD"/>
    <w:rsid w:val="00536ECB"/>
    <w:rsid w:val="00536ED8"/>
    <w:rsid w:val="005375BC"/>
    <w:rsid w:val="00541171"/>
    <w:rsid w:val="00541B4C"/>
    <w:rsid w:val="0054202C"/>
    <w:rsid w:val="00542121"/>
    <w:rsid w:val="0054299F"/>
    <w:rsid w:val="005432A6"/>
    <w:rsid w:val="00544235"/>
    <w:rsid w:val="00544EF4"/>
    <w:rsid w:val="005455F9"/>
    <w:rsid w:val="00545700"/>
    <w:rsid w:val="00545E53"/>
    <w:rsid w:val="0054684C"/>
    <w:rsid w:val="005472D9"/>
    <w:rsid w:val="005479D9"/>
    <w:rsid w:val="0055132F"/>
    <w:rsid w:val="005516CE"/>
    <w:rsid w:val="00551928"/>
    <w:rsid w:val="00551F6F"/>
    <w:rsid w:val="00552641"/>
    <w:rsid w:val="00552751"/>
    <w:rsid w:val="00552BE8"/>
    <w:rsid w:val="00552D62"/>
    <w:rsid w:val="0055326A"/>
    <w:rsid w:val="0055413B"/>
    <w:rsid w:val="00554763"/>
    <w:rsid w:val="00554BA9"/>
    <w:rsid w:val="005555D4"/>
    <w:rsid w:val="00555A77"/>
    <w:rsid w:val="00555A97"/>
    <w:rsid w:val="00555D53"/>
    <w:rsid w:val="00555F8C"/>
    <w:rsid w:val="005565C9"/>
    <w:rsid w:val="005569E4"/>
    <w:rsid w:val="00556C88"/>
    <w:rsid w:val="005572BD"/>
    <w:rsid w:val="00557A12"/>
    <w:rsid w:val="005603D4"/>
    <w:rsid w:val="0056096A"/>
    <w:rsid w:val="00560AB3"/>
    <w:rsid w:val="00560AC7"/>
    <w:rsid w:val="005612F7"/>
    <w:rsid w:val="00561AFB"/>
    <w:rsid w:val="00561B16"/>
    <w:rsid w:val="00561FA8"/>
    <w:rsid w:val="005622F2"/>
    <w:rsid w:val="005635ED"/>
    <w:rsid w:val="00565253"/>
    <w:rsid w:val="005669E9"/>
    <w:rsid w:val="0056773F"/>
    <w:rsid w:val="00570191"/>
    <w:rsid w:val="00570570"/>
    <w:rsid w:val="00570691"/>
    <w:rsid w:val="00570BA5"/>
    <w:rsid w:val="00570D52"/>
    <w:rsid w:val="00572512"/>
    <w:rsid w:val="005730D8"/>
    <w:rsid w:val="005735A7"/>
    <w:rsid w:val="005735B0"/>
    <w:rsid w:val="00573EE6"/>
    <w:rsid w:val="0057522A"/>
    <w:rsid w:val="0057547F"/>
    <w:rsid w:val="005754EE"/>
    <w:rsid w:val="00575687"/>
    <w:rsid w:val="0057617E"/>
    <w:rsid w:val="005763ED"/>
    <w:rsid w:val="00576497"/>
    <w:rsid w:val="00576A4C"/>
    <w:rsid w:val="0058006D"/>
    <w:rsid w:val="00580213"/>
    <w:rsid w:val="0058054B"/>
    <w:rsid w:val="0058187E"/>
    <w:rsid w:val="00581A44"/>
    <w:rsid w:val="0058214D"/>
    <w:rsid w:val="005823CE"/>
    <w:rsid w:val="0058331A"/>
    <w:rsid w:val="005835E7"/>
    <w:rsid w:val="00583855"/>
    <w:rsid w:val="0058397F"/>
    <w:rsid w:val="00583BF8"/>
    <w:rsid w:val="00584450"/>
    <w:rsid w:val="0058495A"/>
    <w:rsid w:val="00584B01"/>
    <w:rsid w:val="0058580B"/>
    <w:rsid w:val="00585C0C"/>
    <w:rsid w:val="00585CCC"/>
    <w:rsid w:val="00585F33"/>
    <w:rsid w:val="005860DD"/>
    <w:rsid w:val="00586B65"/>
    <w:rsid w:val="00590071"/>
    <w:rsid w:val="00591124"/>
    <w:rsid w:val="00592409"/>
    <w:rsid w:val="00592E02"/>
    <w:rsid w:val="005930FC"/>
    <w:rsid w:val="00594361"/>
    <w:rsid w:val="00594558"/>
    <w:rsid w:val="00594A67"/>
    <w:rsid w:val="00595BB3"/>
    <w:rsid w:val="0059651F"/>
    <w:rsid w:val="00597024"/>
    <w:rsid w:val="005971B7"/>
    <w:rsid w:val="0059794C"/>
    <w:rsid w:val="005A0274"/>
    <w:rsid w:val="005A095C"/>
    <w:rsid w:val="005A26F9"/>
    <w:rsid w:val="005A412A"/>
    <w:rsid w:val="005A4CA5"/>
    <w:rsid w:val="005A4D6A"/>
    <w:rsid w:val="005A5451"/>
    <w:rsid w:val="005A5B50"/>
    <w:rsid w:val="005A65A5"/>
    <w:rsid w:val="005A669D"/>
    <w:rsid w:val="005A7549"/>
    <w:rsid w:val="005A7598"/>
    <w:rsid w:val="005A75D8"/>
    <w:rsid w:val="005A7675"/>
    <w:rsid w:val="005A77F3"/>
    <w:rsid w:val="005A7A9C"/>
    <w:rsid w:val="005B02A0"/>
    <w:rsid w:val="005B28AF"/>
    <w:rsid w:val="005B2A40"/>
    <w:rsid w:val="005B2B61"/>
    <w:rsid w:val="005B3428"/>
    <w:rsid w:val="005B49A5"/>
    <w:rsid w:val="005B51D0"/>
    <w:rsid w:val="005B5F1B"/>
    <w:rsid w:val="005B64EF"/>
    <w:rsid w:val="005B675B"/>
    <w:rsid w:val="005B6826"/>
    <w:rsid w:val="005B692D"/>
    <w:rsid w:val="005B6C44"/>
    <w:rsid w:val="005B713E"/>
    <w:rsid w:val="005C03B6"/>
    <w:rsid w:val="005C055C"/>
    <w:rsid w:val="005C0AB8"/>
    <w:rsid w:val="005C1287"/>
    <w:rsid w:val="005C1BF8"/>
    <w:rsid w:val="005C2093"/>
    <w:rsid w:val="005C2407"/>
    <w:rsid w:val="005C348E"/>
    <w:rsid w:val="005C3AA6"/>
    <w:rsid w:val="005C409E"/>
    <w:rsid w:val="005C42A3"/>
    <w:rsid w:val="005C44E6"/>
    <w:rsid w:val="005C5045"/>
    <w:rsid w:val="005C5792"/>
    <w:rsid w:val="005C60A2"/>
    <w:rsid w:val="005C619F"/>
    <w:rsid w:val="005C68BC"/>
    <w:rsid w:val="005C68E1"/>
    <w:rsid w:val="005C73FE"/>
    <w:rsid w:val="005C774A"/>
    <w:rsid w:val="005C7E6B"/>
    <w:rsid w:val="005D02D5"/>
    <w:rsid w:val="005D02E0"/>
    <w:rsid w:val="005D133B"/>
    <w:rsid w:val="005D1E80"/>
    <w:rsid w:val="005D1F03"/>
    <w:rsid w:val="005D2DEE"/>
    <w:rsid w:val="005D3763"/>
    <w:rsid w:val="005D378A"/>
    <w:rsid w:val="005D37AE"/>
    <w:rsid w:val="005D5092"/>
    <w:rsid w:val="005D55E1"/>
    <w:rsid w:val="005D582F"/>
    <w:rsid w:val="005D746B"/>
    <w:rsid w:val="005D77FA"/>
    <w:rsid w:val="005D7B55"/>
    <w:rsid w:val="005E004F"/>
    <w:rsid w:val="005E0296"/>
    <w:rsid w:val="005E1165"/>
    <w:rsid w:val="005E15CF"/>
    <w:rsid w:val="005E1874"/>
    <w:rsid w:val="005E19F7"/>
    <w:rsid w:val="005E31C5"/>
    <w:rsid w:val="005E38DB"/>
    <w:rsid w:val="005E3F35"/>
    <w:rsid w:val="005E41B6"/>
    <w:rsid w:val="005E4B34"/>
    <w:rsid w:val="005E4B9D"/>
    <w:rsid w:val="005E4F04"/>
    <w:rsid w:val="005E62C2"/>
    <w:rsid w:val="005E6C71"/>
    <w:rsid w:val="005E7014"/>
    <w:rsid w:val="005E7E17"/>
    <w:rsid w:val="005F0963"/>
    <w:rsid w:val="005F1219"/>
    <w:rsid w:val="005F19BD"/>
    <w:rsid w:val="005F234E"/>
    <w:rsid w:val="005F2824"/>
    <w:rsid w:val="005F2970"/>
    <w:rsid w:val="005F2EBA"/>
    <w:rsid w:val="005F2F55"/>
    <w:rsid w:val="005F302F"/>
    <w:rsid w:val="005F3353"/>
    <w:rsid w:val="005F35D4"/>
    <w:rsid w:val="005F35ED"/>
    <w:rsid w:val="005F3FD6"/>
    <w:rsid w:val="005F4492"/>
    <w:rsid w:val="005F4DB0"/>
    <w:rsid w:val="005F510B"/>
    <w:rsid w:val="005F55AB"/>
    <w:rsid w:val="005F74CF"/>
    <w:rsid w:val="005F7778"/>
    <w:rsid w:val="005F7812"/>
    <w:rsid w:val="005F7A88"/>
    <w:rsid w:val="00600144"/>
    <w:rsid w:val="006003AD"/>
    <w:rsid w:val="00600BD8"/>
    <w:rsid w:val="00600D54"/>
    <w:rsid w:val="00601B22"/>
    <w:rsid w:val="006024B6"/>
    <w:rsid w:val="00602556"/>
    <w:rsid w:val="006037B8"/>
    <w:rsid w:val="00603A1A"/>
    <w:rsid w:val="006046D5"/>
    <w:rsid w:val="00604BF1"/>
    <w:rsid w:val="00605479"/>
    <w:rsid w:val="00607527"/>
    <w:rsid w:val="00607A93"/>
    <w:rsid w:val="00610C08"/>
    <w:rsid w:val="00611F74"/>
    <w:rsid w:val="0061252B"/>
    <w:rsid w:val="00612751"/>
    <w:rsid w:val="00612886"/>
    <w:rsid w:val="00612FC2"/>
    <w:rsid w:val="00613EA3"/>
    <w:rsid w:val="00614191"/>
    <w:rsid w:val="0061446A"/>
    <w:rsid w:val="00614E3F"/>
    <w:rsid w:val="006150D6"/>
    <w:rsid w:val="0061530E"/>
    <w:rsid w:val="00615772"/>
    <w:rsid w:val="006166FE"/>
    <w:rsid w:val="006174AC"/>
    <w:rsid w:val="006175AE"/>
    <w:rsid w:val="00620175"/>
    <w:rsid w:val="006209D6"/>
    <w:rsid w:val="00621256"/>
    <w:rsid w:val="0062159D"/>
    <w:rsid w:val="0062166B"/>
    <w:rsid w:val="00621FCC"/>
    <w:rsid w:val="00622E4B"/>
    <w:rsid w:val="006233A5"/>
    <w:rsid w:val="006243A9"/>
    <w:rsid w:val="00626512"/>
    <w:rsid w:val="00626D6D"/>
    <w:rsid w:val="00630FB2"/>
    <w:rsid w:val="006310A4"/>
    <w:rsid w:val="006316BF"/>
    <w:rsid w:val="00631B23"/>
    <w:rsid w:val="00632A70"/>
    <w:rsid w:val="006333DA"/>
    <w:rsid w:val="00634312"/>
    <w:rsid w:val="00634503"/>
    <w:rsid w:val="0063465C"/>
    <w:rsid w:val="0063478A"/>
    <w:rsid w:val="0063496F"/>
    <w:rsid w:val="00634BDE"/>
    <w:rsid w:val="00635134"/>
    <w:rsid w:val="006356E2"/>
    <w:rsid w:val="00636654"/>
    <w:rsid w:val="00636E01"/>
    <w:rsid w:val="00637822"/>
    <w:rsid w:val="00637D85"/>
    <w:rsid w:val="00640C02"/>
    <w:rsid w:val="00641333"/>
    <w:rsid w:val="006421A4"/>
    <w:rsid w:val="006421F9"/>
    <w:rsid w:val="006423BD"/>
    <w:rsid w:val="006424CF"/>
    <w:rsid w:val="00642A65"/>
    <w:rsid w:val="00642BA6"/>
    <w:rsid w:val="00642BC7"/>
    <w:rsid w:val="00643B1C"/>
    <w:rsid w:val="006442E4"/>
    <w:rsid w:val="00644754"/>
    <w:rsid w:val="00645258"/>
    <w:rsid w:val="00645DCE"/>
    <w:rsid w:val="006465AC"/>
    <w:rsid w:val="006465BF"/>
    <w:rsid w:val="00646FBF"/>
    <w:rsid w:val="00650FC5"/>
    <w:rsid w:val="006525E5"/>
    <w:rsid w:val="0065319C"/>
    <w:rsid w:val="00653B22"/>
    <w:rsid w:val="0065501B"/>
    <w:rsid w:val="00655A96"/>
    <w:rsid w:val="00655CA5"/>
    <w:rsid w:val="00657BF4"/>
    <w:rsid w:val="00657E88"/>
    <w:rsid w:val="006603FB"/>
    <w:rsid w:val="006608DF"/>
    <w:rsid w:val="00661D00"/>
    <w:rsid w:val="00661FE0"/>
    <w:rsid w:val="006623AC"/>
    <w:rsid w:val="00663526"/>
    <w:rsid w:val="00663E54"/>
    <w:rsid w:val="00663EAF"/>
    <w:rsid w:val="00665625"/>
    <w:rsid w:val="00665E9F"/>
    <w:rsid w:val="00666320"/>
    <w:rsid w:val="00666ED9"/>
    <w:rsid w:val="006678AF"/>
    <w:rsid w:val="006701EF"/>
    <w:rsid w:val="006709C4"/>
    <w:rsid w:val="0067145E"/>
    <w:rsid w:val="006717BC"/>
    <w:rsid w:val="0067210E"/>
    <w:rsid w:val="00672394"/>
    <w:rsid w:val="00672FFA"/>
    <w:rsid w:val="006731D7"/>
    <w:rsid w:val="00673ACF"/>
    <w:rsid w:val="00673BA5"/>
    <w:rsid w:val="00675661"/>
    <w:rsid w:val="00676144"/>
    <w:rsid w:val="006775E3"/>
    <w:rsid w:val="006775ED"/>
    <w:rsid w:val="00680058"/>
    <w:rsid w:val="0068108F"/>
    <w:rsid w:val="00681124"/>
    <w:rsid w:val="00681F81"/>
    <w:rsid w:val="00681F9F"/>
    <w:rsid w:val="0068241C"/>
    <w:rsid w:val="00682824"/>
    <w:rsid w:val="006829AB"/>
    <w:rsid w:val="00683058"/>
    <w:rsid w:val="00683B95"/>
    <w:rsid w:val="00683EEA"/>
    <w:rsid w:val="006840EA"/>
    <w:rsid w:val="006844E2"/>
    <w:rsid w:val="00684A3F"/>
    <w:rsid w:val="00684D8A"/>
    <w:rsid w:val="00685267"/>
    <w:rsid w:val="006852C5"/>
    <w:rsid w:val="006857F7"/>
    <w:rsid w:val="006867BF"/>
    <w:rsid w:val="006872AE"/>
    <w:rsid w:val="00690082"/>
    <w:rsid w:val="00690252"/>
    <w:rsid w:val="00690618"/>
    <w:rsid w:val="00690EDC"/>
    <w:rsid w:val="006911BF"/>
    <w:rsid w:val="00691787"/>
    <w:rsid w:val="00691F0D"/>
    <w:rsid w:val="00692124"/>
    <w:rsid w:val="00692347"/>
    <w:rsid w:val="006924C4"/>
    <w:rsid w:val="00692561"/>
    <w:rsid w:val="006933E0"/>
    <w:rsid w:val="006946BB"/>
    <w:rsid w:val="00694966"/>
    <w:rsid w:val="0069503F"/>
    <w:rsid w:val="00695476"/>
    <w:rsid w:val="00695747"/>
    <w:rsid w:val="00695FA9"/>
    <w:rsid w:val="006969FA"/>
    <w:rsid w:val="00696D30"/>
    <w:rsid w:val="006978BC"/>
    <w:rsid w:val="00697F61"/>
    <w:rsid w:val="00697FE6"/>
    <w:rsid w:val="0069B652"/>
    <w:rsid w:val="006A090E"/>
    <w:rsid w:val="006A0F34"/>
    <w:rsid w:val="006A1BC6"/>
    <w:rsid w:val="006A2238"/>
    <w:rsid w:val="006A2737"/>
    <w:rsid w:val="006A2FE0"/>
    <w:rsid w:val="006A35D5"/>
    <w:rsid w:val="006A4C8D"/>
    <w:rsid w:val="006A5330"/>
    <w:rsid w:val="006A5899"/>
    <w:rsid w:val="006A6AD4"/>
    <w:rsid w:val="006A748A"/>
    <w:rsid w:val="006A7F9D"/>
    <w:rsid w:val="006B18C9"/>
    <w:rsid w:val="006B3345"/>
    <w:rsid w:val="006B34E6"/>
    <w:rsid w:val="006B38C5"/>
    <w:rsid w:val="006B3FB5"/>
    <w:rsid w:val="006B425E"/>
    <w:rsid w:val="006B4D94"/>
    <w:rsid w:val="006B546F"/>
    <w:rsid w:val="006B6490"/>
    <w:rsid w:val="006B6ECB"/>
    <w:rsid w:val="006B79A5"/>
    <w:rsid w:val="006C0550"/>
    <w:rsid w:val="006C1014"/>
    <w:rsid w:val="006C27F0"/>
    <w:rsid w:val="006C2806"/>
    <w:rsid w:val="006C2B7B"/>
    <w:rsid w:val="006C30B3"/>
    <w:rsid w:val="006C32A9"/>
    <w:rsid w:val="006C3C6C"/>
    <w:rsid w:val="006C419E"/>
    <w:rsid w:val="006C4327"/>
    <w:rsid w:val="006C4A31"/>
    <w:rsid w:val="006C4EF6"/>
    <w:rsid w:val="006C50A5"/>
    <w:rsid w:val="006C5AC2"/>
    <w:rsid w:val="006C61F1"/>
    <w:rsid w:val="006C625E"/>
    <w:rsid w:val="006C68C0"/>
    <w:rsid w:val="006C6AFB"/>
    <w:rsid w:val="006C7FDB"/>
    <w:rsid w:val="006C7FF6"/>
    <w:rsid w:val="006D0624"/>
    <w:rsid w:val="006D1A51"/>
    <w:rsid w:val="006D1F0D"/>
    <w:rsid w:val="006D2735"/>
    <w:rsid w:val="006D291B"/>
    <w:rsid w:val="006D3657"/>
    <w:rsid w:val="006D45B2"/>
    <w:rsid w:val="006D5A8F"/>
    <w:rsid w:val="006D5B02"/>
    <w:rsid w:val="006D5FF1"/>
    <w:rsid w:val="006D6DC7"/>
    <w:rsid w:val="006E00E3"/>
    <w:rsid w:val="006E0540"/>
    <w:rsid w:val="006E0B76"/>
    <w:rsid w:val="006E0BC4"/>
    <w:rsid w:val="006E0F94"/>
    <w:rsid w:val="006E0FCC"/>
    <w:rsid w:val="006E11D5"/>
    <w:rsid w:val="006E1E96"/>
    <w:rsid w:val="006E2300"/>
    <w:rsid w:val="006E2D97"/>
    <w:rsid w:val="006E31F7"/>
    <w:rsid w:val="006E4058"/>
    <w:rsid w:val="006E407B"/>
    <w:rsid w:val="006E49C4"/>
    <w:rsid w:val="006E4FF3"/>
    <w:rsid w:val="006E5897"/>
    <w:rsid w:val="006E599C"/>
    <w:rsid w:val="006E5E21"/>
    <w:rsid w:val="006E6151"/>
    <w:rsid w:val="006E642E"/>
    <w:rsid w:val="006E74C9"/>
    <w:rsid w:val="006E792A"/>
    <w:rsid w:val="006E7CDC"/>
    <w:rsid w:val="006E7D07"/>
    <w:rsid w:val="006E7E65"/>
    <w:rsid w:val="006F06C9"/>
    <w:rsid w:val="006F0B76"/>
    <w:rsid w:val="006F244C"/>
    <w:rsid w:val="006F2648"/>
    <w:rsid w:val="006F2ECB"/>
    <w:rsid w:val="006F2F10"/>
    <w:rsid w:val="006F3BD0"/>
    <w:rsid w:val="006F3CDD"/>
    <w:rsid w:val="006F482B"/>
    <w:rsid w:val="006F4AD6"/>
    <w:rsid w:val="006F504A"/>
    <w:rsid w:val="006F570A"/>
    <w:rsid w:val="006F5A60"/>
    <w:rsid w:val="006F5F6C"/>
    <w:rsid w:val="006F61AF"/>
    <w:rsid w:val="006F6311"/>
    <w:rsid w:val="006F72B7"/>
    <w:rsid w:val="006F7BC6"/>
    <w:rsid w:val="00700F47"/>
    <w:rsid w:val="007010B3"/>
    <w:rsid w:val="00701952"/>
    <w:rsid w:val="00702556"/>
    <w:rsid w:val="0070277E"/>
    <w:rsid w:val="00702A33"/>
    <w:rsid w:val="00702BB5"/>
    <w:rsid w:val="00702D76"/>
    <w:rsid w:val="0070327B"/>
    <w:rsid w:val="00704156"/>
    <w:rsid w:val="00704662"/>
    <w:rsid w:val="007049CB"/>
    <w:rsid w:val="00705053"/>
    <w:rsid w:val="00705144"/>
    <w:rsid w:val="00706314"/>
    <w:rsid w:val="0070663C"/>
    <w:rsid w:val="007069FC"/>
    <w:rsid w:val="007071F9"/>
    <w:rsid w:val="00707A8C"/>
    <w:rsid w:val="00707CA4"/>
    <w:rsid w:val="00707D2B"/>
    <w:rsid w:val="00710A20"/>
    <w:rsid w:val="0071116D"/>
    <w:rsid w:val="00711221"/>
    <w:rsid w:val="00711783"/>
    <w:rsid w:val="00711C87"/>
    <w:rsid w:val="00711EF1"/>
    <w:rsid w:val="00712675"/>
    <w:rsid w:val="007134A0"/>
    <w:rsid w:val="00713808"/>
    <w:rsid w:val="0071455E"/>
    <w:rsid w:val="00714758"/>
    <w:rsid w:val="007149B7"/>
    <w:rsid w:val="00714C8A"/>
    <w:rsid w:val="007151B6"/>
    <w:rsid w:val="0071520D"/>
    <w:rsid w:val="00715938"/>
    <w:rsid w:val="00715EDB"/>
    <w:rsid w:val="007160D5"/>
    <w:rsid w:val="007163FB"/>
    <w:rsid w:val="00716A15"/>
    <w:rsid w:val="00716EFF"/>
    <w:rsid w:val="00717158"/>
    <w:rsid w:val="00717231"/>
    <w:rsid w:val="00717C2E"/>
    <w:rsid w:val="007204FA"/>
    <w:rsid w:val="007207C8"/>
    <w:rsid w:val="00720E60"/>
    <w:rsid w:val="007213B3"/>
    <w:rsid w:val="0072193C"/>
    <w:rsid w:val="00722159"/>
    <w:rsid w:val="007224D6"/>
    <w:rsid w:val="007226E9"/>
    <w:rsid w:val="007229B9"/>
    <w:rsid w:val="00722BF6"/>
    <w:rsid w:val="00722FE3"/>
    <w:rsid w:val="00723092"/>
    <w:rsid w:val="00723603"/>
    <w:rsid w:val="007237D6"/>
    <w:rsid w:val="00723AA5"/>
    <w:rsid w:val="0072457F"/>
    <w:rsid w:val="007245C0"/>
    <w:rsid w:val="00724D02"/>
    <w:rsid w:val="00724D13"/>
    <w:rsid w:val="00725406"/>
    <w:rsid w:val="00725657"/>
    <w:rsid w:val="007259CA"/>
    <w:rsid w:val="0072621B"/>
    <w:rsid w:val="007265E9"/>
    <w:rsid w:val="007268DC"/>
    <w:rsid w:val="00726CB9"/>
    <w:rsid w:val="00727FD2"/>
    <w:rsid w:val="00730555"/>
    <w:rsid w:val="007312CC"/>
    <w:rsid w:val="00732AFD"/>
    <w:rsid w:val="007331BD"/>
    <w:rsid w:val="00734758"/>
    <w:rsid w:val="007357E3"/>
    <w:rsid w:val="00735AAD"/>
    <w:rsid w:val="00735CE8"/>
    <w:rsid w:val="00736A64"/>
    <w:rsid w:val="00736B0B"/>
    <w:rsid w:val="00736C5E"/>
    <w:rsid w:val="00737074"/>
    <w:rsid w:val="00737F0E"/>
    <w:rsid w:val="00737F6A"/>
    <w:rsid w:val="0073B6E1"/>
    <w:rsid w:val="0073DCBA"/>
    <w:rsid w:val="00741007"/>
    <w:rsid w:val="007410B6"/>
    <w:rsid w:val="007413C5"/>
    <w:rsid w:val="00742FE8"/>
    <w:rsid w:val="0074358D"/>
    <w:rsid w:val="00743CC6"/>
    <w:rsid w:val="00744233"/>
    <w:rsid w:val="0074483F"/>
    <w:rsid w:val="00744C6F"/>
    <w:rsid w:val="00745439"/>
    <w:rsid w:val="007457F6"/>
    <w:rsid w:val="00745ABB"/>
    <w:rsid w:val="00745D26"/>
    <w:rsid w:val="0074659C"/>
    <w:rsid w:val="00746AE0"/>
    <w:rsid w:val="00746B89"/>
    <w:rsid w:val="00746E38"/>
    <w:rsid w:val="0074716B"/>
    <w:rsid w:val="007476CF"/>
    <w:rsid w:val="00747CD5"/>
    <w:rsid w:val="00750E9C"/>
    <w:rsid w:val="00751616"/>
    <w:rsid w:val="00751D44"/>
    <w:rsid w:val="007522EF"/>
    <w:rsid w:val="007528AC"/>
    <w:rsid w:val="00752FBB"/>
    <w:rsid w:val="00753425"/>
    <w:rsid w:val="00753AAF"/>
    <w:rsid w:val="00753B51"/>
    <w:rsid w:val="007545B3"/>
    <w:rsid w:val="00755227"/>
    <w:rsid w:val="00755696"/>
    <w:rsid w:val="00755BEF"/>
    <w:rsid w:val="00755C5D"/>
    <w:rsid w:val="00756629"/>
    <w:rsid w:val="00756F18"/>
    <w:rsid w:val="007571C0"/>
    <w:rsid w:val="007575D2"/>
    <w:rsid w:val="00757B4F"/>
    <w:rsid w:val="00757B6A"/>
    <w:rsid w:val="00760BB3"/>
    <w:rsid w:val="007610E0"/>
    <w:rsid w:val="00761E05"/>
    <w:rsid w:val="007621AA"/>
    <w:rsid w:val="0076260A"/>
    <w:rsid w:val="0076277D"/>
    <w:rsid w:val="00762C95"/>
    <w:rsid w:val="00762D0C"/>
    <w:rsid w:val="00763B12"/>
    <w:rsid w:val="007641DE"/>
    <w:rsid w:val="00764A67"/>
    <w:rsid w:val="007652F2"/>
    <w:rsid w:val="00765B35"/>
    <w:rsid w:val="00765EB0"/>
    <w:rsid w:val="00766770"/>
    <w:rsid w:val="007669E8"/>
    <w:rsid w:val="00766B3D"/>
    <w:rsid w:val="00766FDD"/>
    <w:rsid w:val="00767B8E"/>
    <w:rsid w:val="00767E15"/>
    <w:rsid w:val="00767E8E"/>
    <w:rsid w:val="00770104"/>
    <w:rsid w:val="00770DB9"/>
    <w:rsid w:val="00770F6B"/>
    <w:rsid w:val="00771883"/>
    <w:rsid w:val="00771894"/>
    <w:rsid w:val="00772A65"/>
    <w:rsid w:val="00773BF6"/>
    <w:rsid w:val="007746A4"/>
    <w:rsid w:val="00775521"/>
    <w:rsid w:val="00775818"/>
    <w:rsid w:val="00776172"/>
    <w:rsid w:val="00776DC2"/>
    <w:rsid w:val="00777A77"/>
    <w:rsid w:val="00780122"/>
    <w:rsid w:val="0078027A"/>
    <w:rsid w:val="00780604"/>
    <w:rsid w:val="00780A5D"/>
    <w:rsid w:val="00780B8A"/>
    <w:rsid w:val="0078214B"/>
    <w:rsid w:val="00782F45"/>
    <w:rsid w:val="00783054"/>
    <w:rsid w:val="007832EF"/>
    <w:rsid w:val="007835D8"/>
    <w:rsid w:val="00783E5F"/>
    <w:rsid w:val="00784690"/>
    <w:rsid w:val="00784691"/>
    <w:rsid w:val="0078498A"/>
    <w:rsid w:val="00784CEC"/>
    <w:rsid w:val="00784E73"/>
    <w:rsid w:val="00785AD7"/>
    <w:rsid w:val="00785C31"/>
    <w:rsid w:val="00786B1D"/>
    <w:rsid w:val="00786E6F"/>
    <w:rsid w:val="007878FE"/>
    <w:rsid w:val="00787BEB"/>
    <w:rsid w:val="00787CB1"/>
    <w:rsid w:val="00790C9B"/>
    <w:rsid w:val="00791159"/>
    <w:rsid w:val="007911A6"/>
    <w:rsid w:val="0079148C"/>
    <w:rsid w:val="00791F4F"/>
    <w:rsid w:val="00792207"/>
    <w:rsid w:val="007922EC"/>
    <w:rsid w:val="00792B64"/>
    <w:rsid w:val="00792E29"/>
    <w:rsid w:val="00792E53"/>
    <w:rsid w:val="00792FC1"/>
    <w:rsid w:val="00793135"/>
    <w:rsid w:val="00793542"/>
    <w:rsid w:val="0079379A"/>
    <w:rsid w:val="00794044"/>
    <w:rsid w:val="00794953"/>
    <w:rsid w:val="00794B1D"/>
    <w:rsid w:val="00795826"/>
    <w:rsid w:val="00795836"/>
    <w:rsid w:val="00795EDC"/>
    <w:rsid w:val="007962F4"/>
    <w:rsid w:val="00796431"/>
    <w:rsid w:val="007A0283"/>
    <w:rsid w:val="007A1875"/>
    <w:rsid w:val="007A1F2F"/>
    <w:rsid w:val="007A20F7"/>
    <w:rsid w:val="007A23A8"/>
    <w:rsid w:val="007A2A5C"/>
    <w:rsid w:val="007A359B"/>
    <w:rsid w:val="007A43A9"/>
    <w:rsid w:val="007A4886"/>
    <w:rsid w:val="007A4891"/>
    <w:rsid w:val="007A4B48"/>
    <w:rsid w:val="007A5069"/>
    <w:rsid w:val="007A5150"/>
    <w:rsid w:val="007A5373"/>
    <w:rsid w:val="007A621A"/>
    <w:rsid w:val="007A6C45"/>
    <w:rsid w:val="007A789F"/>
    <w:rsid w:val="007B0291"/>
    <w:rsid w:val="007B1002"/>
    <w:rsid w:val="007B1281"/>
    <w:rsid w:val="007B1431"/>
    <w:rsid w:val="007B259C"/>
    <w:rsid w:val="007B2D34"/>
    <w:rsid w:val="007B3888"/>
    <w:rsid w:val="007B6006"/>
    <w:rsid w:val="007B6361"/>
    <w:rsid w:val="007B6BF4"/>
    <w:rsid w:val="007B75BC"/>
    <w:rsid w:val="007B7ACB"/>
    <w:rsid w:val="007B7CB2"/>
    <w:rsid w:val="007C0BD6"/>
    <w:rsid w:val="007C0CA9"/>
    <w:rsid w:val="007C1130"/>
    <w:rsid w:val="007C1530"/>
    <w:rsid w:val="007C17C7"/>
    <w:rsid w:val="007C29E9"/>
    <w:rsid w:val="007C2AE1"/>
    <w:rsid w:val="007C2C46"/>
    <w:rsid w:val="007C322B"/>
    <w:rsid w:val="007C3806"/>
    <w:rsid w:val="007C3FDE"/>
    <w:rsid w:val="007C400D"/>
    <w:rsid w:val="007C5302"/>
    <w:rsid w:val="007C56EB"/>
    <w:rsid w:val="007C5AB8"/>
    <w:rsid w:val="007C5BB7"/>
    <w:rsid w:val="007C6E07"/>
    <w:rsid w:val="007D04CF"/>
    <w:rsid w:val="007D07D5"/>
    <w:rsid w:val="007D0CFA"/>
    <w:rsid w:val="007D1C64"/>
    <w:rsid w:val="007D27DB"/>
    <w:rsid w:val="007D2AB3"/>
    <w:rsid w:val="007D32DD"/>
    <w:rsid w:val="007D39CA"/>
    <w:rsid w:val="007D3F42"/>
    <w:rsid w:val="007D4B23"/>
    <w:rsid w:val="007D58B4"/>
    <w:rsid w:val="007D5B11"/>
    <w:rsid w:val="007D5CDC"/>
    <w:rsid w:val="007D5EBE"/>
    <w:rsid w:val="007D6035"/>
    <w:rsid w:val="007D6071"/>
    <w:rsid w:val="007D610D"/>
    <w:rsid w:val="007D65BF"/>
    <w:rsid w:val="007D69E5"/>
    <w:rsid w:val="007D6DCE"/>
    <w:rsid w:val="007D6F14"/>
    <w:rsid w:val="007D72C4"/>
    <w:rsid w:val="007E039D"/>
    <w:rsid w:val="007E03AE"/>
    <w:rsid w:val="007E0736"/>
    <w:rsid w:val="007E1377"/>
    <w:rsid w:val="007E138C"/>
    <w:rsid w:val="007E1A0C"/>
    <w:rsid w:val="007E26CB"/>
    <w:rsid w:val="007E2757"/>
    <w:rsid w:val="007E2CFE"/>
    <w:rsid w:val="007E47C1"/>
    <w:rsid w:val="007E5414"/>
    <w:rsid w:val="007E59C9"/>
    <w:rsid w:val="007E5CDE"/>
    <w:rsid w:val="007E5E43"/>
    <w:rsid w:val="007E69D5"/>
    <w:rsid w:val="007E6A6B"/>
    <w:rsid w:val="007E6C51"/>
    <w:rsid w:val="007E6D0C"/>
    <w:rsid w:val="007F0072"/>
    <w:rsid w:val="007F01A6"/>
    <w:rsid w:val="007F150D"/>
    <w:rsid w:val="007F18A8"/>
    <w:rsid w:val="007F1AAC"/>
    <w:rsid w:val="007F2EB6"/>
    <w:rsid w:val="007F3E82"/>
    <w:rsid w:val="007F4A0A"/>
    <w:rsid w:val="007F4D6A"/>
    <w:rsid w:val="007F501F"/>
    <w:rsid w:val="007F54C3"/>
    <w:rsid w:val="007F65D1"/>
    <w:rsid w:val="007F6813"/>
    <w:rsid w:val="007F6A95"/>
    <w:rsid w:val="007F6F5B"/>
    <w:rsid w:val="007F70EF"/>
    <w:rsid w:val="007F74A8"/>
    <w:rsid w:val="007F7F4F"/>
    <w:rsid w:val="008008B4"/>
    <w:rsid w:val="00800A29"/>
    <w:rsid w:val="00801364"/>
    <w:rsid w:val="00801827"/>
    <w:rsid w:val="00801A31"/>
    <w:rsid w:val="00802949"/>
    <w:rsid w:val="0080301E"/>
    <w:rsid w:val="0080365F"/>
    <w:rsid w:val="0080441B"/>
    <w:rsid w:val="008052D1"/>
    <w:rsid w:val="0080584D"/>
    <w:rsid w:val="0080588B"/>
    <w:rsid w:val="00805D4A"/>
    <w:rsid w:val="008063CB"/>
    <w:rsid w:val="00806AE6"/>
    <w:rsid w:val="00806F89"/>
    <w:rsid w:val="00807AC7"/>
    <w:rsid w:val="00810A6B"/>
    <w:rsid w:val="00811059"/>
    <w:rsid w:val="00811175"/>
    <w:rsid w:val="00812BE5"/>
    <w:rsid w:val="00814338"/>
    <w:rsid w:val="00814385"/>
    <w:rsid w:val="0081491C"/>
    <w:rsid w:val="00814CD4"/>
    <w:rsid w:val="00814E02"/>
    <w:rsid w:val="00815081"/>
    <w:rsid w:val="008164F2"/>
    <w:rsid w:val="00816570"/>
    <w:rsid w:val="008165AA"/>
    <w:rsid w:val="008167CF"/>
    <w:rsid w:val="00817421"/>
    <w:rsid w:val="00817429"/>
    <w:rsid w:val="00817F12"/>
    <w:rsid w:val="00820D94"/>
    <w:rsid w:val="00821514"/>
    <w:rsid w:val="00821E35"/>
    <w:rsid w:val="008231C8"/>
    <w:rsid w:val="008233CE"/>
    <w:rsid w:val="00823408"/>
    <w:rsid w:val="00823AA9"/>
    <w:rsid w:val="00823F45"/>
    <w:rsid w:val="00824591"/>
    <w:rsid w:val="00824AB4"/>
    <w:rsid w:val="00824AED"/>
    <w:rsid w:val="00824FF3"/>
    <w:rsid w:val="0082779A"/>
    <w:rsid w:val="00827820"/>
    <w:rsid w:val="00830336"/>
    <w:rsid w:val="008309B4"/>
    <w:rsid w:val="00831B8B"/>
    <w:rsid w:val="00831C59"/>
    <w:rsid w:val="00832AFD"/>
    <w:rsid w:val="0083405D"/>
    <w:rsid w:val="0083474C"/>
    <w:rsid w:val="008348F5"/>
    <w:rsid w:val="00834A2F"/>
    <w:rsid w:val="008352D4"/>
    <w:rsid w:val="00835A25"/>
    <w:rsid w:val="00836952"/>
    <w:rsid w:val="00836DB9"/>
    <w:rsid w:val="00837169"/>
    <w:rsid w:val="0083733A"/>
    <w:rsid w:val="00837966"/>
    <w:rsid w:val="00837C67"/>
    <w:rsid w:val="0083CBA4"/>
    <w:rsid w:val="008402B7"/>
    <w:rsid w:val="00840CCA"/>
    <w:rsid w:val="00841501"/>
    <w:rsid w:val="00841583"/>
    <w:rsid w:val="008415B0"/>
    <w:rsid w:val="00842028"/>
    <w:rsid w:val="00842A32"/>
    <w:rsid w:val="00842DB7"/>
    <w:rsid w:val="008436B8"/>
    <w:rsid w:val="008438E2"/>
    <w:rsid w:val="00843CC6"/>
    <w:rsid w:val="0084412D"/>
    <w:rsid w:val="0084416D"/>
    <w:rsid w:val="0084455A"/>
    <w:rsid w:val="008459F1"/>
    <w:rsid w:val="00845CC5"/>
    <w:rsid w:val="008460B6"/>
    <w:rsid w:val="00846C12"/>
    <w:rsid w:val="00847082"/>
    <w:rsid w:val="008470D1"/>
    <w:rsid w:val="00850054"/>
    <w:rsid w:val="00850661"/>
    <w:rsid w:val="00850C9D"/>
    <w:rsid w:val="00850DB2"/>
    <w:rsid w:val="008515F8"/>
    <w:rsid w:val="00851FEA"/>
    <w:rsid w:val="00852505"/>
    <w:rsid w:val="00852AB9"/>
    <w:rsid w:val="00852B59"/>
    <w:rsid w:val="00853923"/>
    <w:rsid w:val="00853E7D"/>
    <w:rsid w:val="00854108"/>
    <w:rsid w:val="00856272"/>
    <w:rsid w:val="008563FF"/>
    <w:rsid w:val="00856510"/>
    <w:rsid w:val="008572CA"/>
    <w:rsid w:val="0086018B"/>
    <w:rsid w:val="008605DF"/>
    <w:rsid w:val="008611DD"/>
    <w:rsid w:val="00861E08"/>
    <w:rsid w:val="008620DE"/>
    <w:rsid w:val="00862564"/>
    <w:rsid w:val="00862B3C"/>
    <w:rsid w:val="00862F81"/>
    <w:rsid w:val="0086370C"/>
    <w:rsid w:val="008637B7"/>
    <w:rsid w:val="008641E9"/>
    <w:rsid w:val="00864761"/>
    <w:rsid w:val="00865B85"/>
    <w:rsid w:val="008663B7"/>
    <w:rsid w:val="00866867"/>
    <w:rsid w:val="008676F7"/>
    <w:rsid w:val="0086772C"/>
    <w:rsid w:val="00867766"/>
    <w:rsid w:val="0086791D"/>
    <w:rsid w:val="00870533"/>
    <w:rsid w:val="00870C62"/>
    <w:rsid w:val="00871B26"/>
    <w:rsid w:val="00872257"/>
    <w:rsid w:val="008725E5"/>
    <w:rsid w:val="00873D0E"/>
    <w:rsid w:val="008740E5"/>
    <w:rsid w:val="008753E0"/>
    <w:rsid w:val="008753E6"/>
    <w:rsid w:val="008767AB"/>
    <w:rsid w:val="00876E73"/>
    <w:rsid w:val="00876FC9"/>
    <w:rsid w:val="00877159"/>
    <w:rsid w:val="0087738C"/>
    <w:rsid w:val="008800C1"/>
    <w:rsid w:val="008801CF"/>
    <w:rsid w:val="008802AF"/>
    <w:rsid w:val="00880840"/>
    <w:rsid w:val="00880FAF"/>
    <w:rsid w:val="00881050"/>
    <w:rsid w:val="00881926"/>
    <w:rsid w:val="00881B1A"/>
    <w:rsid w:val="00882358"/>
    <w:rsid w:val="008828BB"/>
    <w:rsid w:val="00882FA3"/>
    <w:rsid w:val="008830A8"/>
    <w:rsid w:val="0088318F"/>
    <w:rsid w:val="0088331D"/>
    <w:rsid w:val="0088344F"/>
    <w:rsid w:val="008846A3"/>
    <w:rsid w:val="008852B0"/>
    <w:rsid w:val="00885AE7"/>
    <w:rsid w:val="00885F64"/>
    <w:rsid w:val="00886021"/>
    <w:rsid w:val="0088646F"/>
    <w:rsid w:val="008864C5"/>
    <w:rsid w:val="00886ADA"/>
    <w:rsid w:val="00886B05"/>
    <w:rsid w:val="00886B60"/>
    <w:rsid w:val="00887878"/>
    <w:rsid w:val="00887889"/>
    <w:rsid w:val="00887EBB"/>
    <w:rsid w:val="00887FF7"/>
    <w:rsid w:val="008902BF"/>
    <w:rsid w:val="00891109"/>
    <w:rsid w:val="00891345"/>
    <w:rsid w:val="008920FF"/>
    <w:rsid w:val="008926E8"/>
    <w:rsid w:val="00894213"/>
    <w:rsid w:val="00894F19"/>
    <w:rsid w:val="00896A10"/>
    <w:rsid w:val="00896DE9"/>
    <w:rsid w:val="008971B5"/>
    <w:rsid w:val="00897460"/>
    <w:rsid w:val="0089750E"/>
    <w:rsid w:val="00897936"/>
    <w:rsid w:val="008A0204"/>
    <w:rsid w:val="008A038D"/>
    <w:rsid w:val="008A116F"/>
    <w:rsid w:val="008A16FB"/>
    <w:rsid w:val="008A1D63"/>
    <w:rsid w:val="008A25B7"/>
    <w:rsid w:val="008A3CD2"/>
    <w:rsid w:val="008A3ED3"/>
    <w:rsid w:val="008A4A73"/>
    <w:rsid w:val="008A5171"/>
    <w:rsid w:val="008A5D26"/>
    <w:rsid w:val="008A5FFE"/>
    <w:rsid w:val="008A60EC"/>
    <w:rsid w:val="008A6B13"/>
    <w:rsid w:val="008A6ECB"/>
    <w:rsid w:val="008A7264"/>
    <w:rsid w:val="008A7D40"/>
    <w:rsid w:val="008B0753"/>
    <w:rsid w:val="008B0BF9"/>
    <w:rsid w:val="008B139E"/>
    <w:rsid w:val="008B20AF"/>
    <w:rsid w:val="008B2301"/>
    <w:rsid w:val="008B2460"/>
    <w:rsid w:val="008B2866"/>
    <w:rsid w:val="008B3859"/>
    <w:rsid w:val="008B3B99"/>
    <w:rsid w:val="008B4117"/>
    <w:rsid w:val="008B436D"/>
    <w:rsid w:val="008B4D36"/>
    <w:rsid w:val="008B4E49"/>
    <w:rsid w:val="008B5EBC"/>
    <w:rsid w:val="008B6103"/>
    <w:rsid w:val="008B6567"/>
    <w:rsid w:val="008B6D57"/>
    <w:rsid w:val="008B71DD"/>
    <w:rsid w:val="008B73D2"/>
    <w:rsid w:val="008B7712"/>
    <w:rsid w:val="008B7B26"/>
    <w:rsid w:val="008C0517"/>
    <w:rsid w:val="008C1B68"/>
    <w:rsid w:val="008C3132"/>
    <w:rsid w:val="008C328B"/>
    <w:rsid w:val="008C3524"/>
    <w:rsid w:val="008C37A3"/>
    <w:rsid w:val="008C3986"/>
    <w:rsid w:val="008C39F1"/>
    <w:rsid w:val="008C4061"/>
    <w:rsid w:val="008C4229"/>
    <w:rsid w:val="008C4C9F"/>
    <w:rsid w:val="008C5BE0"/>
    <w:rsid w:val="008C7233"/>
    <w:rsid w:val="008C7308"/>
    <w:rsid w:val="008C7561"/>
    <w:rsid w:val="008C7A1E"/>
    <w:rsid w:val="008D0A5B"/>
    <w:rsid w:val="008D0B5A"/>
    <w:rsid w:val="008D1B05"/>
    <w:rsid w:val="008D1C51"/>
    <w:rsid w:val="008D22AD"/>
    <w:rsid w:val="008D2434"/>
    <w:rsid w:val="008D3F41"/>
    <w:rsid w:val="008D4098"/>
    <w:rsid w:val="008D4C15"/>
    <w:rsid w:val="008D4C39"/>
    <w:rsid w:val="008D50B3"/>
    <w:rsid w:val="008D50C9"/>
    <w:rsid w:val="008D5C78"/>
    <w:rsid w:val="008D7194"/>
    <w:rsid w:val="008D75B3"/>
    <w:rsid w:val="008E097C"/>
    <w:rsid w:val="008E0D5B"/>
    <w:rsid w:val="008E171D"/>
    <w:rsid w:val="008E1A19"/>
    <w:rsid w:val="008E2785"/>
    <w:rsid w:val="008E2887"/>
    <w:rsid w:val="008E28AB"/>
    <w:rsid w:val="008E2F26"/>
    <w:rsid w:val="008E3BB9"/>
    <w:rsid w:val="008E5537"/>
    <w:rsid w:val="008E6372"/>
    <w:rsid w:val="008E67DF"/>
    <w:rsid w:val="008E72DB"/>
    <w:rsid w:val="008E78A3"/>
    <w:rsid w:val="008F0654"/>
    <w:rsid w:val="008F06CB"/>
    <w:rsid w:val="008F0D40"/>
    <w:rsid w:val="008F2781"/>
    <w:rsid w:val="008F28D2"/>
    <w:rsid w:val="008F2E83"/>
    <w:rsid w:val="008F36C8"/>
    <w:rsid w:val="008F3AFE"/>
    <w:rsid w:val="008F3E0C"/>
    <w:rsid w:val="008F4029"/>
    <w:rsid w:val="008F46F0"/>
    <w:rsid w:val="008F4762"/>
    <w:rsid w:val="008F4777"/>
    <w:rsid w:val="008F4BB5"/>
    <w:rsid w:val="008F4E52"/>
    <w:rsid w:val="008F525C"/>
    <w:rsid w:val="008F5C79"/>
    <w:rsid w:val="008F612A"/>
    <w:rsid w:val="008F6793"/>
    <w:rsid w:val="008F6AF4"/>
    <w:rsid w:val="009004CF"/>
    <w:rsid w:val="009008C6"/>
    <w:rsid w:val="00900AB5"/>
    <w:rsid w:val="00901A2A"/>
    <w:rsid w:val="00901AAB"/>
    <w:rsid w:val="00901D1A"/>
    <w:rsid w:val="00901EAE"/>
    <w:rsid w:val="00902030"/>
    <w:rsid w:val="00902618"/>
    <w:rsid w:val="0090293D"/>
    <w:rsid w:val="00902A37"/>
    <w:rsid w:val="00902BD6"/>
    <w:rsid w:val="009031A3"/>
    <w:rsid w:val="009034DE"/>
    <w:rsid w:val="00903991"/>
    <w:rsid w:val="00905184"/>
    <w:rsid w:val="00905396"/>
    <w:rsid w:val="00905A5A"/>
    <w:rsid w:val="00905AD8"/>
    <w:rsid w:val="0090600D"/>
    <w:rsid w:val="0090605D"/>
    <w:rsid w:val="00906419"/>
    <w:rsid w:val="0090744C"/>
    <w:rsid w:val="009102FF"/>
    <w:rsid w:val="009124B6"/>
    <w:rsid w:val="00912889"/>
    <w:rsid w:val="009135A4"/>
    <w:rsid w:val="00913A42"/>
    <w:rsid w:val="00914167"/>
    <w:rsid w:val="009143DB"/>
    <w:rsid w:val="0091460E"/>
    <w:rsid w:val="00914C84"/>
    <w:rsid w:val="00915065"/>
    <w:rsid w:val="00916117"/>
    <w:rsid w:val="009175FA"/>
    <w:rsid w:val="0091788A"/>
    <w:rsid w:val="00917CE5"/>
    <w:rsid w:val="00920251"/>
    <w:rsid w:val="00920E72"/>
    <w:rsid w:val="00920F15"/>
    <w:rsid w:val="009213BC"/>
    <w:rsid w:val="009217C0"/>
    <w:rsid w:val="0092294B"/>
    <w:rsid w:val="00922F50"/>
    <w:rsid w:val="009241B8"/>
    <w:rsid w:val="00924FDE"/>
    <w:rsid w:val="00925241"/>
    <w:rsid w:val="009253F0"/>
    <w:rsid w:val="00925CEC"/>
    <w:rsid w:val="00925CF9"/>
    <w:rsid w:val="0092637E"/>
    <w:rsid w:val="00926A3F"/>
    <w:rsid w:val="0092708F"/>
    <w:rsid w:val="0092739C"/>
    <w:rsid w:val="0092794E"/>
    <w:rsid w:val="009307FA"/>
    <w:rsid w:val="00930D30"/>
    <w:rsid w:val="0093110F"/>
    <w:rsid w:val="00931219"/>
    <w:rsid w:val="009314C3"/>
    <w:rsid w:val="009314D4"/>
    <w:rsid w:val="00932192"/>
    <w:rsid w:val="00932C26"/>
    <w:rsid w:val="0093300B"/>
    <w:rsid w:val="009332A2"/>
    <w:rsid w:val="009337E5"/>
    <w:rsid w:val="00933827"/>
    <w:rsid w:val="009339B3"/>
    <w:rsid w:val="00934A1D"/>
    <w:rsid w:val="00934CFC"/>
    <w:rsid w:val="009359FD"/>
    <w:rsid w:val="00936D0D"/>
    <w:rsid w:val="0093717A"/>
    <w:rsid w:val="00937598"/>
    <w:rsid w:val="00937620"/>
    <w:rsid w:val="0093789D"/>
    <w:rsid w:val="0093790B"/>
    <w:rsid w:val="009407DD"/>
    <w:rsid w:val="009413F2"/>
    <w:rsid w:val="009421FB"/>
    <w:rsid w:val="009428FD"/>
    <w:rsid w:val="00943751"/>
    <w:rsid w:val="00944A7A"/>
    <w:rsid w:val="0094539A"/>
    <w:rsid w:val="0094549E"/>
    <w:rsid w:val="009455A0"/>
    <w:rsid w:val="009456D6"/>
    <w:rsid w:val="009459C5"/>
    <w:rsid w:val="00945B3C"/>
    <w:rsid w:val="009464B0"/>
    <w:rsid w:val="0094683A"/>
    <w:rsid w:val="00946A9E"/>
    <w:rsid w:val="00946DD0"/>
    <w:rsid w:val="0094710F"/>
    <w:rsid w:val="009474FA"/>
    <w:rsid w:val="009475D8"/>
    <w:rsid w:val="0094784A"/>
    <w:rsid w:val="00947AF2"/>
    <w:rsid w:val="00947F6E"/>
    <w:rsid w:val="00950409"/>
    <w:rsid w:val="00950452"/>
    <w:rsid w:val="009509E6"/>
    <w:rsid w:val="00950A21"/>
    <w:rsid w:val="00950FA9"/>
    <w:rsid w:val="00952018"/>
    <w:rsid w:val="00952324"/>
    <w:rsid w:val="00952800"/>
    <w:rsid w:val="00952FAC"/>
    <w:rsid w:val="0095300D"/>
    <w:rsid w:val="0095340F"/>
    <w:rsid w:val="00953563"/>
    <w:rsid w:val="0095370C"/>
    <w:rsid w:val="009538C3"/>
    <w:rsid w:val="00953A6A"/>
    <w:rsid w:val="0095442C"/>
    <w:rsid w:val="00954CC4"/>
    <w:rsid w:val="009550C3"/>
    <w:rsid w:val="0095555B"/>
    <w:rsid w:val="00955C7F"/>
    <w:rsid w:val="00956202"/>
    <w:rsid w:val="00956812"/>
    <w:rsid w:val="00956E1D"/>
    <w:rsid w:val="0095719A"/>
    <w:rsid w:val="0095732E"/>
    <w:rsid w:val="009576DD"/>
    <w:rsid w:val="00957967"/>
    <w:rsid w:val="00957EB7"/>
    <w:rsid w:val="009608AA"/>
    <w:rsid w:val="00961A6D"/>
    <w:rsid w:val="00961B2E"/>
    <w:rsid w:val="00961FFE"/>
    <w:rsid w:val="00962355"/>
    <w:rsid w:val="009623E9"/>
    <w:rsid w:val="0096254A"/>
    <w:rsid w:val="009626FD"/>
    <w:rsid w:val="00962833"/>
    <w:rsid w:val="00962988"/>
    <w:rsid w:val="00962EF3"/>
    <w:rsid w:val="009630A7"/>
    <w:rsid w:val="00963EEB"/>
    <w:rsid w:val="00964113"/>
    <w:rsid w:val="009648BC"/>
    <w:rsid w:val="00964B40"/>
    <w:rsid w:val="00964C2F"/>
    <w:rsid w:val="00965F88"/>
    <w:rsid w:val="00971A65"/>
    <w:rsid w:val="009720AD"/>
    <w:rsid w:val="00972756"/>
    <w:rsid w:val="00973C9C"/>
    <w:rsid w:val="00973D60"/>
    <w:rsid w:val="00974451"/>
    <w:rsid w:val="0097485D"/>
    <w:rsid w:val="009750F8"/>
    <w:rsid w:val="009756F6"/>
    <w:rsid w:val="00975AB9"/>
    <w:rsid w:val="00975F93"/>
    <w:rsid w:val="0097765A"/>
    <w:rsid w:val="009777A2"/>
    <w:rsid w:val="00977FDC"/>
    <w:rsid w:val="0097A885"/>
    <w:rsid w:val="009800C1"/>
    <w:rsid w:val="00980902"/>
    <w:rsid w:val="00980AAA"/>
    <w:rsid w:val="00980C52"/>
    <w:rsid w:val="00982D20"/>
    <w:rsid w:val="00983F54"/>
    <w:rsid w:val="009848FD"/>
    <w:rsid w:val="00984D2B"/>
    <w:rsid w:val="00984E03"/>
    <w:rsid w:val="00984F79"/>
    <w:rsid w:val="0098532C"/>
    <w:rsid w:val="00986B9E"/>
    <w:rsid w:val="009872B6"/>
    <w:rsid w:val="00987E85"/>
    <w:rsid w:val="00990287"/>
    <w:rsid w:val="00990CED"/>
    <w:rsid w:val="00990D75"/>
    <w:rsid w:val="00990DE0"/>
    <w:rsid w:val="009921E9"/>
    <w:rsid w:val="00992E53"/>
    <w:rsid w:val="009935D9"/>
    <w:rsid w:val="009935FB"/>
    <w:rsid w:val="00993F7F"/>
    <w:rsid w:val="00993FA8"/>
    <w:rsid w:val="00995638"/>
    <w:rsid w:val="00995759"/>
    <w:rsid w:val="009958AE"/>
    <w:rsid w:val="00995957"/>
    <w:rsid w:val="009966A1"/>
    <w:rsid w:val="00996B56"/>
    <w:rsid w:val="00996CF6"/>
    <w:rsid w:val="00997901"/>
    <w:rsid w:val="009A0D12"/>
    <w:rsid w:val="009A1987"/>
    <w:rsid w:val="009A1F67"/>
    <w:rsid w:val="009A2435"/>
    <w:rsid w:val="009A26A5"/>
    <w:rsid w:val="009A2BEE"/>
    <w:rsid w:val="009A3883"/>
    <w:rsid w:val="009A42EF"/>
    <w:rsid w:val="009A47E6"/>
    <w:rsid w:val="009A4CEC"/>
    <w:rsid w:val="009A5289"/>
    <w:rsid w:val="009A5843"/>
    <w:rsid w:val="009A5CF2"/>
    <w:rsid w:val="009A638A"/>
    <w:rsid w:val="009A73EB"/>
    <w:rsid w:val="009A7A53"/>
    <w:rsid w:val="009B0402"/>
    <w:rsid w:val="009B0B75"/>
    <w:rsid w:val="009B16DF"/>
    <w:rsid w:val="009B1A90"/>
    <w:rsid w:val="009B2152"/>
    <w:rsid w:val="009B218E"/>
    <w:rsid w:val="009B23DF"/>
    <w:rsid w:val="009B3AB0"/>
    <w:rsid w:val="009B3F76"/>
    <w:rsid w:val="009B4975"/>
    <w:rsid w:val="009B4CB2"/>
    <w:rsid w:val="009B54DC"/>
    <w:rsid w:val="009B5824"/>
    <w:rsid w:val="009B6393"/>
    <w:rsid w:val="009B6701"/>
    <w:rsid w:val="009B6A21"/>
    <w:rsid w:val="009B6EF7"/>
    <w:rsid w:val="009B7000"/>
    <w:rsid w:val="009B739C"/>
    <w:rsid w:val="009B7720"/>
    <w:rsid w:val="009B7788"/>
    <w:rsid w:val="009C014A"/>
    <w:rsid w:val="009C04EC"/>
    <w:rsid w:val="009C10A6"/>
    <w:rsid w:val="009C18A8"/>
    <w:rsid w:val="009C31B3"/>
    <w:rsid w:val="009C328C"/>
    <w:rsid w:val="009C42A3"/>
    <w:rsid w:val="009C4444"/>
    <w:rsid w:val="009C48C2"/>
    <w:rsid w:val="009C4B88"/>
    <w:rsid w:val="009C4D9F"/>
    <w:rsid w:val="009C51EE"/>
    <w:rsid w:val="009C79AD"/>
    <w:rsid w:val="009C7CA6"/>
    <w:rsid w:val="009D08C7"/>
    <w:rsid w:val="009D17DE"/>
    <w:rsid w:val="009D1A61"/>
    <w:rsid w:val="009D290C"/>
    <w:rsid w:val="009D3316"/>
    <w:rsid w:val="009D3659"/>
    <w:rsid w:val="009D3BB1"/>
    <w:rsid w:val="009D3FAC"/>
    <w:rsid w:val="009D4AB7"/>
    <w:rsid w:val="009D54F9"/>
    <w:rsid w:val="009D55AA"/>
    <w:rsid w:val="009D592B"/>
    <w:rsid w:val="009D59BE"/>
    <w:rsid w:val="009D72B5"/>
    <w:rsid w:val="009D7919"/>
    <w:rsid w:val="009D7A81"/>
    <w:rsid w:val="009D7D0A"/>
    <w:rsid w:val="009E0458"/>
    <w:rsid w:val="009E0D06"/>
    <w:rsid w:val="009E0F9F"/>
    <w:rsid w:val="009E1030"/>
    <w:rsid w:val="009E17E9"/>
    <w:rsid w:val="009E22F3"/>
    <w:rsid w:val="009E278D"/>
    <w:rsid w:val="009E356F"/>
    <w:rsid w:val="009E36ED"/>
    <w:rsid w:val="009E37EE"/>
    <w:rsid w:val="009E3E77"/>
    <w:rsid w:val="009E3E85"/>
    <w:rsid w:val="009E3FAB"/>
    <w:rsid w:val="009E4AEC"/>
    <w:rsid w:val="009E4E8E"/>
    <w:rsid w:val="009E5B3F"/>
    <w:rsid w:val="009E6293"/>
    <w:rsid w:val="009E62FA"/>
    <w:rsid w:val="009E65AB"/>
    <w:rsid w:val="009E78E5"/>
    <w:rsid w:val="009E797D"/>
    <w:rsid w:val="009E7D90"/>
    <w:rsid w:val="009F00E1"/>
    <w:rsid w:val="009F13F3"/>
    <w:rsid w:val="009F1AB0"/>
    <w:rsid w:val="009F2268"/>
    <w:rsid w:val="009F2AA4"/>
    <w:rsid w:val="009F495D"/>
    <w:rsid w:val="009F501D"/>
    <w:rsid w:val="009F5273"/>
    <w:rsid w:val="009F5CEA"/>
    <w:rsid w:val="009F62BF"/>
    <w:rsid w:val="009F6910"/>
    <w:rsid w:val="009F7EFF"/>
    <w:rsid w:val="00A0011B"/>
    <w:rsid w:val="00A0018C"/>
    <w:rsid w:val="00A00245"/>
    <w:rsid w:val="00A002CD"/>
    <w:rsid w:val="00A0141F"/>
    <w:rsid w:val="00A02137"/>
    <w:rsid w:val="00A02708"/>
    <w:rsid w:val="00A02953"/>
    <w:rsid w:val="00A02AE8"/>
    <w:rsid w:val="00A03082"/>
    <w:rsid w:val="00A036EB"/>
    <w:rsid w:val="00A039D5"/>
    <w:rsid w:val="00A03F10"/>
    <w:rsid w:val="00A046AD"/>
    <w:rsid w:val="00A05457"/>
    <w:rsid w:val="00A06AC2"/>
    <w:rsid w:val="00A079C1"/>
    <w:rsid w:val="00A07DD2"/>
    <w:rsid w:val="00A10508"/>
    <w:rsid w:val="00A1066B"/>
    <w:rsid w:val="00A12520"/>
    <w:rsid w:val="00A130FD"/>
    <w:rsid w:val="00A13286"/>
    <w:rsid w:val="00A138A2"/>
    <w:rsid w:val="00A13D6D"/>
    <w:rsid w:val="00A14769"/>
    <w:rsid w:val="00A158EA"/>
    <w:rsid w:val="00A16151"/>
    <w:rsid w:val="00A163FA"/>
    <w:rsid w:val="00A16EC6"/>
    <w:rsid w:val="00A1711F"/>
    <w:rsid w:val="00A17AFA"/>
    <w:rsid w:val="00A17C06"/>
    <w:rsid w:val="00A20610"/>
    <w:rsid w:val="00A20648"/>
    <w:rsid w:val="00A2126E"/>
    <w:rsid w:val="00A21429"/>
    <w:rsid w:val="00A2155A"/>
    <w:rsid w:val="00A21626"/>
    <w:rsid w:val="00A21706"/>
    <w:rsid w:val="00A218C9"/>
    <w:rsid w:val="00A218EE"/>
    <w:rsid w:val="00A21EB0"/>
    <w:rsid w:val="00A2221F"/>
    <w:rsid w:val="00A22FB2"/>
    <w:rsid w:val="00A23E52"/>
    <w:rsid w:val="00A2429D"/>
    <w:rsid w:val="00A24340"/>
    <w:rsid w:val="00A243E0"/>
    <w:rsid w:val="00A24FCC"/>
    <w:rsid w:val="00A254A5"/>
    <w:rsid w:val="00A263F5"/>
    <w:rsid w:val="00A26A90"/>
    <w:rsid w:val="00A26AB6"/>
    <w:rsid w:val="00A26B27"/>
    <w:rsid w:val="00A276E5"/>
    <w:rsid w:val="00A27C0C"/>
    <w:rsid w:val="00A303DB"/>
    <w:rsid w:val="00A30DD4"/>
    <w:rsid w:val="00A30E4F"/>
    <w:rsid w:val="00A314AD"/>
    <w:rsid w:val="00A32253"/>
    <w:rsid w:val="00A323EE"/>
    <w:rsid w:val="00A3241B"/>
    <w:rsid w:val="00A3310E"/>
    <w:rsid w:val="00A33200"/>
    <w:rsid w:val="00A333A0"/>
    <w:rsid w:val="00A33C7A"/>
    <w:rsid w:val="00A33E5A"/>
    <w:rsid w:val="00A340FA"/>
    <w:rsid w:val="00A353D1"/>
    <w:rsid w:val="00A35BEC"/>
    <w:rsid w:val="00A35E41"/>
    <w:rsid w:val="00A36267"/>
    <w:rsid w:val="00A37457"/>
    <w:rsid w:val="00A37C60"/>
    <w:rsid w:val="00A37E70"/>
    <w:rsid w:val="00A40259"/>
    <w:rsid w:val="00A4126E"/>
    <w:rsid w:val="00A41962"/>
    <w:rsid w:val="00A41B4B"/>
    <w:rsid w:val="00A424F1"/>
    <w:rsid w:val="00A42773"/>
    <w:rsid w:val="00A43017"/>
    <w:rsid w:val="00A431C3"/>
    <w:rsid w:val="00A437E1"/>
    <w:rsid w:val="00A45E4B"/>
    <w:rsid w:val="00A4685E"/>
    <w:rsid w:val="00A46907"/>
    <w:rsid w:val="00A46DA9"/>
    <w:rsid w:val="00A4706C"/>
    <w:rsid w:val="00A478A2"/>
    <w:rsid w:val="00A47BAF"/>
    <w:rsid w:val="00A50CD4"/>
    <w:rsid w:val="00A51191"/>
    <w:rsid w:val="00A51F5A"/>
    <w:rsid w:val="00A5298C"/>
    <w:rsid w:val="00A52DDA"/>
    <w:rsid w:val="00A537CB"/>
    <w:rsid w:val="00A5406B"/>
    <w:rsid w:val="00A55B67"/>
    <w:rsid w:val="00A560A6"/>
    <w:rsid w:val="00A56C0B"/>
    <w:rsid w:val="00A56D62"/>
    <w:rsid w:val="00A56F07"/>
    <w:rsid w:val="00A5762C"/>
    <w:rsid w:val="00A600FC"/>
    <w:rsid w:val="00A60520"/>
    <w:rsid w:val="00A60BCA"/>
    <w:rsid w:val="00A610A0"/>
    <w:rsid w:val="00A625DF"/>
    <w:rsid w:val="00A625FF"/>
    <w:rsid w:val="00A62A5E"/>
    <w:rsid w:val="00A62D5D"/>
    <w:rsid w:val="00A63318"/>
    <w:rsid w:val="00A637DA"/>
    <w:rsid w:val="00A638DA"/>
    <w:rsid w:val="00A63C2F"/>
    <w:rsid w:val="00A6523A"/>
    <w:rsid w:val="00A65400"/>
    <w:rsid w:val="00A65B41"/>
    <w:rsid w:val="00A65E00"/>
    <w:rsid w:val="00A66441"/>
    <w:rsid w:val="00A665C7"/>
    <w:rsid w:val="00A6691E"/>
    <w:rsid w:val="00A66A78"/>
    <w:rsid w:val="00A67821"/>
    <w:rsid w:val="00A67F28"/>
    <w:rsid w:val="00A70852"/>
    <w:rsid w:val="00A710F0"/>
    <w:rsid w:val="00A7151E"/>
    <w:rsid w:val="00A728B2"/>
    <w:rsid w:val="00A73291"/>
    <w:rsid w:val="00A7436E"/>
    <w:rsid w:val="00A7469D"/>
    <w:rsid w:val="00A74CBF"/>
    <w:rsid w:val="00A74E96"/>
    <w:rsid w:val="00A75134"/>
    <w:rsid w:val="00A75469"/>
    <w:rsid w:val="00A7563E"/>
    <w:rsid w:val="00A7585D"/>
    <w:rsid w:val="00A75A8E"/>
    <w:rsid w:val="00A76216"/>
    <w:rsid w:val="00A76632"/>
    <w:rsid w:val="00A76CCE"/>
    <w:rsid w:val="00A774A9"/>
    <w:rsid w:val="00A777AD"/>
    <w:rsid w:val="00A81BB2"/>
    <w:rsid w:val="00A824DD"/>
    <w:rsid w:val="00A82624"/>
    <w:rsid w:val="00A82CAD"/>
    <w:rsid w:val="00A831D2"/>
    <w:rsid w:val="00A83676"/>
    <w:rsid w:val="00A83B7B"/>
    <w:rsid w:val="00A83D2E"/>
    <w:rsid w:val="00A84274"/>
    <w:rsid w:val="00A8489D"/>
    <w:rsid w:val="00A84934"/>
    <w:rsid w:val="00A84A47"/>
    <w:rsid w:val="00A84B62"/>
    <w:rsid w:val="00A850F3"/>
    <w:rsid w:val="00A8526F"/>
    <w:rsid w:val="00A864E3"/>
    <w:rsid w:val="00A86566"/>
    <w:rsid w:val="00A90964"/>
    <w:rsid w:val="00A90AC2"/>
    <w:rsid w:val="00A9195A"/>
    <w:rsid w:val="00A925C8"/>
    <w:rsid w:val="00A925D7"/>
    <w:rsid w:val="00A9308F"/>
    <w:rsid w:val="00A93209"/>
    <w:rsid w:val="00A94574"/>
    <w:rsid w:val="00A9469D"/>
    <w:rsid w:val="00A94A93"/>
    <w:rsid w:val="00A94CCB"/>
    <w:rsid w:val="00A94CCC"/>
    <w:rsid w:val="00A94E0F"/>
    <w:rsid w:val="00A95936"/>
    <w:rsid w:val="00A95E6E"/>
    <w:rsid w:val="00A95F69"/>
    <w:rsid w:val="00A96121"/>
    <w:rsid w:val="00A96265"/>
    <w:rsid w:val="00A9671D"/>
    <w:rsid w:val="00A9707A"/>
    <w:rsid w:val="00A97084"/>
    <w:rsid w:val="00A9746A"/>
    <w:rsid w:val="00A97A3E"/>
    <w:rsid w:val="00A97AB8"/>
    <w:rsid w:val="00A97E7A"/>
    <w:rsid w:val="00A97E80"/>
    <w:rsid w:val="00A9C6C2"/>
    <w:rsid w:val="00AA00BF"/>
    <w:rsid w:val="00AA082A"/>
    <w:rsid w:val="00AA14C0"/>
    <w:rsid w:val="00AA1C2C"/>
    <w:rsid w:val="00AA35F6"/>
    <w:rsid w:val="00AA4F19"/>
    <w:rsid w:val="00AA667C"/>
    <w:rsid w:val="00AA6E91"/>
    <w:rsid w:val="00AA7044"/>
    <w:rsid w:val="00AA7439"/>
    <w:rsid w:val="00AB00ED"/>
    <w:rsid w:val="00AB047E"/>
    <w:rsid w:val="00AB093B"/>
    <w:rsid w:val="00AB0B0A"/>
    <w:rsid w:val="00AB0BB7"/>
    <w:rsid w:val="00AB0CED"/>
    <w:rsid w:val="00AB1829"/>
    <w:rsid w:val="00AB194C"/>
    <w:rsid w:val="00AB22C6"/>
    <w:rsid w:val="00AB27FF"/>
    <w:rsid w:val="00AB2AD0"/>
    <w:rsid w:val="00AB377A"/>
    <w:rsid w:val="00AB3CB2"/>
    <w:rsid w:val="00AB47C0"/>
    <w:rsid w:val="00AB583E"/>
    <w:rsid w:val="00AB65FE"/>
    <w:rsid w:val="00AB67FC"/>
    <w:rsid w:val="00AB755E"/>
    <w:rsid w:val="00AC00F2"/>
    <w:rsid w:val="00AC029A"/>
    <w:rsid w:val="00AC03C1"/>
    <w:rsid w:val="00AC0F7B"/>
    <w:rsid w:val="00AC31B5"/>
    <w:rsid w:val="00AC3902"/>
    <w:rsid w:val="00AC41EB"/>
    <w:rsid w:val="00AC4EA1"/>
    <w:rsid w:val="00AC5248"/>
    <w:rsid w:val="00AC5381"/>
    <w:rsid w:val="00AC5920"/>
    <w:rsid w:val="00AC611E"/>
    <w:rsid w:val="00AC6515"/>
    <w:rsid w:val="00AC6837"/>
    <w:rsid w:val="00AC70BE"/>
    <w:rsid w:val="00AC765B"/>
    <w:rsid w:val="00AC7BEF"/>
    <w:rsid w:val="00AC7C98"/>
    <w:rsid w:val="00AD0D94"/>
    <w:rsid w:val="00AD0E65"/>
    <w:rsid w:val="00AD0FD4"/>
    <w:rsid w:val="00AD1DCE"/>
    <w:rsid w:val="00AD2ADD"/>
    <w:rsid w:val="00AD2BF2"/>
    <w:rsid w:val="00AD2CF7"/>
    <w:rsid w:val="00AD2FA7"/>
    <w:rsid w:val="00AD3815"/>
    <w:rsid w:val="00AD3FAB"/>
    <w:rsid w:val="00AD4E90"/>
    <w:rsid w:val="00AD5422"/>
    <w:rsid w:val="00AD5CF5"/>
    <w:rsid w:val="00AD5CFC"/>
    <w:rsid w:val="00AD6078"/>
    <w:rsid w:val="00AE1A41"/>
    <w:rsid w:val="00AE2C25"/>
    <w:rsid w:val="00AE2DE4"/>
    <w:rsid w:val="00AE3D8A"/>
    <w:rsid w:val="00AE4179"/>
    <w:rsid w:val="00AE4306"/>
    <w:rsid w:val="00AE4425"/>
    <w:rsid w:val="00AE48DE"/>
    <w:rsid w:val="00AE4BB7"/>
    <w:rsid w:val="00AE4FBE"/>
    <w:rsid w:val="00AE542B"/>
    <w:rsid w:val="00AE589A"/>
    <w:rsid w:val="00AE5DC5"/>
    <w:rsid w:val="00AE650F"/>
    <w:rsid w:val="00AE6555"/>
    <w:rsid w:val="00AE6951"/>
    <w:rsid w:val="00AE78AE"/>
    <w:rsid w:val="00AE7D16"/>
    <w:rsid w:val="00AF0516"/>
    <w:rsid w:val="00AF0636"/>
    <w:rsid w:val="00AF0DFA"/>
    <w:rsid w:val="00AF1188"/>
    <w:rsid w:val="00AF1BB9"/>
    <w:rsid w:val="00AF3663"/>
    <w:rsid w:val="00AF37B1"/>
    <w:rsid w:val="00AF3A14"/>
    <w:rsid w:val="00AF4538"/>
    <w:rsid w:val="00AF4CAA"/>
    <w:rsid w:val="00AF4E10"/>
    <w:rsid w:val="00AF5179"/>
    <w:rsid w:val="00AF571A"/>
    <w:rsid w:val="00AF5769"/>
    <w:rsid w:val="00AF60A0"/>
    <w:rsid w:val="00AF61CA"/>
    <w:rsid w:val="00AF642C"/>
    <w:rsid w:val="00AF67FC"/>
    <w:rsid w:val="00AF6AD9"/>
    <w:rsid w:val="00AF6E13"/>
    <w:rsid w:val="00AF7796"/>
    <w:rsid w:val="00AF7DF5"/>
    <w:rsid w:val="00B006E5"/>
    <w:rsid w:val="00B01846"/>
    <w:rsid w:val="00B01C9D"/>
    <w:rsid w:val="00B01D52"/>
    <w:rsid w:val="00B01F7E"/>
    <w:rsid w:val="00B02170"/>
    <w:rsid w:val="00B024C2"/>
    <w:rsid w:val="00B0288E"/>
    <w:rsid w:val="00B02A91"/>
    <w:rsid w:val="00B02F30"/>
    <w:rsid w:val="00B03B2E"/>
    <w:rsid w:val="00B0444B"/>
    <w:rsid w:val="00B0460C"/>
    <w:rsid w:val="00B04C90"/>
    <w:rsid w:val="00B04C94"/>
    <w:rsid w:val="00B04E4F"/>
    <w:rsid w:val="00B0519F"/>
    <w:rsid w:val="00B07700"/>
    <w:rsid w:val="00B07A43"/>
    <w:rsid w:val="00B109BB"/>
    <w:rsid w:val="00B111B9"/>
    <w:rsid w:val="00B11666"/>
    <w:rsid w:val="00B1176E"/>
    <w:rsid w:val="00B11878"/>
    <w:rsid w:val="00B11B8B"/>
    <w:rsid w:val="00B12712"/>
    <w:rsid w:val="00B12990"/>
    <w:rsid w:val="00B13921"/>
    <w:rsid w:val="00B13D52"/>
    <w:rsid w:val="00B13D98"/>
    <w:rsid w:val="00B13E88"/>
    <w:rsid w:val="00B14229"/>
    <w:rsid w:val="00B143F6"/>
    <w:rsid w:val="00B14BF3"/>
    <w:rsid w:val="00B14DEB"/>
    <w:rsid w:val="00B1528C"/>
    <w:rsid w:val="00B156B8"/>
    <w:rsid w:val="00B15B94"/>
    <w:rsid w:val="00B164AA"/>
    <w:rsid w:val="00B16ACD"/>
    <w:rsid w:val="00B16C41"/>
    <w:rsid w:val="00B17E1E"/>
    <w:rsid w:val="00B20BB3"/>
    <w:rsid w:val="00B21487"/>
    <w:rsid w:val="00B21C16"/>
    <w:rsid w:val="00B21EE1"/>
    <w:rsid w:val="00B22316"/>
    <w:rsid w:val="00B23011"/>
    <w:rsid w:val="00B232D1"/>
    <w:rsid w:val="00B23371"/>
    <w:rsid w:val="00B23457"/>
    <w:rsid w:val="00B24BE7"/>
    <w:rsid w:val="00B24DB5"/>
    <w:rsid w:val="00B24E9B"/>
    <w:rsid w:val="00B25209"/>
    <w:rsid w:val="00B26AE5"/>
    <w:rsid w:val="00B27112"/>
    <w:rsid w:val="00B27623"/>
    <w:rsid w:val="00B27939"/>
    <w:rsid w:val="00B27C63"/>
    <w:rsid w:val="00B303C5"/>
    <w:rsid w:val="00B306E5"/>
    <w:rsid w:val="00B31B1A"/>
    <w:rsid w:val="00B31F9E"/>
    <w:rsid w:val="00B3268F"/>
    <w:rsid w:val="00B32C2C"/>
    <w:rsid w:val="00B33A1A"/>
    <w:rsid w:val="00B33E6C"/>
    <w:rsid w:val="00B33F37"/>
    <w:rsid w:val="00B3455C"/>
    <w:rsid w:val="00B34971"/>
    <w:rsid w:val="00B35F07"/>
    <w:rsid w:val="00B35FC3"/>
    <w:rsid w:val="00B37087"/>
    <w:rsid w:val="00B371CC"/>
    <w:rsid w:val="00B378E7"/>
    <w:rsid w:val="00B40120"/>
    <w:rsid w:val="00B40204"/>
    <w:rsid w:val="00B4042C"/>
    <w:rsid w:val="00B40E98"/>
    <w:rsid w:val="00B41161"/>
    <w:rsid w:val="00B41CD9"/>
    <w:rsid w:val="00B42747"/>
    <w:rsid w:val="00B427E6"/>
    <w:rsid w:val="00B428A6"/>
    <w:rsid w:val="00B43637"/>
    <w:rsid w:val="00B43DAC"/>
    <w:rsid w:val="00B43E1F"/>
    <w:rsid w:val="00B45005"/>
    <w:rsid w:val="00B45356"/>
    <w:rsid w:val="00B45CBC"/>
    <w:rsid w:val="00B45FBC"/>
    <w:rsid w:val="00B45FF9"/>
    <w:rsid w:val="00B46648"/>
    <w:rsid w:val="00B46CDC"/>
    <w:rsid w:val="00B47713"/>
    <w:rsid w:val="00B47F65"/>
    <w:rsid w:val="00B502AB"/>
    <w:rsid w:val="00B509CF"/>
    <w:rsid w:val="00B50B88"/>
    <w:rsid w:val="00B51A7D"/>
    <w:rsid w:val="00B52F21"/>
    <w:rsid w:val="00B535C2"/>
    <w:rsid w:val="00B53C9A"/>
    <w:rsid w:val="00B54494"/>
    <w:rsid w:val="00B545E8"/>
    <w:rsid w:val="00B548DE"/>
    <w:rsid w:val="00B548EE"/>
    <w:rsid w:val="00B54C7F"/>
    <w:rsid w:val="00B55398"/>
    <w:rsid w:val="00B55544"/>
    <w:rsid w:val="00B55C35"/>
    <w:rsid w:val="00B55F5D"/>
    <w:rsid w:val="00B56970"/>
    <w:rsid w:val="00B578CA"/>
    <w:rsid w:val="00B62691"/>
    <w:rsid w:val="00B626E1"/>
    <w:rsid w:val="00B638F6"/>
    <w:rsid w:val="00B639A6"/>
    <w:rsid w:val="00B642FC"/>
    <w:rsid w:val="00B64B82"/>
    <w:rsid w:val="00B64D26"/>
    <w:rsid w:val="00B64E79"/>
    <w:rsid w:val="00B64FBB"/>
    <w:rsid w:val="00B6504E"/>
    <w:rsid w:val="00B65734"/>
    <w:rsid w:val="00B6596F"/>
    <w:rsid w:val="00B66835"/>
    <w:rsid w:val="00B6720C"/>
    <w:rsid w:val="00B67775"/>
    <w:rsid w:val="00B70441"/>
    <w:rsid w:val="00B70B14"/>
    <w:rsid w:val="00B70E22"/>
    <w:rsid w:val="00B70F01"/>
    <w:rsid w:val="00B7146F"/>
    <w:rsid w:val="00B71725"/>
    <w:rsid w:val="00B71EC0"/>
    <w:rsid w:val="00B71EC8"/>
    <w:rsid w:val="00B72DB4"/>
    <w:rsid w:val="00B733A9"/>
    <w:rsid w:val="00B745C4"/>
    <w:rsid w:val="00B74B07"/>
    <w:rsid w:val="00B74B11"/>
    <w:rsid w:val="00B754F3"/>
    <w:rsid w:val="00B75AD3"/>
    <w:rsid w:val="00B75EE2"/>
    <w:rsid w:val="00B765AC"/>
    <w:rsid w:val="00B76640"/>
    <w:rsid w:val="00B76759"/>
    <w:rsid w:val="00B768F0"/>
    <w:rsid w:val="00B76CFB"/>
    <w:rsid w:val="00B76E1B"/>
    <w:rsid w:val="00B76E5B"/>
    <w:rsid w:val="00B774CB"/>
    <w:rsid w:val="00B80402"/>
    <w:rsid w:val="00B80B30"/>
    <w:rsid w:val="00B80B9A"/>
    <w:rsid w:val="00B8112E"/>
    <w:rsid w:val="00B8155D"/>
    <w:rsid w:val="00B81812"/>
    <w:rsid w:val="00B81FCC"/>
    <w:rsid w:val="00B8237C"/>
    <w:rsid w:val="00B830B7"/>
    <w:rsid w:val="00B83A9E"/>
    <w:rsid w:val="00B83F00"/>
    <w:rsid w:val="00B848EA"/>
    <w:rsid w:val="00B84B2B"/>
    <w:rsid w:val="00B8524E"/>
    <w:rsid w:val="00B854DC"/>
    <w:rsid w:val="00B8699E"/>
    <w:rsid w:val="00B86E70"/>
    <w:rsid w:val="00B87E23"/>
    <w:rsid w:val="00B901A5"/>
    <w:rsid w:val="00B90500"/>
    <w:rsid w:val="00B90CED"/>
    <w:rsid w:val="00B9176C"/>
    <w:rsid w:val="00B9207F"/>
    <w:rsid w:val="00B920A8"/>
    <w:rsid w:val="00B92330"/>
    <w:rsid w:val="00B92463"/>
    <w:rsid w:val="00B92E25"/>
    <w:rsid w:val="00B93488"/>
    <w:rsid w:val="00B935A4"/>
    <w:rsid w:val="00B9371F"/>
    <w:rsid w:val="00B937B2"/>
    <w:rsid w:val="00B93ADC"/>
    <w:rsid w:val="00B93CCE"/>
    <w:rsid w:val="00B93E84"/>
    <w:rsid w:val="00B946ED"/>
    <w:rsid w:val="00B947F6"/>
    <w:rsid w:val="00B94BC3"/>
    <w:rsid w:val="00B95475"/>
    <w:rsid w:val="00B9668A"/>
    <w:rsid w:val="00B96923"/>
    <w:rsid w:val="00B971BD"/>
    <w:rsid w:val="00B97249"/>
    <w:rsid w:val="00B97377"/>
    <w:rsid w:val="00B97D10"/>
    <w:rsid w:val="00BA0080"/>
    <w:rsid w:val="00BA05B6"/>
    <w:rsid w:val="00BA1150"/>
    <w:rsid w:val="00BA1F4C"/>
    <w:rsid w:val="00BA204E"/>
    <w:rsid w:val="00BA380A"/>
    <w:rsid w:val="00BA48E3"/>
    <w:rsid w:val="00BA561A"/>
    <w:rsid w:val="00BA751C"/>
    <w:rsid w:val="00BA797C"/>
    <w:rsid w:val="00BA7CE4"/>
    <w:rsid w:val="00BB0DC6"/>
    <w:rsid w:val="00BB15E4"/>
    <w:rsid w:val="00BB1E19"/>
    <w:rsid w:val="00BB21D1"/>
    <w:rsid w:val="00BB2694"/>
    <w:rsid w:val="00BB32F2"/>
    <w:rsid w:val="00BB3603"/>
    <w:rsid w:val="00BB3A06"/>
    <w:rsid w:val="00BB4338"/>
    <w:rsid w:val="00BB4340"/>
    <w:rsid w:val="00BB69E5"/>
    <w:rsid w:val="00BB6C0E"/>
    <w:rsid w:val="00BB6D81"/>
    <w:rsid w:val="00BB7250"/>
    <w:rsid w:val="00BB72B9"/>
    <w:rsid w:val="00BB73A9"/>
    <w:rsid w:val="00BB7822"/>
    <w:rsid w:val="00BB79D3"/>
    <w:rsid w:val="00BB7AAD"/>
    <w:rsid w:val="00BB7B38"/>
    <w:rsid w:val="00BB7F4F"/>
    <w:rsid w:val="00BC05E6"/>
    <w:rsid w:val="00BC0661"/>
    <w:rsid w:val="00BC0DAC"/>
    <w:rsid w:val="00BC11E5"/>
    <w:rsid w:val="00BC1BAD"/>
    <w:rsid w:val="00BC254E"/>
    <w:rsid w:val="00BC2572"/>
    <w:rsid w:val="00BC28F4"/>
    <w:rsid w:val="00BC2AA1"/>
    <w:rsid w:val="00BC2CAE"/>
    <w:rsid w:val="00BC357C"/>
    <w:rsid w:val="00BC39CE"/>
    <w:rsid w:val="00BC40ED"/>
    <w:rsid w:val="00BC46AD"/>
    <w:rsid w:val="00BC484D"/>
    <w:rsid w:val="00BC4BC6"/>
    <w:rsid w:val="00BC4C41"/>
    <w:rsid w:val="00BC50FE"/>
    <w:rsid w:val="00BC52FD"/>
    <w:rsid w:val="00BC5A6E"/>
    <w:rsid w:val="00BC5CB1"/>
    <w:rsid w:val="00BC677E"/>
    <w:rsid w:val="00BC6E62"/>
    <w:rsid w:val="00BC7443"/>
    <w:rsid w:val="00BC7927"/>
    <w:rsid w:val="00BD0648"/>
    <w:rsid w:val="00BD1040"/>
    <w:rsid w:val="00BD144D"/>
    <w:rsid w:val="00BD34AA"/>
    <w:rsid w:val="00BD40C2"/>
    <w:rsid w:val="00BD4412"/>
    <w:rsid w:val="00BD4D4F"/>
    <w:rsid w:val="00BD512D"/>
    <w:rsid w:val="00BD573E"/>
    <w:rsid w:val="00BD6C74"/>
    <w:rsid w:val="00BE0166"/>
    <w:rsid w:val="00BE0180"/>
    <w:rsid w:val="00BE06AB"/>
    <w:rsid w:val="00BE0C44"/>
    <w:rsid w:val="00BE118F"/>
    <w:rsid w:val="00BE1203"/>
    <w:rsid w:val="00BE1449"/>
    <w:rsid w:val="00BE1563"/>
    <w:rsid w:val="00BE1799"/>
    <w:rsid w:val="00BE1B8B"/>
    <w:rsid w:val="00BE22A8"/>
    <w:rsid w:val="00BE275E"/>
    <w:rsid w:val="00BE2A18"/>
    <w:rsid w:val="00BE2C01"/>
    <w:rsid w:val="00BE3939"/>
    <w:rsid w:val="00BE41EC"/>
    <w:rsid w:val="00BE489F"/>
    <w:rsid w:val="00BE4D38"/>
    <w:rsid w:val="00BE4E39"/>
    <w:rsid w:val="00BE56FB"/>
    <w:rsid w:val="00BE59FC"/>
    <w:rsid w:val="00BE7EBE"/>
    <w:rsid w:val="00BE7ECE"/>
    <w:rsid w:val="00BF01C4"/>
    <w:rsid w:val="00BF119F"/>
    <w:rsid w:val="00BF124E"/>
    <w:rsid w:val="00BF1713"/>
    <w:rsid w:val="00BF1A96"/>
    <w:rsid w:val="00BF1DC3"/>
    <w:rsid w:val="00BF22B8"/>
    <w:rsid w:val="00BF22F3"/>
    <w:rsid w:val="00BF240A"/>
    <w:rsid w:val="00BF24E7"/>
    <w:rsid w:val="00BF348F"/>
    <w:rsid w:val="00BF36CF"/>
    <w:rsid w:val="00BF3CBC"/>
    <w:rsid w:val="00BF3DDE"/>
    <w:rsid w:val="00BF4F04"/>
    <w:rsid w:val="00BF57C2"/>
    <w:rsid w:val="00BF63BA"/>
    <w:rsid w:val="00BF6589"/>
    <w:rsid w:val="00BF6F7F"/>
    <w:rsid w:val="00BF725D"/>
    <w:rsid w:val="00BF779A"/>
    <w:rsid w:val="00BF78A4"/>
    <w:rsid w:val="00BF7A0C"/>
    <w:rsid w:val="00C00647"/>
    <w:rsid w:val="00C02585"/>
    <w:rsid w:val="00C02764"/>
    <w:rsid w:val="00C03341"/>
    <w:rsid w:val="00C03A1E"/>
    <w:rsid w:val="00C04CEF"/>
    <w:rsid w:val="00C05214"/>
    <w:rsid w:val="00C06453"/>
    <w:rsid w:val="00C0662F"/>
    <w:rsid w:val="00C0678C"/>
    <w:rsid w:val="00C06D66"/>
    <w:rsid w:val="00C06FF7"/>
    <w:rsid w:val="00C0716C"/>
    <w:rsid w:val="00C0747C"/>
    <w:rsid w:val="00C07D70"/>
    <w:rsid w:val="00C10378"/>
    <w:rsid w:val="00C109DD"/>
    <w:rsid w:val="00C10A46"/>
    <w:rsid w:val="00C11434"/>
    <w:rsid w:val="00C11587"/>
    <w:rsid w:val="00C116FC"/>
    <w:rsid w:val="00C11852"/>
    <w:rsid w:val="00C11943"/>
    <w:rsid w:val="00C11B75"/>
    <w:rsid w:val="00C12E96"/>
    <w:rsid w:val="00C137F1"/>
    <w:rsid w:val="00C13F6A"/>
    <w:rsid w:val="00C14763"/>
    <w:rsid w:val="00C156D2"/>
    <w:rsid w:val="00C16141"/>
    <w:rsid w:val="00C16A1A"/>
    <w:rsid w:val="00C17430"/>
    <w:rsid w:val="00C1763B"/>
    <w:rsid w:val="00C176DB"/>
    <w:rsid w:val="00C17B15"/>
    <w:rsid w:val="00C17DAD"/>
    <w:rsid w:val="00C203A6"/>
    <w:rsid w:val="00C206C8"/>
    <w:rsid w:val="00C20A2C"/>
    <w:rsid w:val="00C220A5"/>
    <w:rsid w:val="00C2363F"/>
    <w:rsid w:val="00C236C8"/>
    <w:rsid w:val="00C23C86"/>
    <w:rsid w:val="00C24136"/>
    <w:rsid w:val="00C243E0"/>
    <w:rsid w:val="00C24F46"/>
    <w:rsid w:val="00C25026"/>
    <w:rsid w:val="00C26018"/>
    <w:rsid w:val="00C260B1"/>
    <w:rsid w:val="00C2615B"/>
    <w:rsid w:val="00C266A8"/>
    <w:rsid w:val="00C266E2"/>
    <w:rsid w:val="00C26A4D"/>
    <w:rsid w:val="00C26E56"/>
    <w:rsid w:val="00C26EBA"/>
    <w:rsid w:val="00C27DCD"/>
    <w:rsid w:val="00C30898"/>
    <w:rsid w:val="00C3096C"/>
    <w:rsid w:val="00C31406"/>
    <w:rsid w:val="00C31436"/>
    <w:rsid w:val="00C32DA4"/>
    <w:rsid w:val="00C33188"/>
    <w:rsid w:val="00C332F8"/>
    <w:rsid w:val="00C33853"/>
    <w:rsid w:val="00C33C5E"/>
    <w:rsid w:val="00C3483F"/>
    <w:rsid w:val="00C34F73"/>
    <w:rsid w:val="00C35229"/>
    <w:rsid w:val="00C35420"/>
    <w:rsid w:val="00C354C4"/>
    <w:rsid w:val="00C35A34"/>
    <w:rsid w:val="00C36814"/>
    <w:rsid w:val="00C37194"/>
    <w:rsid w:val="00C37400"/>
    <w:rsid w:val="00C37A67"/>
    <w:rsid w:val="00C4040B"/>
    <w:rsid w:val="00C40637"/>
    <w:rsid w:val="00C40F6C"/>
    <w:rsid w:val="00C41316"/>
    <w:rsid w:val="00C41DC8"/>
    <w:rsid w:val="00C42635"/>
    <w:rsid w:val="00C426B8"/>
    <w:rsid w:val="00C432BC"/>
    <w:rsid w:val="00C437E5"/>
    <w:rsid w:val="00C4384B"/>
    <w:rsid w:val="00C43F8D"/>
    <w:rsid w:val="00C44426"/>
    <w:rsid w:val="00C444A1"/>
    <w:rsid w:val="00C445F3"/>
    <w:rsid w:val="00C45054"/>
    <w:rsid w:val="00C450FA"/>
    <w:rsid w:val="00C451F4"/>
    <w:rsid w:val="00C45305"/>
    <w:rsid w:val="00C45EB1"/>
    <w:rsid w:val="00C45FAF"/>
    <w:rsid w:val="00C46CE5"/>
    <w:rsid w:val="00C47B5E"/>
    <w:rsid w:val="00C50336"/>
    <w:rsid w:val="00C504C6"/>
    <w:rsid w:val="00C5071A"/>
    <w:rsid w:val="00C50862"/>
    <w:rsid w:val="00C511B3"/>
    <w:rsid w:val="00C5180C"/>
    <w:rsid w:val="00C51A28"/>
    <w:rsid w:val="00C524F6"/>
    <w:rsid w:val="00C52873"/>
    <w:rsid w:val="00C54A2E"/>
    <w:rsid w:val="00C54A3A"/>
    <w:rsid w:val="00C54D69"/>
    <w:rsid w:val="00C55566"/>
    <w:rsid w:val="00C55AB8"/>
    <w:rsid w:val="00C561D8"/>
    <w:rsid w:val="00C56448"/>
    <w:rsid w:val="00C56B07"/>
    <w:rsid w:val="00C56B68"/>
    <w:rsid w:val="00C57D86"/>
    <w:rsid w:val="00C602A3"/>
    <w:rsid w:val="00C60CA3"/>
    <w:rsid w:val="00C6165F"/>
    <w:rsid w:val="00C61E65"/>
    <w:rsid w:val="00C62374"/>
    <w:rsid w:val="00C6243B"/>
    <w:rsid w:val="00C62868"/>
    <w:rsid w:val="00C63C4A"/>
    <w:rsid w:val="00C63EF1"/>
    <w:rsid w:val="00C64074"/>
    <w:rsid w:val="00C64DD3"/>
    <w:rsid w:val="00C65444"/>
    <w:rsid w:val="00C658BA"/>
    <w:rsid w:val="00C65D81"/>
    <w:rsid w:val="00C66522"/>
    <w:rsid w:val="00C6659F"/>
    <w:rsid w:val="00C667BE"/>
    <w:rsid w:val="00C6766B"/>
    <w:rsid w:val="00C7004C"/>
    <w:rsid w:val="00C704E2"/>
    <w:rsid w:val="00C70A23"/>
    <w:rsid w:val="00C70DF9"/>
    <w:rsid w:val="00C710F9"/>
    <w:rsid w:val="00C71D34"/>
    <w:rsid w:val="00C72223"/>
    <w:rsid w:val="00C72789"/>
    <w:rsid w:val="00C735EC"/>
    <w:rsid w:val="00C74729"/>
    <w:rsid w:val="00C74DB7"/>
    <w:rsid w:val="00C75EC0"/>
    <w:rsid w:val="00C75FE4"/>
    <w:rsid w:val="00C76417"/>
    <w:rsid w:val="00C7726F"/>
    <w:rsid w:val="00C77320"/>
    <w:rsid w:val="00C77C1B"/>
    <w:rsid w:val="00C77F6F"/>
    <w:rsid w:val="00C804BF"/>
    <w:rsid w:val="00C80E8A"/>
    <w:rsid w:val="00C81024"/>
    <w:rsid w:val="00C81154"/>
    <w:rsid w:val="00C81A3F"/>
    <w:rsid w:val="00C823DA"/>
    <w:rsid w:val="00C8259F"/>
    <w:rsid w:val="00C82746"/>
    <w:rsid w:val="00C8312F"/>
    <w:rsid w:val="00C83178"/>
    <w:rsid w:val="00C83758"/>
    <w:rsid w:val="00C83E0E"/>
    <w:rsid w:val="00C84C47"/>
    <w:rsid w:val="00C858A4"/>
    <w:rsid w:val="00C86AFA"/>
    <w:rsid w:val="00C87667"/>
    <w:rsid w:val="00C87760"/>
    <w:rsid w:val="00C87BDA"/>
    <w:rsid w:val="00C90132"/>
    <w:rsid w:val="00C9144E"/>
    <w:rsid w:val="00C91F19"/>
    <w:rsid w:val="00C937F7"/>
    <w:rsid w:val="00C94558"/>
    <w:rsid w:val="00C9489F"/>
    <w:rsid w:val="00C948EB"/>
    <w:rsid w:val="00C94C4B"/>
    <w:rsid w:val="00C95B8E"/>
    <w:rsid w:val="00C95DFE"/>
    <w:rsid w:val="00C95E6B"/>
    <w:rsid w:val="00C96626"/>
    <w:rsid w:val="00C96D9B"/>
    <w:rsid w:val="00C97010"/>
    <w:rsid w:val="00CA055C"/>
    <w:rsid w:val="00CA0E29"/>
    <w:rsid w:val="00CA12E1"/>
    <w:rsid w:val="00CA1361"/>
    <w:rsid w:val="00CA1CE1"/>
    <w:rsid w:val="00CA22B7"/>
    <w:rsid w:val="00CA2352"/>
    <w:rsid w:val="00CA2454"/>
    <w:rsid w:val="00CA24CB"/>
    <w:rsid w:val="00CA265E"/>
    <w:rsid w:val="00CA268C"/>
    <w:rsid w:val="00CA2EAD"/>
    <w:rsid w:val="00CA3758"/>
    <w:rsid w:val="00CA46C7"/>
    <w:rsid w:val="00CA4ABF"/>
    <w:rsid w:val="00CA5A3F"/>
    <w:rsid w:val="00CA5B0E"/>
    <w:rsid w:val="00CA5F3E"/>
    <w:rsid w:val="00CA6432"/>
    <w:rsid w:val="00CA657D"/>
    <w:rsid w:val="00CA65EC"/>
    <w:rsid w:val="00CA6ECE"/>
    <w:rsid w:val="00CA720A"/>
    <w:rsid w:val="00CA7B43"/>
    <w:rsid w:val="00CB0604"/>
    <w:rsid w:val="00CB0D85"/>
    <w:rsid w:val="00CB18D0"/>
    <w:rsid w:val="00CB1B14"/>
    <w:rsid w:val="00CB1C8A"/>
    <w:rsid w:val="00CB24F5"/>
    <w:rsid w:val="00CB2663"/>
    <w:rsid w:val="00CB34A4"/>
    <w:rsid w:val="00CB3961"/>
    <w:rsid w:val="00CB3BBE"/>
    <w:rsid w:val="00CB4FE2"/>
    <w:rsid w:val="00CB59E9"/>
    <w:rsid w:val="00CB6C84"/>
    <w:rsid w:val="00CB761A"/>
    <w:rsid w:val="00CB787F"/>
    <w:rsid w:val="00CC06F8"/>
    <w:rsid w:val="00CC0D5A"/>
    <w:rsid w:val="00CC0D6A"/>
    <w:rsid w:val="00CC158F"/>
    <w:rsid w:val="00CC2CE9"/>
    <w:rsid w:val="00CC3831"/>
    <w:rsid w:val="00CC3DB4"/>
    <w:rsid w:val="00CC3E3D"/>
    <w:rsid w:val="00CC4375"/>
    <w:rsid w:val="00CC4A69"/>
    <w:rsid w:val="00CC519B"/>
    <w:rsid w:val="00CC52E3"/>
    <w:rsid w:val="00CC5350"/>
    <w:rsid w:val="00CC5834"/>
    <w:rsid w:val="00CC5D8F"/>
    <w:rsid w:val="00CC6772"/>
    <w:rsid w:val="00CC7599"/>
    <w:rsid w:val="00CC7FA7"/>
    <w:rsid w:val="00CD12C1"/>
    <w:rsid w:val="00CD15E5"/>
    <w:rsid w:val="00CD214E"/>
    <w:rsid w:val="00CD424A"/>
    <w:rsid w:val="00CD46FA"/>
    <w:rsid w:val="00CD4C72"/>
    <w:rsid w:val="00CD4FF6"/>
    <w:rsid w:val="00CD578A"/>
    <w:rsid w:val="00CD5973"/>
    <w:rsid w:val="00CD5B5D"/>
    <w:rsid w:val="00CD5BF4"/>
    <w:rsid w:val="00CD6476"/>
    <w:rsid w:val="00CD6673"/>
    <w:rsid w:val="00CD66B3"/>
    <w:rsid w:val="00CD7640"/>
    <w:rsid w:val="00CE08BC"/>
    <w:rsid w:val="00CE0A85"/>
    <w:rsid w:val="00CE132D"/>
    <w:rsid w:val="00CE151D"/>
    <w:rsid w:val="00CE242A"/>
    <w:rsid w:val="00CE2C7A"/>
    <w:rsid w:val="00CE31A6"/>
    <w:rsid w:val="00CE5A50"/>
    <w:rsid w:val="00CE5F3B"/>
    <w:rsid w:val="00CE7806"/>
    <w:rsid w:val="00CF01FF"/>
    <w:rsid w:val="00CF079B"/>
    <w:rsid w:val="00CF07D4"/>
    <w:rsid w:val="00CF09AA"/>
    <w:rsid w:val="00CF1250"/>
    <w:rsid w:val="00CF1715"/>
    <w:rsid w:val="00CF1738"/>
    <w:rsid w:val="00CF1AD9"/>
    <w:rsid w:val="00CF2EE9"/>
    <w:rsid w:val="00CF4331"/>
    <w:rsid w:val="00CF4428"/>
    <w:rsid w:val="00CF4546"/>
    <w:rsid w:val="00CF4813"/>
    <w:rsid w:val="00CF5233"/>
    <w:rsid w:val="00CF67A7"/>
    <w:rsid w:val="00CF6A7A"/>
    <w:rsid w:val="00CF7AE4"/>
    <w:rsid w:val="00CF7FAC"/>
    <w:rsid w:val="00D00C46"/>
    <w:rsid w:val="00D00D04"/>
    <w:rsid w:val="00D0201E"/>
    <w:rsid w:val="00D029B8"/>
    <w:rsid w:val="00D02F60"/>
    <w:rsid w:val="00D0418D"/>
    <w:rsid w:val="00D0456C"/>
    <w:rsid w:val="00D0464E"/>
    <w:rsid w:val="00D04A95"/>
    <w:rsid w:val="00D04A96"/>
    <w:rsid w:val="00D05005"/>
    <w:rsid w:val="00D06CF5"/>
    <w:rsid w:val="00D06F3C"/>
    <w:rsid w:val="00D07055"/>
    <w:rsid w:val="00D07542"/>
    <w:rsid w:val="00D07657"/>
    <w:rsid w:val="00D07A7B"/>
    <w:rsid w:val="00D1032C"/>
    <w:rsid w:val="00D10E06"/>
    <w:rsid w:val="00D126A4"/>
    <w:rsid w:val="00D12BA7"/>
    <w:rsid w:val="00D139A6"/>
    <w:rsid w:val="00D13B7C"/>
    <w:rsid w:val="00D13F2E"/>
    <w:rsid w:val="00D14C2B"/>
    <w:rsid w:val="00D14D85"/>
    <w:rsid w:val="00D15197"/>
    <w:rsid w:val="00D15375"/>
    <w:rsid w:val="00D1554B"/>
    <w:rsid w:val="00D1564F"/>
    <w:rsid w:val="00D1576E"/>
    <w:rsid w:val="00D15AC5"/>
    <w:rsid w:val="00D15D0C"/>
    <w:rsid w:val="00D1605A"/>
    <w:rsid w:val="00D1667E"/>
    <w:rsid w:val="00D16820"/>
    <w:rsid w:val="00D169B5"/>
    <w:rsid w:val="00D169C8"/>
    <w:rsid w:val="00D17550"/>
    <w:rsid w:val="00D1793F"/>
    <w:rsid w:val="00D21787"/>
    <w:rsid w:val="00D21CA1"/>
    <w:rsid w:val="00D21E39"/>
    <w:rsid w:val="00D22335"/>
    <w:rsid w:val="00D22999"/>
    <w:rsid w:val="00D22AF5"/>
    <w:rsid w:val="00D22BF0"/>
    <w:rsid w:val="00D22C37"/>
    <w:rsid w:val="00D230D0"/>
    <w:rsid w:val="00D2338E"/>
    <w:rsid w:val="00D233C8"/>
    <w:rsid w:val="00D235EA"/>
    <w:rsid w:val="00D247A9"/>
    <w:rsid w:val="00D24B0E"/>
    <w:rsid w:val="00D25310"/>
    <w:rsid w:val="00D26453"/>
    <w:rsid w:val="00D2706E"/>
    <w:rsid w:val="00D275E5"/>
    <w:rsid w:val="00D31C48"/>
    <w:rsid w:val="00D31EE7"/>
    <w:rsid w:val="00D323DF"/>
    <w:rsid w:val="00D324F8"/>
    <w:rsid w:val="00D32721"/>
    <w:rsid w:val="00D328DC"/>
    <w:rsid w:val="00D32FCC"/>
    <w:rsid w:val="00D33387"/>
    <w:rsid w:val="00D33E56"/>
    <w:rsid w:val="00D34165"/>
    <w:rsid w:val="00D3425D"/>
    <w:rsid w:val="00D34BC7"/>
    <w:rsid w:val="00D3548E"/>
    <w:rsid w:val="00D3575F"/>
    <w:rsid w:val="00D357B1"/>
    <w:rsid w:val="00D35C7D"/>
    <w:rsid w:val="00D35EDB"/>
    <w:rsid w:val="00D36F9E"/>
    <w:rsid w:val="00D402FB"/>
    <w:rsid w:val="00D40886"/>
    <w:rsid w:val="00D41DCF"/>
    <w:rsid w:val="00D42348"/>
    <w:rsid w:val="00D4252F"/>
    <w:rsid w:val="00D44264"/>
    <w:rsid w:val="00D44BEE"/>
    <w:rsid w:val="00D44CC5"/>
    <w:rsid w:val="00D45322"/>
    <w:rsid w:val="00D45F8C"/>
    <w:rsid w:val="00D46190"/>
    <w:rsid w:val="00D46CD1"/>
    <w:rsid w:val="00D479F7"/>
    <w:rsid w:val="00D47D7A"/>
    <w:rsid w:val="00D50ABD"/>
    <w:rsid w:val="00D510DE"/>
    <w:rsid w:val="00D51122"/>
    <w:rsid w:val="00D515E0"/>
    <w:rsid w:val="00D52C25"/>
    <w:rsid w:val="00D531E3"/>
    <w:rsid w:val="00D5360A"/>
    <w:rsid w:val="00D54E06"/>
    <w:rsid w:val="00D55290"/>
    <w:rsid w:val="00D55B4E"/>
    <w:rsid w:val="00D55C32"/>
    <w:rsid w:val="00D5695C"/>
    <w:rsid w:val="00D57791"/>
    <w:rsid w:val="00D57A18"/>
    <w:rsid w:val="00D6046A"/>
    <w:rsid w:val="00D6093A"/>
    <w:rsid w:val="00D60A28"/>
    <w:rsid w:val="00D61621"/>
    <w:rsid w:val="00D61D03"/>
    <w:rsid w:val="00D61D0A"/>
    <w:rsid w:val="00D61DD1"/>
    <w:rsid w:val="00D62870"/>
    <w:rsid w:val="00D62DA0"/>
    <w:rsid w:val="00D63000"/>
    <w:rsid w:val="00D6368C"/>
    <w:rsid w:val="00D63E64"/>
    <w:rsid w:val="00D646E4"/>
    <w:rsid w:val="00D6520C"/>
    <w:rsid w:val="00D65524"/>
    <w:rsid w:val="00D655D9"/>
    <w:rsid w:val="00D65872"/>
    <w:rsid w:val="00D676F3"/>
    <w:rsid w:val="00D679B2"/>
    <w:rsid w:val="00D67BDF"/>
    <w:rsid w:val="00D7022E"/>
    <w:rsid w:val="00D70EF5"/>
    <w:rsid w:val="00D71024"/>
    <w:rsid w:val="00D718D2"/>
    <w:rsid w:val="00D71A25"/>
    <w:rsid w:val="00D71FCF"/>
    <w:rsid w:val="00D7223F"/>
    <w:rsid w:val="00D72319"/>
    <w:rsid w:val="00D72A54"/>
    <w:rsid w:val="00D72CC1"/>
    <w:rsid w:val="00D72D71"/>
    <w:rsid w:val="00D730FE"/>
    <w:rsid w:val="00D735DB"/>
    <w:rsid w:val="00D73C0D"/>
    <w:rsid w:val="00D74022"/>
    <w:rsid w:val="00D74078"/>
    <w:rsid w:val="00D7418A"/>
    <w:rsid w:val="00D748A9"/>
    <w:rsid w:val="00D76163"/>
    <w:rsid w:val="00D76EC9"/>
    <w:rsid w:val="00D7743B"/>
    <w:rsid w:val="00D77BEC"/>
    <w:rsid w:val="00D80082"/>
    <w:rsid w:val="00D80E7D"/>
    <w:rsid w:val="00D81397"/>
    <w:rsid w:val="00D816D3"/>
    <w:rsid w:val="00D818C4"/>
    <w:rsid w:val="00D818E8"/>
    <w:rsid w:val="00D8195D"/>
    <w:rsid w:val="00D819EF"/>
    <w:rsid w:val="00D81A23"/>
    <w:rsid w:val="00D824DD"/>
    <w:rsid w:val="00D82D55"/>
    <w:rsid w:val="00D83258"/>
    <w:rsid w:val="00D832E1"/>
    <w:rsid w:val="00D8352C"/>
    <w:rsid w:val="00D83731"/>
    <w:rsid w:val="00D83EF5"/>
    <w:rsid w:val="00D848B9"/>
    <w:rsid w:val="00D84C81"/>
    <w:rsid w:val="00D84F3E"/>
    <w:rsid w:val="00D858A7"/>
    <w:rsid w:val="00D858F1"/>
    <w:rsid w:val="00D877AB"/>
    <w:rsid w:val="00D878BA"/>
    <w:rsid w:val="00D90918"/>
    <w:rsid w:val="00D90BEC"/>
    <w:rsid w:val="00D90E69"/>
    <w:rsid w:val="00D91368"/>
    <w:rsid w:val="00D91CAC"/>
    <w:rsid w:val="00D91D02"/>
    <w:rsid w:val="00D9245D"/>
    <w:rsid w:val="00D92625"/>
    <w:rsid w:val="00D92884"/>
    <w:rsid w:val="00D93106"/>
    <w:rsid w:val="00D931EA"/>
    <w:rsid w:val="00D933E9"/>
    <w:rsid w:val="00D945A0"/>
    <w:rsid w:val="00D9461D"/>
    <w:rsid w:val="00D94966"/>
    <w:rsid w:val="00D94DE9"/>
    <w:rsid w:val="00D9505D"/>
    <w:rsid w:val="00D953D0"/>
    <w:rsid w:val="00D959F5"/>
    <w:rsid w:val="00D96884"/>
    <w:rsid w:val="00D969F6"/>
    <w:rsid w:val="00D97725"/>
    <w:rsid w:val="00D97D4B"/>
    <w:rsid w:val="00D97E5D"/>
    <w:rsid w:val="00DA21E8"/>
    <w:rsid w:val="00DA22D8"/>
    <w:rsid w:val="00DA3531"/>
    <w:rsid w:val="00DA3FDD"/>
    <w:rsid w:val="00DA40AD"/>
    <w:rsid w:val="00DA419D"/>
    <w:rsid w:val="00DA43D5"/>
    <w:rsid w:val="00DA4D87"/>
    <w:rsid w:val="00DA662E"/>
    <w:rsid w:val="00DA695D"/>
    <w:rsid w:val="00DA7017"/>
    <w:rsid w:val="00DA7028"/>
    <w:rsid w:val="00DA7142"/>
    <w:rsid w:val="00DB0246"/>
    <w:rsid w:val="00DB1046"/>
    <w:rsid w:val="00DB1471"/>
    <w:rsid w:val="00DB15F8"/>
    <w:rsid w:val="00DB1AD2"/>
    <w:rsid w:val="00DB28E0"/>
    <w:rsid w:val="00DB2B58"/>
    <w:rsid w:val="00DB401E"/>
    <w:rsid w:val="00DB4EB1"/>
    <w:rsid w:val="00DB5206"/>
    <w:rsid w:val="00DB6091"/>
    <w:rsid w:val="00DB6276"/>
    <w:rsid w:val="00DB63F5"/>
    <w:rsid w:val="00DB7781"/>
    <w:rsid w:val="00DC025B"/>
    <w:rsid w:val="00DC0588"/>
    <w:rsid w:val="00DC07CF"/>
    <w:rsid w:val="00DC0B7C"/>
    <w:rsid w:val="00DC0B85"/>
    <w:rsid w:val="00DC16B9"/>
    <w:rsid w:val="00DC1C6B"/>
    <w:rsid w:val="00DC22D7"/>
    <w:rsid w:val="00DC2775"/>
    <w:rsid w:val="00DC2C2E"/>
    <w:rsid w:val="00DC3C8C"/>
    <w:rsid w:val="00DC48C3"/>
    <w:rsid w:val="00DC4AF0"/>
    <w:rsid w:val="00DC4EF9"/>
    <w:rsid w:val="00DC5510"/>
    <w:rsid w:val="00DC7886"/>
    <w:rsid w:val="00DD08DD"/>
    <w:rsid w:val="00DD0CF2"/>
    <w:rsid w:val="00DD0F15"/>
    <w:rsid w:val="00DD1980"/>
    <w:rsid w:val="00DD1B47"/>
    <w:rsid w:val="00DD2CEE"/>
    <w:rsid w:val="00DD3410"/>
    <w:rsid w:val="00DD3584"/>
    <w:rsid w:val="00DD52D5"/>
    <w:rsid w:val="00DD570C"/>
    <w:rsid w:val="00DD5951"/>
    <w:rsid w:val="00DE03BD"/>
    <w:rsid w:val="00DE0553"/>
    <w:rsid w:val="00DE125C"/>
    <w:rsid w:val="00DE1554"/>
    <w:rsid w:val="00DE1E7E"/>
    <w:rsid w:val="00DE22AA"/>
    <w:rsid w:val="00DE239A"/>
    <w:rsid w:val="00DE2628"/>
    <w:rsid w:val="00DE2901"/>
    <w:rsid w:val="00DE30B0"/>
    <w:rsid w:val="00DE3824"/>
    <w:rsid w:val="00DE39D9"/>
    <w:rsid w:val="00DE5043"/>
    <w:rsid w:val="00DE5712"/>
    <w:rsid w:val="00DE590F"/>
    <w:rsid w:val="00DE61CC"/>
    <w:rsid w:val="00DE6D97"/>
    <w:rsid w:val="00DE7DC1"/>
    <w:rsid w:val="00DE7E18"/>
    <w:rsid w:val="00DE7F3F"/>
    <w:rsid w:val="00DF05B6"/>
    <w:rsid w:val="00DF0B3F"/>
    <w:rsid w:val="00DF0CFE"/>
    <w:rsid w:val="00DF100A"/>
    <w:rsid w:val="00DF17B0"/>
    <w:rsid w:val="00DF1CE1"/>
    <w:rsid w:val="00DF22F8"/>
    <w:rsid w:val="00DF2526"/>
    <w:rsid w:val="00DF3F5A"/>
    <w:rsid w:val="00DF3F7E"/>
    <w:rsid w:val="00DF45DB"/>
    <w:rsid w:val="00DF4E3F"/>
    <w:rsid w:val="00DF4EA4"/>
    <w:rsid w:val="00DF57BD"/>
    <w:rsid w:val="00DF5912"/>
    <w:rsid w:val="00DF6228"/>
    <w:rsid w:val="00DF6337"/>
    <w:rsid w:val="00DF6781"/>
    <w:rsid w:val="00DF6DE7"/>
    <w:rsid w:val="00DF6F27"/>
    <w:rsid w:val="00DF736C"/>
    <w:rsid w:val="00DF7648"/>
    <w:rsid w:val="00E00268"/>
    <w:rsid w:val="00E00AC8"/>
    <w:rsid w:val="00E00E29"/>
    <w:rsid w:val="00E01D9B"/>
    <w:rsid w:val="00E02542"/>
    <w:rsid w:val="00E02893"/>
    <w:rsid w:val="00E02BAB"/>
    <w:rsid w:val="00E02CF1"/>
    <w:rsid w:val="00E033E8"/>
    <w:rsid w:val="00E046BD"/>
    <w:rsid w:val="00E04CEB"/>
    <w:rsid w:val="00E04F0D"/>
    <w:rsid w:val="00E05D87"/>
    <w:rsid w:val="00E060BC"/>
    <w:rsid w:val="00E07534"/>
    <w:rsid w:val="00E07D99"/>
    <w:rsid w:val="00E10E8E"/>
    <w:rsid w:val="00E11331"/>
    <w:rsid w:val="00E11420"/>
    <w:rsid w:val="00E1245E"/>
    <w:rsid w:val="00E132FB"/>
    <w:rsid w:val="00E137AD"/>
    <w:rsid w:val="00E152E2"/>
    <w:rsid w:val="00E1597E"/>
    <w:rsid w:val="00E15E54"/>
    <w:rsid w:val="00E1616A"/>
    <w:rsid w:val="00E16CD1"/>
    <w:rsid w:val="00E170B7"/>
    <w:rsid w:val="00E177DD"/>
    <w:rsid w:val="00E20900"/>
    <w:rsid w:val="00E209E1"/>
    <w:rsid w:val="00E20C01"/>
    <w:rsid w:val="00E20C7F"/>
    <w:rsid w:val="00E20FEE"/>
    <w:rsid w:val="00E21018"/>
    <w:rsid w:val="00E228BF"/>
    <w:rsid w:val="00E23912"/>
    <w:rsid w:val="00E2396E"/>
    <w:rsid w:val="00E240DE"/>
    <w:rsid w:val="00E240EC"/>
    <w:rsid w:val="00E24728"/>
    <w:rsid w:val="00E24A9E"/>
    <w:rsid w:val="00E250E1"/>
    <w:rsid w:val="00E25A26"/>
    <w:rsid w:val="00E27228"/>
    <w:rsid w:val="00E276AC"/>
    <w:rsid w:val="00E2785E"/>
    <w:rsid w:val="00E30E91"/>
    <w:rsid w:val="00E31700"/>
    <w:rsid w:val="00E317CD"/>
    <w:rsid w:val="00E319C0"/>
    <w:rsid w:val="00E31D60"/>
    <w:rsid w:val="00E31E7E"/>
    <w:rsid w:val="00E3212F"/>
    <w:rsid w:val="00E331DE"/>
    <w:rsid w:val="00E33643"/>
    <w:rsid w:val="00E33DB8"/>
    <w:rsid w:val="00E33E5B"/>
    <w:rsid w:val="00E33F1C"/>
    <w:rsid w:val="00E34272"/>
    <w:rsid w:val="00E34316"/>
    <w:rsid w:val="00E34561"/>
    <w:rsid w:val="00E348B6"/>
    <w:rsid w:val="00E349F3"/>
    <w:rsid w:val="00E34A35"/>
    <w:rsid w:val="00E34B41"/>
    <w:rsid w:val="00E34D65"/>
    <w:rsid w:val="00E35292"/>
    <w:rsid w:val="00E371C9"/>
    <w:rsid w:val="00E3737E"/>
    <w:rsid w:val="00E37C2F"/>
    <w:rsid w:val="00E37D2E"/>
    <w:rsid w:val="00E40263"/>
    <w:rsid w:val="00E41C28"/>
    <w:rsid w:val="00E41FB1"/>
    <w:rsid w:val="00E443D0"/>
    <w:rsid w:val="00E44448"/>
    <w:rsid w:val="00E448A0"/>
    <w:rsid w:val="00E452BD"/>
    <w:rsid w:val="00E45639"/>
    <w:rsid w:val="00E4564B"/>
    <w:rsid w:val="00E45917"/>
    <w:rsid w:val="00E45B3C"/>
    <w:rsid w:val="00E45B86"/>
    <w:rsid w:val="00E45F66"/>
    <w:rsid w:val="00E46308"/>
    <w:rsid w:val="00E47176"/>
    <w:rsid w:val="00E50197"/>
    <w:rsid w:val="00E50492"/>
    <w:rsid w:val="00E50D8D"/>
    <w:rsid w:val="00E5198D"/>
    <w:rsid w:val="00E51A69"/>
    <w:rsid w:val="00E51C33"/>
    <w:rsid w:val="00E51E17"/>
    <w:rsid w:val="00E52DAB"/>
    <w:rsid w:val="00E539B0"/>
    <w:rsid w:val="00E54805"/>
    <w:rsid w:val="00E554DA"/>
    <w:rsid w:val="00E55994"/>
    <w:rsid w:val="00E5765B"/>
    <w:rsid w:val="00E578FB"/>
    <w:rsid w:val="00E57C4D"/>
    <w:rsid w:val="00E57C7D"/>
    <w:rsid w:val="00E60392"/>
    <w:rsid w:val="00E60485"/>
    <w:rsid w:val="00E60541"/>
    <w:rsid w:val="00E60606"/>
    <w:rsid w:val="00E60C66"/>
    <w:rsid w:val="00E60D3B"/>
    <w:rsid w:val="00E613B0"/>
    <w:rsid w:val="00E613DA"/>
    <w:rsid w:val="00E615B6"/>
    <w:rsid w:val="00E61616"/>
    <w:rsid w:val="00E61623"/>
    <w:rsid w:val="00E6164D"/>
    <w:rsid w:val="00E618C9"/>
    <w:rsid w:val="00E61FDA"/>
    <w:rsid w:val="00E62774"/>
    <w:rsid w:val="00E6307C"/>
    <w:rsid w:val="00E63560"/>
    <w:rsid w:val="00E63586"/>
    <w:rsid w:val="00E636FA"/>
    <w:rsid w:val="00E639D5"/>
    <w:rsid w:val="00E64626"/>
    <w:rsid w:val="00E659E3"/>
    <w:rsid w:val="00E65F7B"/>
    <w:rsid w:val="00E66360"/>
    <w:rsid w:val="00E66532"/>
    <w:rsid w:val="00E66B28"/>
    <w:rsid w:val="00E66C50"/>
    <w:rsid w:val="00E66E54"/>
    <w:rsid w:val="00E679D3"/>
    <w:rsid w:val="00E67FDF"/>
    <w:rsid w:val="00E70031"/>
    <w:rsid w:val="00E703AC"/>
    <w:rsid w:val="00E70599"/>
    <w:rsid w:val="00E707DA"/>
    <w:rsid w:val="00E71208"/>
    <w:rsid w:val="00E71444"/>
    <w:rsid w:val="00E71909"/>
    <w:rsid w:val="00E71C2D"/>
    <w:rsid w:val="00E71C91"/>
    <w:rsid w:val="00E72014"/>
    <w:rsid w:val="00E720A1"/>
    <w:rsid w:val="00E72E2D"/>
    <w:rsid w:val="00E73445"/>
    <w:rsid w:val="00E73746"/>
    <w:rsid w:val="00E73DBE"/>
    <w:rsid w:val="00E7402F"/>
    <w:rsid w:val="00E7448A"/>
    <w:rsid w:val="00E74610"/>
    <w:rsid w:val="00E746EE"/>
    <w:rsid w:val="00E74BAA"/>
    <w:rsid w:val="00E75DDA"/>
    <w:rsid w:val="00E76221"/>
    <w:rsid w:val="00E773E8"/>
    <w:rsid w:val="00E80D42"/>
    <w:rsid w:val="00E81745"/>
    <w:rsid w:val="00E83726"/>
    <w:rsid w:val="00E8380C"/>
    <w:rsid w:val="00E83ADD"/>
    <w:rsid w:val="00E840BE"/>
    <w:rsid w:val="00E84737"/>
    <w:rsid w:val="00E84F38"/>
    <w:rsid w:val="00E8515B"/>
    <w:rsid w:val="00E85623"/>
    <w:rsid w:val="00E85863"/>
    <w:rsid w:val="00E868A2"/>
    <w:rsid w:val="00E86C53"/>
    <w:rsid w:val="00E86E7A"/>
    <w:rsid w:val="00E87441"/>
    <w:rsid w:val="00E874E4"/>
    <w:rsid w:val="00E876B7"/>
    <w:rsid w:val="00E87756"/>
    <w:rsid w:val="00E878E9"/>
    <w:rsid w:val="00E900A6"/>
    <w:rsid w:val="00E90661"/>
    <w:rsid w:val="00E91FAE"/>
    <w:rsid w:val="00E92531"/>
    <w:rsid w:val="00E92FB7"/>
    <w:rsid w:val="00E932B5"/>
    <w:rsid w:val="00E93756"/>
    <w:rsid w:val="00E93940"/>
    <w:rsid w:val="00E94237"/>
    <w:rsid w:val="00E94899"/>
    <w:rsid w:val="00E950CA"/>
    <w:rsid w:val="00E95315"/>
    <w:rsid w:val="00E95611"/>
    <w:rsid w:val="00E96AB7"/>
    <w:rsid w:val="00E96E3F"/>
    <w:rsid w:val="00E97246"/>
    <w:rsid w:val="00E97EBB"/>
    <w:rsid w:val="00EA037F"/>
    <w:rsid w:val="00EA113F"/>
    <w:rsid w:val="00EA1866"/>
    <w:rsid w:val="00EA2025"/>
    <w:rsid w:val="00EA2145"/>
    <w:rsid w:val="00EA270C"/>
    <w:rsid w:val="00EA2C9C"/>
    <w:rsid w:val="00EA332C"/>
    <w:rsid w:val="00EA3D99"/>
    <w:rsid w:val="00EA4060"/>
    <w:rsid w:val="00EA4669"/>
    <w:rsid w:val="00EA4974"/>
    <w:rsid w:val="00EA532E"/>
    <w:rsid w:val="00EA6156"/>
    <w:rsid w:val="00EA7837"/>
    <w:rsid w:val="00EA796E"/>
    <w:rsid w:val="00EB06D9"/>
    <w:rsid w:val="00EB0BC7"/>
    <w:rsid w:val="00EB0FDB"/>
    <w:rsid w:val="00EB15EA"/>
    <w:rsid w:val="00EB192B"/>
    <w:rsid w:val="00EB19ED"/>
    <w:rsid w:val="00EB1CAB"/>
    <w:rsid w:val="00EB1FB1"/>
    <w:rsid w:val="00EB40FD"/>
    <w:rsid w:val="00EB4923"/>
    <w:rsid w:val="00EB4F1F"/>
    <w:rsid w:val="00EB5B8D"/>
    <w:rsid w:val="00EB683D"/>
    <w:rsid w:val="00EB6CFA"/>
    <w:rsid w:val="00EB76AA"/>
    <w:rsid w:val="00EC0C7A"/>
    <w:rsid w:val="00EC0F5A"/>
    <w:rsid w:val="00EC1BD1"/>
    <w:rsid w:val="00EC1F30"/>
    <w:rsid w:val="00EC3A47"/>
    <w:rsid w:val="00EC4265"/>
    <w:rsid w:val="00EC4CEB"/>
    <w:rsid w:val="00EC4D0D"/>
    <w:rsid w:val="00EC652B"/>
    <w:rsid w:val="00EC659E"/>
    <w:rsid w:val="00EC6B82"/>
    <w:rsid w:val="00ED04F0"/>
    <w:rsid w:val="00ED0700"/>
    <w:rsid w:val="00ED075A"/>
    <w:rsid w:val="00ED0ACF"/>
    <w:rsid w:val="00ED0CC2"/>
    <w:rsid w:val="00ED1128"/>
    <w:rsid w:val="00ED2072"/>
    <w:rsid w:val="00ED2AE0"/>
    <w:rsid w:val="00ED2AF9"/>
    <w:rsid w:val="00ED4432"/>
    <w:rsid w:val="00ED4B42"/>
    <w:rsid w:val="00ED527E"/>
    <w:rsid w:val="00ED5553"/>
    <w:rsid w:val="00ED5E36"/>
    <w:rsid w:val="00ED6187"/>
    <w:rsid w:val="00ED6961"/>
    <w:rsid w:val="00ED704A"/>
    <w:rsid w:val="00ED7B4A"/>
    <w:rsid w:val="00ED7E27"/>
    <w:rsid w:val="00EE0042"/>
    <w:rsid w:val="00EE0BDA"/>
    <w:rsid w:val="00EE0D2C"/>
    <w:rsid w:val="00EE1995"/>
    <w:rsid w:val="00EE1D37"/>
    <w:rsid w:val="00EE22C4"/>
    <w:rsid w:val="00EE284D"/>
    <w:rsid w:val="00EE40B5"/>
    <w:rsid w:val="00EE459E"/>
    <w:rsid w:val="00EE4F6E"/>
    <w:rsid w:val="00EE5132"/>
    <w:rsid w:val="00EE5B74"/>
    <w:rsid w:val="00EE5E76"/>
    <w:rsid w:val="00EE6808"/>
    <w:rsid w:val="00EE76EB"/>
    <w:rsid w:val="00EE7935"/>
    <w:rsid w:val="00EF019C"/>
    <w:rsid w:val="00EF0AD5"/>
    <w:rsid w:val="00EF0B96"/>
    <w:rsid w:val="00EF110B"/>
    <w:rsid w:val="00EF12DB"/>
    <w:rsid w:val="00EF1561"/>
    <w:rsid w:val="00EF19AB"/>
    <w:rsid w:val="00EF1BA5"/>
    <w:rsid w:val="00EF27D0"/>
    <w:rsid w:val="00EF3486"/>
    <w:rsid w:val="00EF371D"/>
    <w:rsid w:val="00EF3CA6"/>
    <w:rsid w:val="00EF3E89"/>
    <w:rsid w:val="00EF41E5"/>
    <w:rsid w:val="00EF47AF"/>
    <w:rsid w:val="00EF4976"/>
    <w:rsid w:val="00EF4F19"/>
    <w:rsid w:val="00EF4F7B"/>
    <w:rsid w:val="00EF53B6"/>
    <w:rsid w:val="00EF602E"/>
    <w:rsid w:val="00EF64B3"/>
    <w:rsid w:val="00EF667D"/>
    <w:rsid w:val="00EF6A25"/>
    <w:rsid w:val="00F00324"/>
    <w:rsid w:val="00F00813"/>
    <w:rsid w:val="00F00B73"/>
    <w:rsid w:val="00F01665"/>
    <w:rsid w:val="00F020DC"/>
    <w:rsid w:val="00F028FA"/>
    <w:rsid w:val="00F04909"/>
    <w:rsid w:val="00F04D51"/>
    <w:rsid w:val="00F04FB8"/>
    <w:rsid w:val="00F0579C"/>
    <w:rsid w:val="00F05860"/>
    <w:rsid w:val="00F05C28"/>
    <w:rsid w:val="00F06406"/>
    <w:rsid w:val="00F064C0"/>
    <w:rsid w:val="00F06C33"/>
    <w:rsid w:val="00F07434"/>
    <w:rsid w:val="00F100C4"/>
    <w:rsid w:val="00F10335"/>
    <w:rsid w:val="00F104D5"/>
    <w:rsid w:val="00F10A39"/>
    <w:rsid w:val="00F10C59"/>
    <w:rsid w:val="00F1105A"/>
    <w:rsid w:val="00F113E7"/>
    <w:rsid w:val="00F115C3"/>
    <w:rsid w:val="00F115CA"/>
    <w:rsid w:val="00F117A0"/>
    <w:rsid w:val="00F1286F"/>
    <w:rsid w:val="00F13819"/>
    <w:rsid w:val="00F14068"/>
    <w:rsid w:val="00F14817"/>
    <w:rsid w:val="00F14EBA"/>
    <w:rsid w:val="00F1510F"/>
    <w:rsid w:val="00F1533A"/>
    <w:rsid w:val="00F1542B"/>
    <w:rsid w:val="00F15587"/>
    <w:rsid w:val="00F15E5A"/>
    <w:rsid w:val="00F168EA"/>
    <w:rsid w:val="00F16D57"/>
    <w:rsid w:val="00F17F0A"/>
    <w:rsid w:val="00F207E0"/>
    <w:rsid w:val="00F20816"/>
    <w:rsid w:val="00F2084C"/>
    <w:rsid w:val="00F208A6"/>
    <w:rsid w:val="00F22680"/>
    <w:rsid w:val="00F22D51"/>
    <w:rsid w:val="00F232F4"/>
    <w:rsid w:val="00F23942"/>
    <w:rsid w:val="00F23C55"/>
    <w:rsid w:val="00F23F6F"/>
    <w:rsid w:val="00F240D4"/>
    <w:rsid w:val="00F2425F"/>
    <w:rsid w:val="00F24291"/>
    <w:rsid w:val="00F24D38"/>
    <w:rsid w:val="00F25678"/>
    <w:rsid w:val="00F25D82"/>
    <w:rsid w:val="00F2624F"/>
    <w:rsid w:val="00F2668F"/>
    <w:rsid w:val="00F26864"/>
    <w:rsid w:val="00F2742F"/>
    <w:rsid w:val="00F2753B"/>
    <w:rsid w:val="00F27CC6"/>
    <w:rsid w:val="00F30283"/>
    <w:rsid w:val="00F30D50"/>
    <w:rsid w:val="00F3108C"/>
    <w:rsid w:val="00F32A23"/>
    <w:rsid w:val="00F32CE3"/>
    <w:rsid w:val="00F33F8B"/>
    <w:rsid w:val="00F340B2"/>
    <w:rsid w:val="00F34C68"/>
    <w:rsid w:val="00F368BB"/>
    <w:rsid w:val="00F368D0"/>
    <w:rsid w:val="00F37248"/>
    <w:rsid w:val="00F3734C"/>
    <w:rsid w:val="00F40272"/>
    <w:rsid w:val="00F402F0"/>
    <w:rsid w:val="00F409E1"/>
    <w:rsid w:val="00F41275"/>
    <w:rsid w:val="00F41A09"/>
    <w:rsid w:val="00F41BF8"/>
    <w:rsid w:val="00F41C3D"/>
    <w:rsid w:val="00F4263F"/>
    <w:rsid w:val="00F42A6E"/>
    <w:rsid w:val="00F43390"/>
    <w:rsid w:val="00F435CF"/>
    <w:rsid w:val="00F43969"/>
    <w:rsid w:val="00F443B2"/>
    <w:rsid w:val="00F44BC1"/>
    <w:rsid w:val="00F452B8"/>
    <w:rsid w:val="00F458D8"/>
    <w:rsid w:val="00F45D38"/>
    <w:rsid w:val="00F460F2"/>
    <w:rsid w:val="00F4618D"/>
    <w:rsid w:val="00F462BF"/>
    <w:rsid w:val="00F46370"/>
    <w:rsid w:val="00F46E3E"/>
    <w:rsid w:val="00F47C8C"/>
    <w:rsid w:val="00F47EF7"/>
    <w:rsid w:val="00F501A1"/>
    <w:rsid w:val="00F50237"/>
    <w:rsid w:val="00F505F2"/>
    <w:rsid w:val="00F50C6D"/>
    <w:rsid w:val="00F512FF"/>
    <w:rsid w:val="00F513E4"/>
    <w:rsid w:val="00F52FC7"/>
    <w:rsid w:val="00F5316E"/>
    <w:rsid w:val="00F53596"/>
    <w:rsid w:val="00F54658"/>
    <w:rsid w:val="00F55BA8"/>
    <w:rsid w:val="00F55C3D"/>
    <w:rsid w:val="00F55DB1"/>
    <w:rsid w:val="00F56832"/>
    <w:rsid w:val="00F56ACA"/>
    <w:rsid w:val="00F579B4"/>
    <w:rsid w:val="00F57CC4"/>
    <w:rsid w:val="00F600FE"/>
    <w:rsid w:val="00F60845"/>
    <w:rsid w:val="00F61332"/>
    <w:rsid w:val="00F624D8"/>
    <w:rsid w:val="00F62E4D"/>
    <w:rsid w:val="00F6417C"/>
    <w:rsid w:val="00F64200"/>
    <w:rsid w:val="00F64826"/>
    <w:rsid w:val="00F650A8"/>
    <w:rsid w:val="00F657F2"/>
    <w:rsid w:val="00F65C3D"/>
    <w:rsid w:val="00F65C81"/>
    <w:rsid w:val="00F661A2"/>
    <w:rsid w:val="00F6694D"/>
    <w:rsid w:val="00F66B34"/>
    <w:rsid w:val="00F66B74"/>
    <w:rsid w:val="00F6718F"/>
    <w:rsid w:val="00F675B9"/>
    <w:rsid w:val="00F67C8B"/>
    <w:rsid w:val="00F70B69"/>
    <w:rsid w:val="00F70D67"/>
    <w:rsid w:val="00F70D72"/>
    <w:rsid w:val="00F711C9"/>
    <w:rsid w:val="00F714A9"/>
    <w:rsid w:val="00F718D1"/>
    <w:rsid w:val="00F72870"/>
    <w:rsid w:val="00F72A94"/>
    <w:rsid w:val="00F72CD7"/>
    <w:rsid w:val="00F73619"/>
    <w:rsid w:val="00F73AAB"/>
    <w:rsid w:val="00F740F5"/>
    <w:rsid w:val="00F74C59"/>
    <w:rsid w:val="00F75C3A"/>
    <w:rsid w:val="00F76281"/>
    <w:rsid w:val="00F76597"/>
    <w:rsid w:val="00F77F59"/>
    <w:rsid w:val="00F827AB"/>
    <w:rsid w:val="00F82A01"/>
    <w:rsid w:val="00F82E30"/>
    <w:rsid w:val="00F831CB"/>
    <w:rsid w:val="00F83C81"/>
    <w:rsid w:val="00F848A3"/>
    <w:rsid w:val="00F84ACF"/>
    <w:rsid w:val="00F84BDA"/>
    <w:rsid w:val="00F84D7E"/>
    <w:rsid w:val="00F85384"/>
    <w:rsid w:val="00F85742"/>
    <w:rsid w:val="00F8575A"/>
    <w:rsid w:val="00F85BF8"/>
    <w:rsid w:val="00F86C05"/>
    <w:rsid w:val="00F871CE"/>
    <w:rsid w:val="00F87802"/>
    <w:rsid w:val="00F920DD"/>
    <w:rsid w:val="00F929B3"/>
    <w:rsid w:val="00F92AD6"/>
    <w:rsid w:val="00F92C0A"/>
    <w:rsid w:val="00F93122"/>
    <w:rsid w:val="00F937B6"/>
    <w:rsid w:val="00F9415B"/>
    <w:rsid w:val="00F947DD"/>
    <w:rsid w:val="00F949EA"/>
    <w:rsid w:val="00F94C7E"/>
    <w:rsid w:val="00F9591D"/>
    <w:rsid w:val="00FA039C"/>
    <w:rsid w:val="00FA08E3"/>
    <w:rsid w:val="00FA13C2"/>
    <w:rsid w:val="00FA1779"/>
    <w:rsid w:val="00FA1A5C"/>
    <w:rsid w:val="00FA1EA6"/>
    <w:rsid w:val="00FA1F93"/>
    <w:rsid w:val="00FA200B"/>
    <w:rsid w:val="00FA3C6B"/>
    <w:rsid w:val="00FA4D24"/>
    <w:rsid w:val="00FA53A7"/>
    <w:rsid w:val="00FA53D3"/>
    <w:rsid w:val="00FA5735"/>
    <w:rsid w:val="00FA5E9B"/>
    <w:rsid w:val="00FA69AD"/>
    <w:rsid w:val="00FA6F9F"/>
    <w:rsid w:val="00FA75AB"/>
    <w:rsid w:val="00FA77D2"/>
    <w:rsid w:val="00FA7F4A"/>
    <w:rsid w:val="00FA7F91"/>
    <w:rsid w:val="00FB0318"/>
    <w:rsid w:val="00FB034F"/>
    <w:rsid w:val="00FB0D35"/>
    <w:rsid w:val="00FB121C"/>
    <w:rsid w:val="00FB1CDD"/>
    <w:rsid w:val="00FB1FBF"/>
    <w:rsid w:val="00FB2C2F"/>
    <w:rsid w:val="00FB305C"/>
    <w:rsid w:val="00FB3782"/>
    <w:rsid w:val="00FB480E"/>
    <w:rsid w:val="00FB48C1"/>
    <w:rsid w:val="00FB4F2A"/>
    <w:rsid w:val="00FB5597"/>
    <w:rsid w:val="00FB5F98"/>
    <w:rsid w:val="00FB6E43"/>
    <w:rsid w:val="00FB7D63"/>
    <w:rsid w:val="00FBB197"/>
    <w:rsid w:val="00FC0785"/>
    <w:rsid w:val="00FC0A91"/>
    <w:rsid w:val="00FC158D"/>
    <w:rsid w:val="00FC1D76"/>
    <w:rsid w:val="00FC292C"/>
    <w:rsid w:val="00FC2C87"/>
    <w:rsid w:val="00FC2E3D"/>
    <w:rsid w:val="00FC3BDE"/>
    <w:rsid w:val="00FC3FA7"/>
    <w:rsid w:val="00FC48FC"/>
    <w:rsid w:val="00FC586C"/>
    <w:rsid w:val="00FC5F13"/>
    <w:rsid w:val="00FC6EA4"/>
    <w:rsid w:val="00FC793C"/>
    <w:rsid w:val="00FD0252"/>
    <w:rsid w:val="00FD1A05"/>
    <w:rsid w:val="00FD1DBE"/>
    <w:rsid w:val="00FD25A7"/>
    <w:rsid w:val="00FD276C"/>
    <w:rsid w:val="00FD27B6"/>
    <w:rsid w:val="00FD3689"/>
    <w:rsid w:val="00FD42A3"/>
    <w:rsid w:val="00FD4626"/>
    <w:rsid w:val="00FD47CB"/>
    <w:rsid w:val="00FD487C"/>
    <w:rsid w:val="00FD4E32"/>
    <w:rsid w:val="00FD6C33"/>
    <w:rsid w:val="00FD7041"/>
    <w:rsid w:val="00FD7468"/>
    <w:rsid w:val="00FD767D"/>
    <w:rsid w:val="00FD7CE0"/>
    <w:rsid w:val="00FD7F7D"/>
    <w:rsid w:val="00FE0B3B"/>
    <w:rsid w:val="00FE1B35"/>
    <w:rsid w:val="00FE1BE2"/>
    <w:rsid w:val="00FE1C0C"/>
    <w:rsid w:val="00FE1DC4"/>
    <w:rsid w:val="00FE21A8"/>
    <w:rsid w:val="00FE2A3C"/>
    <w:rsid w:val="00FE2D0F"/>
    <w:rsid w:val="00FE2EC4"/>
    <w:rsid w:val="00FE426E"/>
    <w:rsid w:val="00FE55A0"/>
    <w:rsid w:val="00FE5919"/>
    <w:rsid w:val="00FE6CB7"/>
    <w:rsid w:val="00FE700D"/>
    <w:rsid w:val="00FE730A"/>
    <w:rsid w:val="00FE74C5"/>
    <w:rsid w:val="00FF0775"/>
    <w:rsid w:val="00FF09ED"/>
    <w:rsid w:val="00FF1DD7"/>
    <w:rsid w:val="00FF298B"/>
    <w:rsid w:val="00FF4125"/>
    <w:rsid w:val="00FF4362"/>
    <w:rsid w:val="00FF4453"/>
    <w:rsid w:val="00FF4D18"/>
    <w:rsid w:val="00FF5080"/>
    <w:rsid w:val="00FF548A"/>
    <w:rsid w:val="00FF576E"/>
    <w:rsid w:val="00FF5952"/>
    <w:rsid w:val="00FF64B0"/>
    <w:rsid w:val="00FF6EC3"/>
    <w:rsid w:val="0100F923"/>
    <w:rsid w:val="01159610"/>
    <w:rsid w:val="01201CCE"/>
    <w:rsid w:val="013EC5FE"/>
    <w:rsid w:val="0146B453"/>
    <w:rsid w:val="016A7E82"/>
    <w:rsid w:val="018DE0BE"/>
    <w:rsid w:val="018E5C22"/>
    <w:rsid w:val="019D5567"/>
    <w:rsid w:val="01A0C268"/>
    <w:rsid w:val="01A97E66"/>
    <w:rsid w:val="01AE0954"/>
    <w:rsid w:val="01B02F0C"/>
    <w:rsid w:val="01C0E3B4"/>
    <w:rsid w:val="01D1C603"/>
    <w:rsid w:val="01E15C4C"/>
    <w:rsid w:val="01E6759C"/>
    <w:rsid w:val="01EE297B"/>
    <w:rsid w:val="01EFEB23"/>
    <w:rsid w:val="020AEA19"/>
    <w:rsid w:val="021C18F5"/>
    <w:rsid w:val="0221CFA3"/>
    <w:rsid w:val="022B7F03"/>
    <w:rsid w:val="02402142"/>
    <w:rsid w:val="02441425"/>
    <w:rsid w:val="02574B3B"/>
    <w:rsid w:val="025810C1"/>
    <w:rsid w:val="025A10B0"/>
    <w:rsid w:val="02652AC8"/>
    <w:rsid w:val="0272F69B"/>
    <w:rsid w:val="02839C84"/>
    <w:rsid w:val="028A637E"/>
    <w:rsid w:val="0293FF3D"/>
    <w:rsid w:val="029781F8"/>
    <w:rsid w:val="02BF7459"/>
    <w:rsid w:val="02EDC7DF"/>
    <w:rsid w:val="02F85E4D"/>
    <w:rsid w:val="0309B5D4"/>
    <w:rsid w:val="031ECE0F"/>
    <w:rsid w:val="03262EB5"/>
    <w:rsid w:val="032850DB"/>
    <w:rsid w:val="036D42E4"/>
    <w:rsid w:val="03B6EB30"/>
    <w:rsid w:val="03D1A9D9"/>
    <w:rsid w:val="03DF1CF3"/>
    <w:rsid w:val="03E70C5A"/>
    <w:rsid w:val="03EC0DB5"/>
    <w:rsid w:val="04076517"/>
    <w:rsid w:val="040F9575"/>
    <w:rsid w:val="043800BC"/>
    <w:rsid w:val="04646877"/>
    <w:rsid w:val="046868B9"/>
    <w:rsid w:val="046E710D"/>
    <w:rsid w:val="0476A8C5"/>
    <w:rsid w:val="047D04BD"/>
    <w:rsid w:val="04C06F4B"/>
    <w:rsid w:val="04C1F780"/>
    <w:rsid w:val="05087C5F"/>
    <w:rsid w:val="05143FAB"/>
    <w:rsid w:val="053AE3F3"/>
    <w:rsid w:val="054F5056"/>
    <w:rsid w:val="058E264F"/>
    <w:rsid w:val="0595F7BF"/>
    <w:rsid w:val="059A8B46"/>
    <w:rsid w:val="05AC9BF1"/>
    <w:rsid w:val="05B304F1"/>
    <w:rsid w:val="05B629A8"/>
    <w:rsid w:val="05B83761"/>
    <w:rsid w:val="05B9F00E"/>
    <w:rsid w:val="05E1C7C9"/>
    <w:rsid w:val="06291B8F"/>
    <w:rsid w:val="06529089"/>
    <w:rsid w:val="0655ABBE"/>
    <w:rsid w:val="06619977"/>
    <w:rsid w:val="0671C4EF"/>
    <w:rsid w:val="0687E1FD"/>
    <w:rsid w:val="06AC6222"/>
    <w:rsid w:val="06BA62B1"/>
    <w:rsid w:val="06C16F6C"/>
    <w:rsid w:val="06C5ABB2"/>
    <w:rsid w:val="06CEFD3E"/>
    <w:rsid w:val="06D18FD3"/>
    <w:rsid w:val="07079A54"/>
    <w:rsid w:val="070EE6B3"/>
    <w:rsid w:val="072F5CC9"/>
    <w:rsid w:val="07421119"/>
    <w:rsid w:val="07483850"/>
    <w:rsid w:val="075EBEE2"/>
    <w:rsid w:val="0761E493"/>
    <w:rsid w:val="076A0B1D"/>
    <w:rsid w:val="078F80A6"/>
    <w:rsid w:val="07A69BAF"/>
    <w:rsid w:val="07B46EBA"/>
    <w:rsid w:val="07CC2DE9"/>
    <w:rsid w:val="07DAE7CD"/>
    <w:rsid w:val="07E7BFDE"/>
    <w:rsid w:val="0812F205"/>
    <w:rsid w:val="081A3659"/>
    <w:rsid w:val="0835441E"/>
    <w:rsid w:val="0836CF1F"/>
    <w:rsid w:val="083C8EC3"/>
    <w:rsid w:val="0846038C"/>
    <w:rsid w:val="084FC523"/>
    <w:rsid w:val="085625CB"/>
    <w:rsid w:val="087133F6"/>
    <w:rsid w:val="08733D36"/>
    <w:rsid w:val="0881A255"/>
    <w:rsid w:val="0887B8CD"/>
    <w:rsid w:val="08936054"/>
    <w:rsid w:val="08AE30F7"/>
    <w:rsid w:val="08B10CB6"/>
    <w:rsid w:val="08CB2D2A"/>
    <w:rsid w:val="08DC228D"/>
    <w:rsid w:val="08E6CF93"/>
    <w:rsid w:val="090B1981"/>
    <w:rsid w:val="091F03DB"/>
    <w:rsid w:val="09360B67"/>
    <w:rsid w:val="0948A8F3"/>
    <w:rsid w:val="094EA632"/>
    <w:rsid w:val="09521101"/>
    <w:rsid w:val="09676054"/>
    <w:rsid w:val="0973DA90"/>
    <w:rsid w:val="098088B1"/>
    <w:rsid w:val="0980E091"/>
    <w:rsid w:val="09958C6D"/>
    <w:rsid w:val="09ADDEF3"/>
    <w:rsid w:val="09AFC1D2"/>
    <w:rsid w:val="09CB5A85"/>
    <w:rsid w:val="09E402E4"/>
    <w:rsid w:val="09E7D48E"/>
    <w:rsid w:val="0A093095"/>
    <w:rsid w:val="0A23892E"/>
    <w:rsid w:val="0A298C27"/>
    <w:rsid w:val="0A2EDF81"/>
    <w:rsid w:val="0A31901A"/>
    <w:rsid w:val="0A4A65FF"/>
    <w:rsid w:val="0A520537"/>
    <w:rsid w:val="0A6717AB"/>
    <w:rsid w:val="0A7A211A"/>
    <w:rsid w:val="0A90339F"/>
    <w:rsid w:val="0AA6E9E2"/>
    <w:rsid w:val="0ABE7BB2"/>
    <w:rsid w:val="0AD3EB41"/>
    <w:rsid w:val="0AD7C5D7"/>
    <w:rsid w:val="0AF7A971"/>
    <w:rsid w:val="0AFC4AE1"/>
    <w:rsid w:val="0B0DA5FA"/>
    <w:rsid w:val="0B0DC165"/>
    <w:rsid w:val="0B161BE5"/>
    <w:rsid w:val="0B253A49"/>
    <w:rsid w:val="0B37955B"/>
    <w:rsid w:val="0B43E8F6"/>
    <w:rsid w:val="0B450003"/>
    <w:rsid w:val="0B482B40"/>
    <w:rsid w:val="0B50D883"/>
    <w:rsid w:val="0B58D971"/>
    <w:rsid w:val="0B699378"/>
    <w:rsid w:val="0B6D3622"/>
    <w:rsid w:val="0B7B4827"/>
    <w:rsid w:val="0BAFA559"/>
    <w:rsid w:val="0BBC833E"/>
    <w:rsid w:val="0BD10DC5"/>
    <w:rsid w:val="0BD3745E"/>
    <w:rsid w:val="0BE23E6E"/>
    <w:rsid w:val="0BF7CBC7"/>
    <w:rsid w:val="0C059AAF"/>
    <w:rsid w:val="0C16A5DC"/>
    <w:rsid w:val="0C17502E"/>
    <w:rsid w:val="0C17E070"/>
    <w:rsid w:val="0C2986C8"/>
    <w:rsid w:val="0C4666AB"/>
    <w:rsid w:val="0C4B306B"/>
    <w:rsid w:val="0C945BD0"/>
    <w:rsid w:val="0C98BEDA"/>
    <w:rsid w:val="0CA08523"/>
    <w:rsid w:val="0CA78912"/>
    <w:rsid w:val="0CBFD564"/>
    <w:rsid w:val="0CCB0762"/>
    <w:rsid w:val="0CEDA1DC"/>
    <w:rsid w:val="0D23BE00"/>
    <w:rsid w:val="0D251665"/>
    <w:rsid w:val="0D3129A7"/>
    <w:rsid w:val="0D400F91"/>
    <w:rsid w:val="0D520809"/>
    <w:rsid w:val="0D56C683"/>
    <w:rsid w:val="0D75B705"/>
    <w:rsid w:val="0D7699D8"/>
    <w:rsid w:val="0D8DC341"/>
    <w:rsid w:val="0DB3B0D1"/>
    <w:rsid w:val="0DB60899"/>
    <w:rsid w:val="0DBFF705"/>
    <w:rsid w:val="0DC7D461"/>
    <w:rsid w:val="0DD87E51"/>
    <w:rsid w:val="0DD94CA1"/>
    <w:rsid w:val="0DE3DEF7"/>
    <w:rsid w:val="0DEA1D24"/>
    <w:rsid w:val="0DF227D5"/>
    <w:rsid w:val="0E01D633"/>
    <w:rsid w:val="0E1C13BF"/>
    <w:rsid w:val="0E22F3BD"/>
    <w:rsid w:val="0E2E94DC"/>
    <w:rsid w:val="0E39B3C3"/>
    <w:rsid w:val="0E3A7784"/>
    <w:rsid w:val="0E44BB2C"/>
    <w:rsid w:val="0E5015BE"/>
    <w:rsid w:val="0E764EC2"/>
    <w:rsid w:val="0E89723D"/>
    <w:rsid w:val="0E90F8A5"/>
    <w:rsid w:val="0EA62BFB"/>
    <w:rsid w:val="0EC02553"/>
    <w:rsid w:val="0EC1F8B4"/>
    <w:rsid w:val="0F03966D"/>
    <w:rsid w:val="0F03C469"/>
    <w:rsid w:val="0F07537F"/>
    <w:rsid w:val="0F0C2755"/>
    <w:rsid w:val="0F3D3DF9"/>
    <w:rsid w:val="0F4D7A52"/>
    <w:rsid w:val="0F4F8132"/>
    <w:rsid w:val="0F5188B0"/>
    <w:rsid w:val="0F6003D1"/>
    <w:rsid w:val="0F96223E"/>
    <w:rsid w:val="0FA0B82C"/>
    <w:rsid w:val="0FA0F8D7"/>
    <w:rsid w:val="0FC8E650"/>
    <w:rsid w:val="0FDDA119"/>
    <w:rsid w:val="10255C79"/>
    <w:rsid w:val="102CBB76"/>
    <w:rsid w:val="1052DC9A"/>
    <w:rsid w:val="1055D1C7"/>
    <w:rsid w:val="1058EAF2"/>
    <w:rsid w:val="105A70C4"/>
    <w:rsid w:val="1068E5B7"/>
    <w:rsid w:val="106C3E36"/>
    <w:rsid w:val="1079AAF9"/>
    <w:rsid w:val="108620AB"/>
    <w:rsid w:val="108F6141"/>
    <w:rsid w:val="10A0E221"/>
    <w:rsid w:val="10A2CCB7"/>
    <w:rsid w:val="10ABC0F4"/>
    <w:rsid w:val="10BD541B"/>
    <w:rsid w:val="10BD9FFB"/>
    <w:rsid w:val="10C307C1"/>
    <w:rsid w:val="10CD738C"/>
    <w:rsid w:val="10CFCB02"/>
    <w:rsid w:val="10D2301F"/>
    <w:rsid w:val="10DD992F"/>
    <w:rsid w:val="10DFD566"/>
    <w:rsid w:val="10E36F13"/>
    <w:rsid w:val="10ECEC6A"/>
    <w:rsid w:val="10ED01D3"/>
    <w:rsid w:val="10ED5911"/>
    <w:rsid w:val="1106C1EB"/>
    <w:rsid w:val="1110ED63"/>
    <w:rsid w:val="11286CCB"/>
    <w:rsid w:val="11545549"/>
    <w:rsid w:val="11619AED"/>
    <w:rsid w:val="1165C8A7"/>
    <w:rsid w:val="11701CFE"/>
    <w:rsid w:val="1172AD87"/>
    <w:rsid w:val="1191D2CA"/>
    <w:rsid w:val="11A4BAB3"/>
    <w:rsid w:val="11D2BF35"/>
    <w:rsid w:val="11E3616F"/>
    <w:rsid w:val="11E54883"/>
    <w:rsid w:val="11E8CF59"/>
    <w:rsid w:val="1206C3BE"/>
    <w:rsid w:val="120B30A8"/>
    <w:rsid w:val="1243DC24"/>
    <w:rsid w:val="1257FEA8"/>
    <w:rsid w:val="125FD771"/>
    <w:rsid w:val="1275A854"/>
    <w:rsid w:val="12A098F8"/>
    <w:rsid w:val="12A3330A"/>
    <w:rsid w:val="12D27DD5"/>
    <w:rsid w:val="12D8B582"/>
    <w:rsid w:val="12DF2AC8"/>
    <w:rsid w:val="12F4C04A"/>
    <w:rsid w:val="12FC94C2"/>
    <w:rsid w:val="130D482B"/>
    <w:rsid w:val="132273D3"/>
    <w:rsid w:val="1322BEF0"/>
    <w:rsid w:val="1326EBAC"/>
    <w:rsid w:val="13294E83"/>
    <w:rsid w:val="132A7285"/>
    <w:rsid w:val="13431777"/>
    <w:rsid w:val="13677E3A"/>
    <w:rsid w:val="1374FCB5"/>
    <w:rsid w:val="1391B692"/>
    <w:rsid w:val="139D07E6"/>
    <w:rsid w:val="13AD3127"/>
    <w:rsid w:val="13BD1DF8"/>
    <w:rsid w:val="13D0B498"/>
    <w:rsid w:val="13DA6D79"/>
    <w:rsid w:val="13E89872"/>
    <w:rsid w:val="13EEC1B6"/>
    <w:rsid w:val="13F540BD"/>
    <w:rsid w:val="141D7689"/>
    <w:rsid w:val="1435F3F2"/>
    <w:rsid w:val="1436751C"/>
    <w:rsid w:val="143F036B"/>
    <w:rsid w:val="147A1CD0"/>
    <w:rsid w:val="148A23B8"/>
    <w:rsid w:val="1494A0A0"/>
    <w:rsid w:val="14B1DB52"/>
    <w:rsid w:val="14CA41CB"/>
    <w:rsid w:val="14CA49E5"/>
    <w:rsid w:val="14CDBF6E"/>
    <w:rsid w:val="14CDF25A"/>
    <w:rsid w:val="14DC2B74"/>
    <w:rsid w:val="14FD780C"/>
    <w:rsid w:val="14FFFB2B"/>
    <w:rsid w:val="152E12BF"/>
    <w:rsid w:val="15601B32"/>
    <w:rsid w:val="15763DDA"/>
    <w:rsid w:val="1588869B"/>
    <w:rsid w:val="158F07C4"/>
    <w:rsid w:val="1591111E"/>
    <w:rsid w:val="15937391"/>
    <w:rsid w:val="15A2A292"/>
    <w:rsid w:val="15B08D82"/>
    <w:rsid w:val="15C62F16"/>
    <w:rsid w:val="15FA0FD1"/>
    <w:rsid w:val="1604BF23"/>
    <w:rsid w:val="1616CB8A"/>
    <w:rsid w:val="162E05A2"/>
    <w:rsid w:val="162F7936"/>
    <w:rsid w:val="163FAF02"/>
    <w:rsid w:val="16457C8A"/>
    <w:rsid w:val="164A33A6"/>
    <w:rsid w:val="164CE515"/>
    <w:rsid w:val="167054A4"/>
    <w:rsid w:val="168160A7"/>
    <w:rsid w:val="16922C9B"/>
    <w:rsid w:val="1694597A"/>
    <w:rsid w:val="169CF863"/>
    <w:rsid w:val="16A01D06"/>
    <w:rsid w:val="16A5E7BF"/>
    <w:rsid w:val="16B42912"/>
    <w:rsid w:val="16D5ABF2"/>
    <w:rsid w:val="16E3199B"/>
    <w:rsid w:val="16F78B23"/>
    <w:rsid w:val="17077071"/>
    <w:rsid w:val="1721AF38"/>
    <w:rsid w:val="175D1729"/>
    <w:rsid w:val="177103C8"/>
    <w:rsid w:val="17AAA51F"/>
    <w:rsid w:val="17CCB626"/>
    <w:rsid w:val="17D2F3CB"/>
    <w:rsid w:val="17E968D6"/>
    <w:rsid w:val="1822BBBD"/>
    <w:rsid w:val="182EB939"/>
    <w:rsid w:val="1836D13A"/>
    <w:rsid w:val="18394386"/>
    <w:rsid w:val="18482AB9"/>
    <w:rsid w:val="18484E36"/>
    <w:rsid w:val="18486A3D"/>
    <w:rsid w:val="186747BF"/>
    <w:rsid w:val="1871FB85"/>
    <w:rsid w:val="187CD221"/>
    <w:rsid w:val="18823B29"/>
    <w:rsid w:val="189ADC0B"/>
    <w:rsid w:val="189DB45E"/>
    <w:rsid w:val="18AAE17A"/>
    <w:rsid w:val="18BCBC8E"/>
    <w:rsid w:val="18E23A7F"/>
    <w:rsid w:val="18EEE173"/>
    <w:rsid w:val="191B5F85"/>
    <w:rsid w:val="191D4C1E"/>
    <w:rsid w:val="19250D87"/>
    <w:rsid w:val="192F797E"/>
    <w:rsid w:val="194F58A2"/>
    <w:rsid w:val="1959C5F5"/>
    <w:rsid w:val="195BA7DB"/>
    <w:rsid w:val="198E09FD"/>
    <w:rsid w:val="198FFA81"/>
    <w:rsid w:val="1990D86E"/>
    <w:rsid w:val="199B227A"/>
    <w:rsid w:val="19A2A60A"/>
    <w:rsid w:val="19A34C76"/>
    <w:rsid w:val="19B68394"/>
    <w:rsid w:val="19D513E7"/>
    <w:rsid w:val="19F5CD1E"/>
    <w:rsid w:val="1A18D95E"/>
    <w:rsid w:val="1A24EB2D"/>
    <w:rsid w:val="1A2CD03E"/>
    <w:rsid w:val="1A30727C"/>
    <w:rsid w:val="1A36AC6C"/>
    <w:rsid w:val="1A376FEF"/>
    <w:rsid w:val="1A3F72AE"/>
    <w:rsid w:val="1A62256B"/>
    <w:rsid w:val="1A88351C"/>
    <w:rsid w:val="1A90A7A2"/>
    <w:rsid w:val="1AB919F0"/>
    <w:rsid w:val="1AC6E770"/>
    <w:rsid w:val="1AC8E568"/>
    <w:rsid w:val="1ADD341E"/>
    <w:rsid w:val="1AFB0BA3"/>
    <w:rsid w:val="1B0456E8"/>
    <w:rsid w:val="1B2471BA"/>
    <w:rsid w:val="1B3A9EED"/>
    <w:rsid w:val="1B416768"/>
    <w:rsid w:val="1B5054CA"/>
    <w:rsid w:val="1B5D65B8"/>
    <w:rsid w:val="1B65C50A"/>
    <w:rsid w:val="1B747F14"/>
    <w:rsid w:val="1BA1AB27"/>
    <w:rsid w:val="1BA94BF3"/>
    <w:rsid w:val="1BB05D37"/>
    <w:rsid w:val="1BC307F1"/>
    <w:rsid w:val="1BD0EE4B"/>
    <w:rsid w:val="1BD3E833"/>
    <w:rsid w:val="1BD859F5"/>
    <w:rsid w:val="1BF6FF77"/>
    <w:rsid w:val="1BFBEE62"/>
    <w:rsid w:val="1C25C084"/>
    <w:rsid w:val="1C30C2FE"/>
    <w:rsid w:val="1C30ECF3"/>
    <w:rsid w:val="1C3251AE"/>
    <w:rsid w:val="1C377256"/>
    <w:rsid w:val="1C61F417"/>
    <w:rsid w:val="1C78FCF2"/>
    <w:rsid w:val="1C85C6BB"/>
    <w:rsid w:val="1C99C061"/>
    <w:rsid w:val="1CA40DC9"/>
    <w:rsid w:val="1CA88D3A"/>
    <w:rsid w:val="1CABE39E"/>
    <w:rsid w:val="1CB4567D"/>
    <w:rsid w:val="1CC5C8EF"/>
    <w:rsid w:val="1CC5CFBE"/>
    <w:rsid w:val="1CD12BD4"/>
    <w:rsid w:val="1CD2FFB2"/>
    <w:rsid w:val="1D032F69"/>
    <w:rsid w:val="1D120943"/>
    <w:rsid w:val="1D1304D5"/>
    <w:rsid w:val="1D14864D"/>
    <w:rsid w:val="1D1B41CD"/>
    <w:rsid w:val="1D2B619A"/>
    <w:rsid w:val="1D388A06"/>
    <w:rsid w:val="1D47769D"/>
    <w:rsid w:val="1D617DF9"/>
    <w:rsid w:val="1D652652"/>
    <w:rsid w:val="1D690208"/>
    <w:rsid w:val="1D902DB1"/>
    <w:rsid w:val="1D97CA27"/>
    <w:rsid w:val="1DA948BC"/>
    <w:rsid w:val="1DBDCF5B"/>
    <w:rsid w:val="1DC37F87"/>
    <w:rsid w:val="1DCB3CC1"/>
    <w:rsid w:val="1DD02A38"/>
    <w:rsid w:val="1DD2D8A1"/>
    <w:rsid w:val="1DD588EB"/>
    <w:rsid w:val="1DE93688"/>
    <w:rsid w:val="1DF5AC49"/>
    <w:rsid w:val="1DFB521D"/>
    <w:rsid w:val="1E0C6206"/>
    <w:rsid w:val="1E3D41D0"/>
    <w:rsid w:val="1E4B273F"/>
    <w:rsid w:val="1E6D2D52"/>
    <w:rsid w:val="1E76BD99"/>
    <w:rsid w:val="1EB138EA"/>
    <w:rsid w:val="1EB1EBA6"/>
    <w:rsid w:val="1ECCC12E"/>
    <w:rsid w:val="1EE4EC7C"/>
    <w:rsid w:val="1EE8FD46"/>
    <w:rsid w:val="1EECB1A1"/>
    <w:rsid w:val="1EF56264"/>
    <w:rsid w:val="1F61037E"/>
    <w:rsid w:val="1F670D22"/>
    <w:rsid w:val="1F7558D8"/>
    <w:rsid w:val="1F8DA359"/>
    <w:rsid w:val="1F932E52"/>
    <w:rsid w:val="1FB28904"/>
    <w:rsid w:val="1FD8CA1F"/>
    <w:rsid w:val="1FE054A4"/>
    <w:rsid w:val="1FEFC5EE"/>
    <w:rsid w:val="1FF56667"/>
    <w:rsid w:val="1FF8689D"/>
    <w:rsid w:val="200319AD"/>
    <w:rsid w:val="20128DFA"/>
    <w:rsid w:val="20334117"/>
    <w:rsid w:val="203CF546"/>
    <w:rsid w:val="204A9B39"/>
    <w:rsid w:val="206098A8"/>
    <w:rsid w:val="206599A3"/>
    <w:rsid w:val="2081B22E"/>
    <w:rsid w:val="20862BD7"/>
    <w:rsid w:val="209A2084"/>
    <w:rsid w:val="209CC001"/>
    <w:rsid w:val="20E0E97E"/>
    <w:rsid w:val="20E3DE8C"/>
    <w:rsid w:val="20E74A72"/>
    <w:rsid w:val="20E84F31"/>
    <w:rsid w:val="20F3CE96"/>
    <w:rsid w:val="20F69010"/>
    <w:rsid w:val="20F95297"/>
    <w:rsid w:val="20FF20F8"/>
    <w:rsid w:val="21182E46"/>
    <w:rsid w:val="211B0923"/>
    <w:rsid w:val="211D8673"/>
    <w:rsid w:val="212E3063"/>
    <w:rsid w:val="213427AB"/>
    <w:rsid w:val="213C45E4"/>
    <w:rsid w:val="214402C8"/>
    <w:rsid w:val="215766EC"/>
    <w:rsid w:val="215F2456"/>
    <w:rsid w:val="216CB9AF"/>
    <w:rsid w:val="21791E09"/>
    <w:rsid w:val="218F0C71"/>
    <w:rsid w:val="2196475A"/>
    <w:rsid w:val="21A68759"/>
    <w:rsid w:val="21AB6974"/>
    <w:rsid w:val="21B8F5FE"/>
    <w:rsid w:val="21B98C43"/>
    <w:rsid w:val="21BEEC62"/>
    <w:rsid w:val="21E3EE7C"/>
    <w:rsid w:val="21F87117"/>
    <w:rsid w:val="2232488D"/>
    <w:rsid w:val="2237CCBF"/>
    <w:rsid w:val="2258FBD6"/>
    <w:rsid w:val="22624C6D"/>
    <w:rsid w:val="22656DB6"/>
    <w:rsid w:val="226D20F5"/>
    <w:rsid w:val="2277B778"/>
    <w:rsid w:val="227AE0C6"/>
    <w:rsid w:val="227FDDF6"/>
    <w:rsid w:val="22847010"/>
    <w:rsid w:val="22AAA23E"/>
    <w:rsid w:val="22BF52D4"/>
    <w:rsid w:val="22E6D45D"/>
    <w:rsid w:val="22F5592A"/>
    <w:rsid w:val="22FCCC35"/>
    <w:rsid w:val="231B1967"/>
    <w:rsid w:val="231FEE34"/>
    <w:rsid w:val="23480F05"/>
    <w:rsid w:val="234A2EBC"/>
    <w:rsid w:val="234E8631"/>
    <w:rsid w:val="235E5018"/>
    <w:rsid w:val="236335B0"/>
    <w:rsid w:val="2366AB16"/>
    <w:rsid w:val="237F4BF7"/>
    <w:rsid w:val="23932F8D"/>
    <w:rsid w:val="23995C63"/>
    <w:rsid w:val="23AAC355"/>
    <w:rsid w:val="23B54B2C"/>
    <w:rsid w:val="23BB31FF"/>
    <w:rsid w:val="23C05ABF"/>
    <w:rsid w:val="23CF5D9A"/>
    <w:rsid w:val="23D39D20"/>
    <w:rsid w:val="23DC87FB"/>
    <w:rsid w:val="23EC6BDB"/>
    <w:rsid w:val="2413062D"/>
    <w:rsid w:val="241CAD8D"/>
    <w:rsid w:val="2424E381"/>
    <w:rsid w:val="242520B7"/>
    <w:rsid w:val="24354622"/>
    <w:rsid w:val="24423E18"/>
    <w:rsid w:val="244AFE11"/>
    <w:rsid w:val="244DA1C0"/>
    <w:rsid w:val="24631B11"/>
    <w:rsid w:val="2465D125"/>
    <w:rsid w:val="248FD259"/>
    <w:rsid w:val="2498FC3A"/>
    <w:rsid w:val="24C14710"/>
    <w:rsid w:val="24C14928"/>
    <w:rsid w:val="24C1A101"/>
    <w:rsid w:val="24C1B44D"/>
    <w:rsid w:val="24CA136D"/>
    <w:rsid w:val="24DA65CE"/>
    <w:rsid w:val="24E5FF1D"/>
    <w:rsid w:val="24E9C15A"/>
    <w:rsid w:val="24F27F2F"/>
    <w:rsid w:val="252E8843"/>
    <w:rsid w:val="2531C6C3"/>
    <w:rsid w:val="2578585C"/>
    <w:rsid w:val="2582CD73"/>
    <w:rsid w:val="25858208"/>
    <w:rsid w:val="25883C3C"/>
    <w:rsid w:val="259A7768"/>
    <w:rsid w:val="25C5E75E"/>
    <w:rsid w:val="25D54FC3"/>
    <w:rsid w:val="25D64EA6"/>
    <w:rsid w:val="25DCA863"/>
    <w:rsid w:val="25E01ADA"/>
    <w:rsid w:val="25E1A81B"/>
    <w:rsid w:val="25E4E589"/>
    <w:rsid w:val="25E577AF"/>
    <w:rsid w:val="25EE857C"/>
    <w:rsid w:val="26065676"/>
    <w:rsid w:val="2609F34E"/>
    <w:rsid w:val="261D8331"/>
    <w:rsid w:val="263A6ABC"/>
    <w:rsid w:val="264235CF"/>
    <w:rsid w:val="264B6A45"/>
    <w:rsid w:val="2651CE72"/>
    <w:rsid w:val="26563924"/>
    <w:rsid w:val="266FF077"/>
    <w:rsid w:val="26727EE3"/>
    <w:rsid w:val="267D2D24"/>
    <w:rsid w:val="26863EA3"/>
    <w:rsid w:val="268C547C"/>
    <w:rsid w:val="268E4F90"/>
    <w:rsid w:val="269E0776"/>
    <w:rsid w:val="26AD2552"/>
    <w:rsid w:val="26BA81FF"/>
    <w:rsid w:val="26BC9169"/>
    <w:rsid w:val="26DB95D6"/>
    <w:rsid w:val="26FA26F5"/>
    <w:rsid w:val="26FE0FA7"/>
    <w:rsid w:val="27005883"/>
    <w:rsid w:val="270A6A86"/>
    <w:rsid w:val="271428BD"/>
    <w:rsid w:val="27234E3E"/>
    <w:rsid w:val="273083AC"/>
    <w:rsid w:val="2739BCF7"/>
    <w:rsid w:val="273F6FA5"/>
    <w:rsid w:val="274A30D9"/>
    <w:rsid w:val="2756024D"/>
    <w:rsid w:val="27581888"/>
    <w:rsid w:val="275C2A5D"/>
    <w:rsid w:val="27863D94"/>
    <w:rsid w:val="27A0D5D8"/>
    <w:rsid w:val="27A4DF00"/>
    <w:rsid w:val="27B2FC68"/>
    <w:rsid w:val="27C7C6AF"/>
    <w:rsid w:val="27CEB7A7"/>
    <w:rsid w:val="27D3AC8A"/>
    <w:rsid w:val="27DDF5F3"/>
    <w:rsid w:val="27E14AB5"/>
    <w:rsid w:val="28061A7D"/>
    <w:rsid w:val="281D9FDF"/>
    <w:rsid w:val="285B2755"/>
    <w:rsid w:val="28A2FA2E"/>
    <w:rsid w:val="28B8ED5B"/>
    <w:rsid w:val="28BB23B2"/>
    <w:rsid w:val="28D2721D"/>
    <w:rsid w:val="28D5F0DF"/>
    <w:rsid w:val="28D6A3C7"/>
    <w:rsid w:val="28FD528A"/>
    <w:rsid w:val="290DEF68"/>
    <w:rsid w:val="292A57BA"/>
    <w:rsid w:val="293A017E"/>
    <w:rsid w:val="293B0811"/>
    <w:rsid w:val="2952C9B1"/>
    <w:rsid w:val="2962F6BB"/>
    <w:rsid w:val="2963A151"/>
    <w:rsid w:val="2968C2E4"/>
    <w:rsid w:val="29849207"/>
    <w:rsid w:val="298DD9E6"/>
    <w:rsid w:val="299FA784"/>
    <w:rsid w:val="29A54B02"/>
    <w:rsid w:val="29A558EF"/>
    <w:rsid w:val="29B2831C"/>
    <w:rsid w:val="29C26DC0"/>
    <w:rsid w:val="29F2562A"/>
    <w:rsid w:val="29F7A477"/>
    <w:rsid w:val="2A01544C"/>
    <w:rsid w:val="2A01B25B"/>
    <w:rsid w:val="2A0D022B"/>
    <w:rsid w:val="2A134755"/>
    <w:rsid w:val="2A166670"/>
    <w:rsid w:val="2A31C7B7"/>
    <w:rsid w:val="2A31DD82"/>
    <w:rsid w:val="2A4D4E2D"/>
    <w:rsid w:val="2A6268F8"/>
    <w:rsid w:val="2A633F3B"/>
    <w:rsid w:val="2A85CB98"/>
    <w:rsid w:val="2A86EB90"/>
    <w:rsid w:val="2A971CCC"/>
    <w:rsid w:val="2AA5426D"/>
    <w:rsid w:val="2AB1C5BF"/>
    <w:rsid w:val="2ABD9E67"/>
    <w:rsid w:val="2AC0E4FA"/>
    <w:rsid w:val="2AC5D335"/>
    <w:rsid w:val="2AC9FB14"/>
    <w:rsid w:val="2AD8C119"/>
    <w:rsid w:val="2B0E1697"/>
    <w:rsid w:val="2B16B294"/>
    <w:rsid w:val="2B1A0DAE"/>
    <w:rsid w:val="2B38AFAC"/>
    <w:rsid w:val="2B395296"/>
    <w:rsid w:val="2B3A0AC1"/>
    <w:rsid w:val="2B3B174F"/>
    <w:rsid w:val="2B3DBDE1"/>
    <w:rsid w:val="2B455B98"/>
    <w:rsid w:val="2B512036"/>
    <w:rsid w:val="2B54D506"/>
    <w:rsid w:val="2B5540A1"/>
    <w:rsid w:val="2B5AA867"/>
    <w:rsid w:val="2B61C0B3"/>
    <w:rsid w:val="2B795438"/>
    <w:rsid w:val="2B81B7A5"/>
    <w:rsid w:val="2B85764B"/>
    <w:rsid w:val="2B89E0E1"/>
    <w:rsid w:val="2B8A1C30"/>
    <w:rsid w:val="2B9E6291"/>
    <w:rsid w:val="2BB044B6"/>
    <w:rsid w:val="2BB78AEE"/>
    <w:rsid w:val="2BB829A5"/>
    <w:rsid w:val="2BBB4856"/>
    <w:rsid w:val="2BC912E4"/>
    <w:rsid w:val="2BD87380"/>
    <w:rsid w:val="2BDF1BF9"/>
    <w:rsid w:val="2BF23525"/>
    <w:rsid w:val="2BF3B54B"/>
    <w:rsid w:val="2C1D74A8"/>
    <w:rsid w:val="2C430BA0"/>
    <w:rsid w:val="2C548BE2"/>
    <w:rsid w:val="2C558B68"/>
    <w:rsid w:val="2C5697AD"/>
    <w:rsid w:val="2C6831C4"/>
    <w:rsid w:val="2C6D53B5"/>
    <w:rsid w:val="2C736AE0"/>
    <w:rsid w:val="2C7BBE12"/>
    <w:rsid w:val="2C81FCFC"/>
    <w:rsid w:val="2C938607"/>
    <w:rsid w:val="2C97842F"/>
    <w:rsid w:val="2CA992CF"/>
    <w:rsid w:val="2CAB0179"/>
    <w:rsid w:val="2CCBD629"/>
    <w:rsid w:val="2CCE6203"/>
    <w:rsid w:val="2CD1ADF0"/>
    <w:rsid w:val="2CDBAAE2"/>
    <w:rsid w:val="2CE4D135"/>
    <w:rsid w:val="2CF4F6E1"/>
    <w:rsid w:val="2CF678C8"/>
    <w:rsid w:val="2D02CD4E"/>
    <w:rsid w:val="2D07AFC2"/>
    <w:rsid w:val="2D203292"/>
    <w:rsid w:val="2D2171DA"/>
    <w:rsid w:val="2D3E4BA7"/>
    <w:rsid w:val="2D6EC508"/>
    <w:rsid w:val="2D8A54EC"/>
    <w:rsid w:val="2D8F9E23"/>
    <w:rsid w:val="2D932D1D"/>
    <w:rsid w:val="2D985CE4"/>
    <w:rsid w:val="2DAA3DE4"/>
    <w:rsid w:val="2DB5C74F"/>
    <w:rsid w:val="2DC75A0C"/>
    <w:rsid w:val="2DC896F9"/>
    <w:rsid w:val="2DEB13DA"/>
    <w:rsid w:val="2DFBCFAB"/>
    <w:rsid w:val="2E024CD2"/>
    <w:rsid w:val="2E2A07AB"/>
    <w:rsid w:val="2E82E63D"/>
    <w:rsid w:val="2E86B90B"/>
    <w:rsid w:val="2ED3937E"/>
    <w:rsid w:val="2EE846F9"/>
    <w:rsid w:val="2F1BA6A4"/>
    <w:rsid w:val="2F31EBFD"/>
    <w:rsid w:val="2F40E904"/>
    <w:rsid w:val="2F500B15"/>
    <w:rsid w:val="2F5BB516"/>
    <w:rsid w:val="2F672BB6"/>
    <w:rsid w:val="2F7137A9"/>
    <w:rsid w:val="2F8AA9C9"/>
    <w:rsid w:val="2F8EFD7C"/>
    <w:rsid w:val="2FD1A956"/>
    <w:rsid w:val="2FD34B60"/>
    <w:rsid w:val="2FDB747C"/>
    <w:rsid w:val="2FEA6AAC"/>
    <w:rsid w:val="2FFBE100"/>
    <w:rsid w:val="301B96D0"/>
    <w:rsid w:val="302E7896"/>
    <w:rsid w:val="3041EDA7"/>
    <w:rsid w:val="3059129C"/>
    <w:rsid w:val="306117CC"/>
    <w:rsid w:val="30620B52"/>
    <w:rsid w:val="3086139B"/>
    <w:rsid w:val="30966D93"/>
    <w:rsid w:val="30C53EC9"/>
    <w:rsid w:val="30F0DE5D"/>
    <w:rsid w:val="30F6B482"/>
    <w:rsid w:val="30FF7C9C"/>
    <w:rsid w:val="31149DB5"/>
    <w:rsid w:val="3116540F"/>
    <w:rsid w:val="3119014D"/>
    <w:rsid w:val="3134101C"/>
    <w:rsid w:val="313554EC"/>
    <w:rsid w:val="3143CBF3"/>
    <w:rsid w:val="3148CD8F"/>
    <w:rsid w:val="315204D8"/>
    <w:rsid w:val="318C6266"/>
    <w:rsid w:val="31A5347B"/>
    <w:rsid w:val="31BB226A"/>
    <w:rsid w:val="31BF87D7"/>
    <w:rsid w:val="31C88267"/>
    <w:rsid w:val="31EBB5A7"/>
    <w:rsid w:val="320E44D3"/>
    <w:rsid w:val="323EA132"/>
    <w:rsid w:val="325B5E88"/>
    <w:rsid w:val="326176A9"/>
    <w:rsid w:val="327E599D"/>
    <w:rsid w:val="3285FE2A"/>
    <w:rsid w:val="32874F2C"/>
    <w:rsid w:val="3299E3BA"/>
    <w:rsid w:val="32B43A92"/>
    <w:rsid w:val="32C0FAF1"/>
    <w:rsid w:val="32D0B28D"/>
    <w:rsid w:val="32D34E74"/>
    <w:rsid w:val="32E2DE17"/>
    <w:rsid w:val="32F6495F"/>
    <w:rsid w:val="330BA834"/>
    <w:rsid w:val="330C9A0F"/>
    <w:rsid w:val="332EA700"/>
    <w:rsid w:val="33545D34"/>
    <w:rsid w:val="3356304C"/>
    <w:rsid w:val="33604F46"/>
    <w:rsid w:val="33605286"/>
    <w:rsid w:val="3369E875"/>
    <w:rsid w:val="336BF3A0"/>
    <w:rsid w:val="33A343BC"/>
    <w:rsid w:val="33BF81A0"/>
    <w:rsid w:val="33C5BB0C"/>
    <w:rsid w:val="33CAFBFB"/>
    <w:rsid w:val="33D09189"/>
    <w:rsid w:val="33D52E16"/>
    <w:rsid w:val="33E7E284"/>
    <w:rsid w:val="33FDF055"/>
    <w:rsid w:val="3407C2F7"/>
    <w:rsid w:val="340E2585"/>
    <w:rsid w:val="3412BB59"/>
    <w:rsid w:val="34173C8F"/>
    <w:rsid w:val="34369B90"/>
    <w:rsid w:val="3467E3EF"/>
    <w:rsid w:val="346AAB5F"/>
    <w:rsid w:val="346AC1F2"/>
    <w:rsid w:val="347A9AF5"/>
    <w:rsid w:val="34A1FC83"/>
    <w:rsid w:val="34AC9511"/>
    <w:rsid w:val="3508A2F9"/>
    <w:rsid w:val="3519F207"/>
    <w:rsid w:val="3529411A"/>
    <w:rsid w:val="35326F57"/>
    <w:rsid w:val="3543FC7E"/>
    <w:rsid w:val="35544BAA"/>
    <w:rsid w:val="356AE27E"/>
    <w:rsid w:val="357162E0"/>
    <w:rsid w:val="3577CF32"/>
    <w:rsid w:val="3591588F"/>
    <w:rsid w:val="359B1048"/>
    <w:rsid w:val="35BB27B6"/>
    <w:rsid w:val="35C28114"/>
    <w:rsid w:val="35D59DB7"/>
    <w:rsid w:val="35F70CD2"/>
    <w:rsid w:val="360547E9"/>
    <w:rsid w:val="36269214"/>
    <w:rsid w:val="362D0F1D"/>
    <w:rsid w:val="3635F933"/>
    <w:rsid w:val="36412013"/>
    <w:rsid w:val="3645D6CD"/>
    <w:rsid w:val="364F0DFA"/>
    <w:rsid w:val="367429AC"/>
    <w:rsid w:val="367645A7"/>
    <w:rsid w:val="367EF4F4"/>
    <w:rsid w:val="3684BD9A"/>
    <w:rsid w:val="3698836E"/>
    <w:rsid w:val="3698DE92"/>
    <w:rsid w:val="36A896A7"/>
    <w:rsid w:val="36AF661D"/>
    <w:rsid w:val="36C35BF2"/>
    <w:rsid w:val="36CD2CED"/>
    <w:rsid w:val="36EB7D39"/>
    <w:rsid w:val="36ED3C69"/>
    <w:rsid w:val="36F86379"/>
    <w:rsid w:val="36FAD6F8"/>
    <w:rsid w:val="370CED33"/>
    <w:rsid w:val="371079F4"/>
    <w:rsid w:val="371150F5"/>
    <w:rsid w:val="3718018D"/>
    <w:rsid w:val="371ADB69"/>
    <w:rsid w:val="371C2E9D"/>
    <w:rsid w:val="372D5293"/>
    <w:rsid w:val="37341AB2"/>
    <w:rsid w:val="37404DDA"/>
    <w:rsid w:val="3740EED3"/>
    <w:rsid w:val="374B1150"/>
    <w:rsid w:val="3755685D"/>
    <w:rsid w:val="375720F5"/>
    <w:rsid w:val="37775510"/>
    <w:rsid w:val="379CEA92"/>
    <w:rsid w:val="37A4554F"/>
    <w:rsid w:val="37AAC081"/>
    <w:rsid w:val="37BA7970"/>
    <w:rsid w:val="37BB9C41"/>
    <w:rsid w:val="37DABB97"/>
    <w:rsid w:val="37DAD070"/>
    <w:rsid w:val="37DBC777"/>
    <w:rsid w:val="37DC0CFB"/>
    <w:rsid w:val="37F27266"/>
    <w:rsid w:val="38115D63"/>
    <w:rsid w:val="381711C4"/>
    <w:rsid w:val="38316B1F"/>
    <w:rsid w:val="383A3CDD"/>
    <w:rsid w:val="3845E2C9"/>
    <w:rsid w:val="389422D8"/>
    <w:rsid w:val="38DB9FC0"/>
    <w:rsid w:val="38E2C7E5"/>
    <w:rsid w:val="38E89AB1"/>
    <w:rsid w:val="38F692BC"/>
    <w:rsid w:val="39077135"/>
    <w:rsid w:val="39081DB6"/>
    <w:rsid w:val="390A3E0C"/>
    <w:rsid w:val="390F192B"/>
    <w:rsid w:val="39182A42"/>
    <w:rsid w:val="394675DC"/>
    <w:rsid w:val="394DB62F"/>
    <w:rsid w:val="3955DC68"/>
    <w:rsid w:val="39AD2DC4"/>
    <w:rsid w:val="39B4909B"/>
    <w:rsid w:val="39BA8975"/>
    <w:rsid w:val="39BBC383"/>
    <w:rsid w:val="39BE03F4"/>
    <w:rsid w:val="39D8B9EB"/>
    <w:rsid w:val="39F27E4D"/>
    <w:rsid w:val="3A0146ED"/>
    <w:rsid w:val="3A041EC6"/>
    <w:rsid w:val="3A29C13E"/>
    <w:rsid w:val="3A58E6D3"/>
    <w:rsid w:val="3A6F08E5"/>
    <w:rsid w:val="3A7198F7"/>
    <w:rsid w:val="3A85BEF6"/>
    <w:rsid w:val="3AA1EE17"/>
    <w:rsid w:val="3AA90EDA"/>
    <w:rsid w:val="3AE80C64"/>
    <w:rsid w:val="3AFCEBC3"/>
    <w:rsid w:val="3AFE7267"/>
    <w:rsid w:val="3B154B10"/>
    <w:rsid w:val="3B1EB1A2"/>
    <w:rsid w:val="3B2DA92C"/>
    <w:rsid w:val="3B3467A0"/>
    <w:rsid w:val="3B444F1A"/>
    <w:rsid w:val="3B467ABE"/>
    <w:rsid w:val="3B47D961"/>
    <w:rsid w:val="3B683B4B"/>
    <w:rsid w:val="3B6C1D1D"/>
    <w:rsid w:val="3B730611"/>
    <w:rsid w:val="3B8BEE07"/>
    <w:rsid w:val="3BB02D29"/>
    <w:rsid w:val="3BC2CE2C"/>
    <w:rsid w:val="3BCB066C"/>
    <w:rsid w:val="3BD45384"/>
    <w:rsid w:val="3C11B42E"/>
    <w:rsid w:val="3C369254"/>
    <w:rsid w:val="3C3F5C74"/>
    <w:rsid w:val="3C69E9A4"/>
    <w:rsid w:val="3C80459D"/>
    <w:rsid w:val="3C85343B"/>
    <w:rsid w:val="3CA29886"/>
    <w:rsid w:val="3CBB758C"/>
    <w:rsid w:val="3CD001B2"/>
    <w:rsid w:val="3CDB23AB"/>
    <w:rsid w:val="3D223706"/>
    <w:rsid w:val="3D3929B4"/>
    <w:rsid w:val="3D419D10"/>
    <w:rsid w:val="3D478BE4"/>
    <w:rsid w:val="3D4E7A42"/>
    <w:rsid w:val="3D62107D"/>
    <w:rsid w:val="3D80DF01"/>
    <w:rsid w:val="3D82E0B0"/>
    <w:rsid w:val="3DA928B3"/>
    <w:rsid w:val="3DDB9674"/>
    <w:rsid w:val="3DF33AA3"/>
    <w:rsid w:val="3E0E6D93"/>
    <w:rsid w:val="3E112AED"/>
    <w:rsid w:val="3E4A09DF"/>
    <w:rsid w:val="3E50A413"/>
    <w:rsid w:val="3E886C67"/>
    <w:rsid w:val="3E9105F8"/>
    <w:rsid w:val="3E922A6B"/>
    <w:rsid w:val="3EB6BD09"/>
    <w:rsid w:val="3EBC8427"/>
    <w:rsid w:val="3EE6324A"/>
    <w:rsid w:val="3EE89394"/>
    <w:rsid w:val="3F00ED6A"/>
    <w:rsid w:val="3F0FAA99"/>
    <w:rsid w:val="3F1B38BA"/>
    <w:rsid w:val="3F1C0370"/>
    <w:rsid w:val="3F23C4D3"/>
    <w:rsid w:val="3F30564B"/>
    <w:rsid w:val="3F401F95"/>
    <w:rsid w:val="3F53A40D"/>
    <w:rsid w:val="3F5D196A"/>
    <w:rsid w:val="3F7138FF"/>
    <w:rsid w:val="3F9D1E3E"/>
    <w:rsid w:val="3FA58F72"/>
    <w:rsid w:val="3FBA7B41"/>
    <w:rsid w:val="3FBAFD0B"/>
    <w:rsid w:val="3FC22D79"/>
    <w:rsid w:val="3FC2F75C"/>
    <w:rsid w:val="3FDD7A3B"/>
    <w:rsid w:val="3FE011BB"/>
    <w:rsid w:val="3FE88CDD"/>
    <w:rsid w:val="3FEA2AA7"/>
    <w:rsid w:val="3FEE308A"/>
    <w:rsid w:val="40057D18"/>
    <w:rsid w:val="400C93FE"/>
    <w:rsid w:val="400E48CD"/>
    <w:rsid w:val="4012E419"/>
    <w:rsid w:val="4019B7DF"/>
    <w:rsid w:val="401A58A5"/>
    <w:rsid w:val="402188A0"/>
    <w:rsid w:val="4025AD31"/>
    <w:rsid w:val="403BE3E2"/>
    <w:rsid w:val="404EF71D"/>
    <w:rsid w:val="4057CE46"/>
    <w:rsid w:val="409A54FF"/>
    <w:rsid w:val="41021F29"/>
    <w:rsid w:val="4134D936"/>
    <w:rsid w:val="4137ED9A"/>
    <w:rsid w:val="41445602"/>
    <w:rsid w:val="4184A2F4"/>
    <w:rsid w:val="419D3463"/>
    <w:rsid w:val="41C0263F"/>
    <w:rsid w:val="41C17D92"/>
    <w:rsid w:val="41D9BAE0"/>
    <w:rsid w:val="41E651FA"/>
    <w:rsid w:val="41EA15CC"/>
    <w:rsid w:val="41F52DBB"/>
    <w:rsid w:val="4200837B"/>
    <w:rsid w:val="4208C308"/>
    <w:rsid w:val="422BB565"/>
    <w:rsid w:val="425913C5"/>
    <w:rsid w:val="425DDCEB"/>
    <w:rsid w:val="4267CEAA"/>
    <w:rsid w:val="429C3D68"/>
    <w:rsid w:val="429E95E4"/>
    <w:rsid w:val="42C10952"/>
    <w:rsid w:val="42C337E1"/>
    <w:rsid w:val="42CCE404"/>
    <w:rsid w:val="42CEF3A1"/>
    <w:rsid w:val="42DF0C41"/>
    <w:rsid w:val="42E97C82"/>
    <w:rsid w:val="43015339"/>
    <w:rsid w:val="430BE689"/>
    <w:rsid w:val="432FAFB9"/>
    <w:rsid w:val="43374765"/>
    <w:rsid w:val="43578A57"/>
    <w:rsid w:val="435BAB32"/>
    <w:rsid w:val="436C7145"/>
    <w:rsid w:val="437D4CE4"/>
    <w:rsid w:val="4384A2A0"/>
    <w:rsid w:val="4385E62D"/>
    <w:rsid w:val="43A0E136"/>
    <w:rsid w:val="43A49369"/>
    <w:rsid w:val="43A5900E"/>
    <w:rsid w:val="43AB4E09"/>
    <w:rsid w:val="43BDF98B"/>
    <w:rsid w:val="43CCEE9D"/>
    <w:rsid w:val="43D047FC"/>
    <w:rsid w:val="43D562D5"/>
    <w:rsid w:val="43D57DB9"/>
    <w:rsid w:val="43DD7E9D"/>
    <w:rsid w:val="43F4D67E"/>
    <w:rsid w:val="441AABAD"/>
    <w:rsid w:val="4466D60C"/>
    <w:rsid w:val="44702955"/>
    <w:rsid w:val="44779F4D"/>
    <w:rsid w:val="4477B222"/>
    <w:rsid w:val="449ECAA1"/>
    <w:rsid w:val="44A0282C"/>
    <w:rsid w:val="44B6B104"/>
    <w:rsid w:val="44CFFC05"/>
    <w:rsid w:val="44E6053F"/>
    <w:rsid w:val="44EECB22"/>
    <w:rsid w:val="44EFAD5C"/>
    <w:rsid w:val="45177342"/>
    <w:rsid w:val="4526AB92"/>
    <w:rsid w:val="4543B413"/>
    <w:rsid w:val="4554C1CF"/>
    <w:rsid w:val="45635627"/>
    <w:rsid w:val="458284A8"/>
    <w:rsid w:val="4590052E"/>
    <w:rsid w:val="4591FCDF"/>
    <w:rsid w:val="45991128"/>
    <w:rsid w:val="459FFA63"/>
    <w:rsid w:val="45AC4AC8"/>
    <w:rsid w:val="45B62A43"/>
    <w:rsid w:val="45D11E40"/>
    <w:rsid w:val="45D8B7F4"/>
    <w:rsid w:val="45DB0240"/>
    <w:rsid w:val="45F7C79E"/>
    <w:rsid w:val="45F8AA14"/>
    <w:rsid w:val="45F96159"/>
    <w:rsid w:val="45FCAEE5"/>
    <w:rsid w:val="45FCB457"/>
    <w:rsid w:val="4619F82F"/>
    <w:rsid w:val="461B3652"/>
    <w:rsid w:val="461D124E"/>
    <w:rsid w:val="463C2D92"/>
    <w:rsid w:val="4652850D"/>
    <w:rsid w:val="46626D8E"/>
    <w:rsid w:val="46632587"/>
    <w:rsid w:val="466538BE"/>
    <w:rsid w:val="4689D5CB"/>
    <w:rsid w:val="469B3154"/>
    <w:rsid w:val="46A55F19"/>
    <w:rsid w:val="46A8D0E9"/>
    <w:rsid w:val="46B1DE81"/>
    <w:rsid w:val="46DF8474"/>
    <w:rsid w:val="46F4DAC6"/>
    <w:rsid w:val="470CFFA4"/>
    <w:rsid w:val="470FC185"/>
    <w:rsid w:val="471DEE47"/>
    <w:rsid w:val="477F40CC"/>
    <w:rsid w:val="479542A7"/>
    <w:rsid w:val="47B91280"/>
    <w:rsid w:val="47C64C12"/>
    <w:rsid w:val="47DFD5A4"/>
    <w:rsid w:val="481E120A"/>
    <w:rsid w:val="4825EB56"/>
    <w:rsid w:val="483C8103"/>
    <w:rsid w:val="484CDAAB"/>
    <w:rsid w:val="48530F1E"/>
    <w:rsid w:val="485EFAB2"/>
    <w:rsid w:val="486A56E1"/>
    <w:rsid w:val="487E87BE"/>
    <w:rsid w:val="489F57AD"/>
    <w:rsid w:val="48A9C5EF"/>
    <w:rsid w:val="48C1B5A1"/>
    <w:rsid w:val="48DBB051"/>
    <w:rsid w:val="48E2D4C0"/>
    <w:rsid w:val="49007730"/>
    <w:rsid w:val="491D23CC"/>
    <w:rsid w:val="4927368E"/>
    <w:rsid w:val="492EDE08"/>
    <w:rsid w:val="493B26A8"/>
    <w:rsid w:val="49599805"/>
    <w:rsid w:val="4968997A"/>
    <w:rsid w:val="4969C35A"/>
    <w:rsid w:val="49739389"/>
    <w:rsid w:val="4983B123"/>
    <w:rsid w:val="49918893"/>
    <w:rsid w:val="49929E2B"/>
    <w:rsid w:val="49B643D0"/>
    <w:rsid w:val="49DF1C26"/>
    <w:rsid w:val="49FD54C6"/>
    <w:rsid w:val="49FED01A"/>
    <w:rsid w:val="4A072DF9"/>
    <w:rsid w:val="4A18FC6D"/>
    <w:rsid w:val="4A1B951C"/>
    <w:rsid w:val="4A436C1D"/>
    <w:rsid w:val="4A5B2A9E"/>
    <w:rsid w:val="4A63BB51"/>
    <w:rsid w:val="4A70C7A7"/>
    <w:rsid w:val="4A784220"/>
    <w:rsid w:val="4A8EF7F0"/>
    <w:rsid w:val="4A8F12BC"/>
    <w:rsid w:val="4AA48F63"/>
    <w:rsid w:val="4ACBF9AC"/>
    <w:rsid w:val="4ACC3128"/>
    <w:rsid w:val="4AD4C7C4"/>
    <w:rsid w:val="4AE3B65C"/>
    <w:rsid w:val="4AE9445B"/>
    <w:rsid w:val="4AEFB333"/>
    <w:rsid w:val="4B1F6C94"/>
    <w:rsid w:val="4B1FB380"/>
    <w:rsid w:val="4B4DBA8F"/>
    <w:rsid w:val="4B5AE73E"/>
    <w:rsid w:val="4B5F3FCB"/>
    <w:rsid w:val="4B72BB3D"/>
    <w:rsid w:val="4B852D70"/>
    <w:rsid w:val="4BA51086"/>
    <w:rsid w:val="4BADC53D"/>
    <w:rsid w:val="4BAFB06C"/>
    <w:rsid w:val="4BBD4A3B"/>
    <w:rsid w:val="4BC56C65"/>
    <w:rsid w:val="4BE4F4C2"/>
    <w:rsid w:val="4C29284A"/>
    <w:rsid w:val="4C3BF2B2"/>
    <w:rsid w:val="4C409FBC"/>
    <w:rsid w:val="4C694F13"/>
    <w:rsid w:val="4C745781"/>
    <w:rsid w:val="4C84C36E"/>
    <w:rsid w:val="4CA786C8"/>
    <w:rsid w:val="4CC3B2D5"/>
    <w:rsid w:val="4CD162C4"/>
    <w:rsid w:val="4CE707D2"/>
    <w:rsid w:val="4D28DEF2"/>
    <w:rsid w:val="4D2E8754"/>
    <w:rsid w:val="4D36BD61"/>
    <w:rsid w:val="4D41D5AC"/>
    <w:rsid w:val="4D4AD4EE"/>
    <w:rsid w:val="4D545BFD"/>
    <w:rsid w:val="4D581DE1"/>
    <w:rsid w:val="4D5BBBA7"/>
    <w:rsid w:val="4D5EF189"/>
    <w:rsid w:val="4D74BD60"/>
    <w:rsid w:val="4D86FA90"/>
    <w:rsid w:val="4DB66A89"/>
    <w:rsid w:val="4DE86445"/>
    <w:rsid w:val="4DFD95B2"/>
    <w:rsid w:val="4E010597"/>
    <w:rsid w:val="4E25C8C7"/>
    <w:rsid w:val="4E51DA92"/>
    <w:rsid w:val="4E732FBC"/>
    <w:rsid w:val="4E8D1A0D"/>
    <w:rsid w:val="4EA84BF0"/>
    <w:rsid w:val="4EC01FC5"/>
    <w:rsid w:val="4EC5E491"/>
    <w:rsid w:val="4ECF9EBB"/>
    <w:rsid w:val="4EDED0A2"/>
    <w:rsid w:val="4EE5A5A1"/>
    <w:rsid w:val="4EF32FF9"/>
    <w:rsid w:val="4F1E847A"/>
    <w:rsid w:val="4F2C3E8B"/>
    <w:rsid w:val="4F309FE1"/>
    <w:rsid w:val="4F344672"/>
    <w:rsid w:val="4F397E54"/>
    <w:rsid w:val="4F4B9025"/>
    <w:rsid w:val="4F5556EF"/>
    <w:rsid w:val="4F58D13D"/>
    <w:rsid w:val="4F5D9197"/>
    <w:rsid w:val="4F6D5B42"/>
    <w:rsid w:val="4F78F049"/>
    <w:rsid w:val="4F9059A9"/>
    <w:rsid w:val="4F9C0660"/>
    <w:rsid w:val="4FB87DAD"/>
    <w:rsid w:val="4FBFE8EE"/>
    <w:rsid w:val="4FC4271C"/>
    <w:rsid w:val="4FD0AFDE"/>
    <w:rsid w:val="4FDBFBFD"/>
    <w:rsid w:val="4FE69456"/>
    <w:rsid w:val="5009D984"/>
    <w:rsid w:val="5015E8AC"/>
    <w:rsid w:val="50211425"/>
    <w:rsid w:val="503691E2"/>
    <w:rsid w:val="5036EECC"/>
    <w:rsid w:val="5048A0A8"/>
    <w:rsid w:val="50512147"/>
    <w:rsid w:val="505A5EDC"/>
    <w:rsid w:val="50772E5A"/>
    <w:rsid w:val="508C009C"/>
    <w:rsid w:val="508D812F"/>
    <w:rsid w:val="509F2417"/>
    <w:rsid w:val="50A2AAC4"/>
    <w:rsid w:val="50C70D36"/>
    <w:rsid w:val="50D26DC1"/>
    <w:rsid w:val="50D39636"/>
    <w:rsid w:val="50FDF103"/>
    <w:rsid w:val="51006923"/>
    <w:rsid w:val="5111CF55"/>
    <w:rsid w:val="5114C0AA"/>
    <w:rsid w:val="511E5917"/>
    <w:rsid w:val="512AE418"/>
    <w:rsid w:val="512F93EE"/>
    <w:rsid w:val="5132C78C"/>
    <w:rsid w:val="513C7B89"/>
    <w:rsid w:val="515C47EE"/>
    <w:rsid w:val="5162145E"/>
    <w:rsid w:val="51676912"/>
    <w:rsid w:val="5167B20F"/>
    <w:rsid w:val="51899B57"/>
    <w:rsid w:val="518F8447"/>
    <w:rsid w:val="519556B0"/>
    <w:rsid w:val="51A2887E"/>
    <w:rsid w:val="51AA3886"/>
    <w:rsid w:val="51BC40E9"/>
    <w:rsid w:val="51D16CA0"/>
    <w:rsid w:val="51D67094"/>
    <w:rsid w:val="51E3C8A6"/>
    <w:rsid w:val="51E92173"/>
    <w:rsid w:val="51F1A633"/>
    <w:rsid w:val="5208271C"/>
    <w:rsid w:val="52248465"/>
    <w:rsid w:val="52496D0E"/>
    <w:rsid w:val="5262B3F8"/>
    <w:rsid w:val="5264F71D"/>
    <w:rsid w:val="52766406"/>
    <w:rsid w:val="527A388A"/>
    <w:rsid w:val="52939CE8"/>
    <w:rsid w:val="52AF6FD0"/>
    <w:rsid w:val="52C497A4"/>
    <w:rsid w:val="52C6FFA3"/>
    <w:rsid w:val="52C8980A"/>
    <w:rsid w:val="52D468C3"/>
    <w:rsid w:val="52DB0869"/>
    <w:rsid w:val="52DDA0C9"/>
    <w:rsid w:val="52F3FC89"/>
    <w:rsid w:val="52F7B7A9"/>
    <w:rsid w:val="53269F3D"/>
    <w:rsid w:val="53395F15"/>
    <w:rsid w:val="534E4728"/>
    <w:rsid w:val="536D9461"/>
    <w:rsid w:val="538110A5"/>
    <w:rsid w:val="5383298D"/>
    <w:rsid w:val="538676DA"/>
    <w:rsid w:val="53A2BE49"/>
    <w:rsid w:val="53A3F77D"/>
    <w:rsid w:val="53AF2C69"/>
    <w:rsid w:val="53B0FE61"/>
    <w:rsid w:val="53EC73B9"/>
    <w:rsid w:val="54033EB3"/>
    <w:rsid w:val="541668BE"/>
    <w:rsid w:val="541CB1D9"/>
    <w:rsid w:val="541E5E5C"/>
    <w:rsid w:val="543037FF"/>
    <w:rsid w:val="543A0227"/>
    <w:rsid w:val="5444CE6A"/>
    <w:rsid w:val="545DFD82"/>
    <w:rsid w:val="547603A5"/>
    <w:rsid w:val="54A0753E"/>
    <w:rsid w:val="54B3C0F2"/>
    <w:rsid w:val="54DF0669"/>
    <w:rsid w:val="54FFCC58"/>
    <w:rsid w:val="55069C3C"/>
    <w:rsid w:val="551514E2"/>
    <w:rsid w:val="552D1D84"/>
    <w:rsid w:val="552FFFE4"/>
    <w:rsid w:val="55349E03"/>
    <w:rsid w:val="55504518"/>
    <w:rsid w:val="5565DDFA"/>
    <w:rsid w:val="556E2948"/>
    <w:rsid w:val="55872A5A"/>
    <w:rsid w:val="559E6AE9"/>
    <w:rsid w:val="559F0F14"/>
    <w:rsid w:val="55ABDEE0"/>
    <w:rsid w:val="55D93CFF"/>
    <w:rsid w:val="55DCB6A6"/>
    <w:rsid w:val="55EA1900"/>
    <w:rsid w:val="55EE9EEA"/>
    <w:rsid w:val="55F3A70A"/>
    <w:rsid w:val="562B2801"/>
    <w:rsid w:val="56477F48"/>
    <w:rsid w:val="5664F9D9"/>
    <w:rsid w:val="566B4147"/>
    <w:rsid w:val="566FAA7D"/>
    <w:rsid w:val="5675B554"/>
    <w:rsid w:val="56760F07"/>
    <w:rsid w:val="567C424B"/>
    <w:rsid w:val="567F608E"/>
    <w:rsid w:val="56800E2E"/>
    <w:rsid w:val="5696C309"/>
    <w:rsid w:val="56A0B4A6"/>
    <w:rsid w:val="56A7E71B"/>
    <w:rsid w:val="56A8D9E8"/>
    <w:rsid w:val="56CCD879"/>
    <w:rsid w:val="56E89F23"/>
    <w:rsid w:val="570614E6"/>
    <w:rsid w:val="5713094E"/>
    <w:rsid w:val="57290A57"/>
    <w:rsid w:val="572E03D3"/>
    <w:rsid w:val="574E8A21"/>
    <w:rsid w:val="575A7D9B"/>
    <w:rsid w:val="575C8AC6"/>
    <w:rsid w:val="5775CD0C"/>
    <w:rsid w:val="57A31CBD"/>
    <w:rsid w:val="57A37C35"/>
    <w:rsid w:val="57B3430A"/>
    <w:rsid w:val="57C5DB67"/>
    <w:rsid w:val="57F7C9B7"/>
    <w:rsid w:val="57F9BF0B"/>
    <w:rsid w:val="58075791"/>
    <w:rsid w:val="580A28E9"/>
    <w:rsid w:val="580D8CA6"/>
    <w:rsid w:val="5843B77C"/>
    <w:rsid w:val="584E6B1B"/>
    <w:rsid w:val="58807DA0"/>
    <w:rsid w:val="5897ED7E"/>
    <w:rsid w:val="589D4D59"/>
    <w:rsid w:val="58A93D04"/>
    <w:rsid w:val="58B70D1F"/>
    <w:rsid w:val="58BAAAF9"/>
    <w:rsid w:val="58E37FA2"/>
    <w:rsid w:val="59034FCE"/>
    <w:rsid w:val="590F65A4"/>
    <w:rsid w:val="590FF047"/>
    <w:rsid w:val="591435CD"/>
    <w:rsid w:val="5917DE86"/>
    <w:rsid w:val="594A15B0"/>
    <w:rsid w:val="5952F372"/>
    <w:rsid w:val="59571C94"/>
    <w:rsid w:val="595EAFF2"/>
    <w:rsid w:val="5981CF26"/>
    <w:rsid w:val="5983FAA2"/>
    <w:rsid w:val="5995E0C1"/>
    <w:rsid w:val="59A74B3F"/>
    <w:rsid w:val="59A983C3"/>
    <w:rsid w:val="59B02354"/>
    <w:rsid w:val="59B5247F"/>
    <w:rsid w:val="59B72EDA"/>
    <w:rsid w:val="59C47F16"/>
    <w:rsid w:val="59DDB78D"/>
    <w:rsid w:val="5A0B479D"/>
    <w:rsid w:val="5A1B3B18"/>
    <w:rsid w:val="5A269EB8"/>
    <w:rsid w:val="5A2E9B8D"/>
    <w:rsid w:val="5A558CEF"/>
    <w:rsid w:val="5A57453B"/>
    <w:rsid w:val="5A5ED696"/>
    <w:rsid w:val="5A60C6FB"/>
    <w:rsid w:val="5A62B1B6"/>
    <w:rsid w:val="5A68B420"/>
    <w:rsid w:val="5A77D8D6"/>
    <w:rsid w:val="5A7A0728"/>
    <w:rsid w:val="5A7FFE47"/>
    <w:rsid w:val="5A8841E2"/>
    <w:rsid w:val="5A99A503"/>
    <w:rsid w:val="5AD4AC89"/>
    <w:rsid w:val="5AFCAF21"/>
    <w:rsid w:val="5B1DF96F"/>
    <w:rsid w:val="5B39C950"/>
    <w:rsid w:val="5B4B4154"/>
    <w:rsid w:val="5B5F2368"/>
    <w:rsid w:val="5B710B48"/>
    <w:rsid w:val="5B74048B"/>
    <w:rsid w:val="5B88128B"/>
    <w:rsid w:val="5B9B6885"/>
    <w:rsid w:val="5BAB0D78"/>
    <w:rsid w:val="5BD5C631"/>
    <w:rsid w:val="5BD8195E"/>
    <w:rsid w:val="5BE3A2F3"/>
    <w:rsid w:val="5BEAFCD1"/>
    <w:rsid w:val="5C09AF0C"/>
    <w:rsid w:val="5C1FDD41"/>
    <w:rsid w:val="5C284CD8"/>
    <w:rsid w:val="5C44DDBF"/>
    <w:rsid w:val="5C6A3942"/>
    <w:rsid w:val="5C7610B3"/>
    <w:rsid w:val="5C7FFAED"/>
    <w:rsid w:val="5C85D00A"/>
    <w:rsid w:val="5CA00D6C"/>
    <w:rsid w:val="5CCD8183"/>
    <w:rsid w:val="5CDEFA62"/>
    <w:rsid w:val="5CE36EE2"/>
    <w:rsid w:val="5CE58335"/>
    <w:rsid w:val="5CEAE706"/>
    <w:rsid w:val="5D008EA9"/>
    <w:rsid w:val="5D214AD1"/>
    <w:rsid w:val="5D2D5247"/>
    <w:rsid w:val="5D353E8D"/>
    <w:rsid w:val="5D385773"/>
    <w:rsid w:val="5D38C3C3"/>
    <w:rsid w:val="5D3D17E5"/>
    <w:rsid w:val="5D719692"/>
    <w:rsid w:val="5D7BA525"/>
    <w:rsid w:val="5D7C02BB"/>
    <w:rsid w:val="5D86CD32"/>
    <w:rsid w:val="5D9BAC7D"/>
    <w:rsid w:val="5DC88E6E"/>
    <w:rsid w:val="5DCD5B1D"/>
    <w:rsid w:val="5DE1AFA9"/>
    <w:rsid w:val="5DE50E90"/>
    <w:rsid w:val="5E16624C"/>
    <w:rsid w:val="5E1C7C70"/>
    <w:rsid w:val="5E5CB697"/>
    <w:rsid w:val="5E67F88F"/>
    <w:rsid w:val="5E6951E4"/>
    <w:rsid w:val="5E6EF68D"/>
    <w:rsid w:val="5E8BA696"/>
    <w:rsid w:val="5E9AB187"/>
    <w:rsid w:val="5EB2F900"/>
    <w:rsid w:val="5EBC23A2"/>
    <w:rsid w:val="5F0AFFCA"/>
    <w:rsid w:val="5F290B82"/>
    <w:rsid w:val="5F4743F2"/>
    <w:rsid w:val="5F6E6BF8"/>
    <w:rsid w:val="5F99FAF2"/>
    <w:rsid w:val="5FA08E17"/>
    <w:rsid w:val="5FA2AF45"/>
    <w:rsid w:val="5FB14B94"/>
    <w:rsid w:val="5FBCEC3B"/>
    <w:rsid w:val="5FCD66F0"/>
    <w:rsid w:val="5FCD8970"/>
    <w:rsid w:val="5FD90115"/>
    <w:rsid w:val="5FD93C2B"/>
    <w:rsid w:val="5FDBB99D"/>
    <w:rsid w:val="5FE26F2E"/>
    <w:rsid w:val="602B59F6"/>
    <w:rsid w:val="603D20DB"/>
    <w:rsid w:val="60421D3B"/>
    <w:rsid w:val="6044AEFC"/>
    <w:rsid w:val="6051A984"/>
    <w:rsid w:val="607A5D4A"/>
    <w:rsid w:val="60894423"/>
    <w:rsid w:val="608A7C9C"/>
    <w:rsid w:val="60977BB9"/>
    <w:rsid w:val="609F7728"/>
    <w:rsid w:val="60A80768"/>
    <w:rsid w:val="60A93754"/>
    <w:rsid w:val="60AA79CE"/>
    <w:rsid w:val="60B0D7AA"/>
    <w:rsid w:val="60B8C475"/>
    <w:rsid w:val="60BDBE25"/>
    <w:rsid w:val="60CCC408"/>
    <w:rsid w:val="60CFD8B7"/>
    <w:rsid w:val="60E7D4B0"/>
    <w:rsid w:val="610386F5"/>
    <w:rsid w:val="610D705C"/>
    <w:rsid w:val="61229DDA"/>
    <w:rsid w:val="613E28FD"/>
    <w:rsid w:val="613F25B5"/>
    <w:rsid w:val="6140EB31"/>
    <w:rsid w:val="6156B012"/>
    <w:rsid w:val="6191515E"/>
    <w:rsid w:val="61955101"/>
    <w:rsid w:val="619BA3CB"/>
    <w:rsid w:val="61CB5944"/>
    <w:rsid w:val="61DAE78E"/>
    <w:rsid w:val="61E671D5"/>
    <w:rsid w:val="6201F831"/>
    <w:rsid w:val="6205BEF5"/>
    <w:rsid w:val="620AC5EB"/>
    <w:rsid w:val="620B04D0"/>
    <w:rsid w:val="6213F049"/>
    <w:rsid w:val="6220524E"/>
    <w:rsid w:val="62240F19"/>
    <w:rsid w:val="622CD260"/>
    <w:rsid w:val="624507B5"/>
    <w:rsid w:val="6256A90D"/>
    <w:rsid w:val="626DDF35"/>
    <w:rsid w:val="627F6C78"/>
    <w:rsid w:val="62CEA25B"/>
    <w:rsid w:val="62D731FC"/>
    <w:rsid w:val="62F0B709"/>
    <w:rsid w:val="62F516B9"/>
    <w:rsid w:val="62F668EC"/>
    <w:rsid w:val="6310C113"/>
    <w:rsid w:val="631CB8E6"/>
    <w:rsid w:val="631E06FD"/>
    <w:rsid w:val="631E8FCC"/>
    <w:rsid w:val="631F176F"/>
    <w:rsid w:val="632361A6"/>
    <w:rsid w:val="63391189"/>
    <w:rsid w:val="63508168"/>
    <w:rsid w:val="636B9ABE"/>
    <w:rsid w:val="636C655E"/>
    <w:rsid w:val="638DB9BE"/>
    <w:rsid w:val="6392712A"/>
    <w:rsid w:val="639879DB"/>
    <w:rsid w:val="63A6964C"/>
    <w:rsid w:val="63B539B0"/>
    <w:rsid w:val="63CF9883"/>
    <w:rsid w:val="63CFBF89"/>
    <w:rsid w:val="63CFFBA8"/>
    <w:rsid w:val="63DB97E4"/>
    <w:rsid w:val="63DF8ADE"/>
    <w:rsid w:val="6400A905"/>
    <w:rsid w:val="640A587F"/>
    <w:rsid w:val="640E2288"/>
    <w:rsid w:val="6413BE69"/>
    <w:rsid w:val="64214476"/>
    <w:rsid w:val="64227D6F"/>
    <w:rsid w:val="642321C4"/>
    <w:rsid w:val="642E3F51"/>
    <w:rsid w:val="64617B52"/>
    <w:rsid w:val="6477E670"/>
    <w:rsid w:val="648A4C01"/>
    <w:rsid w:val="64A42F35"/>
    <w:rsid w:val="64B343B9"/>
    <w:rsid w:val="64BDD4CD"/>
    <w:rsid w:val="64BE6426"/>
    <w:rsid w:val="64C78339"/>
    <w:rsid w:val="64C9A8AA"/>
    <w:rsid w:val="64D0C9A6"/>
    <w:rsid w:val="65232885"/>
    <w:rsid w:val="6533D655"/>
    <w:rsid w:val="654266AD"/>
    <w:rsid w:val="654425F3"/>
    <w:rsid w:val="655515C0"/>
    <w:rsid w:val="6566A2E8"/>
    <w:rsid w:val="657A0B18"/>
    <w:rsid w:val="65867CE2"/>
    <w:rsid w:val="65876394"/>
    <w:rsid w:val="659D3FA9"/>
    <w:rsid w:val="65C6DFAC"/>
    <w:rsid w:val="65D19E14"/>
    <w:rsid w:val="65D7DA4E"/>
    <w:rsid w:val="65DA5495"/>
    <w:rsid w:val="661E0241"/>
    <w:rsid w:val="662C019B"/>
    <w:rsid w:val="662EC4BF"/>
    <w:rsid w:val="662F9E9F"/>
    <w:rsid w:val="6633F792"/>
    <w:rsid w:val="663B76BA"/>
    <w:rsid w:val="664745F4"/>
    <w:rsid w:val="6654A6AD"/>
    <w:rsid w:val="666AA191"/>
    <w:rsid w:val="668BA86A"/>
    <w:rsid w:val="6691C95C"/>
    <w:rsid w:val="66A851A6"/>
    <w:rsid w:val="66A8B39F"/>
    <w:rsid w:val="66D56954"/>
    <w:rsid w:val="670829C4"/>
    <w:rsid w:val="6713E452"/>
    <w:rsid w:val="6713EE62"/>
    <w:rsid w:val="67144402"/>
    <w:rsid w:val="6730C06F"/>
    <w:rsid w:val="6732BC8B"/>
    <w:rsid w:val="67598633"/>
    <w:rsid w:val="675AECAD"/>
    <w:rsid w:val="675E6CCC"/>
    <w:rsid w:val="67617144"/>
    <w:rsid w:val="676D6E75"/>
    <w:rsid w:val="67A9262B"/>
    <w:rsid w:val="67BA8E38"/>
    <w:rsid w:val="67BC85F4"/>
    <w:rsid w:val="67C48868"/>
    <w:rsid w:val="67ECE055"/>
    <w:rsid w:val="6811ED3D"/>
    <w:rsid w:val="6814D358"/>
    <w:rsid w:val="6830F76F"/>
    <w:rsid w:val="683F582E"/>
    <w:rsid w:val="6851EECF"/>
    <w:rsid w:val="686F1A12"/>
    <w:rsid w:val="687139B5"/>
    <w:rsid w:val="689516C0"/>
    <w:rsid w:val="68978158"/>
    <w:rsid w:val="68B100D7"/>
    <w:rsid w:val="68C2ACDA"/>
    <w:rsid w:val="6916CF17"/>
    <w:rsid w:val="691853B3"/>
    <w:rsid w:val="6924BB82"/>
    <w:rsid w:val="6929DA97"/>
    <w:rsid w:val="693F8285"/>
    <w:rsid w:val="69539667"/>
    <w:rsid w:val="695EE93C"/>
    <w:rsid w:val="697E45F5"/>
    <w:rsid w:val="6996A8A9"/>
    <w:rsid w:val="69A23F5D"/>
    <w:rsid w:val="69A6F508"/>
    <w:rsid w:val="69A76A5C"/>
    <w:rsid w:val="69AACEFF"/>
    <w:rsid w:val="69C96A1E"/>
    <w:rsid w:val="69DA6F05"/>
    <w:rsid w:val="69DC4C8C"/>
    <w:rsid w:val="69F2EC9E"/>
    <w:rsid w:val="6A15D7D0"/>
    <w:rsid w:val="6A1A8087"/>
    <w:rsid w:val="6A2022DE"/>
    <w:rsid w:val="6A264E07"/>
    <w:rsid w:val="6A2B614F"/>
    <w:rsid w:val="6A477E76"/>
    <w:rsid w:val="6A679673"/>
    <w:rsid w:val="6AA7429B"/>
    <w:rsid w:val="6AAF404A"/>
    <w:rsid w:val="6ABB7329"/>
    <w:rsid w:val="6ABFA8BA"/>
    <w:rsid w:val="6AC2EF5A"/>
    <w:rsid w:val="6AC58D19"/>
    <w:rsid w:val="6AC611A9"/>
    <w:rsid w:val="6AD72742"/>
    <w:rsid w:val="6ADBC344"/>
    <w:rsid w:val="6AE47C7D"/>
    <w:rsid w:val="6AEE8A57"/>
    <w:rsid w:val="6AF484A0"/>
    <w:rsid w:val="6B078F15"/>
    <w:rsid w:val="6B2096BA"/>
    <w:rsid w:val="6B248117"/>
    <w:rsid w:val="6B294618"/>
    <w:rsid w:val="6B352479"/>
    <w:rsid w:val="6B36BA82"/>
    <w:rsid w:val="6B3A4E37"/>
    <w:rsid w:val="6B3D743C"/>
    <w:rsid w:val="6B5922C7"/>
    <w:rsid w:val="6B6B902C"/>
    <w:rsid w:val="6B826459"/>
    <w:rsid w:val="6B87BB2F"/>
    <w:rsid w:val="6BBD65CB"/>
    <w:rsid w:val="6BBDE908"/>
    <w:rsid w:val="6BBE0B17"/>
    <w:rsid w:val="6BD6ECA7"/>
    <w:rsid w:val="6C18D1AE"/>
    <w:rsid w:val="6C2FD3B8"/>
    <w:rsid w:val="6C3BACFE"/>
    <w:rsid w:val="6C50D19C"/>
    <w:rsid w:val="6C65599D"/>
    <w:rsid w:val="6C8F2EFB"/>
    <w:rsid w:val="6C928229"/>
    <w:rsid w:val="6CA7C9D9"/>
    <w:rsid w:val="6CAABCA6"/>
    <w:rsid w:val="6CC05178"/>
    <w:rsid w:val="6CC0F236"/>
    <w:rsid w:val="6CCFE3B5"/>
    <w:rsid w:val="6CDCF24A"/>
    <w:rsid w:val="6CE2E370"/>
    <w:rsid w:val="6CF58D4D"/>
    <w:rsid w:val="6CFA34AE"/>
    <w:rsid w:val="6D1537EB"/>
    <w:rsid w:val="6D2499B5"/>
    <w:rsid w:val="6D2B1D02"/>
    <w:rsid w:val="6D50ECC6"/>
    <w:rsid w:val="6D53FEBF"/>
    <w:rsid w:val="6D576026"/>
    <w:rsid w:val="6D6E5A01"/>
    <w:rsid w:val="6D865E52"/>
    <w:rsid w:val="6D9AAB91"/>
    <w:rsid w:val="6DA4EE1C"/>
    <w:rsid w:val="6DB603D0"/>
    <w:rsid w:val="6DB757BE"/>
    <w:rsid w:val="6DB9630C"/>
    <w:rsid w:val="6DBF4FE4"/>
    <w:rsid w:val="6DC6FEBE"/>
    <w:rsid w:val="6DD60EEB"/>
    <w:rsid w:val="6E4AA2B0"/>
    <w:rsid w:val="6E5086D0"/>
    <w:rsid w:val="6E6D6C87"/>
    <w:rsid w:val="6E6E7F5A"/>
    <w:rsid w:val="6E9D74D0"/>
    <w:rsid w:val="6EAA961C"/>
    <w:rsid w:val="6EDA192C"/>
    <w:rsid w:val="6EDA97AD"/>
    <w:rsid w:val="6EE5EE98"/>
    <w:rsid w:val="6EEE0948"/>
    <w:rsid w:val="6EEE186F"/>
    <w:rsid w:val="6F0DED6E"/>
    <w:rsid w:val="6F4227FF"/>
    <w:rsid w:val="6F42884A"/>
    <w:rsid w:val="6F580497"/>
    <w:rsid w:val="6F5C7CBF"/>
    <w:rsid w:val="6F79D8CD"/>
    <w:rsid w:val="6F7C876E"/>
    <w:rsid w:val="6F87AE24"/>
    <w:rsid w:val="6F8EA031"/>
    <w:rsid w:val="6F95B717"/>
    <w:rsid w:val="6FAE1D88"/>
    <w:rsid w:val="6FE248DE"/>
    <w:rsid w:val="6FF38D82"/>
    <w:rsid w:val="6FF892F8"/>
    <w:rsid w:val="701088FB"/>
    <w:rsid w:val="702E0F3A"/>
    <w:rsid w:val="703D8ADA"/>
    <w:rsid w:val="7051F283"/>
    <w:rsid w:val="7053B254"/>
    <w:rsid w:val="70767994"/>
    <w:rsid w:val="70775961"/>
    <w:rsid w:val="708193DE"/>
    <w:rsid w:val="70883DCC"/>
    <w:rsid w:val="708F8A42"/>
    <w:rsid w:val="70A7090B"/>
    <w:rsid w:val="70A86E7B"/>
    <w:rsid w:val="70AFC521"/>
    <w:rsid w:val="70BAED2F"/>
    <w:rsid w:val="70C110B3"/>
    <w:rsid w:val="70C327BA"/>
    <w:rsid w:val="70C38A79"/>
    <w:rsid w:val="70C920C4"/>
    <w:rsid w:val="70D98EEE"/>
    <w:rsid w:val="70FA2746"/>
    <w:rsid w:val="710DE6B1"/>
    <w:rsid w:val="711B88C0"/>
    <w:rsid w:val="712A7092"/>
    <w:rsid w:val="714B11A4"/>
    <w:rsid w:val="7159A696"/>
    <w:rsid w:val="7162FEF7"/>
    <w:rsid w:val="7191A712"/>
    <w:rsid w:val="7191F911"/>
    <w:rsid w:val="7192888D"/>
    <w:rsid w:val="7192C3D5"/>
    <w:rsid w:val="71BEC982"/>
    <w:rsid w:val="71DA3296"/>
    <w:rsid w:val="71DAF18F"/>
    <w:rsid w:val="71E2DAA6"/>
    <w:rsid w:val="71EF82B5"/>
    <w:rsid w:val="7220DE22"/>
    <w:rsid w:val="7223905A"/>
    <w:rsid w:val="72259B56"/>
    <w:rsid w:val="7225DCC8"/>
    <w:rsid w:val="723F65C3"/>
    <w:rsid w:val="727C97D5"/>
    <w:rsid w:val="72AF745B"/>
    <w:rsid w:val="73013F33"/>
    <w:rsid w:val="7305AD65"/>
    <w:rsid w:val="730E027E"/>
    <w:rsid w:val="731A2135"/>
    <w:rsid w:val="731D94CE"/>
    <w:rsid w:val="732B39CA"/>
    <w:rsid w:val="732E58EE"/>
    <w:rsid w:val="7335CAD1"/>
    <w:rsid w:val="73386694"/>
    <w:rsid w:val="7359214F"/>
    <w:rsid w:val="736BA755"/>
    <w:rsid w:val="737FDD25"/>
    <w:rsid w:val="7384B4D3"/>
    <w:rsid w:val="738B5316"/>
    <w:rsid w:val="739795B6"/>
    <w:rsid w:val="73B7C40C"/>
    <w:rsid w:val="73B835E3"/>
    <w:rsid w:val="73D11EED"/>
    <w:rsid w:val="73D1D292"/>
    <w:rsid w:val="73D79576"/>
    <w:rsid w:val="73E76055"/>
    <w:rsid w:val="73F0D89E"/>
    <w:rsid w:val="73FAA822"/>
    <w:rsid w:val="7407E164"/>
    <w:rsid w:val="740DC585"/>
    <w:rsid w:val="7416EC39"/>
    <w:rsid w:val="74294B45"/>
    <w:rsid w:val="7430B6F4"/>
    <w:rsid w:val="74328627"/>
    <w:rsid w:val="74347883"/>
    <w:rsid w:val="74398197"/>
    <w:rsid w:val="744D62E3"/>
    <w:rsid w:val="745C8359"/>
    <w:rsid w:val="74842B4D"/>
    <w:rsid w:val="748B58DD"/>
    <w:rsid w:val="7497CBE2"/>
    <w:rsid w:val="74A8A46D"/>
    <w:rsid w:val="74B5F196"/>
    <w:rsid w:val="74F247C2"/>
    <w:rsid w:val="74FC4961"/>
    <w:rsid w:val="75391362"/>
    <w:rsid w:val="753E961F"/>
    <w:rsid w:val="753FACFF"/>
    <w:rsid w:val="75609E40"/>
    <w:rsid w:val="7563DF70"/>
    <w:rsid w:val="75642559"/>
    <w:rsid w:val="7581BC1B"/>
    <w:rsid w:val="75828472"/>
    <w:rsid w:val="759518D3"/>
    <w:rsid w:val="75A7C092"/>
    <w:rsid w:val="75AB674B"/>
    <w:rsid w:val="75AF5DEE"/>
    <w:rsid w:val="75AF88E4"/>
    <w:rsid w:val="75BA2696"/>
    <w:rsid w:val="75C2C73C"/>
    <w:rsid w:val="75C8896D"/>
    <w:rsid w:val="75D5337A"/>
    <w:rsid w:val="75D551F8"/>
    <w:rsid w:val="760D6CC7"/>
    <w:rsid w:val="7611544E"/>
    <w:rsid w:val="7645F888"/>
    <w:rsid w:val="76574567"/>
    <w:rsid w:val="7666B361"/>
    <w:rsid w:val="7668CB76"/>
    <w:rsid w:val="769FB791"/>
    <w:rsid w:val="76A8A498"/>
    <w:rsid w:val="76B77DE7"/>
    <w:rsid w:val="76CEC89B"/>
    <w:rsid w:val="76D68C33"/>
    <w:rsid w:val="76D69ACA"/>
    <w:rsid w:val="76D7D106"/>
    <w:rsid w:val="76ED9401"/>
    <w:rsid w:val="76FB5796"/>
    <w:rsid w:val="770DCEAB"/>
    <w:rsid w:val="77121F5C"/>
    <w:rsid w:val="771E3F9E"/>
    <w:rsid w:val="773F888A"/>
    <w:rsid w:val="77490B78"/>
    <w:rsid w:val="77585BDD"/>
    <w:rsid w:val="7762BBFE"/>
    <w:rsid w:val="77693CB9"/>
    <w:rsid w:val="777ACE7E"/>
    <w:rsid w:val="77AB0E66"/>
    <w:rsid w:val="77C9C743"/>
    <w:rsid w:val="77DE07AD"/>
    <w:rsid w:val="78007546"/>
    <w:rsid w:val="780127A5"/>
    <w:rsid w:val="7809E997"/>
    <w:rsid w:val="7810ABC4"/>
    <w:rsid w:val="781C7AF8"/>
    <w:rsid w:val="78415807"/>
    <w:rsid w:val="7843ECAE"/>
    <w:rsid w:val="7849DCA6"/>
    <w:rsid w:val="78664952"/>
    <w:rsid w:val="7871F6EE"/>
    <w:rsid w:val="78761D59"/>
    <w:rsid w:val="788577EE"/>
    <w:rsid w:val="78AADB7E"/>
    <w:rsid w:val="78CABCBA"/>
    <w:rsid w:val="78E34440"/>
    <w:rsid w:val="78E58C24"/>
    <w:rsid w:val="78E64E2C"/>
    <w:rsid w:val="78E77FA1"/>
    <w:rsid w:val="78E8B5C9"/>
    <w:rsid w:val="791367E4"/>
    <w:rsid w:val="7917E43E"/>
    <w:rsid w:val="79244733"/>
    <w:rsid w:val="792CAA2A"/>
    <w:rsid w:val="792F7A28"/>
    <w:rsid w:val="7936B9E4"/>
    <w:rsid w:val="793AE772"/>
    <w:rsid w:val="7954295F"/>
    <w:rsid w:val="799CF806"/>
    <w:rsid w:val="799D6EB9"/>
    <w:rsid w:val="79AC6A43"/>
    <w:rsid w:val="79D29239"/>
    <w:rsid w:val="79D969B0"/>
    <w:rsid w:val="79F029C7"/>
    <w:rsid w:val="79F8C48D"/>
    <w:rsid w:val="79FFD1FB"/>
    <w:rsid w:val="7A09BC84"/>
    <w:rsid w:val="7A0D39DF"/>
    <w:rsid w:val="7A10598D"/>
    <w:rsid w:val="7A295950"/>
    <w:rsid w:val="7A305C50"/>
    <w:rsid w:val="7A3CCD38"/>
    <w:rsid w:val="7A3F7E10"/>
    <w:rsid w:val="7A419939"/>
    <w:rsid w:val="7A434582"/>
    <w:rsid w:val="7A48EC3A"/>
    <w:rsid w:val="7A55F595"/>
    <w:rsid w:val="7A788F41"/>
    <w:rsid w:val="7A7A5D5B"/>
    <w:rsid w:val="7A80EDC3"/>
    <w:rsid w:val="7A8D7C4B"/>
    <w:rsid w:val="7A91CCCE"/>
    <w:rsid w:val="7AC87A8B"/>
    <w:rsid w:val="7ACD7BC2"/>
    <w:rsid w:val="7AE0EDC1"/>
    <w:rsid w:val="7AFBBEB7"/>
    <w:rsid w:val="7B0C74D1"/>
    <w:rsid w:val="7B6A856A"/>
    <w:rsid w:val="7B7A0C56"/>
    <w:rsid w:val="7B8E3F15"/>
    <w:rsid w:val="7B9A6D11"/>
    <w:rsid w:val="7BB37C85"/>
    <w:rsid w:val="7C06457B"/>
    <w:rsid w:val="7C2112E1"/>
    <w:rsid w:val="7C258FDE"/>
    <w:rsid w:val="7C2AAE75"/>
    <w:rsid w:val="7C2E7B6A"/>
    <w:rsid w:val="7C3C0BB8"/>
    <w:rsid w:val="7C546B3F"/>
    <w:rsid w:val="7C576286"/>
    <w:rsid w:val="7C5B6715"/>
    <w:rsid w:val="7C63D530"/>
    <w:rsid w:val="7C737DD8"/>
    <w:rsid w:val="7C82F64B"/>
    <w:rsid w:val="7C890DDA"/>
    <w:rsid w:val="7CA8E7CD"/>
    <w:rsid w:val="7CC57682"/>
    <w:rsid w:val="7CC7F1D4"/>
    <w:rsid w:val="7CE1948E"/>
    <w:rsid w:val="7CF01935"/>
    <w:rsid w:val="7CF7F16F"/>
    <w:rsid w:val="7CF99A4F"/>
    <w:rsid w:val="7D343A8D"/>
    <w:rsid w:val="7D35EFF7"/>
    <w:rsid w:val="7D39BF9B"/>
    <w:rsid w:val="7D413422"/>
    <w:rsid w:val="7D507A49"/>
    <w:rsid w:val="7D5861CD"/>
    <w:rsid w:val="7D77C179"/>
    <w:rsid w:val="7D78AE25"/>
    <w:rsid w:val="7DB08A23"/>
    <w:rsid w:val="7DBB6224"/>
    <w:rsid w:val="7DBF841C"/>
    <w:rsid w:val="7DD87675"/>
    <w:rsid w:val="7DDC5133"/>
    <w:rsid w:val="7DE548C8"/>
    <w:rsid w:val="7DEAA54C"/>
    <w:rsid w:val="7DEF0EFE"/>
    <w:rsid w:val="7DFAC149"/>
    <w:rsid w:val="7E0250F4"/>
    <w:rsid w:val="7E0FF97B"/>
    <w:rsid w:val="7E1E3DDD"/>
    <w:rsid w:val="7E211182"/>
    <w:rsid w:val="7E235D2F"/>
    <w:rsid w:val="7E5FE23C"/>
    <w:rsid w:val="7E667424"/>
    <w:rsid w:val="7E707447"/>
    <w:rsid w:val="7E944482"/>
    <w:rsid w:val="7EA1503C"/>
    <w:rsid w:val="7ECE67ED"/>
    <w:rsid w:val="7ED30E59"/>
    <w:rsid w:val="7EE7D03E"/>
    <w:rsid w:val="7EE7EFB4"/>
    <w:rsid w:val="7F2D8A05"/>
    <w:rsid w:val="7F323ECC"/>
    <w:rsid w:val="7F41323B"/>
    <w:rsid w:val="7F42BFC8"/>
    <w:rsid w:val="7F595F6D"/>
    <w:rsid w:val="7F6B9130"/>
    <w:rsid w:val="7F7CB9FD"/>
    <w:rsid w:val="7F7DDAD5"/>
    <w:rsid w:val="7FB4CA37"/>
    <w:rsid w:val="7FBD6559"/>
    <w:rsid w:val="7FD463F1"/>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0E307"/>
  <w15:docId w15:val="{541759CE-EE64-4756-9776-6569A3D9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19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314F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8C328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qFormat/>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5C5792"/>
    <w:rPr>
      <w:color w:val="0000FF"/>
      <w:u w:val="single"/>
    </w:rPr>
  </w:style>
  <w:style w:type="paragraph" w:styleId="Poprawka">
    <w:name w:val="Revision"/>
    <w:hidden/>
    <w:uiPriority w:val="99"/>
    <w:semiHidden/>
    <w:rsid w:val="007C322B"/>
    <w:pPr>
      <w:spacing w:line="240" w:lineRule="auto"/>
    </w:pPr>
    <w:rPr>
      <w:rFonts w:ascii="Times New Roman" w:eastAsiaTheme="minorEastAsia" w:hAnsi="Times New Roman" w:cs="Arial"/>
      <w:szCs w:val="20"/>
    </w:rPr>
  </w:style>
  <w:style w:type="character" w:customStyle="1" w:styleId="Nagwek2Znak">
    <w:name w:val="Nagłówek 2 Znak"/>
    <w:basedOn w:val="Domylnaczcionkaakapitu"/>
    <w:link w:val="Nagwek2"/>
    <w:uiPriority w:val="99"/>
    <w:semiHidden/>
    <w:rsid w:val="00314F9F"/>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785C3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85C3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785C31"/>
    <w:rPr>
      <w:vertAlign w:val="superscript"/>
    </w:rPr>
  </w:style>
  <w:style w:type="paragraph" w:styleId="Akapitzlist">
    <w:name w:val="List Paragraph"/>
    <w:aliases w:val="Numerowanie"/>
    <w:basedOn w:val="Normalny"/>
    <w:link w:val="AkapitzlistZnak"/>
    <w:uiPriority w:val="34"/>
    <w:qFormat/>
    <w:rsid w:val="006F0B76"/>
    <w:pPr>
      <w:spacing w:line="40" w:lineRule="atLeast"/>
      <w:ind w:left="720"/>
      <w:contextualSpacing/>
      <w:jc w:val="both"/>
    </w:pPr>
    <w:rPr>
      <w:rFonts w:ascii="Helvetica" w:eastAsia="Times New Roman" w:hAnsi="Helvetica" w:cs="Helvetica"/>
      <w:color w:val="000000"/>
      <w:sz w:val="18"/>
      <w:szCs w:val="18"/>
    </w:rPr>
  </w:style>
  <w:style w:type="character" w:customStyle="1" w:styleId="AkapitzlistZnak">
    <w:name w:val="Akapit z listą Znak"/>
    <w:aliases w:val="Numerowanie Znak"/>
    <w:link w:val="Akapitzlist"/>
    <w:uiPriority w:val="34"/>
    <w:locked/>
    <w:rsid w:val="006F0B76"/>
    <w:rPr>
      <w:rFonts w:ascii="Helvetica" w:hAnsi="Helvetica" w:cs="Helvetica"/>
      <w:color w:val="000000"/>
      <w:sz w:val="18"/>
      <w:szCs w:val="18"/>
    </w:rPr>
  </w:style>
  <w:style w:type="paragraph" w:styleId="NormalnyWeb">
    <w:name w:val="Normal (Web)"/>
    <w:basedOn w:val="Normalny"/>
    <w:uiPriority w:val="99"/>
    <w:unhideWhenUsed/>
    <w:rsid w:val="003F7751"/>
    <w:pPr>
      <w:widowControl/>
      <w:autoSpaceDE/>
      <w:autoSpaceDN/>
      <w:adjustRightInd/>
      <w:spacing w:before="100" w:beforeAutospacing="1" w:after="100" w:afterAutospacing="1" w:line="240" w:lineRule="auto"/>
    </w:pPr>
    <w:rPr>
      <w:rFonts w:eastAsia="Times New Roman" w:cs="Times New Roman"/>
      <w:szCs w:val="24"/>
    </w:rPr>
  </w:style>
  <w:style w:type="paragraph" w:styleId="Tekstpodstawowy">
    <w:name w:val="Body Text"/>
    <w:basedOn w:val="Normalny"/>
    <w:link w:val="TekstpodstawowyZnak"/>
    <w:uiPriority w:val="99"/>
    <w:semiHidden/>
    <w:unhideWhenUsed/>
    <w:rsid w:val="000703C4"/>
    <w:pPr>
      <w:spacing w:after="120"/>
    </w:pPr>
  </w:style>
  <w:style w:type="character" w:customStyle="1" w:styleId="TekstpodstawowyZnak">
    <w:name w:val="Tekst podstawowy Znak"/>
    <w:basedOn w:val="Domylnaczcionkaakapitu"/>
    <w:link w:val="Tekstpodstawowy"/>
    <w:uiPriority w:val="99"/>
    <w:semiHidden/>
    <w:rsid w:val="000703C4"/>
    <w:rPr>
      <w:rFonts w:ascii="Times New Roman" w:eastAsiaTheme="minorEastAsia" w:hAnsi="Times New Roman" w:cs="Arial"/>
      <w:szCs w:val="20"/>
    </w:rPr>
  </w:style>
  <w:style w:type="character" w:customStyle="1" w:styleId="Nagwek3Znak">
    <w:name w:val="Nagłówek 3 Znak"/>
    <w:basedOn w:val="Domylnaczcionkaakapitu"/>
    <w:link w:val="Nagwek3"/>
    <w:uiPriority w:val="9"/>
    <w:rsid w:val="008C328B"/>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496E21"/>
    <w:rPr>
      <w:color w:val="800080" w:themeColor="followedHyperlink"/>
      <w:u w:val="single"/>
    </w:rPr>
  </w:style>
  <w:style w:type="character" w:customStyle="1" w:styleId="Mention">
    <w:name w:val="Mention"/>
    <w:basedOn w:val="Domylnaczcionkaakapitu"/>
    <w:uiPriority w:val="99"/>
    <w:unhideWhenUsed/>
    <w:rPr>
      <w:color w:val="2B579A"/>
      <w:shd w:val="clear" w:color="auto" w:fill="E6E6E6"/>
    </w:rPr>
  </w:style>
  <w:style w:type="character" w:customStyle="1" w:styleId="normaltextrun">
    <w:name w:val="normaltextrun"/>
    <w:basedOn w:val="Domylnaczcionkaakapitu"/>
    <w:rsid w:val="007226E9"/>
  </w:style>
  <w:style w:type="character" w:customStyle="1" w:styleId="eop">
    <w:name w:val="eop"/>
    <w:basedOn w:val="Domylnaczcionkaakapitu"/>
    <w:rsid w:val="002B3D71"/>
  </w:style>
  <w:style w:type="paragraph" w:customStyle="1" w:styleId="paragraph">
    <w:name w:val="paragraph"/>
    <w:basedOn w:val="Normalny"/>
    <w:rsid w:val="002B3D71"/>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findhit">
    <w:name w:val="findhit"/>
    <w:basedOn w:val="Domylnaczcionkaakapitu"/>
    <w:rsid w:val="002B3D71"/>
  </w:style>
  <w:style w:type="character" w:customStyle="1" w:styleId="ui-provider">
    <w:name w:val="ui-provider"/>
    <w:basedOn w:val="Domylnaczcionkaakapitu"/>
    <w:rsid w:val="00A63318"/>
  </w:style>
  <w:style w:type="character" w:styleId="Pogrubienie">
    <w:name w:val="Strong"/>
    <w:basedOn w:val="Domylnaczcionkaakapitu"/>
    <w:uiPriority w:val="22"/>
    <w:qFormat/>
    <w:rsid w:val="00894213"/>
    <w:rPr>
      <w:b/>
      <w:bCs/>
    </w:rPr>
  </w:style>
  <w:style w:type="character" w:customStyle="1" w:styleId="highlight">
    <w:name w:val="highlight"/>
    <w:basedOn w:val="Domylnaczcionkaakapitu"/>
    <w:rsid w:val="001F16E2"/>
  </w:style>
  <w:style w:type="character" w:styleId="Uwydatnienie">
    <w:name w:val="Emphasis"/>
    <w:basedOn w:val="Domylnaczcionkaakapitu"/>
    <w:uiPriority w:val="20"/>
    <w:qFormat/>
    <w:rsid w:val="005E1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0429">
      <w:bodyDiv w:val="1"/>
      <w:marLeft w:val="0"/>
      <w:marRight w:val="0"/>
      <w:marTop w:val="0"/>
      <w:marBottom w:val="0"/>
      <w:divBdr>
        <w:top w:val="none" w:sz="0" w:space="0" w:color="auto"/>
        <w:left w:val="none" w:sz="0" w:space="0" w:color="auto"/>
        <w:bottom w:val="none" w:sz="0" w:space="0" w:color="auto"/>
        <w:right w:val="none" w:sz="0" w:space="0" w:color="auto"/>
      </w:divBdr>
      <w:divsChild>
        <w:div w:id="105664708">
          <w:marLeft w:val="0"/>
          <w:marRight w:val="0"/>
          <w:marTop w:val="0"/>
          <w:marBottom w:val="0"/>
          <w:divBdr>
            <w:top w:val="none" w:sz="0" w:space="0" w:color="auto"/>
            <w:left w:val="none" w:sz="0" w:space="0" w:color="auto"/>
            <w:bottom w:val="none" w:sz="0" w:space="0" w:color="auto"/>
            <w:right w:val="none" w:sz="0" w:space="0" w:color="auto"/>
          </w:divBdr>
          <w:divsChild>
            <w:div w:id="1571386450">
              <w:marLeft w:val="255"/>
              <w:marRight w:val="0"/>
              <w:marTop w:val="0"/>
              <w:marBottom w:val="0"/>
              <w:divBdr>
                <w:top w:val="none" w:sz="0" w:space="0" w:color="auto"/>
                <w:left w:val="none" w:sz="0" w:space="0" w:color="auto"/>
                <w:bottom w:val="none" w:sz="0" w:space="0" w:color="auto"/>
                <w:right w:val="none" w:sz="0" w:space="0" w:color="auto"/>
              </w:divBdr>
            </w:div>
          </w:divsChild>
        </w:div>
        <w:div w:id="278604675">
          <w:marLeft w:val="0"/>
          <w:marRight w:val="0"/>
          <w:marTop w:val="0"/>
          <w:marBottom w:val="0"/>
          <w:divBdr>
            <w:top w:val="none" w:sz="0" w:space="0" w:color="auto"/>
            <w:left w:val="none" w:sz="0" w:space="0" w:color="auto"/>
            <w:bottom w:val="none" w:sz="0" w:space="0" w:color="auto"/>
            <w:right w:val="none" w:sz="0" w:space="0" w:color="auto"/>
          </w:divBdr>
          <w:divsChild>
            <w:div w:id="1527056768">
              <w:marLeft w:val="255"/>
              <w:marRight w:val="0"/>
              <w:marTop w:val="0"/>
              <w:marBottom w:val="0"/>
              <w:divBdr>
                <w:top w:val="none" w:sz="0" w:space="0" w:color="auto"/>
                <w:left w:val="none" w:sz="0" w:space="0" w:color="auto"/>
                <w:bottom w:val="none" w:sz="0" w:space="0" w:color="auto"/>
                <w:right w:val="none" w:sz="0" w:space="0" w:color="auto"/>
              </w:divBdr>
            </w:div>
          </w:divsChild>
        </w:div>
        <w:div w:id="398481840">
          <w:marLeft w:val="0"/>
          <w:marRight w:val="0"/>
          <w:marTop w:val="0"/>
          <w:marBottom w:val="0"/>
          <w:divBdr>
            <w:top w:val="none" w:sz="0" w:space="0" w:color="auto"/>
            <w:left w:val="none" w:sz="0" w:space="0" w:color="auto"/>
            <w:bottom w:val="none" w:sz="0" w:space="0" w:color="auto"/>
            <w:right w:val="none" w:sz="0" w:space="0" w:color="auto"/>
          </w:divBdr>
          <w:divsChild>
            <w:div w:id="941958144">
              <w:marLeft w:val="255"/>
              <w:marRight w:val="0"/>
              <w:marTop w:val="0"/>
              <w:marBottom w:val="0"/>
              <w:divBdr>
                <w:top w:val="none" w:sz="0" w:space="0" w:color="auto"/>
                <w:left w:val="none" w:sz="0" w:space="0" w:color="auto"/>
                <w:bottom w:val="none" w:sz="0" w:space="0" w:color="auto"/>
                <w:right w:val="none" w:sz="0" w:space="0" w:color="auto"/>
              </w:divBdr>
            </w:div>
          </w:divsChild>
        </w:div>
        <w:div w:id="677269176">
          <w:marLeft w:val="0"/>
          <w:marRight w:val="0"/>
          <w:marTop w:val="0"/>
          <w:marBottom w:val="0"/>
          <w:divBdr>
            <w:top w:val="none" w:sz="0" w:space="0" w:color="auto"/>
            <w:left w:val="none" w:sz="0" w:space="0" w:color="auto"/>
            <w:bottom w:val="none" w:sz="0" w:space="0" w:color="auto"/>
            <w:right w:val="none" w:sz="0" w:space="0" w:color="auto"/>
          </w:divBdr>
          <w:divsChild>
            <w:div w:id="680281507">
              <w:marLeft w:val="255"/>
              <w:marRight w:val="0"/>
              <w:marTop w:val="0"/>
              <w:marBottom w:val="0"/>
              <w:divBdr>
                <w:top w:val="none" w:sz="0" w:space="0" w:color="auto"/>
                <w:left w:val="none" w:sz="0" w:space="0" w:color="auto"/>
                <w:bottom w:val="none" w:sz="0" w:space="0" w:color="auto"/>
                <w:right w:val="none" w:sz="0" w:space="0" w:color="auto"/>
              </w:divBdr>
            </w:div>
          </w:divsChild>
        </w:div>
        <w:div w:id="680085066">
          <w:marLeft w:val="0"/>
          <w:marRight w:val="0"/>
          <w:marTop w:val="0"/>
          <w:marBottom w:val="0"/>
          <w:divBdr>
            <w:top w:val="none" w:sz="0" w:space="0" w:color="auto"/>
            <w:left w:val="none" w:sz="0" w:space="0" w:color="auto"/>
            <w:bottom w:val="none" w:sz="0" w:space="0" w:color="auto"/>
            <w:right w:val="none" w:sz="0" w:space="0" w:color="auto"/>
          </w:divBdr>
          <w:divsChild>
            <w:div w:id="902760529">
              <w:marLeft w:val="255"/>
              <w:marRight w:val="0"/>
              <w:marTop w:val="0"/>
              <w:marBottom w:val="0"/>
              <w:divBdr>
                <w:top w:val="none" w:sz="0" w:space="0" w:color="auto"/>
                <w:left w:val="none" w:sz="0" w:space="0" w:color="auto"/>
                <w:bottom w:val="none" w:sz="0" w:space="0" w:color="auto"/>
                <w:right w:val="none" w:sz="0" w:space="0" w:color="auto"/>
              </w:divBdr>
            </w:div>
          </w:divsChild>
        </w:div>
        <w:div w:id="794325446">
          <w:marLeft w:val="0"/>
          <w:marRight w:val="0"/>
          <w:marTop w:val="0"/>
          <w:marBottom w:val="0"/>
          <w:divBdr>
            <w:top w:val="none" w:sz="0" w:space="0" w:color="auto"/>
            <w:left w:val="none" w:sz="0" w:space="0" w:color="auto"/>
            <w:bottom w:val="none" w:sz="0" w:space="0" w:color="auto"/>
            <w:right w:val="none" w:sz="0" w:space="0" w:color="auto"/>
          </w:divBdr>
          <w:divsChild>
            <w:div w:id="1243490161">
              <w:marLeft w:val="255"/>
              <w:marRight w:val="0"/>
              <w:marTop w:val="0"/>
              <w:marBottom w:val="0"/>
              <w:divBdr>
                <w:top w:val="none" w:sz="0" w:space="0" w:color="auto"/>
                <w:left w:val="none" w:sz="0" w:space="0" w:color="auto"/>
                <w:bottom w:val="none" w:sz="0" w:space="0" w:color="auto"/>
                <w:right w:val="none" w:sz="0" w:space="0" w:color="auto"/>
              </w:divBdr>
            </w:div>
          </w:divsChild>
        </w:div>
        <w:div w:id="986477206">
          <w:marLeft w:val="0"/>
          <w:marRight w:val="0"/>
          <w:marTop w:val="0"/>
          <w:marBottom w:val="0"/>
          <w:divBdr>
            <w:top w:val="none" w:sz="0" w:space="0" w:color="auto"/>
            <w:left w:val="none" w:sz="0" w:space="0" w:color="auto"/>
            <w:bottom w:val="none" w:sz="0" w:space="0" w:color="auto"/>
            <w:right w:val="none" w:sz="0" w:space="0" w:color="auto"/>
          </w:divBdr>
          <w:divsChild>
            <w:div w:id="1432893005">
              <w:marLeft w:val="255"/>
              <w:marRight w:val="0"/>
              <w:marTop w:val="0"/>
              <w:marBottom w:val="0"/>
              <w:divBdr>
                <w:top w:val="none" w:sz="0" w:space="0" w:color="auto"/>
                <w:left w:val="none" w:sz="0" w:space="0" w:color="auto"/>
                <w:bottom w:val="none" w:sz="0" w:space="0" w:color="auto"/>
                <w:right w:val="none" w:sz="0" w:space="0" w:color="auto"/>
              </w:divBdr>
            </w:div>
          </w:divsChild>
        </w:div>
        <w:div w:id="1000425502">
          <w:marLeft w:val="0"/>
          <w:marRight w:val="0"/>
          <w:marTop w:val="0"/>
          <w:marBottom w:val="0"/>
          <w:divBdr>
            <w:top w:val="none" w:sz="0" w:space="0" w:color="auto"/>
            <w:left w:val="none" w:sz="0" w:space="0" w:color="auto"/>
            <w:bottom w:val="none" w:sz="0" w:space="0" w:color="auto"/>
            <w:right w:val="none" w:sz="0" w:space="0" w:color="auto"/>
          </w:divBdr>
          <w:divsChild>
            <w:div w:id="392580947">
              <w:marLeft w:val="255"/>
              <w:marRight w:val="0"/>
              <w:marTop w:val="0"/>
              <w:marBottom w:val="0"/>
              <w:divBdr>
                <w:top w:val="none" w:sz="0" w:space="0" w:color="auto"/>
                <w:left w:val="none" w:sz="0" w:space="0" w:color="auto"/>
                <w:bottom w:val="none" w:sz="0" w:space="0" w:color="auto"/>
                <w:right w:val="none" w:sz="0" w:space="0" w:color="auto"/>
              </w:divBdr>
            </w:div>
          </w:divsChild>
        </w:div>
        <w:div w:id="1099567758">
          <w:marLeft w:val="0"/>
          <w:marRight w:val="0"/>
          <w:marTop w:val="0"/>
          <w:marBottom w:val="0"/>
          <w:divBdr>
            <w:top w:val="none" w:sz="0" w:space="0" w:color="auto"/>
            <w:left w:val="none" w:sz="0" w:space="0" w:color="auto"/>
            <w:bottom w:val="none" w:sz="0" w:space="0" w:color="auto"/>
            <w:right w:val="none" w:sz="0" w:space="0" w:color="auto"/>
          </w:divBdr>
          <w:divsChild>
            <w:div w:id="433287167">
              <w:marLeft w:val="255"/>
              <w:marRight w:val="0"/>
              <w:marTop w:val="0"/>
              <w:marBottom w:val="0"/>
              <w:divBdr>
                <w:top w:val="none" w:sz="0" w:space="0" w:color="auto"/>
                <w:left w:val="none" w:sz="0" w:space="0" w:color="auto"/>
                <w:bottom w:val="none" w:sz="0" w:space="0" w:color="auto"/>
                <w:right w:val="none" w:sz="0" w:space="0" w:color="auto"/>
              </w:divBdr>
            </w:div>
          </w:divsChild>
        </w:div>
        <w:div w:id="1173372493">
          <w:marLeft w:val="0"/>
          <w:marRight w:val="0"/>
          <w:marTop w:val="0"/>
          <w:marBottom w:val="0"/>
          <w:divBdr>
            <w:top w:val="none" w:sz="0" w:space="0" w:color="auto"/>
            <w:left w:val="none" w:sz="0" w:space="0" w:color="auto"/>
            <w:bottom w:val="none" w:sz="0" w:space="0" w:color="auto"/>
            <w:right w:val="none" w:sz="0" w:space="0" w:color="auto"/>
          </w:divBdr>
          <w:divsChild>
            <w:div w:id="1033309777">
              <w:marLeft w:val="255"/>
              <w:marRight w:val="0"/>
              <w:marTop w:val="0"/>
              <w:marBottom w:val="0"/>
              <w:divBdr>
                <w:top w:val="none" w:sz="0" w:space="0" w:color="auto"/>
                <w:left w:val="none" w:sz="0" w:space="0" w:color="auto"/>
                <w:bottom w:val="none" w:sz="0" w:space="0" w:color="auto"/>
                <w:right w:val="none" w:sz="0" w:space="0" w:color="auto"/>
              </w:divBdr>
            </w:div>
          </w:divsChild>
        </w:div>
        <w:div w:id="1409887728">
          <w:marLeft w:val="0"/>
          <w:marRight w:val="0"/>
          <w:marTop w:val="0"/>
          <w:marBottom w:val="0"/>
          <w:divBdr>
            <w:top w:val="none" w:sz="0" w:space="0" w:color="auto"/>
            <w:left w:val="none" w:sz="0" w:space="0" w:color="auto"/>
            <w:bottom w:val="none" w:sz="0" w:space="0" w:color="auto"/>
            <w:right w:val="none" w:sz="0" w:space="0" w:color="auto"/>
          </w:divBdr>
          <w:divsChild>
            <w:div w:id="1950236762">
              <w:marLeft w:val="255"/>
              <w:marRight w:val="0"/>
              <w:marTop w:val="0"/>
              <w:marBottom w:val="0"/>
              <w:divBdr>
                <w:top w:val="none" w:sz="0" w:space="0" w:color="auto"/>
                <w:left w:val="none" w:sz="0" w:space="0" w:color="auto"/>
                <w:bottom w:val="none" w:sz="0" w:space="0" w:color="auto"/>
                <w:right w:val="none" w:sz="0" w:space="0" w:color="auto"/>
              </w:divBdr>
            </w:div>
          </w:divsChild>
        </w:div>
        <w:div w:id="1468203717">
          <w:marLeft w:val="0"/>
          <w:marRight w:val="0"/>
          <w:marTop w:val="0"/>
          <w:marBottom w:val="0"/>
          <w:divBdr>
            <w:top w:val="none" w:sz="0" w:space="0" w:color="auto"/>
            <w:left w:val="none" w:sz="0" w:space="0" w:color="auto"/>
            <w:bottom w:val="none" w:sz="0" w:space="0" w:color="auto"/>
            <w:right w:val="none" w:sz="0" w:space="0" w:color="auto"/>
          </w:divBdr>
          <w:divsChild>
            <w:div w:id="456148605">
              <w:marLeft w:val="255"/>
              <w:marRight w:val="0"/>
              <w:marTop w:val="0"/>
              <w:marBottom w:val="0"/>
              <w:divBdr>
                <w:top w:val="none" w:sz="0" w:space="0" w:color="auto"/>
                <w:left w:val="none" w:sz="0" w:space="0" w:color="auto"/>
                <w:bottom w:val="none" w:sz="0" w:space="0" w:color="auto"/>
                <w:right w:val="none" w:sz="0" w:space="0" w:color="auto"/>
              </w:divBdr>
            </w:div>
          </w:divsChild>
        </w:div>
        <w:div w:id="1489058621">
          <w:marLeft w:val="0"/>
          <w:marRight w:val="0"/>
          <w:marTop w:val="0"/>
          <w:marBottom w:val="0"/>
          <w:divBdr>
            <w:top w:val="none" w:sz="0" w:space="0" w:color="auto"/>
            <w:left w:val="none" w:sz="0" w:space="0" w:color="auto"/>
            <w:bottom w:val="none" w:sz="0" w:space="0" w:color="auto"/>
            <w:right w:val="none" w:sz="0" w:space="0" w:color="auto"/>
          </w:divBdr>
          <w:divsChild>
            <w:div w:id="1393650521">
              <w:marLeft w:val="255"/>
              <w:marRight w:val="0"/>
              <w:marTop w:val="0"/>
              <w:marBottom w:val="0"/>
              <w:divBdr>
                <w:top w:val="none" w:sz="0" w:space="0" w:color="auto"/>
                <w:left w:val="none" w:sz="0" w:space="0" w:color="auto"/>
                <w:bottom w:val="none" w:sz="0" w:space="0" w:color="auto"/>
                <w:right w:val="none" w:sz="0" w:space="0" w:color="auto"/>
              </w:divBdr>
            </w:div>
          </w:divsChild>
        </w:div>
        <w:div w:id="1507592761">
          <w:marLeft w:val="0"/>
          <w:marRight w:val="0"/>
          <w:marTop w:val="105"/>
          <w:marBottom w:val="0"/>
          <w:divBdr>
            <w:top w:val="none" w:sz="0" w:space="0" w:color="auto"/>
            <w:left w:val="none" w:sz="0" w:space="0" w:color="auto"/>
            <w:bottom w:val="none" w:sz="0" w:space="0" w:color="auto"/>
            <w:right w:val="none" w:sz="0" w:space="0" w:color="auto"/>
          </w:divBdr>
        </w:div>
        <w:div w:id="1818765326">
          <w:marLeft w:val="0"/>
          <w:marRight w:val="0"/>
          <w:marTop w:val="0"/>
          <w:marBottom w:val="0"/>
          <w:divBdr>
            <w:top w:val="none" w:sz="0" w:space="0" w:color="auto"/>
            <w:left w:val="none" w:sz="0" w:space="0" w:color="auto"/>
            <w:bottom w:val="none" w:sz="0" w:space="0" w:color="auto"/>
            <w:right w:val="none" w:sz="0" w:space="0" w:color="auto"/>
          </w:divBdr>
          <w:divsChild>
            <w:div w:id="673455389">
              <w:marLeft w:val="255"/>
              <w:marRight w:val="0"/>
              <w:marTop w:val="0"/>
              <w:marBottom w:val="0"/>
              <w:divBdr>
                <w:top w:val="none" w:sz="0" w:space="0" w:color="auto"/>
                <w:left w:val="none" w:sz="0" w:space="0" w:color="auto"/>
                <w:bottom w:val="none" w:sz="0" w:space="0" w:color="auto"/>
                <w:right w:val="none" w:sz="0" w:space="0" w:color="auto"/>
              </w:divBdr>
            </w:div>
          </w:divsChild>
        </w:div>
        <w:div w:id="1957831626">
          <w:marLeft w:val="0"/>
          <w:marRight w:val="0"/>
          <w:marTop w:val="0"/>
          <w:marBottom w:val="0"/>
          <w:divBdr>
            <w:top w:val="none" w:sz="0" w:space="0" w:color="auto"/>
            <w:left w:val="none" w:sz="0" w:space="0" w:color="auto"/>
            <w:bottom w:val="none" w:sz="0" w:space="0" w:color="auto"/>
            <w:right w:val="none" w:sz="0" w:space="0" w:color="auto"/>
          </w:divBdr>
          <w:divsChild>
            <w:div w:id="830346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3914941">
      <w:bodyDiv w:val="1"/>
      <w:marLeft w:val="0"/>
      <w:marRight w:val="0"/>
      <w:marTop w:val="0"/>
      <w:marBottom w:val="0"/>
      <w:divBdr>
        <w:top w:val="none" w:sz="0" w:space="0" w:color="auto"/>
        <w:left w:val="none" w:sz="0" w:space="0" w:color="auto"/>
        <w:bottom w:val="none" w:sz="0" w:space="0" w:color="auto"/>
        <w:right w:val="none" w:sz="0" w:space="0" w:color="auto"/>
      </w:divBdr>
    </w:div>
    <w:div w:id="139925946">
      <w:bodyDiv w:val="1"/>
      <w:marLeft w:val="0"/>
      <w:marRight w:val="0"/>
      <w:marTop w:val="0"/>
      <w:marBottom w:val="0"/>
      <w:divBdr>
        <w:top w:val="none" w:sz="0" w:space="0" w:color="auto"/>
        <w:left w:val="none" w:sz="0" w:space="0" w:color="auto"/>
        <w:bottom w:val="none" w:sz="0" w:space="0" w:color="auto"/>
        <w:right w:val="none" w:sz="0" w:space="0" w:color="auto"/>
      </w:divBdr>
    </w:div>
    <w:div w:id="192813338">
      <w:bodyDiv w:val="1"/>
      <w:marLeft w:val="0"/>
      <w:marRight w:val="0"/>
      <w:marTop w:val="0"/>
      <w:marBottom w:val="0"/>
      <w:divBdr>
        <w:top w:val="none" w:sz="0" w:space="0" w:color="auto"/>
        <w:left w:val="none" w:sz="0" w:space="0" w:color="auto"/>
        <w:bottom w:val="none" w:sz="0" w:space="0" w:color="auto"/>
        <w:right w:val="none" w:sz="0" w:space="0" w:color="auto"/>
      </w:divBdr>
      <w:divsChild>
        <w:div w:id="292833042">
          <w:marLeft w:val="0"/>
          <w:marRight w:val="0"/>
          <w:marTop w:val="0"/>
          <w:marBottom w:val="0"/>
          <w:divBdr>
            <w:top w:val="none" w:sz="0" w:space="0" w:color="auto"/>
            <w:left w:val="none" w:sz="0" w:space="0" w:color="auto"/>
            <w:bottom w:val="none" w:sz="0" w:space="0" w:color="auto"/>
            <w:right w:val="none" w:sz="0" w:space="0" w:color="auto"/>
          </w:divBdr>
          <w:divsChild>
            <w:div w:id="1635671384">
              <w:marLeft w:val="0"/>
              <w:marRight w:val="0"/>
              <w:marTop w:val="0"/>
              <w:marBottom w:val="0"/>
              <w:divBdr>
                <w:top w:val="none" w:sz="0" w:space="0" w:color="auto"/>
                <w:left w:val="none" w:sz="0" w:space="0" w:color="auto"/>
                <w:bottom w:val="none" w:sz="0" w:space="0" w:color="auto"/>
                <w:right w:val="none" w:sz="0" w:space="0" w:color="auto"/>
              </w:divBdr>
            </w:div>
          </w:divsChild>
        </w:div>
        <w:div w:id="639191295">
          <w:marLeft w:val="0"/>
          <w:marRight w:val="0"/>
          <w:marTop w:val="0"/>
          <w:marBottom w:val="0"/>
          <w:divBdr>
            <w:top w:val="none" w:sz="0" w:space="0" w:color="auto"/>
            <w:left w:val="none" w:sz="0" w:space="0" w:color="auto"/>
            <w:bottom w:val="none" w:sz="0" w:space="0" w:color="auto"/>
            <w:right w:val="none" w:sz="0" w:space="0" w:color="auto"/>
          </w:divBdr>
          <w:divsChild>
            <w:div w:id="681203699">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262418953">
      <w:bodyDiv w:val="1"/>
      <w:marLeft w:val="0"/>
      <w:marRight w:val="0"/>
      <w:marTop w:val="0"/>
      <w:marBottom w:val="0"/>
      <w:divBdr>
        <w:top w:val="none" w:sz="0" w:space="0" w:color="auto"/>
        <w:left w:val="none" w:sz="0" w:space="0" w:color="auto"/>
        <w:bottom w:val="none" w:sz="0" w:space="0" w:color="auto"/>
        <w:right w:val="none" w:sz="0" w:space="0" w:color="auto"/>
      </w:divBdr>
    </w:div>
    <w:div w:id="308441126">
      <w:bodyDiv w:val="1"/>
      <w:marLeft w:val="0"/>
      <w:marRight w:val="0"/>
      <w:marTop w:val="0"/>
      <w:marBottom w:val="0"/>
      <w:divBdr>
        <w:top w:val="none" w:sz="0" w:space="0" w:color="auto"/>
        <w:left w:val="none" w:sz="0" w:space="0" w:color="auto"/>
        <w:bottom w:val="none" w:sz="0" w:space="0" w:color="auto"/>
        <w:right w:val="none" w:sz="0" w:space="0" w:color="auto"/>
      </w:divBdr>
    </w:div>
    <w:div w:id="485322881">
      <w:bodyDiv w:val="1"/>
      <w:marLeft w:val="0"/>
      <w:marRight w:val="0"/>
      <w:marTop w:val="0"/>
      <w:marBottom w:val="0"/>
      <w:divBdr>
        <w:top w:val="none" w:sz="0" w:space="0" w:color="auto"/>
        <w:left w:val="none" w:sz="0" w:space="0" w:color="auto"/>
        <w:bottom w:val="none" w:sz="0" w:space="0" w:color="auto"/>
        <w:right w:val="none" w:sz="0" w:space="0" w:color="auto"/>
      </w:divBdr>
      <w:divsChild>
        <w:div w:id="17510088">
          <w:marLeft w:val="0"/>
          <w:marRight w:val="0"/>
          <w:marTop w:val="150"/>
          <w:marBottom w:val="168"/>
          <w:divBdr>
            <w:top w:val="none" w:sz="0" w:space="0" w:color="auto"/>
            <w:left w:val="none" w:sz="0" w:space="0" w:color="auto"/>
            <w:bottom w:val="none" w:sz="0" w:space="0" w:color="auto"/>
            <w:right w:val="none" w:sz="0" w:space="0" w:color="auto"/>
          </w:divBdr>
          <w:divsChild>
            <w:div w:id="71396486">
              <w:marLeft w:val="0"/>
              <w:marRight w:val="0"/>
              <w:marTop w:val="0"/>
              <w:marBottom w:val="0"/>
              <w:divBdr>
                <w:top w:val="none" w:sz="0" w:space="0" w:color="auto"/>
                <w:left w:val="none" w:sz="0" w:space="0" w:color="auto"/>
                <w:bottom w:val="none" w:sz="0" w:space="0" w:color="auto"/>
                <w:right w:val="none" w:sz="0" w:space="0" w:color="auto"/>
              </w:divBdr>
              <w:divsChild>
                <w:div w:id="10555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5649">
          <w:marLeft w:val="0"/>
          <w:marRight w:val="0"/>
          <w:marTop w:val="150"/>
          <w:marBottom w:val="168"/>
          <w:divBdr>
            <w:top w:val="none" w:sz="0" w:space="0" w:color="auto"/>
            <w:left w:val="none" w:sz="0" w:space="0" w:color="auto"/>
            <w:bottom w:val="none" w:sz="0" w:space="0" w:color="auto"/>
            <w:right w:val="none" w:sz="0" w:space="0" w:color="auto"/>
          </w:divBdr>
        </w:div>
      </w:divsChild>
    </w:div>
    <w:div w:id="609317168">
      <w:bodyDiv w:val="1"/>
      <w:marLeft w:val="0"/>
      <w:marRight w:val="0"/>
      <w:marTop w:val="0"/>
      <w:marBottom w:val="0"/>
      <w:divBdr>
        <w:top w:val="none" w:sz="0" w:space="0" w:color="auto"/>
        <w:left w:val="none" w:sz="0" w:space="0" w:color="auto"/>
        <w:bottom w:val="none" w:sz="0" w:space="0" w:color="auto"/>
        <w:right w:val="none" w:sz="0" w:space="0" w:color="auto"/>
      </w:divBdr>
      <w:divsChild>
        <w:div w:id="468208723">
          <w:marLeft w:val="0"/>
          <w:marRight w:val="0"/>
          <w:marTop w:val="0"/>
          <w:marBottom w:val="0"/>
          <w:divBdr>
            <w:top w:val="none" w:sz="0" w:space="0" w:color="auto"/>
            <w:left w:val="none" w:sz="0" w:space="0" w:color="auto"/>
            <w:bottom w:val="none" w:sz="0" w:space="0" w:color="auto"/>
            <w:right w:val="none" w:sz="0" w:space="0" w:color="auto"/>
          </w:divBdr>
        </w:div>
      </w:divsChild>
    </w:div>
    <w:div w:id="618341427">
      <w:bodyDiv w:val="1"/>
      <w:marLeft w:val="0"/>
      <w:marRight w:val="0"/>
      <w:marTop w:val="0"/>
      <w:marBottom w:val="0"/>
      <w:divBdr>
        <w:top w:val="none" w:sz="0" w:space="0" w:color="auto"/>
        <w:left w:val="none" w:sz="0" w:space="0" w:color="auto"/>
        <w:bottom w:val="none" w:sz="0" w:space="0" w:color="auto"/>
        <w:right w:val="none" w:sz="0" w:space="0" w:color="auto"/>
      </w:divBdr>
    </w:div>
    <w:div w:id="669217124">
      <w:bodyDiv w:val="1"/>
      <w:marLeft w:val="0"/>
      <w:marRight w:val="0"/>
      <w:marTop w:val="0"/>
      <w:marBottom w:val="0"/>
      <w:divBdr>
        <w:top w:val="none" w:sz="0" w:space="0" w:color="auto"/>
        <w:left w:val="none" w:sz="0" w:space="0" w:color="auto"/>
        <w:bottom w:val="none" w:sz="0" w:space="0" w:color="auto"/>
        <w:right w:val="none" w:sz="0" w:space="0" w:color="auto"/>
      </w:divBdr>
      <w:divsChild>
        <w:div w:id="329676791">
          <w:marLeft w:val="0"/>
          <w:marRight w:val="0"/>
          <w:marTop w:val="0"/>
          <w:marBottom w:val="0"/>
          <w:divBdr>
            <w:top w:val="none" w:sz="0" w:space="0" w:color="auto"/>
            <w:left w:val="none" w:sz="0" w:space="0" w:color="auto"/>
            <w:bottom w:val="none" w:sz="0" w:space="0" w:color="auto"/>
            <w:right w:val="none" w:sz="0" w:space="0" w:color="auto"/>
          </w:divBdr>
          <w:divsChild>
            <w:div w:id="1335961213">
              <w:marLeft w:val="255"/>
              <w:marRight w:val="0"/>
              <w:marTop w:val="0"/>
              <w:marBottom w:val="0"/>
              <w:divBdr>
                <w:top w:val="none" w:sz="0" w:space="0" w:color="auto"/>
                <w:left w:val="none" w:sz="0" w:space="0" w:color="auto"/>
                <w:bottom w:val="none" w:sz="0" w:space="0" w:color="auto"/>
                <w:right w:val="none" w:sz="0" w:space="0" w:color="auto"/>
              </w:divBdr>
            </w:div>
          </w:divsChild>
        </w:div>
        <w:div w:id="1326470404">
          <w:marLeft w:val="0"/>
          <w:marRight w:val="0"/>
          <w:marTop w:val="0"/>
          <w:marBottom w:val="0"/>
          <w:divBdr>
            <w:top w:val="none" w:sz="0" w:space="0" w:color="auto"/>
            <w:left w:val="none" w:sz="0" w:space="0" w:color="auto"/>
            <w:bottom w:val="none" w:sz="0" w:space="0" w:color="auto"/>
            <w:right w:val="none" w:sz="0" w:space="0" w:color="auto"/>
          </w:divBdr>
          <w:divsChild>
            <w:div w:id="1554124116">
              <w:marLeft w:val="255"/>
              <w:marRight w:val="0"/>
              <w:marTop w:val="0"/>
              <w:marBottom w:val="0"/>
              <w:divBdr>
                <w:top w:val="none" w:sz="0" w:space="0" w:color="auto"/>
                <w:left w:val="none" w:sz="0" w:space="0" w:color="auto"/>
                <w:bottom w:val="none" w:sz="0" w:space="0" w:color="auto"/>
                <w:right w:val="none" w:sz="0" w:space="0" w:color="auto"/>
              </w:divBdr>
            </w:div>
          </w:divsChild>
        </w:div>
        <w:div w:id="1864705699">
          <w:marLeft w:val="0"/>
          <w:marRight w:val="0"/>
          <w:marTop w:val="105"/>
          <w:marBottom w:val="0"/>
          <w:divBdr>
            <w:top w:val="none" w:sz="0" w:space="0" w:color="auto"/>
            <w:left w:val="none" w:sz="0" w:space="0" w:color="auto"/>
            <w:bottom w:val="none" w:sz="0" w:space="0" w:color="auto"/>
            <w:right w:val="none" w:sz="0" w:space="0" w:color="auto"/>
          </w:divBdr>
        </w:div>
      </w:divsChild>
    </w:div>
    <w:div w:id="708527984">
      <w:bodyDiv w:val="1"/>
      <w:marLeft w:val="0"/>
      <w:marRight w:val="0"/>
      <w:marTop w:val="0"/>
      <w:marBottom w:val="0"/>
      <w:divBdr>
        <w:top w:val="none" w:sz="0" w:space="0" w:color="auto"/>
        <w:left w:val="none" w:sz="0" w:space="0" w:color="auto"/>
        <w:bottom w:val="none" w:sz="0" w:space="0" w:color="auto"/>
        <w:right w:val="none" w:sz="0" w:space="0" w:color="auto"/>
      </w:divBdr>
    </w:div>
    <w:div w:id="719285367">
      <w:bodyDiv w:val="1"/>
      <w:marLeft w:val="0"/>
      <w:marRight w:val="0"/>
      <w:marTop w:val="0"/>
      <w:marBottom w:val="0"/>
      <w:divBdr>
        <w:top w:val="none" w:sz="0" w:space="0" w:color="auto"/>
        <w:left w:val="none" w:sz="0" w:space="0" w:color="auto"/>
        <w:bottom w:val="none" w:sz="0" w:space="0" w:color="auto"/>
        <w:right w:val="none" w:sz="0" w:space="0" w:color="auto"/>
      </w:divBdr>
    </w:div>
    <w:div w:id="793332813">
      <w:bodyDiv w:val="1"/>
      <w:marLeft w:val="0"/>
      <w:marRight w:val="0"/>
      <w:marTop w:val="0"/>
      <w:marBottom w:val="0"/>
      <w:divBdr>
        <w:top w:val="none" w:sz="0" w:space="0" w:color="auto"/>
        <w:left w:val="none" w:sz="0" w:space="0" w:color="auto"/>
        <w:bottom w:val="none" w:sz="0" w:space="0" w:color="auto"/>
        <w:right w:val="none" w:sz="0" w:space="0" w:color="auto"/>
      </w:divBdr>
      <w:divsChild>
        <w:div w:id="942495504">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825895691">
      <w:bodyDiv w:val="1"/>
      <w:marLeft w:val="0"/>
      <w:marRight w:val="0"/>
      <w:marTop w:val="0"/>
      <w:marBottom w:val="0"/>
      <w:divBdr>
        <w:top w:val="none" w:sz="0" w:space="0" w:color="auto"/>
        <w:left w:val="none" w:sz="0" w:space="0" w:color="auto"/>
        <w:bottom w:val="none" w:sz="0" w:space="0" w:color="auto"/>
        <w:right w:val="none" w:sz="0" w:space="0" w:color="auto"/>
      </w:divBdr>
      <w:divsChild>
        <w:div w:id="451360790">
          <w:marLeft w:val="0"/>
          <w:marRight w:val="0"/>
          <w:marTop w:val="0"/>
          <w:marBottom w:val="0"/>
          <w:divBdr>
            <w:top w:val="none" w:sz="0" w:space="0" w:color="auto"/>
            <w:left w:val="none" w:sz="0" w:space="0" w:color="auto"/>
            <w:bottom w:val="none" w:sz="0" w:space="0" w:color="auto"/>
            <w:right w:val="none" w:sz="0" w:space="0" w:color="auto"/>
          </w:divBdr>
        </w:div>
      </w:divsChild>
    </w:div>
    <w:div w:id="929048899">
      <w:bodyDiv w:val="1"/>
      <w:marLeft w:val="0"/>
      <w:marRight w:val="0"/>
      <w:marTop w:val="0"/>
      <w:marBottom w:val="0"/>
      <w:divBdr>
        <w:top w:val="none" w:sz="0" w:space="0" w:color="auto"/>
        <w:left w:val="none" w:sz="0" w:space="0" w:color="auto"/>
        <w:bottom w:val="none" w:sz="0" w:space="0" w:color="auto"/>
        <w:right w:val="none" w:sz="0" w:space="0" w:color="auto"/>
      </w:divBdr>
    </w:div>
    <w:div w:id="1041899794">
      <w:bodyDiv w:val="1"/>
      <w:marLeft w:val="0"/>
      <w:marRight w:val="0"/>
      <w:marTop w:val="0"/>
      <w:marBottom w:val="0"/>
      <w:divBdr>
        <w:top w:val="none" w:sz="0" w:space="0" w:color="auto"/>
        <w:left w:val="none" w:sz="0" w:space="0" w:color="auto"/>
        <w:bottom w:val="none" w:sz="0" w:space="0" w:color="auto"/>
        <w:right w:val="none" w:sz="0" w:space="0" w:color="auto"/>
      </w:divBdr>
      <w:divsChild>
        <w:div w:id="675697375">
          <w:marLeft w:val="0"/>
          <w:marRight w:val="0"/>
          <w:marTop w:val="0"/>
          <w:marBottom w:val="0"/>
          <w:divBdr>
            <w:top w:val="none" w:sz="0" w:space="0" w:color="auto"/>
            <w:left w:val="none" w:sz="0" w:space="0" w:color="auto"/>
            <w:bottom w:val="none" w:sz="0" w:space="0" w:color="auto"/>
            <w:right w:val="none" w:sz="0" w:space="0" w:color="auto"/>
          </w:divBdr>
        </w:div>
      </w:divsChild>
    </w:div>
    <w:div w:id="1271548539">
      <w:bodyDiv w:val="1"/>
      <w:marLeft w:val="0"/>
      <w:marRight w:val="0"/>
      <w:marTop w:val="0"/>
      <w:marBottom w:val="0"/>
      <w:divBdr>
        <w:top w:val="none" w:sz="0" w:space="0" w:color="auto"/>
        <w:left w:val="none" w:sz="0" w:space="0" w:color="auto"/>
        <w:bottom w:val="none" w:sz="0" w:space="0" w:color="auto"/>
        <w:right w:val="none" w:sz="0" w:space="0" w:color="auto"/>
      </w:divBdr>
    </w:div>
    <w:div w:id="1274096376">
      <w:bodyDiv w:val="1"/>
      <w:marLeft w:val="0"/>
      <w:marRight w:val="0"/>
      <w:marTop w:val="0"/>
      <w:marBottom w:val="0"/>
      <w:divBdr>
        <w:top w:val="none" w:sz="0" w:space="0" w:color="auto"/>
        <w:left w:val="none" w:sz="0" w:space="0" w:color="auto"/>
        <w:bottom w:val="none" w:sz="0" w:space="0" w:color="auto"/>
        <w:right w:val="none" w:sz="0" w:space="0" w:color="auto"/>
      </w:divBdr>
    </w:div>
    <w:div w:id="1331252321">
      <w:bodyDiv w:val="1"/>
      <w:marLeft w:val="0"/>
      <w:marRight w:val="0"/>
      <w:marTop w:val="0"/>
      <w:marBottom w:val="0"/>
      <w:divBdr>
        <w:top w:val="none" w:sz="0" w:space="0" w:color="auto"/>
        <w:left w:val="none" w:sz="0" w:space="0" w:color="auto"/>
        <w:bottom w:val="none" w:sz="0" w:space="0" w:color="auto"/>
        <w:right w:val="none" w:sz="0" w:space="0" w:color="auto"/>
      </w:divBdr>
    </w:div>
    <w:div w:id="1585534208">
      <w:bodyDiv w:val="1"/>
      <w:marLeft w:val="0"/>
      <w:marRight w:val="0"/>
      <w:marTop w:val="0"/>
      <w:marBottom w:val="0"/>
      <w:divBdr>
        <w:top w:val="none" w:sz="0" w:space="0" w:color="auto"/>
        <w:left w:val="none" w:sz="0" w:space="0" w:color="auto"/>
        <w:bottom w:val="none" w:sz="0" w:space="0" w:color="auto"/>
        <w:right w:val="none" w:sz="0" w:space="0" w:color="auto"/>
      </w:divBdr>
    </w:div>
    <w:div w:id="1675953081">
      <w:bodyDiv w:val="1"/>
      <w:marLeft w:val="0"/>
      <w:marRight w:val="0"/>
      <w:marTop w:val="0"/>
      <w:marBottom w:val="0"/>
      <w:divBdr>
        <w:top w:val="none" w:sz="0" w:space="0" w:color="auto"/>
        <w:left w:val="none" w:sz="0" w:space="0" w:color="auto"/>
        <w:bottom w:val="none" w:sz="0" w:space="0" w:color="auto"/>
        <w:right w:val="none" w:sz="0" w:space="0" w:color="auto"/>
      </w:divBdr>
    </w:div>
    <w:div w:id="1704280710">
      <w:bodyDiv w:val="1"/>
      <w:marLeft w:val="0"/>
      <w:marRight w:val="0"/>
      <w:marTop w:val="0"/>
      <w:marBottom w:val="0"/>
      <w:divBdr>
        <w:top w:val="none" w:sz="0" w:space="0" w:color="auto"/>
        <w:left w:val="none" w:sz="0" w:space="0" w:color="auto"/>
        <w:bottom w:val="none" w:sz="0" w:space="0" w:color="auto"/>
        <w:right w:val="none" w:sz="0" w:space="0" w:color="auto"/>
      </w:divBdr>
    </w:div>
    <w:div w:id="1758092337">
      <w:bodyDiv w:val="1"/>
      <w:marLeft w:val="0"/>
      <w:marRight w:val="0"/>
      <w:marTop w:val="0"/>
      <w:marBottom w:val="0"/>
      <w:divBdr>
        <w:top w:val="none" w:sz="0" w:space="0" w:color="auto"/>
        <w:left w:val="none" w:sz="0" w:space="0" w:color="auto"/>
        <w:bottom w:val="none" w:sz="0" w:space="0" w:color="auto"/>
        <w:right w:val="none" w:sz="0" w:space="0" w:color="auto"/>
      </w:divBdr>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
    <w:div w:id="1858349077">
      <w:bodyDiv w:val="1"/>
      <w:marLeft w:val="0"/>
      <w:marRight w:val="0"/>
      <w:marTop w:val="0"/>
      <w:marBottom w:val="0"/>
      <w:divBdr>
        <w:top w:val="none" w:sz="0" w:space="0" w:color="auto"/>
        <w:left w:val="none" w:sz="0" w:space="0" w:color="auto"/>
        <w:bottom w:val="none" w:sz="0" w:space="0" w:color="auto"/>
        <w:right w:val="none" w:sz="0" w:space="0" w:color="auto"/>
      </w:divBdr>
    </w:div>
    <w:div w:id="2004577374">
      <w:bodyDiv w:val="1"/>
      <w:marLeft w:val="0"/>
      <w:marRight w:val="0"/>
      <w:marTop w:val="0"/>
      <w:marBottom w:val="0"/>
      <w:divBdr>
        <w:top w:val="none" w:sz="0" w:space="0" w:color="auto"/>
        <w:left w:val="none" w:sz="0" w:space="0" w:color="auto"/>
        <w:bottom w:val="none" w:sz="0" w:space="0" w:color="auto"/>
        <w:right w:val="none" w:sz="0" w:space="0" w:color="auto"/>
      </w:divBdr>
      <w:divsChild>
        <w:div w:id="235210849">
          <w:marLeft w:val="0"/>
          <w:marRight w:val="0"/>
          <w:marTop w:val="0"/>
          <w:marBottom w:val="0"/>
          <w:divBdr>
            <w:top w:val="none" w:sz="0" w:space="0" w:color="auto"/>
            <w:left w:val="none" w:sz="0" w:space="0" w:color="auto"/>
            <w:bottom w:val="none" w:sz="0" w:space="0" w:color="auto"/>
            <w:right w:val="none" w:sz="0" w:space="0" w:color="auto"/>
          </w:divBdr>
        </w:div>
        <w:div w:id="63526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ip.legalis.pl/document-view.seam?documentId=mfrxilrtg4ytqnbtgq3diltqmfyc4nrwguzdcmrsh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sip.legalis.pl/urlSearch.seam?HitlistCaption=Odes%C5%82ania&amp;pap_group=25009763&amp;refSource=guide&amp;sortField=document-date&amp;filterByUniqueVersionBaseId=tru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ip.legalis.pl/document-view.seam?documentId=mfrxilrtg4ytqnbtgq3diltqmfyc4nrwguzdcnjygm" TargetMode="External"/><Relationship Id="R5e206e57c24f4311" Type="http://schemas.microsoft.com/office/2018/08/relationships/commentsExtensible" Target="commentsExtensible.xml"/><Relationship Id="Rb5a72f5e990e403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AppData\Roaming\Microsoft\Szablony\Szablon%20aktu%20prawnego%204_0.dotm" TargetMode="External"/></Relationships>
</file>

<file path=word/documenttasks/documenttasks1.xml><?xml version="1.0" encoding="utf-8"?>
<t:Tasks xmlns:t="http://schemas.microsoft.com/office/tasks/2019/documenttasks" xmlns:oel="http://schemas.microsoft.com/office/2019/extlst">
  <t:Task id="{462B76AB-72CD-40E5-B6C9-3FD130593C21}">
    <t:Anchor>
      <t:Comment id="1118683954"/>
    </t:Anchor>
    <t:History>
      <t:Event id="{04055292-2B80-4587-BF0F-404074BED188}" time="2022-11-16T08:49:23.399Z">
        <t:Attribution userId="S::j.buczek@mc.gov.pl::bdc16b40-8bce-4876-95dc-919a980263ba" userProvider="AD" userName="Płaczek Jowita"/>
        <t:Anchor>
          <t:Comment id="791391361"/>
        </t:Anchor>
        <t:Create/>
      </t:Event>
      <t:Event id="{A31982F1-EC17-4431-98A0-F2849AE2CAE7}" time="2022-11-16T08:49:23.399Z">
        <t:Attribution userId="S::j.buczek@mc.gov.pl::bdc16b40-8bce-4876-95dc-919a980263ba" userProvider="AD" userName="Płaczek Jowita"/>
        <t:Anchor>
          <t:Comment id="791391361"/>
        </t:Anchor>
        <t:Assign userId="S::m.bukowski@cyfryzacja.onmicrosoft.com::30690035-aaa6-47c9-be38-edcda6c6267f" userProvider="AD" userName="Bukowski Michał"/>
      </t:Event>
      <t:Event id="{91A13963-45D1-48EC-9DA0-644AA595A67C}" time="2022-11-16T08:49:23.399Z">
        <t:Attribution userId="S::j.buczek@mc.gov.pl::bdc16b40-8bce-4876-95dc-919a980263ba" userProvider="AD" userName="Płaczek Jowita"/>
        <t:Anchor>
          <t:Comment id="791391361"/>
        </t:Anchor>
        <t:SetTitle title="DAIP: Do rozważenia usunięcie celem zachowania porządku i spójności.  @Bukowski Michał Prośba o potwierdzenie"/>
      </t:Event>
    </t:History>
  </t:Task>
  <t:Task id="{00B4F760-1D3E-4125-B654-6C631A191D53}">
    <t:Anchor>
      <t:Comment id="1178068086"/>
    </t:Anchor>
    <t:History>
      <t:Event id="{7A7AFD52-B8E5-413F-BE93-7F1BD72CE00A}" time="2022-11-17T12:18:03.271Z">
        <t:Attribution userId="S::j.buczek@mc.gov.pl::bdc16b40-8bce-4876-95dc-919a980263ba" userProvider="AD" userName="Płaczek Jowita"/>
        <t:Anchor>
          <t:Comment id="1588049490"/>
        </t:Anchor>
        <t:Create/>
      </t:Event>
      <t:Event id="{68BF88A4-4816-4D3C-B14F-6C2B399B14E4}" time="2022-11-17T12:18:03.271Z">
        <t:Attribution userId="S::j.buczek@mc.gov.pl::bdc16b40-8bce-4876-95dc-919a980263ba" userProvider="AD" userName="Płaczek Jowita"/>
        <t:Anchor>
          <t:Comment id="1588049490"/>
        </t:Anchor>
        <t:Assign userId="S::m.bukowski@cyfryzacja.onmicrosoft.com::30690035-aaa6-47c9-be38-edcda6c6267f" userProvider="AD" userName="Bukowski Michał"/>
      </t:Event>
      <t:Event id="{42529BC1-DB77-4F5C-B627-086E66B92AE9}" time="2022-11-17T12:18:03.271Z">
        <t:Attribution userId="S::j.buczek@mc.gov.pl::bdc16b40-8bce-4876-95dc-919a980263ba" userProvider="AD" userName="Płaczek Jowita"/>
        <t:Anchor>
          <t:Comment id="1588049490"/>
        </t:Anchor>
        <t:SetTitle title="@Bukowski Michał Michale, czy mógłbyś przedstawić stanowisko WAIP ad. 1? Czy w wydziale macie może wiedzę na temat generowanych ewentualnych kosztów, o których pisze DZS?"/>
      </t:Event>
    </t:History>
  </t:Task>
  <t:Task id="{B7A36D0A-D6A7-4401-8683-F703BCE8EB5A}">
    <t:Anchor>
      <t:Comment id="1157735076"/>
    </t:Anchor>
    <t:History>
      <t:Event id="{DDB3EC0D-D4BC-46EA-9ACC-D78EF99F6C4A}" time="2022-11-18T12:11:16.633Z">
        <t:Attribution userId="S::j.buczek@mc.gov.pl::bdc16b40-8bce-4876-95dc-919a980263ba" userProvider="AD" userName="Płaczek Jowita"/>
        <t:Anchor>
          <t:Comment id="1714608976"/>
        </t:Anchor>
        <t:Create/>
      </t:Event>
      <t:Event id="{7560E000-4E62-453C-8BF3-0CEF1328A89F}" time="2022-11-18T12:11:16.633Z">
        <t:Attribution userId="S::j.buczek@mc.gov.pl::bdc16b40-8bce-4876-95dc-919a980263ba" userProvider="AD" userName="Płaczek Jowita"/>
        <t:Anchor>
          <t:Comment id="1714608976"/>
        </t:Anchor>
        <t:Assign userId="S::m.bukowski@cyfryzacja.onmicrosoft.com::30690035-aaa6-47c9-be38-edcda6c6267f" userProvider="AD" userName="Bukowski Michał"/>
      </t:Event>
      <t:Event id="{56871709-B717-4945-B5CE-47A8DDD14249}" time="2022-11-18T12:11:16.633Z">
        <t:Attribution userId="S::j.buczek@mc.gov.pl::bdc16b40-8bce-4876-95dc-919a980263ba" userProvider="AD" userName="Płaczek Jowita"/>
        <t:Anchor>
          <t:Comment id="1714608976"/>
        </t:Anchor>
        <t:SetTitle title="@Bukowski Michał / WAIP Na potrzeby projektu i stworzenia przepisów przejściowych, konieczne jest określenie terminu, jakiego podmioty będą potrzebowały, aby dostosować się do projektowanych zmian (m.in. do nałożonych na nie obowiązków). Ustawa wejdzie …"/>
      </t:Event>
      <t:Event id="{4DDF50E0-842E-4BCF-B000-D9292DC54B20}" time="2022-11-30T12:20:24.886Z">
        <t:Attribution userId="S::j.buczek@mc.gov.pl::bdc16b40-8bce-4876-95dc-919a980263ba" userProvider="AD" userName="Płaczek Jowita"/>
        <t:Progress percentComplete="100"/>
      </t:Event>
      <t:Event id="{2D8799C3-8264-40C6-8386-729C4105B86E}" time="2022-11-30T12:20:49.126Z">
        <t:Attribution userId="S::j.buczek@mc.gov.pl::bdc16b40-8bce-4876-95dc-919a980263ba" userProvider="AD" userName="Płaczek Jowita"/>
        <t:Progress percentComplete="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B04154DECDB74EAD6BD5471FBA0BCD" ma:contentTypeVersion="1" ma:contentTypeDescription="Utwórz nowy dokument." ma:contentTypeScope="" ma:versionID="9f41e04bdb30bca1eaa67b16246aaabb">
  <xsd:schema xmlns:xsd="http://www.w3.org/2001/XMLSchema" xmlns:xs="http://www.w3.org/2001/XMLSchema" xmlns:p="http://schemas.microsoft.com/office/2006/metadata/properties" xmlns:ns2="3a019021-2db9-4573-874a-1cac295e69ae" targetNamespace="http://schemas.microsoft.com/office/2006/metadata/properties" ma:root="true" ma:fieldsID="507f483d23b8cc673073124fad543531" ns2:_="">
    <xsd:import namespace="3a019021-2db9-4573-874a-1cac295e69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9021-2db9-4573-874a-1cac295e69ae"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a019021-2db9-4573-874a-1cac295e69ae">33EXR6SS6JYP-403295686-659</_dlc_DocId>
    <_dlc_DocIdUrl xmlns="3a019021-2db9-4573-874a-1cac295e69ae">
      <Url>http://docs.mc.gov.pl/org/dep/pit/aip/_layouts/15/DocIdRedir.aspx?ID=33EXR6SS6JYP-403295686-659</Url>
      <Description>33EXR6SS6JYP-403295686-659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9871C-D08A-4905-AA17-6914C599B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9021-2db9-4573-874a-1cac295e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6C281-E57B-432A-A3F9-7DF961DBD657}">
  <ds:schemaRefs>
    <ds:schemaRef ds:uri="http://www.w3.org/XML/1998/namespace"/>
    <ds:schemaRef ds:uri="http://schemas.microsoft.com/office/2006/documentManagement/types"/>
    <ds:schemaRef ds:uri="3a019021-2db9-4573-874a-1cac295e69a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38E29E5-6F48-4D1C-A2CA-4C091F0A42A6}">
  <ds:schemaRefs>
    <ds:schemaRef ds:uri="http://schemas.microsoft.com/sharepoint/events"/>
  </ds:schemaRefs>
</ds:datastoreItem>
</file>

<file path=customXml/itemProps5.xml><?xml version="1.0" encoding="utf-8"?>
<ds:datastoreItem xmlns:ds="http://schemas.openxmlformats.org/officeDocument/2006/customXml" ds:itemID="{19035BF3-08AA-47E4-981F-D5767293EACD}">
  <ds:schemaRefs>
    <ds:schemaRef ds:uri="http://schemas.microsoft.com/sharepoint/v3/contenttype/forms"/>
  </ds:schemaRefs>
</ds:datastoreItem>
</file>

<file path=customXml/itemProps6.xml><?xml version="1.0" encoding="utf-8"?>
<ds:datastoreItem xmlns:ds="http://schemas.openxmlformats.org/officeDocument/2006/customXml" ds:itemID="{465455E7-53D2-4907-859E-7224CF3D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48</Pages>
  <Words>14112</Words>
  <Characters>98738</Characters>
  <Application>Microsoft Office Word</Application>
  <DocSecurity>0</DocSecurity>
  <Lines>822</Lines>
  <Paragraphs>225</Paragraphs>
  <ScaleCrop>false</ScaleCrop>
  <HeadingPairs>
    <vt:vector size="2" baseType="variant">
      <vt:variant>
        <vt:lpstr>Tytuł</vt:lpstr>
      </vt:variant>
      <vt:variant>
        <vt:i4>1</vt:i4>
      </vt:variant>
    </vt:vector>
  </HeadingPairs>
  <TitlesOfParts>
    <vt:vector size="1" baseType="lpstr">
      <vt:lpstr>Akt prawny</vt:lpstr>
    </vt:vector>
  </TitlesOfParts>
  <Company>&lt;nazwa organu&gt;</Company>
  <LinksUpToDate>false</LinksUpToDate>
  <CharactersWithSpaces>112625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Lewandowski Mariusz</dc:creator>
  <cp:keywords/>
  <dc:description/>
  <cp:lastModifiedBy>Krupowicz Karolina</cp:lastModifiedBy>
  <cp:revision>2</cp:revision>
  <cp:lastPrinted>2012-04-23T06:39:00Z</cp:lastPrinted>
  <dcterms:created xsi:type="dcterms:W3CDTF">2023-06-14T11:28:00Z</dcterms:created>
  <dcterms:modified xsi:type="dcterms:W3CDTF">2023-06-14T11:28:00Z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0x01010016B04154DECDB74EAD6BD5471FBA0BCD</vt:lpwstr>
  </property>
  <property fmtid="{D5CDD505-2E9C-101B-9397-08002B2CF9AE}" pid="5" name="_dlc_DocIdItemGuid">
    <vt:lpwstr>473d9701-b259-462e-9bc6-019614a4320e</vt:lpwstr>
  </property>
</Properties>
</file>